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F52720" w:rsidRPr="004A55DA" w:rsidRDefault="00F52720" w:rsidP="004A5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A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52720" w:rsidRDefault="00F52720" w:rsidP="00CA06DF">
      <w:pPr>
        <w:pStyle w:val="NoSpacing"/>
        <w:rPr>
          <w:sz w:val="28"/>
          <w:szCs w:val="28"/>
        </w:rPr>
      </w:pPr>
    </w:p>
    <w:p w:rsidR="00F52720" w:rsidRPr="00CA06DF" w:rsidRDefault="00F52720" w:rsidP="00CA06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2720" w:rsidRDefault="00F52720" w:rsidP="00CA06DF">
      <w:pPr>
        <w:pStyle w:val="NoSpacing"/>
        <w:rPr>
          <w:sz w:val="28"/>
          <w:szCs w:val="28"/>
        </w:rPr>
      </w:pPr>
    </w:p>
    <w:p w:rsidR="00F52720" w:rsidRPr="00CA06DF" w:rsidRDefault="00F52720" w:rsidP="00CA06D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26.08</w:t>
      </w:r>
      <w:r w:rsidRPr="00CA0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 г                          </w:t>
      </w:r>
      <w:r w:rsidRPr="00CA06DF">
        <w:rPr>
          <w:rFonts w:ascii="Times New Roman" w:hAnsi="Times New Roman" w:cs="Times New Roman"/>
          <w:sz w:val="28"/>
          <w:szCs w:val="28"/>
        </w:rPr>
        <w:t xml:space="preserve"> 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6DF">
        <w:rPr>
          <w:rFonts w:ascii="Times New Roman" w:hAnsi="Times New Roman" w:cs="Times New Roman"/>
          <w:sz w:val="28"/>
          <w:szCs w:val="28"/>
        </w:rPr>
        <w:t xml:space="preserve"> Старая </w:t>
      </w:r>
      <w:r>
        <w:rPr>
          <w:rFonts w:ascii="Times New Roman" w:hAnsi="Times New Roman" w:cs="Times New Roman"/>
          <w:sz w:val="28"/>
          <w:szCs w:val="28"/>
        </w:rPr>
        <w:t>Торопа                               № 172-2</w:t>
      </w:r>
    </w:p>
    <w:p w:rsidR="00F52720" w:rsidRPr="006B3FD6" w:rsidRDefault="00F52720" w:rsidP="00BD3C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F52720" w:rsidRDefault="00F52720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F52720" w:rsidRDefault="00F52720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>программ  городского поселения поселок</w:t>
      </w:r>
    </w:p>
    <w:p w:rsidR="00F52720" w:rsidRPr="00B12925" w:rsidRDefault="00F52720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  <w:sz w:val="28"/>
          <w:szCs w:val="28"/>
        </w:rPr>
        <w:t xml:space="preserve"> Старая Торопа Западнодвинского района </w:t>
      </w:r>
    </w:p>
    <w:p w:rsidR="00F52720" w:rsidRPr="007C2B5A" w:rsidRDefault="00F52720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>Тверской области»</w:t>
      </w:r>
    </w:p>
    <w:p w:rsidR="00F52720" w:rsidRPr="006B3FD6" w:rsidRDefault="00F52720" w:rsidP="00BD3CA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720" w:rsidRPr="006B3FD6" w:rsidRDefault="00F52720" w:rsidP="00C6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B5A">
        <w:rPr>
          <w:rFonts w:ascii="Times New Roman" w:hAnsi="Times New Roman" w:cs="Times New Roman"/>
          <w:sz w:val="28"/>
          <w:szCs w:val="28"/>
        </w:rPr>
        <w:t xml:space="preserve">В целях реализации статьи 179 Бюджетного кодекса Российской Федерации, в соответствии с постановлением администрации городского поселения поселок </w:t>
      </w:r>
      <w:r>
        <w:rPr>
          <w:rFonts w:ascii="Times New Roman" w:hAnsi="Times New Roman" w:cs="Times New Roman"/>
          <w:sz w:val="28"/>
          <w:szCs w:val="28"/>
        </w:rPr>
        <w:t>Старая Торопа от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 xml:space="preserve"> 02.09.2014 г. № 69/1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в целях организации составления проекта бюджета администрации городского поселения 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E71C9B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2020 год и на плановый 2021-2022</w:t>
      </w:r>
      <w:r w:rsidRPr="00E71C9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C9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поселок Старая Торопа Западнодвинского района Тверской области  </w:t>
      </w:r>
      <w:r w:rsidRPr="006B3FD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B3FD6">
        <w:rPr>
          <w:rFonts w:ascii="Times New Roman" w:hAnsi="Times New Roman" w:cs="Times New Roman"/>
          <w:sz w:val="28"/>
          <w:szCs w:val="28"/>
        </w:rPr>
        <w:t>:</w:t>
      </w:r>
    </w:p>
    <w:p w:rsidR="00F52720" w:rsidRPr="006B3FD6" w:rsidRDefault="00F52720" w:rsidP="00BD3C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2720" w:rsidRDefault="00F52720" w:rsidP="004A5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</w:t>
      </w:r>
      <w:r w:rsidRPr="006B3FD6">
        <w:rPr>
          <w:rFonts w:ascii="Times New Roman" w:hAnsi="Times New Roman" w:cs="Times New Roman"/>
          <w:sz w:val="28"/>
          <w:szCs w:val="28"/>
        </w:rPr>
        <w:t xml:space="preserve">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области. </w:t>
      </w:r>
      <w:r w:rsidRPr="003705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3705D7">
        <w:rPr>
          <w:rFonts w:ascii="Times New Roman" w:hAnsi="Times New Roman" w:cs="Times New Roman"/>
          <w:sz w:val="28"/>
          <w:szCs w:val="28"/>
        </w:rPr>
        <w:t>).</w:t>
      </w:r>
    </w:p>
    <w:p w:rsidR="00F52720" w:rsidRDefault="00F52720" w:rsidP="004A5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Постановление администрации городского поселения пос</w:t>
      </w:r>
      <w:r>
        <w:rPr>
          <w:rFonts w:ascii="Times New Roman" w:hAnsi="Times New Roman" w:cs="Times New Roman"/>
          <w:sz w:val="28"/>
          <w:szCs w:val="28"/>
        </w:rPr>
        <w:t>елок Старая Торопа от 31.08.2015г № 138-1</w:t>
      </w:r>
      <w:r w:rsidRPr="004A55DA">
        <w:rPr>
          <w:rFonts w:ascii="Times New Roman" w:hAnsi="Times New Roman" w:cs="Times New Roman"/>
          <w:sz w:val="28"/>
          <w:szCs w:val="28"/>
        </w:rPr>
        <w:t xml:space="preserve"> «</w:t>
      </w:r>
      <w:r w:rsidRPr="00B12925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муниципальных программ  городского поселения поселок Старая Торопа 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4A55DA">
        <w:rPr>
          <w:rFonts w:ascii="Times New Roman" w:hAnsi="Times New Roman" w:cs="Times New Roman"/>
          <w:sz w:val="28"/>
          <w:szCs w:val="28"/>
        </w:rPr>
        <w:t>».</w:t>
      </w:r>
    </w:p>
    <w:p w:rsidR="00F52720" w:rsidRPr="004A55DA" w:rsidRDefault="00F52720" w:rsidP="004A55D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5DA">
        <w:rPr>
          <w:rFonts w:ascii="Times New Roman" w:hAnsi="Times New Roman" w:cs="Times New Roman"/>
          <w:sz w:val="28"/>
          <w:szCs w:val="28"/>
        </w:rPr>
        <w:t>3.</w:t>
      </w:r>
      <w:r w:rsidRPr="004A55DA">
        <w:rPr>
          <w:rFonts w:ascii="Times New Roman" w:hAnsi="Times New Roman" w:cs="Times New Roman"/>
          <w:snapToGrid w:val="0"/>
          <w:sz w:val="28"/>
          <w:szCs w:val="28"/>
        </w:rPr>
        <w:t xml:space="preserve">  Настоящее постановление вступает в силу с 01.01.2020 года</w:t>
      </w:r>
    </w:p>
    <w:p w:rsidR="00F52720" w:rsidRPr="004A55DA" w:rsidRDefault="00F52720" w:rsidP="004A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napToGrid w:val="0"/>
          <w:sz w:val="28"/>
          <w:szCs w:val="28"/>
        </w:rPr>
        <w:t xml:space="preserve">До 01.01.2020г. настоящее постановление применяется к правоотношениям, возникающим при составлении </w:t>
      </w:r>
      <w:r w:rsidRPr="004A55DA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поселок Старая Торопа </w:t>
      </w:r>
      <w:r w:rsidRPr="004A55DA">
        <w:rPr>
          <w:rFonts w:ascii="Times New Roman" w:hAnsi="Times New Roman" w:cs="Times New Roman"/>
          <w:snapToGrid w:val="0"/>
          <w:sz w:val="28"/>
          <w:szCs w:val="28"/>
        </w:rPr>
        <w:t>Западнодвинского района Тверской области на</w:t>
      </w:r>
      <w:r w:rsidRPr="004A55DA">
        <w:rPr>
          <w:rFonts w:ascii="Times New Roman" w:hAnsi="Times New Roman" w:cs="Times New Roman"/>
          <w:sz w:val="28"/>
          <w:szCs w:val="28"/>
        </w:rPr>
        <w:t xml:space="preserve"> 2020 финансовый год и на плановый период 2021 и 2022 годов </w:t>
      </w:r>
    </w:p>
    <w:p w:rsidR="00F52720" w:rsidRPr="004A55DA" w:rsidRDefault="00F52720" w:rsidP="004A55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5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720" w:rsidRDefault="00F52720" w:rsidP="004A55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1292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</w:p>
    <w:p w:rsidR="00F52720" w:rsidRDefault="00F52720" w:rsidP="004A55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5">
        <w:rPr>
          <w:rFonts w:ascii="Times New Roman" w:hAnsi="Times New Roman" w:cs="Times New Roman"/>
        </w:rPr>
        <w:t xml:space="preserve"> </w:t>
      </w:r>
      <w:r w:rsidRPr="00B129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52720" w:rsidRDefault="00F52720" w:rsidP="00273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</w:t>
      </w:r>
      <w:r w:rsidRPr="00B12925">
        <w:rPr>
          <w:rFonts w:ascii="Times New Roman" w:hAnsi="Times New Roman" w:cs="Times New Roman"/>
          <w:sz w:val="28"/>
          <w:szCs w:val="28"/>
        </w:rPr>
        <w:t xml:space="preserve">  Старая Торопа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О.Л. Грибалёва</w:t>
      </w:r>
    </w:p>
    <w:p w:rsidR="00F52720" w:rsidRDefault="00F52720" w:rsidP="00BD3C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52720" w:rsidRDefault="00F52720" w:rsidP="00BD3C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52720" w:rsidRDefault="00F52720" w:rsidP="002E3D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2720" w:rsidRPr="006B3FD6" w:rsidRDefault="00F52720" w:rsidP="002E3DE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2720" w:rsidRDefault="00F52720" w:rsidP="00F41F0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B3F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3FD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F52720" w:rsidRDefault="00F52720" w:rsidP="00F41F0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поселок Старая Торопа </w:t>
      </w:r>
    </w:p>
    <w:p w:rsidR="00F52720" w:rsidRPr="006B3FD6" w:rsidRDefault="00F52720" w:rsidP="00F41F0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26.08.2019г №172-2</w:t>
      </w:r>
    </w:p>
    <w:p w:rsidR="00F52720" w:rsidRPr="006B3FD6" w:rsidRDefault="00F52720" w:rsidP="000A03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2720" w:rsidRPr="00E71C9B" w:rsidRDefault="00F52720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C9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52720" w:rsidRPr="00E71C9B" w:rsidRDefault="00F52720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71C9B">
        <w:rPr>
          <w:rFonts w:ascii="Times New Roman" w:hAnsi="Times New Roman" w:cs="Times New Roman"/>
          <w:b/>
          <w:bCs/>
          <w:sz w:val="28"/>
          <w:szCs w:val="28"/>
        </w:rPr>
        <w:t>униципальных программ городского поселения поселок Старая Торопа</w:t>
      </w:r>
    </w:p>
    <w:p w:rsidR="00F52720" w:rsidRPr="00E71C9B" w:rsidRDefault="00F52720" w:rsidP="00F517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C9B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52720" w:rsidRPr="006B3FD6" w:rsidRDefault="00F52720" w:rsidP="00F51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52720" w:rsidRPr="006B3FD6" w:rsidRDefault="00F52720" w:rsidP="00F51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559"/>
        <w:gridCol w:w="2410"/>
        <w:gridCol w:w="1630"/>
        <w:gridCol w:w="212"/>
        <w:gridCol w:w="1418"/>
      </w:tblGrid>
      <w:tr w:rsidR="00F52720" w:rsidRPr="000A03E7">
        <w:tc>
          <w:tcPr>
            <w:tcW w:w="675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410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1842" w:type="dxa"/>
            <w:gridSpan w:val="2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418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муниципальной программы расходов на содержание которого предусмотрены в рамках муниципальной программы</w:t>
            </w:r>
          </w:p>
        </w:tc>
      </w:tr>
      <w:tr w:rsidR="00F52720" w:rsidRPr="000A03E7">
        <w:tc>
          <w:tcPr>
            <w:tcW w:w="10031" w:type="dxa"/>
            <w:gridSpan w:val="7"/>
          </w:tcPr>
          <w:p w:rsidR="00F52720" w:rsidRPr="000A03E7" w:rsidRDefault="00F52720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0A03E7" w:rsidRDefault="00F52720" w:rsidP="00F16DC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Эффективное   управление</w:t>
            </w:r>
          </w:p>
          <w:p w:rsidR="00F52720" w:rsidRPr="000A03E7" w:rsidRDefault="00F52720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c>
          <w:tcPr>
            <w:tcW w:w="675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F52720" w:rsidRPr="000A03E7" w:rsidRDefault="00F52720" w:rsidP="00CA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поселок Старая Торопа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на 2020 -2022</w:t>
            </w: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поселок Старая Торопа  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</w:tr>
      <w:tr w:rsidR="00F52720" w:rsidRPr="000A03E7">
        <w:tc>
          <w:tcPr>
            <w:tcW w:w="10031" w:type="dxa"/>
            <w:gridSpan w:val="7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0A03E7" w:rsidRDefault="00F52720" w:rsidP="00F16DC7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0A03E7" w:rsidRDefault="00F52720" w:rsidP="00F16DC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экономического потенциала, развитие и сохранение инфраструктуры поселения</w:t>
            </w:r>
          </w:p>
          <w:p w:rsidR="00F52720" w:rsidRPr="000A03E7" w:rsidRDefault="00F52720" w:rsidP="00F16DC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c>
          <w:tcPr>
            <w:tcW w:w="675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F52720" w:rsidRPr="000A03E7" w:rsidRDefault="00F52720" w:rsidP="00057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в городском поселении   поселок Старая Торопа Западнодвинского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Тверской области  на 2020-2022</w:t>
            </w: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660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1811EE" w:rsidRDefault="00F52720" w:rsidP="001811EE">
            <w:pPr>
              <w:pStyle w:val="NoSpacing"/>
              <w:numPr>
                <w:ilvl w:val="0"/>
                <w:numId w:val="2"/>
              </w:num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Комфортная городская среда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1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057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C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 на 2018-2022 годы</w:t>
            </w:r>
            <w:r w:rsidRPr="00B55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324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2720" w:rsidRPr="004A5690" w:rsidRDefault="00F52720" w:rsidP="004A5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Профилактика преступлений и иных правонарушений</w:t>
            </w:r>
          </w:p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15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AF5F62" w:rsidRDefault="00F52720" w:rsidP="00AF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>«Профилактика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ступлений и иных правонарушений</w:t>
            </w:r>
          </w:p>
          <w:p w:rsidR="00F52720" w:rsidRPr="00AF5F62" w:rsidRDefault="00F52720" w:rsidP="00AF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поселок Старая Торопа Западнодвинского района Тверской области</w:t>
            </w:r>
          </w:p>
          <w:p w:rsidR="00F52720" w:rsidRPr="000A03E7" w:rsidRDefault="00F52720" w:rsidP="00AF5F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2019 - 2021</w:t>
            </w:r>
            <w:r w:rsidRPr="00AF5F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9C11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456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Default="00F52720" w:rsidP="004A5690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4A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</w:t>
            </w:r>
          </w:p>
          <w:p w:rsidR="00F52720" w:rsidRPr="004A5690" w:rsidRDefault="00F52720" w:rsidP="004A5690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720" w:rsidRPr="000A03E7">
        <w:trPr>
          <w:trHeight w:val="11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20" w:rsidRPr="00080491" w:rsidRDefault="00F52720" w:rsidP="00080491"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образовании Городское поселение поселок Старая Торопа Западнодвинского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Тверской области  на 2019-2021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20" w:rsidRPr="000A03E7">
        <w:trPr>
          <w:trHeight w:val="378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2720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720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Создание безопасной, комфортной среды проживания на территории поселения</w:t>
            </w:r>
          </w:p>
          <w:p w:rsidR="00F52720" w:rsidRPr="000F744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720" w:rsidRPr="000A03E7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F52720" w:rsidRDefault="00F52720" w:rsidP="00F16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2720" w:rsidRPr="000A03E7" w:rsidRDefault="00F52720" w:rsidP="000F7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58E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поселок 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>Старая Торопа Западнодвинского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Тверской области  на 2019-2021</w:t>
            </w:r>
            <w:r w:rsidRPr="0008049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2720" w:rsidRPr="000A03E7" w:rsidRDefault="00F52720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720" w:rsidRPr="000A03E7" w:rsidRDefault="00F52720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поселок Старая Торопа</w:t>
            </w:r>
          </w:p>
          <w:p w:rsidR="00F52720" w:rsidRPr="000A03E7" w:rsidRDefault="00F52720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F52720" w:rsidRPr="000A03E7" w:rsidRDefault="00F52720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  </w:t>
            </w:r>
          </w:p>
          <w:p w:rsidR="00F52720" w:rsidRPr="000A03E7" w:rsidRDefault="00F52720" w:rsidP="00CD4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7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F52720" w:rsidRPr="000A03E7" w:rsidRDefault="00F52720" w:rsidP="00160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720" w:rsidRPr="000A03E7" w:rsidRDefault="00F52720" w:rsidP="00F517D2">
      <w:pPr>
        <w:pStyle w:val="NoSpacing"/>
        <w:jc w:val="center"/>
        <w:rPr>
          <w:sz w:val="24"/>
          <w:szCs w:val="24"/>
        </w:rPr>
      </w:pPr>
    </w:p>
    <w:sectPr w:rsidR="00F52720" w:rsidRPr="000A03E7" w:rsidSect="002E3DEF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20" w:rsidRDefault="00F52720" w:rsidP="00A506D4">
      <w:pPr>
        <w:pStyle w:val="NoSpacing"/>
      </w:pPr>
      <w:r>
        <w:separator/>
      </w:r>
    </w:p>
  </w:endnote>
  <w:endnote w:type="continuationSeparator" w:id="1">
    <w:p w:rsidR="00F52720" w:rsidRDefault="00F52720" w:rsidP="00A506D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20" w:rsidRDefault="00F52720" w:rsidP="00A506D4">
      <w:pPr>
        <w:pStyle w:val="NoSpacing"/>
      </w:pPr>
      <w:r>
        <w:separator/>
      </w:r>
    </w:p>
  </w:footnote>
  <w:footnote w:type="continuationSeparator" w:id="1">
    <w:p w:rsidR="00F52720" w:rsidRDefault="00F52720" w:rsidP="00A506D4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0" w:rsidRDefault="00F52720" w:rsidP="0098212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52720" w:rsidRDefault="00F52720">
    <w:pPr>
      <w:pStyle w:val="Header"/>
      <w:jc w:val="center"/>
    </w:pPr>
  </w:p>
  <w:p w:rsidR="00F52720" w:rsidRDefault="00F52720" w:rsidP="00D14C65">
    <w:pPr>
      <w:pStyle w:val="Header"/>
      <w:tabs>
        <w:tab w:val="clear" w:pos="4677"/>
        <w:tab w:val="clear" w:pos="9355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95A"/>
    <w:multiLevelType w:val="hybridMultilevel"/>
    <w:tmpl w:val="3594ED4C"/>
    <w:lvl w:ilvl="0" w:tplc="1084F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3827"/>
    <w:multiLevelType w:val="hybridMultilevel"/>
    <w:tmpl w:val="1018C878"/>
    <w:lvl w:ilvl="0" w:tplc="3ED4C85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D4F5011"/>
    <w:multiLevelType w:val="hybridMultilevel"/>
    <w:tmpl w:val="AF306D1C"/>
    <w:lvl w:ilvl="0" w:tplc="94062D5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A17DF"/>
    <w:multiLevelType w:val="hybridMultilevel"/>
    <w:tmpl w:val="4C943544"/>
    <w:lvl w:ilvl="0" w:tplc="B6764B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A4"/>
    <w:rsid w:val="00011391"/>
    <w:rsid w:val="000150E1"/>
    <w:rsid w:val="00027567"/>
    <w:rsid w:val="00051F2B"/>
    <w:rsid w:val="000578EA"/>
    <w:rsid w:val="00080491"/>
    <w:rsid w:val="00096322"/>
    <w:rsid w:val="000A03E7"/>
    <w:rsid w:val="000E4A2D"/>
    <w:rsid w:val="000F7447"/>
    <w:rsid w:val="000F7996"/>
    <w:rsid w:val="001603D4"/>
    <w:rsid w:val="001768AF"/>
    <w:rsid w:val="001811EE"/>
    <w:rsid w:val="001843D1"/>
    <w:rsid w:val="001E09A8"/>
    <w:rsid w:val="00273BCC"/>
    <w:rsid w:val="002E3DEF"/>
    <w:rsid w:val="003418A2"/>
    <w:rsid w:val="003705D7"/>
    <w:rsid w:val="003B2996"/>
    <w:rsid w:val="003D5211"/>
    <w:rsid w:val="0040196B"/>
    <w:rsid w:val="00414E92"/>
    <w:rsid w:val="004734A0"/>
    <w:rsid w:val="00485BBE"/>
    <w:rsid w:val="004A55DA"/>
    <w:rsid w:val="004A5690"/>
    <w:rsid w:val="004A58EC"/>
    <w:rsid w:val="005E345D"/>
    <w:rsid w:val="005F00F7"/>
    <w:rsid w:val="00602DC1"/>
    <w:rsid w:val="00630479"/>
    <w:rsid w:val="006528AC"/>
    <w:rsid w:val="006B3FD6"/>
    <w:rsid w:val="006E36FC"/>
    <w:rsid w:val="006E7F19"/>
    <w:rsid w:val="006F0740"/>
    <w:rsid w:val="00746A33"/>
    <w:rsid w:val="007A1634"/>
    <w:rsid w:val="007C2B5A"/>
    <w:rsid w:val="007E1373"/>
    <w:rsid w:val="00816415"/>
    <w:rsid w:val="008861C4"/>
    <w:rsid w:val="008954C1"/>
    <w:rsid w:val="008A25FA"/>
    <w:rsid w:val="008C6763"/>
    <w:rsid w:val="00937B46"/>
    <w:rsid w:val="00965711"/>
    <w:rsid w:val="00982123"/>
    <w:rsid w:val="009C11E1"/>
    <w:rsid w:val="009D6541"/>
    <w:rsid w:val="009E0333"/>
    <w:rsid w:val="00A11013"/>
    <w:rsid w:val="00A25922"/>
    <w:rsid w:val="00A2665F"/>
    <w:rsid w:val="00A27857"/>
    <w:rsid w:val="00A506D4"/>
    <w:rsid w:val="00A5173B"/>
    <w:rsid w:val="00A8254E"/>
    <w:rsid w:val="00A83739"/>
    <w:rsid w:val="00A9310B"/>
    <w:rsid w:val="00AB24BD"/>
    <w:rsid w:val="00AE554E"/>
    <w:rsid w:val="00AF5F62"/>
    <w:rsid w:val="00B118E0"/>
    <w:rsid w:val="00B12925"/>
    <w:rsid w:val="00B55025"/>
    <w:rsid w:val="00BD0D6D"/>
    <w:rsid w:val="00BD0E82"/>
    <w:rsid w:val="00BD3CA4"/>
    <w:rsid w:val="00C1055E"/>
    <w:rsid w:val="00C66F47"/>
    <w:rsid w:val="00CA06DF"/>
    <w:rsid w:val="00CC6389"/>
    <w:rsid w:val="00CD4B1E"/>
    <w:rsid w:val="00CF6242"/>
    <w:rsid w:val="00D14C65"/>
    <w:rsid w:val="00D51EAF"/>
    <w:rsid w:val="00D56824"/>
    <w:rsid w:val="00D56E20"/>
    <w:rsid w:val="00D75B1F"/>
    <w:rsid w:val="00DB6920"/>
    <w:rsid w:val="00E35056"/>
    <w:rsid w:val="00E71C9B"/>
    <w:rsid w:val="00EB1777"/>
    <w:rsid w:val="00F16DC7"/>
    <w:rsid w:val="00F350C9"/>
    <w:rsid w:val="00F35891"/>
    <w:rsid w:val="00F41F0E"/>
    <w:rsid w:val="00F517D2"/>
    <w:rsid w:val="00F52720"/>
    <w:rsid w:val="00F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3CA4"/>
    <w:rPr>
      <w:rFonts w:cs="Calibri"/>
    </w:rPr>
  </w:style>
  <w:style w:type="table" w:styleId="TableGrid">
    <w:name w:val="Table Grid"/>
    <w:basedOn w:val="TableNormal"/>
    <w:uiPriority w:val="99"/>
    <w:rsid w:val="00F517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8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2B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6D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5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6D4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2E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4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2019-11-08T11:38:00Z</cp:lastPrinted>
  <dcterms:created xsi:type="dcterms:W3CDTF">2014-08-27T05:56:00Z</dcterms:created>
  <dcterms:modified xsi:type="dcterms:W3CDTF">2019-11-08T11:38:00Z</dcterms:modified>
</cp:coreProperties>
</file>