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B5" w:rsidRPr="00F20F0A" w:rsidRDefault="00452DB5" w:rsidP="00F20F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F0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52DB5" w:rsidRPr="00F20F0A" w:rsidRDefault="00452DB5" w:rsidP="00F20F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F0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52DB5" w:rsidRDefault="00452DB5" w:rsidP="00F20F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F0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поселок Старая Торопа </w:t>
      </w:r>
    </w:p>
    <w:p w:rsidR="00452DB5" w:rsidRPr="00F20F0A" w:rsidRDefault="00452DB5" w:rsidP="00F20F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F0A">
        <w:rPr>
          <w:rFonts w:ascii="Times New Roman" w:hAnsi="Times New Roman" w:cs="Times New Roman"/>
          <w:b/>
          <w:bCs/>
          <w:sz w:val="28"/>
          <w:szCs w:val="28"/>
        </w:rPr>
        <w:t>ЗападнодвинскогорайонаТверской области</w:t>
      </w:r>
    </w:p>
    <w:p w:rsidR="00452DB5" w:rsidRDefault="00452DB5" w:rsidP="00F20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2DB5" w:rsidRPr="00F20F0A" w:rsidRDefault="00452DB5" w:rsidP="00F20F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2DB5" w:rsidRPr="00F20F0A" w:rsidRDefault="00452DB5" w:rsidP="00E87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Pr="00F20F0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0F0A">
        <w:rPr>
          <w:rFonts w:ascii="Times New Roman" w:hAnsi="Times New Roman" w:cs="Times New Roman"/>
          <w:sz w:val="28"/>
          <w:szCs w:val="28"/>
        </w:rPr>
        <w:t xml:space="preserve"> г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F0A">
        <w:rPr>
          <w:rFonts w:ascii="Times New Roman" w:hAnsi="Times New Roman" w:cs="Times New Roman"/>
          <w:sz w:val="28"/>
          <w:szCs w:val="28"/>
        </w:rPr>
        <w:t xml:space="preserve">   пгт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0F0A">
        <w:rPr>
          <w:rFonts w:ascii="Times New Roman" w:hAnsi="Times New Roman" w:cs="Times New Roman"/>
          <w:sz w:val="28"/>
          <w:szCs w:val="28"/>
        </w:rPr>
        <w:t xml:space="preserve"> Старая Торопа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F0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172-1</w:t>
      </w:r>
    </w:p>
    <w:p w:rsidR="00452DB5" w:rsidRPr="00F20F0A" w:rsidRDefault="00452DB5" w:rsidP="003B3552">
      <w:pPr>
        <w:spacing w:after="0" w:line="240" w:lineRule="atLeast"/>
        <w:ind w:right="4820"/>
        <w:rPr>
          <w:rFonts w:ascii="Times New Roman" w:hAnsi="Times New Roman" w:cs="Times New Roman"/>
          <w:sz w:val="28"/>
          <w:szCs w:val="28"/>
        </w:rPr>
      </w:pPr>
      <w:r w:rsidRPr="00F20F0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составления </w:t>
      </w:r>
      <w:r w:rsidRPr="00F20F0A">
        <w:rPr>
          <w:rFonts w:ascii="Times New Roman" w:hAnsi="Times New Roman" w:cs="Times New Roman"/>
          <w:sz w:val="28"/>
          <w:szCs w:val="28"/>
        </w:rPr>
        <w:t>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F0A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</w:t>
      </w:r>
      <w:r w:rsidRPr="00F20F0A">
        <w:rPr>
          <w:rFonts w:ascii="Times New Roman" w:hAnsi="Times New Roman" w:cs="Times New Roman"/>
          <w:sz w:val="28"/>
          <w:szCs w:val="28"/>
        </w:rPr>
        <w:t>ородское поселение 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F0A">
        <w:rPr>
          <w:rFonts w:ascii="Times New Roman" w:hAnsi="Times New Roman" w:cs="Times New Roman"/>
          <w:sz w:val="28"/>
          <w:szCs w:val="28"/>
        </w:rPr>
        <w:t>Старая Торопа Западнодвинскогорайона Тверской области на очередной финансовый год и плановый период</w:t>
      </w:r>
    </w:p>
    <w:p w:rsidR="00452DB5" w:rsidRPr="00AA7E1F" w:rsidRDefault="00452DB5" w:rsidP="00455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3B355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A5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169 Бюджетного кодекса Российской Федерации и </w:t>
      </w:r>
      <w:r w:rsidRPr="00CA5AA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CA5AA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A5AA5">
        <w:rPr>
          <w:rFonts w:ascii="Times New Roman" w:hAnsi="Times New Roman" w:cs="Times New Roman"/>
          <w:spacing w:val="-3"/>
          <w:sz w:val="28"/>
          <w:szCs w:val="28"/>
        </w:rPr>
        <w:t>городского поселения поселок Старая Торопа  Западнодвинского района Тверской области</w:t>
      </w:r>
      <w:r w:rsidRPr="00CA5AA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29.01.2015 года                      </w:t>
      </w:r>
      <w:r w:rsidRPr="003B3552">
        <w:rPr>
          <w:rFonts w:ascii="Times New Roman" w:hAnsi="Times New Roman" w:cs="Times New Roman"/>
          <w:sz w:val="28"/>
          <w:szCs w:val="28"/>
        </w:rPr>
        <w:t xml:space="preserve"> № 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A5">
        <w:rPr>
          <w:rFonts w:ascii="Times New Roman" w:hAnsi="Times New Roman" w:cs="Times New Roman"/>
          <w:sz w:val="28"/>
          <w:szCs w:val="28"/>
        </w:rPr>
        <w:t xml:space="preserve">«Об утверждении «Положения </w:t>
      </w:r>
      <w:r w:rsidRPr="00CA5AA5">
        <w:rPr>
          <w:rFonts w:ascii="Times New Roman" w:hAnsi="Times New Roman" w:cs="Times New Roman"/>
          <w:spacing w:val="-3"/>
          <w:sz w:val="28"/>
          <w:szCs w:val="28"/>
        </w:rPr>
        <w:t>о бюджетном процес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се в муниципальном  образовании </w:t>
      </w:r>
      <w:r w:rsidRPr="00CA5AA5">
        <w:rPr>
          <w:rFonts w:ascii="Times New Roman" w:hAnsi="Times New Roman" w:cs="Times New Roman"/>
          <w:spacing w:val="-3"/>
          <w:sz w:val="28"/>
          <w:szCs w:val="28"/>
        </w:rPr>
        <w:t>«Городское поселение поселок Старая Торопа»  Западнодвинского района Тверской области»</w:t>
      </w:r>
      <w:r w:rsidRPr="00CA5AA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«Городское поселение поселок Старая Торопа»  </w:t>
      </w:r>
      <w:r w:rsidRPr="003B3552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Старая Торопа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A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2DB5" w:rsidRPr="003B3552" w:rsidRDefault="00452DB5" w:rsidP="003B35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A0054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7F5EBC">
        <w:rPr>
          <w:sz w:val="28"/>
          <w:szCs w:val="28"/>
        </w:rPr>
        <w:t>Утвердить Порядок организации составления проекта бюдж</w:t>
      </w:r>
      <w:r>
        <w:rPr>
          <w:sz w:val="28"/>
          <w:szCs w:val="28"/>
        </w:rPr>
        <w:t xml:space="preserve">ета муниципального образования </w:t>
      </w:r>
      <w:r w:rsidRPr="007F5EBC">
        <w:rPr>
          <w:sz w:val="28"/>
          <w:szCs w:val="28"/>
        </w:rPr>
        <w:t>Городское поселение поселок Старая Торопа» Западнодв</w:t>
      </w:r>
      <w:r>
        <w:rPr>
          <w:sz w:val="28"/>
          <w:szCs w:val="28"/>
        </w:rPr>
        <w:t>инского района Тверской области</w:t>
      </w:r>
      <w:r w:rsidRPr="007F5EBC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. (Прилагается</w:t>
      </w:r>
      <w:r w:rsidRPr="007F5EBC">
        <w:rPr>
          <w:sz w:val="28"/>
          <w:szCs w:val="28"/>
        </w:rPr>
        <w:t>).</w:t>
      </w:r>
    </w:p>
    <w:p w:rsidR="00452DB5" w:rsidRPr="007F5EBC" w:rsidRDefault="00452DB5" w:rsidP="00A00546">
      <w:pPr>
        <w:pStyle w:val="ListParagraph"/>
        <w:ind w:left="0"/>
        <w:jc w:val="both"/>
        <w:rPr>
          <w:sz w:val="28"/>
          <w:szCs w:val="28"/>
        </w:rPr>
      </w:pPr>
    </w:p>
    <w:p w:rsidR="00452DB5" w:rsidRDefault="00452DB5" w:rsidP="00A005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EBC">
        <w:rPr>
          <w:rFonts w:ascii="Times New Roman" w:hAnsi="Times New Roman" w:cs="Times New Roman"/>
          <w:sz w:val="28"/>
          <w:szCs w:val="28"/>
        </w:rPr>
        <w:t xml:space="preserve"> 2. Финансовому органу администрации городского поселения поселок Старая Торопа Западнодвинского района Тверской области (далее - Финансовый орган) осуществить методическое руководство процессом организации составления проекта бюдж</w:t>
      </w:r>
      <w:r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Pr="007F5EBC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поселок Старая Торопа </w:t>
      </w:r>
      <w:r w:rsidRPr="007F5EBC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 на очередной финансовый год и плановый период (далее –  бюджет поселения) в соответствии с Порядком, указанным в пункте 1 настоящего Постановления.</w:t>
      </w:r>
    </w:p>
    <w:p w:rsidR="00452DB5" w:rsidRPr="007F5EBC" w:rsidRDefault="00452DB5" w:rsidP="00A005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A00546">
      <w:pPr>
        <w:pStyle w:val="ListParagraph"/>
        <w:ind w:left="0"/>
        <w:jc w:val="both"/>
        <w:rPr>
          <w:sz w:val="28"/>
          <w:szCs w:val="28"/>
        </w:rPr>
      </w:pPr>
      <w:r w:rsidRPr="007F5EBC">
        <w:rPr>
          <w:sz w:val="28"/>
          <w:szCs w:val="28"/>
        </w:rPr>
        <w:t xml:space="preserve">       3. В целях определения основных направлений социально - экономического развития, финансовой и бюджетной политики, координации разработки проекта бюджета муниципального о</w:t>
      </w:r>
      <w:r>
        <w:rPr>
          <w:sz w:val="28"/>
          <w:szCs w:val="28"/>
        </w:rPr>
        <w:t xml:space="preserve">бразования </w:t>
      </w:r>
      <w:r w:rsidRPr="007F5EBC">
        <w:rPr>
          <w:sz w:val="28"/>
          <w:szCs w:val="28"/>
        </w:rPr>
        <w:t>Городское поселение поселок Старая Торопа</w:t>
      </w:r>
      <w:r>
        <w:rPr>
          <w:sz w:val="28"/>
          <w:szCs w:val="28"/>
        </w:rPr>
        <w:t xml:space="preserve"> Комиссии </w:t>
      </w:r>
      <w:r w:rsidRPr="007F5EBC">
        <w:rPr>
          <w:sz w:val="28"/>
          <w:szCs w:val="28"/>
        </w:rPr>
        <w:t>по вопросам бюджетной и экономической политики поселения обеспечить выполнение мероприятий в соответствии с Порядком.</w:t>
      </w:r>
    </w:p>
    <w:p w:rsidR="00452DB5" w:rsidRPr="007F5EBC" w:rsidRDefault="00452DB5" w:rsidP="00A00546">
      <w:pPr>
        <w:pStyle w:val="ListParagraph"/>
        <w:ind w:left="0"/>
        <w:jc w:val="both"/>
        <w:rPr>
          <w:sz w:val="28"/>
          <w:szCs w:val="28"/>
        </w:rPr>
      </w:pPr>
    </w:p>
    <w:p w:rsidR="00452DB5" w:rsidRDefault="00452DB5" w:rsidP="00A00546">
      <w:pPr>
        <w:pStyle w:val="ListParagraph"/>
        <w:ind w:left="0"/>
        <w:jc w:val="both"/>
        <w:rPr>
          <w:sz w:val="28"/>
          <w:szCs w:val="28"/>
        </w:rPr>
      </w:pPr>
      <w:r w:rsidRPr="007F5EBC">
        <w:rPr>
          <w:sz w:val="28"/>
          <w:szCs w:val="28"/>
        </w:rPr>
        <w:t xml:space="preserve">      4. Администрации городского</w:t>
      </w:r>
      <w:r>
        <w:rPr>
          <w:sz w:val="28"/>
          <w:szCs w:val="28"/>
        </w:rPr>
        <w:t xml:space="preserve"> </w:t>
      </w:r>
      <w:r w:rsidRPr="007F5EBC">
        <w:rPr>
          <w:sz w:val="28"/>
          <w:szCs w:val="28"/>
        </w:rPr>
        <w:t>поселения поселок Старая Торопа</w:t>
      </w:r>
      <w:r>
        <w:rPr>
          <w:sz w:val="28"/>
          <w:szCs w:val="28"/>
        </w:rPr>
        <w:t xml:space="preserve"> </w:t>
      </w:r>
      <w:r w:rsidRPr="007F5EBC">
        <w:rPr>
          <w:sz w:val="28"/>
          <w:szCs w:val="28"/>
        </w:rPr>
        <w:t>обеспечить выполнение мероприятий по подготовке проекта бюджета поселения</w:t>
      </w:r>
      <w:r>
        <w:rPr>
          <w:sz w:val="28"/>
          <w:szCs w:val="28"/>
        </w:rPr>
        <w:t xml:space="preserve"> </w:t>
      </w:r>
      <w:r w:rsidRPr="007F5EBC">
        <w:rPr>
          <w:sz w:val="28"/>
          <w:szCs w:val="28"/>
        </w:rPr>
        <w:t>в объеме и сроки, установленные Порядком</w:t>
      </w:r>
      <w:r>
        <w:rPr>
          <w:sz w:val="28"/>
          <w:szCs w:val="28"/>
        </w:rPr>
        <w:t>.</w:t>
      </w:r>
    </w:p>
    <w:p w:rsidR="00452DB5" w:rsidRDefault="00452DB5" w:rsidP="00A00546">
      <w:pPr>
        <w:pStyle w:val="ListParagraph"/>
        <w:ind w:left="0"/>
        <w:jc w:val="both"/>
        <w:rPr>
          <w:sz w:val="28"/>
          <w:szCs w:val="28"/>
        </w:rPr>
      </w:pPr>
    </w:p>
    <w:p w:rsidR="00452DB5" w:rsidRDefault="00452DB5" w:rsidP="00A00546">
      <w:pPr>
        <w:pStyle w:val="ListParagraph"/>
        <w:ind w:left="0"/>
        <w:jc w:val="both"/>
        <w:rPr>
          <w:sz w:val="28"/>
          <w:szCs w:val="28"/>
        </w:rPr>
      </w:pPr>
      <w:r w:rsidRPr="007F5EBC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финансового отдела </w:t>
      </w:r>
      <w:r w:rsidRPr="007F5EBC">
        <w:rPr>
          <w:sz w:val="28"/>
          <w:szCs w:val="28"/>
        </w:rPr>
        <w:t>Лукину Е.М.</w:t>
      </w:r>
    </w:p>
    <w:p w:rsidR="00452DB5" w:rsidRPr="007F5EBC" w:rsidRDefault="00452DB5" w:rsidP="00A00546">
      <w:pPr>
        <w:pStyle w:val="ListParagraph"/>
        <w:ind w:left="0"/>
        <w:jc w:val="both"/>
        <w:rPr>
          <w:sz w:val="28"/>
          <w:szCs w:val="28"/>
        </w:rPr>
      </w:pPr>
    </w:p>
    <w:p w:rsidR="00452DB5" w:rsidRPr="007F5EBC" w:rsidRDefault="00452DB5" w:rsidP="00A00546">
      <w:pPr>
        <w:pStyle w:val="ListParagraph"/>
        <w:ind w:left="0"/>
        <w:jc w:val="both"/>
        <w:rPr>
          <w:sz w:val="28"/>
          <w:szCs w:val="28"/>
        </w:rPr>
      </w:pPr>
      <w:r w:rsidRPr="007F5EBC">
        <w:rPr>
          <w:sz w:val="28"/>
          <w:szCs w:val="28"/>
        </w:rPr>
        <w:t>6. Настоящее постановление вступает в силу со дня его п</w:t>
      </w:r>
      <w:r>
        <w:rPr>
          <w:sz w:val="28"/>
          <w:szCs w:val="28"/>
        </w:rPr>
        <w:t>ринятия, подлежит обнародованию и размещению на сайте администрации Западнодвинского района в сети «Интернет» в разделе «Поселения. Городское поселение поселок Старая Торопа».</w:t>
      </w:r>
    </w:p>
    <w:p w:rsidR="00452DB5" w:rsidRDefault="00452DB5" w:rsidP="00A0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3B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DB5" w:rsidRPr="007F5EBC" w:rsidRDefault="00452DB5" w:rsidP="003B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3B3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2DB5" w:rsidRDefault="00452DB5" w:rsidP="003B3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52DB5" w:rsidRPr="00AA7E1F" w:rsidRDefault="00452DB5" w:rsidP="003B3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О.Л.Грибалёва</w:t>
      </w:r>
    </w:p>
    <w:p w:rsidR="00452DB5" w:rsidRPr="00AA7E1F" w:rsidRDefault="00452DB5" w:rsidP="003B35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AA7E1F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AA7E1F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AA7E1F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AA7E1F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F20F0A">
      <w:pPr>
        <w:rPr>
          <w:rFonts w:ascii="Times New Roman" w:hAnsi="Times New Roman" w:cs="Times New Roman"/>
          <w:sz w:val="28"/>
          <w:szCs w:val="28"/>
        </w:rPr>
      </w:pPr>
    </w:p>
    <w:p w:rsidR="00452DB5" w:rsidRPr="00AA7E1F" w:rsidRDefault="00452DB5" w:rsidP="00F20F0A">
      <w:pPr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Pr="00AA7E1F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72634B">
      <w:pPr>
        <w:pStyle w:val="Title"/>
        <w:rPr>
          <w:b w:val="0"/>
          <w:bCs w:val="0"/>
        </w:rPr>
      </w:pPr>
    </w:p>
    <w:p w:rsidR="00452DB5" w:rsidRDefault="00452DB5" w:rsidP="0072634B">
      <w:pPr>
        <w:pStyle w:val="Title"/>
        <w:rPr>
          <w:b w:val="0"/>
          <w:bCs w:val="0"/>
        </w:rPr>
      </w:pPr>
    </w:p>
    <w:p w:rsidR="00452DB5" w:rsidRDefault="00452DB5" w:rsidP="00A00546">
      <w:pPr>
        <w:pStyle w:val="Title"/>
        <w:jc w:val="left"/>
        <w:rPr>
          <w:b w:val="0"/>
          <w:bCs w:val="0"/>
        </w:rPr>
      </w:pPr>
    </w:p>
    <w:p w:rsidR="00452DB5" w:rsidRDefault="00452DB5" w:rsidP="00DC269C">
      <w:pPr>
        <w:pStyle w:val="Title"/>
        <w:rPr>
          <w:b w:val="0"/>
          <w:bCs w:val="0"/>
        </w:rPr>
      </w:pPr>
    </w:p>
    <w:p w:rsidR="00452DB5" w:rsidRPr="00AA7E1F" w:rsidRDefault="00452DB5" w:rsidP="003B3552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452DB5" w:rsidRPr="00AA7E1F" w:rsidRDefault="00452DB5" w:rsidP="00B03019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 xml:space="preserve">  постановлением  а</w:t>
      </w:r>
      <w:r w:rsidRPr="00AA7E1F">
        <w:rPr>
          <w:b w:val="0"/>
          <w:bCs w:val="0"/>
        </w:rPr>
        <w:t xml:space="preserve">дминистрации </w:t>
      </w:r>
    </w:p>
    <w:p w:rsidR="00452DB5" w:rsidRDefault="00452DB5" w:rsidP="00B03019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>городского поселения поселок Старая</w:t>
      </w:r>
    </w:p>
    <w:p w:rsidR="00452DB5" w:rsidRPr="00AA7E1F" w:rsidRDefault="00452DB5" w:rsidP="00B03019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 xml:space="preserve">Торопа </w:t>
      </w:r>
      <w:r w:rsidRPr="00AA7E1F">
        <w:rPr>
          <w:b w:val="0"/>
          <w:bCs w:val="0"/>
        </w:rPr>
        <w:t xml:space="preserve">Западнодвинского района </w:t>
      </w:r>
    </w:p>
    <w:p w:rsidR="00452DB5" w:rsidRPr="00AA7E1F" w:rsidRDefault="00452DB5" w:rsidP="00A00546">
      <w:pPr>
        <w:pStyle w:val="Title"/>
        <w:jc w:val="right"/>
        <w:rPr>
          <w:b w:val="0"/>
          <w:bCs w:val="0"/>
        </w:rPr>
      </w:pPr>
      <w:r w:rsidRPr="00AA7E1F">
        <w:rPr>
          <w:b w:val="0"/>
          <w:bCs w:val="0"/>
        </w:rPr>
        <w:t xml:space="preserve">Тверской области </w:t>
      </w:r>
      <w:r>
        <w:rPr>
          <w:b w:val="0"/>
          <w:bCs w:val="0"/>
        </w:rPr>
        <w:t xml:space="preserve"> от  26.08.2019 № 172-1</w:t>
      </w:r>
    </w:p>
    <w:p w:rsidR="00452DB5" w:rsidRPr="00AA7E1F" w:rsidRDefault="00452DB5" w:rsidP="0072634B">
      <w:pPr>
        <w:pStyle w:val="Title"/>
      </w:pPr>
    </w:p>
    <w:p w:rsidR="00452DB5" w:rsidRPr="00AA7E1F" w:rsidRDefault="00452DB5" w:rsidP="00A00546">
      <w:pPr>
        <w:pStyle w:val="Heading1"/>
        <w:rPr>
          <w:sz w:val="28"/>
          <w:szCs w:val="28"/>
        </w:rPr>
      </w:pPr>
      <w:r w:rsidRPr="00AA7E1F">
        <w:rPr>
          <w:sz w:val="28"/>
          <w:szCs w:val="28"/>
        </w:rPr>
        <w:t xml:space="preserve">Порядок </w:t>
      </w:r>
    </w:p>
    <w:p w:rsidR="00452DB5" w:rsidRDefault="00452DB5" w:rsidP="00A00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54E">
        <w:rPr>
          <w:rFonts w:ascii="Times New Roman" w:hAnsi="Times New Roman" w:cs="Times New Roman"/>
          <w:b/>
          <w:bCs/>
          <w:sz w:val="28"/>
          <w:szCs w:val="28"/>
        </w:rPr>
        <w:t>организации составления проекта бюдже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муниципального образования </w:t>
      </w:r>
      <w:r w:rsidRPr="0037354E">
        <w:rPr>
          <w:rFonts w:ascii="Times New Roman" w:hAnsi="Times New Roman" w:cs="Times New Roman"/>
          <w:b/>
          <w:bCs/>
          <w:sz w:val="28"/>
          <w:szCs w:val="28"/>
        </w:rPr>
        <w:t>Городское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оселение поселок Старая Торопа </w:t>
      </w:r>
      <w:r w:rsidRPr="0037354E">
        <w:rPr>
          <w:rFonts w:ascii="Times New Roman" w:hAnsi="Times New Roman" w:cs="Times New Roman"/>
          <w:b/>
          <w:bCs/>
          <w:sz w:val="28"/>
          <w:szCs w:val="28"/>
        </w:rPr>
        <w:t>Западнодв</w:t>
      </w:r>
      <w:r>
        <w:rPr>
          <w:rFonts w:ascii="Times New Roman" w:hAnsi="Times New Roman" w:cs="Times New Roman"/>
          <w:b/>
          <w:bCs/>
          <w:sz w:val="28"/>
          <w:szCs w:val="28"/>
        </w:rPr>
        <w:t>инского района Тверской области</w:t>
      </w:r>
      <w:r w:rsidRPr="0037354E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</w:t>
      </w:r>
    </w:p>
    <w:p w:rsidR="00452DB5" w:rsidRDefault="00452DB5" w:rsidP="00A00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54E">
        <w:rPr>
          <w:rFonts w:ascii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452DB5" w:rsidRPr="003B3552" w:rsidRDefault="00452DB5" w:rsidP="00A00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Бюджетным кодексом Российской Федерации, </w:t>
      </w:r>
      <w:r w:rsidRPr="0037354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37354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 </w:t>
      </w:r>
      <w:r w:rsidRPr="0037354E">
        <w:rPr>
          <w:rFonts w:ascii="Times New Roman" w:hAnsi="Times New Roman" w:cs="Times New Roman"/>
          <w:sz w:val="28"/>
          <w:szCs w:val="28"/>
        </w:rPr>
        <w:t xml:space="preserve">от </w:t>
      </w:r>
      <w:r w:rsidRPr="003B3552">
        <w:rPr>
          <w:rFonts w:ascii="Times New Roman" w:hAnsi="Times New Roman" w:cs="Times New Roman"/>
          <w:sz w:val="28"/>
          <w:szCs w:val="28"/>
        </w:rPr>
        <w:t>29.01.2015 года    № 1-1</w:t>
      </w:r>
      <w:r w:rsidRPr="0037354E">
        <w:rPr>
          <w:rFonts w:ascii="Times New Roman" w:hAnsi="Times New Roman" w:cs="Times New Roman"/>
          <w:sz w:val="28"/>
          <w:szCs w:val="28"/>
        </w:rPr>
        <w:t xml:space="preserve">«Об утверждении «Положения </w:t>
      </w:r>
      <w:r w:rsidRPr="0037354E">
        <w:rPr>
          <w:rFonts w:ascii="Times New Roman" w:hAnsi="Times New Roman" w:cs="Times New Roman"/>
          <w:spacing w:val="-3"/>
          <w:sz w:val="28"/>
          <w:szCs w:val="28"/>
        </w:rPr>
        <w:t>о бюджетном процесс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 в муниципальном  образовании </w:t>
      </w:r>
      <w:r w:rsidRPr="0037354E">
        <w:rPr>
          <w:rFonts w:ascii="Times New Roman" w:hAnsi="Times New Roman" w:cs="Times New Roman"/>
          <w:spacing w:val="-3"/>
          <w:sz w:val="28"/>
          <w:szCs w:val="28"/>
        </w:rPr>
        <w:t>Городское п</w:t>
      </w:r>
      <w:r>
        <w:rPr>
          <w:rFonts w:ascii="Times New Roman" w:hAnsi="Times New Roman" w:cs="Times New Roman"/>
          <w:spacing w:val="-3"/>
          <w:sz w:val="28"/>
          <w:szCs w:val="28"/>
        </w:rPr>
        <w:t>оселение  поселок Старая Торопа</w:t>
      </w:r>
      <w:r w:rsidRPr="0037354E">
        <w:rPr>
          <w:rFonts w:ascii="Times New Roman" w:hAnsi="Times New Roman" w:cs="Times New Roman"/>
          <w:spacing w:val="-3"/>
          <w:sz w:val="28"/>
          <w:szCs w:val="28"/>
        </w:rPr>
        <w:t xml:space="preserve">  Западнодв</w:t>
      </w:r>
      <w:r>
        <w:rPr>
          <w:rFonts w:ascii="Times New Roman" w:hAnsi="Times New Roman" w:cs="Times New Roman"/>
          <w:spacing w:val="-3"/>
          <w:sz w:val="28"/>
          <w:szCs w:val="28"/>
        </w:rPr>
        <w:t>инского района Тверской области»</w:t>
      </w:r>
      <w:r w:rsidRPr="0037354E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Pr="0037354E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поселок Старая Торопа </w:t>
      </w:r>
      <w:r w:rsidRPr="0037354E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 и регламентирует деятельность участников процесса составления проекта бюджета городского поселения.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бюджета городского </w:t>
      </w:r>
      <w:r w:rsidRPr="003735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7354E">
        <w:rPr>
          <w:rFonts w:ascii="Times New Roman" w:hAnsi="Times New Roman" w:cs="Times New Roman"/>
          <w:spacing w:val="-3"/>
          <w:sz w:val="28"/>
          <w:szCs w:val="28"/>
        </w:rPr>
        <w:t>поселок Старая Торопа» 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поселения) </w:t>
      </w:r>
      <w:r w:rsidRPr="0037354E">
        <w:rPr>
          <w:rFonts w:ascii="Times New Roman" w:hAnsi="Times New Roman" w:cs="Times New Roman"/>
          <w:sz w:val="28"/>
          <w:szCs w:val="28"/>
        </w:rPr>
        <w:t>составляется в соответствии с: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54E">
        <w:rPr>
          <w:rFonts w:ascii="Times New Roman" w:hAnsi="Times New Roman" w:cs="Times New Roman"/>
          <w:sz w:val="28"/>
          <w:szCs w:val="28"/>
        </w:rPr>
        <w:t>Положением о бюджетном процес</w:t>
      </w:r>
      <w:r>
        <w:rPr>
          <w:rFonts w:ascii="Times New Roman" w:hAnsi="Times New Roman" w:cs="Times New Roman"/>
          <w:sz w:val="28"/>
          <w:szCs w:val="28"/>
        </w:rPr>
        <w:t xml:space="preserve">се в муниципальном образовании </w:t>
      </w:r>
      <w:r w:rsidRPr="0037354E">
        <w:rPr>
          <w:rFonts w:ascii="Times New Roman" w:hAnsi="Times New Roman" w:cs="Times New Roman"/>
          <w:sz w:val="28"/>
          <w:szCs w:val="28"/>
        </w:rPr>
        <w:t>Городское поселение посе</w:t>
      </w:r>
      <w:r>
        <w:rPr>
          <w:rFonts w:ascii="Times New Roman" w:hAnsi="Times New Roman" w:cs="Times New Roman"/>
          <w:sz w:val="28"/>
          <w:szCs w:val="28"/>
        </w:rPr>
        <w:t xml:space="preserve">лок Старая Торопа </w:t>
      </w:r>
      <w:r w:rsidRPr="0037354E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области, утвержденным </w:t>
      </w:r>
      <w:r w:rsidRPr="0037354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37354E">
        <w:rPr>
          <w:rFonts w:ascii="Times New Roman" w:hAnsi="Times New Roman" w:cs="Times New Roman"/>
          <w:sz w:val="28"/>
          <w:szCs w:val="28"/>
        </w:rPr>
        <w:t xml:space="preserve">Советом депутатов   городского поселения поселок Старая Торопа Западнодвинского района Тверской области от </w:t>
      </w:r>
      <w:r w:rsidRPr="00E874B8">
        <w:rPr>
          <w:rFonts w:ascii="Times New Roman" w:hAnsi="Times New Roman" w:cs="Times New Roman"/>
          <w:sz w:val="28"/>
          <w:szCs w:val="28"/>
        </w:rPr>
        <w:t>29.01.2015</w:t>
      </w:r>
      <w:r>
        <w:rPr>
          <w:rFonts w:ascii="Times New Roman" w:hAnsi="Times New Roman" w:cs="Times New Roman"/>
          <w:sz w:val="28"/>
          <w:szCs w:val="28"/>
        </w:rPr>
        <w:t xml:space="preserve"> года № 1-1,</w:t>
      </w:r>
      <w:r w:rsidRPr="0037354E">
        <w:rPr>
          <w:rFonts w:ascii="Times New Roman" w:hAnsi="Times New Roman" w:cs="Times New Roman"/>
          <w:sz w:val="28"/>
          <w:szCs w:val="28"/>
        </w:rPr>
        <w:t xml:space="preserve"> прогнозом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7354E">
        <w:rPr>
          <w:rFonts w:ascii="Times New Roman" w:hAnsi="Times New Roman" w:cs="Times New Roman"/>
          <w:sz w:val="28"/>
          <w:szCs w:val="28"/>
        </w:rPr>
        <w:t>.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354E">
        <w:rPr>
          <w:rFonts w:ascii="Times New Roman" w:hAnsi="Times New Roman" w:cs="Times New Roman"/>
          <w:sz w:val="28"/>
          <w:szCs w:val="28"/>
        </w:rPr>
        <w:t>Проект бюджета городского поселения составляется на основе: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бюджетного послания Президента Российской Федерации;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ежегодного послания Губернатора Тверской области Законодательному Собранию Тверской области на очередной финансовый год и плановый период;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основных направлений бюджетной и налоговой политики городского поселения поселок Старая Торопа Западнодвинского района Тверской области  на очередной финансовый год и плановый период;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основных показателей проекта прогноза социально-экономического развития городского поселения поселок Старая Торопа Западнодвинского района Тверской области на очередной финансовый год и плановый период;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нормативов распределения доходов между бюджетами бюджетной системы Российской Федерации;</w:t>
      </w:r>
    </w:p>
    <w:p w:rsidR="00452DB5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основных показателей ожидаемого исполнения  бюджета  поселения в текущем финансовом году;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7E1F">
        <w:rPr>
          <w:rFonts w:ascii="Times New Roman" w:hAnsi="Times New Roman" w:cs="Times New Roman"/>
          <w:spacing w:val="-3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(проектов муниципальных программ, проектов изменений указанных программ) </w:t>
      </w:r>
      <w:r w:rsidRPr="00AA7E1F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</w:p>
    <w:p w:rsidR="00452DB5" w:rsidRPr="0037354E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реестра расходных обязательств городского поселения поселок Старая Торопа Западнодвинского района Тверской области;</w:t>
      </w:r>
    </w:p>
    <w:p w:rsidR="00452DB5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4E">
        <w:rPr>
          <w:rFonts w:ascii="Times New Roman" w:hAnsi="Times New Roman" w:cs="Times New Roman"/>
          <w:sz w:val="28"/>
          <w:szCs w:val="28"/>
        </w:rPr>
        <w:t>- изменений в бюджетн</w:t>
      </w:r>
      <w:r>
        <w:rPr>
          <w:rFonts w:ascii="Times New Roman" w:hAnsi="Times New Roman" w:cs="Times New Roman"/>
          <w:sz w:val="28"/>
          <w:szCs w:val="28"/>
        </w:rPr>
        <w:t>ом и налоговом законодательстве.</w:t>
      </w:r>
    </w:p>
    <w:p w:rsidR="00452DB5" w:rsidRPr="00E874B8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DB5" w:rsidRPr="00A00546" w:rsidRDefault="00452DB5" w:rsidP="00A00546">
      <w:pPr>
        <w:shd w:val="clear" w:color="auto" w:fill="FFFFFF"/>
        <w:spacing w:after="0" w:line="240" w:lineRule="auto"/>
        <w:ind w:left="29" w:firstLine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AA7E1F">
        <w:rPr>
          <w:rFonts w:ascii="Times New Roman" w:hAnsi="Times New Roman" w:cs="Times New Roman"/>
          <w:sz w:val="28"/>
          <w:szCs w:val="28"/>
        </w:rPr>
        <w:t>епосредственное составление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E1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поселения </w:t>
      </w:r>
      <w:r w:rsidRPr="00AA7E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00546">
        <w:rPr>
          <w:rFonts w:ascii="Times New Roman" w:hAnsi="Times New Roman" w:cs="Times New Roman"/>
          <w:sz w:val="28"/>
          <w:szCs w:val="28"/>
        </w:rPr>
        <w:t>Финансовый орган администрации городского поселения поселок Старая ТоропаЗападнодвинского района Тверской области (далее - Финансовый орган):</w:t>
      </w:r>
    </w:p>
    <w:p w:rsidR="00452DB5" w:rsidRPr="00AA7E1F" w:rsidRDefault="00452DB5" w:rsidP="00A00546">
      <w:pPr>
        <w:shd w:val="clear" w:color="auto" w:fill="FFFFFF"/>
        <w:spacing w:after="0" w:line="240" w:lineRule="auto"/>
        <w:ind w:left="34" w:right="10" w:firstLine="7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E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 главным администратором доходов бюджета </w:t>
      </w:r>
      <w:r w:rsidRPr="00E525B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 главным администратором источника</w:t>
      </w:r>
      <w:r w:rsidRPr="00AA7E1F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A7E1F">
        <w:rPr>
          <w:rFonts w:ascii="Times New Roman" w:hAnsi="Times New Roman" w:cs="Times New Roman"/>
          <w:sz w:val="28"/>
          <w:szCs w:val="28"/>
        </w:rPr>
        <w:t>и готовит материалы, необходимые для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прогноза доходов бюджета </w:t>
      </w:r>
      <w:r w:rsidRPr="00E525B9">
        <w:rPr>
          <w:rFonts w:ascii="Times New Roman" w:hAnsi="Times New Roman" w:cs="Times New Roman"/>
          <w:sz w:val="28"/>
          <w:szCs w:val="28"/>
        </w:rPr>
        <w:t>поселения</w:t>
      </w:r>
      <w:r w:rsidRPr="00AA7E1F">
        <w:rPr>
          <w:rFonts w:ascii="Times New Roman" w:hAnsi="Times New Roman" w:cs="Times New Roman"/>
          <w:sz w:val="28"/>
          <w:szCs w:val="28"/>
        </w:rPr>
        <w:t>.</w:t>
      </w:r>
    </w:p>
    <w:p w:rsidR="00452DB5" w:rsidRPr="00AA7E1F" w:rsidRDefault="00452DB5" w:rsidP="00A00546">
      <w:pPr>
        <w:shd w:val="clear" w:color="auto" w:fill="FFFFFF"/>
        <w:spacing w:after="0" w:line="240" w:lineRule="auto"/>
        <w:ind w:left="34" w:right="10" w:firstLine="7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E1F">
        <w:rPr>
          <w:rFonts w:ascii="Times New Roman" w:hAnsi="Times New Roman" w:cs="Times New Roman"/>
          <w:spacing w:val="-15"/>
          <w:sz w:val="28"/>
          <w:szCs w:val="28"/>
        </w:rPr>
        <w:t>1.</w:t>
      </w: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AA7E1F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AA7E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Разрабатывает 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>формализованную методику планирования бюджетных ассигнований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AA7E1F">
        <w:rPr>
          <w:rFonts w:ascii="Times New Roman" w:hAnsi="Times New Roman" w:cs="Times New Roman"/>
          <w:sz w:val="28"/>
          <w:szCs w:val="28"/>
        </w:rPr>
        <w:t>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AA7E1F"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DB5" w:rsidRPr="00AA7E1F" w:rsidRDefault="00452DB5" w:rsidP="00A00546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A7E1F">
        <w:rPr>
          <w:rFonts w:ascii="Times New Roman" w:hAnsi="Times New Roman" w:cs="Times New Roman"/>
          <w:spacing w:val="-1"/>
          <w:sz w:val="28"/>
          <w:szCs w:val="28"/>
        </w:rPr>
        <w:t xml:space="preserve">             1.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>. Проводит прием и экспертизу планируемых расходов бюджета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5B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AA7E1F">
        <w:rPr>
          <w:rFonts w:ascii="Times New Roman" w:hAnsi="Times New Roman" w:cs="Times New Roman"/>
          <w:spacing w:val="-2"/>
          <w:sz w:val="28"/>
          <w:szCs w:val="28"/>
        </w:rPr>
        <w:t>обоснований бюджетных ассигнований поселени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AA7E1F">
        <w:rPr>
          <w:rFonts w:ascii="Times New Roman" w:hAnsi="Times New Roman" w:cs="Times New Roman"/>
          <w:spacing w:val="-2"/>
          <w:sz w:val="28"/>
          <w:szCs w:val="28"/>
        </w:rPr>
        <w:t xml:space="preserve"> на очередной финансовый год и плановый период</w:t>
      </w:r>
      <w:r w:rsidRPr="00AA7E1F">
        <w:rPr>
          <w:rFonts w:ascii="Times New Roman" w:hAnsi="Times New Roman" w:cs="Times New Roman"/>
          <w:sz w:val="28"/>
          <w:szCs w:val="28"/>
        </w:rPr>
        <w:t>, согласно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твержденной Финансовым органом </w:t>
      </w:r>
      <w:r w:rsidRPr="00AA7E1F">
        <w:rPr>
          <w:rFonts w:ascii="Times New Roman" w:hAnsi="Times New Roman" w:cs="Times New Roman"/>
          <w:sz w:val="28"/>
          <w:szCs w:val="28"/>
        </w:rPr>
        <w:t xml:space="preserve">Методики - </w:t>
      </w:r>
      <w:r w:rsidRPr="00A00546">
        <w:rPr>
          <w:rFonts w:ascii="Times New Roman" w:hAnsi="Times New Roman" w:cs="Times New Roman"/>
          <w:sz w:val="28"/>
          <w:szCs w:val="28"/>
        </w:rPr>
        <w:t>с 10 по 30 сентября 2019 года.</w:t>
      </w:r>
    </w:p>
    <w:p w:rsidR="00452DB5" w:rsidRPr="00AA7E1F" w:rsidRDefault="00452DB5" w:rsidP="00A00546">
      <w:pPr>
        <w:shd w:val="clear" w:color="auto" w:fill="FFFFFF"/>
        <w:tabs>
          <w:tab w:val="left" w:pos="1637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A7E1F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E1F">
        <w:rPr>
          <w:rFonts w:ascii="Times New Roman" w:hAnsi="Times New Roman" w:cs="Times New Roman"/>
          <w:sz w:val="28"/>
          <w:szCs w:val="28"/>
        </w:rPr>
        <w:t>.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>Подготавливает своды, производит расчет контрольных значений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A7E1F">
        <w:rPr>
          <w:rFonts w:ascii="Times New Roman" w:hAnsi="Times New Roman" w:cs="Times New Roman"/>
          <w:sz w:val="28"/>
          <w:szCs w:val="28"/>
        </w:rPr>
        <w:t xml:space="preserve">по доходам, расходам, источникам финансирования дефицита </w:t>
      </w:r>
      <w:r w:rsidRPr="00AA7E1F">
        <w:rPr>
          <w:rFonts w:ascii="Times New Roman" w:hAnsi="Times New Roman" w:cs="Times New Roman"/>
          <w:sz w:val="28"/>
          <w:szCs w:val="28"/>
        </w:rPr>
        <w:br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A7E1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объема и распределения </w:t>
      </w:r>
      <w:r w:rsidRPr="00AA7E1F">
        <w:rPr>
          <w:rFonts w:ascii="Times New Roman" w:hAnsi="Times New Roman" w:cs="Times New Roman"/>
          <w:spacing w:val="-2"/>
          <w:sz w:val="28"/>
          <w:szCs w:val="28"/>
        </w:rPr>
        <w:t>межбюджетных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pacing w:val="-2"/>
          <w:sz w:val="28"/>
          <w:szCs w:val="28"/>
        </w:rPr>
        <w:t>трансфертов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в районный бюджет</w:t>
      </w:r>
      <w:r w:rsidRPr="00AA7E1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z w:val="28"/>
          <w:szCs w:val="28"/>
        </w:rPr>
        <w:t>проект основных направлений бюджетной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AA7E1F">
        <w:rPr>
          <w:rFonts w:ascii="Times New Roman" w:hAnsi="Times New Roman" w:cs="Times New Roman"/>
          <w:sz w:val="28"/>
          <w:szCs w:val="28"/>
        </w:rPr>
        <w:t>и основных направлений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>поселения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CA5AA5">
        <w:rPr>
          <w:rFonts w:ascii="Times New Roman" w:hAnsi="Times New Roman" w:cs="Times New Roman"/>
          <w:sz w:val="28"/>
          <w:szCs w:val="28"/>
        </w:rPr>
        <w:t>данные материалы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A5">
        <w:rPr>
          <w:rFonts w:ascii="Times New Roman" w:hAnsi="Times New Roman" w:cs="Times New Roman"/>
          <w:sz w:val="28"/>
          <w:szCs w:val="28"/>
        </w:rPr>
        <w:t>поселения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A5">
        <w:rPr>
          <w:rFonts w:ascii="Times New Roman" w:hAnsi="Times New Roman" w:cs="Times New Roman"/>
          <w:sz w:val="28"/>
          <w:szCs w:val="28"/>
        </w:rPr>
        <w:t xml:space="preserve">Комиссии  по вопросам бюджетной и экономической политики поселения </w:t>
      </w:r>
      <w:r w:rsidRPr="00AA7E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546">
        <w:rPr>
          <w:rFonts w:ascii="Times New Roman" w:hAnsi="Times New Roman" w:cs="Times New Roman"/>
          <w:sz w:val="28"/>
          <w:szCs w:val="28"/>
        </w:rPr>
        <w:t>срок до 15 октября 2019 года.</w:t>
      </w:r>
    </w:p>
    <w:p w:rsidR="00452DB5" w:rsidRPr="0030606F" w:rsidRDefault="00452DB5" w:rsidP="00A00546">
      <w:pPr>
        <w:shd w:val="clear" w:color="auto" w:fill="FFFFFF"/>
        <w:tabs>
          <w:tab w:val="left" w:pos="178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Pr="00AA7E1F">
        <w:rPr>
          <w:rFonts w:ascii="Times New Roman" w:hAnsi="Times New Roman" w:cs="Times New Roman"/>
          <w:spacing w:val="-14"/>
          <w:sz w:val="28"/>
          <w:szCs w:val="28"/>
        </w:rPr>
        <w:t>1.</w:t>
      </w:r>
      <w:r>
        <w:rPr>
          <w:rFonts w:ascii="Times New Roman" w:hAnsi="Times New Roman" w:cs="Times New Roman"/>
          <w:spacing w:val="-14"/>
          <w:sz w:val="28"/>
          <w:szCs w:val="28"/>
        </w:rPr>
        <w:t>6</w:t>
      </w:r>
      <w:r w:rsidRPr="00AA7E1F">
        <w:rPr>
          <w:rFonts w:ascii="Times New Roman" w:hAnsi="Times New Roman" w:cs="Times New Roman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874B8">
        <w:rPr>
          <w:rFonts w:ascii="Times New Roman" w:hAnsi="Times New Roman" w:cs="Times New Roman"/>
          <w:sz w:val="28"/>
          <w:szCs w:val="28"/>
        </w:rPr>
        <w:t>по вопросам бюджетной и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Финансовый орган </w:t>
      </w:r>
      <w:r w:rsidRPr="00AA7E1F">
        <w:rPr>
          <w:rFonts w:ascii="Times New Roman" w:hAnsi="Times New Roman" w:cs="Times New Roman"/>
          <w:sz w:val="28"/>
          <w:szCs w:val="28"/>
        </w:rPr>
        <w:t>вносит изменения в до</w:t>
      </w:r>
      <w:r>
        <w:rPr>
          <w:rFonts w:ascii="Times New Roman" w:hAnsi="Times New Roman" w:cs="Times New Roman"/>
          <w:sz w:val="28"/>
          <w:szCs w:val="28"/>
        </w:rPr>
        <w:t xml:space="preserve">кументы и материалы по проекту </w:t>
      </w:r>
      <w:r w:rsidRPr="00AA7E1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0606F">
        <w:rPr>
          <w:rFonts w:ascii="Times New Roman" w:hAnsi="Times New Roman" w:cs="Times New Roman"/>
          <w:sz w:val="28"/>
          <w:szCs w:val="28"/>
        </w:rPr>
        <w:t>срок до 25 октября 2019 года.</w:t>
      </w:r>
    </w:p>
    <w:p w:rsidR="00452DB5" w:rsidRPr="0030606F" w:rsidRDefault="00452DB5" w:rsidP="00A00546">
      <w:pPr>
        <w:shd w:val="clear" w:color="auto" w:fill="FFFFFF"/>
        <w:tabs>
          <w:tab w:val="left" w:pos="1675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</w:t>
      </w:r>
      <w:r w:rsidRPr="0030606F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Pr="0030606F">
        <w:rPr>
          <w:rFonts w:ascii="Times New Roman" w:hAnsi="Times New Roman" w:cs="Times New Roman"/>
          <w:sz w:val="28"/>
          <w:szCs w:val="28"/>
        </w:rPr>
        <w:t>.7.Подготавливает и представляет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06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06F">
        <w:rPr>
          <w:rFonts w:ascii="Times New Roman" w:hAnsi="Times New Roman" w:cs="Times New Roman"/>
          <w:sz w:val="28"/>
          <w:szCs w:val="28"/>
        </w:rPr>
        <w:t>в срок до 10 ноября 2019 года:</w:t>
      </w:r>
    </w:p>
    <w:p w:rsidR="00452DB5" w:rsidRPr="00770F2B" w:rsidRDefault="00452DB5" w:rsidP="00A0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2B">
        <w:rPr>
          <w:rFonts w:ascii="Times New Roman" w:hAnsi="Times New Roman" w:cs="Times New Roman"/>
          <w:sz w:val="28"/>
          <w:szCs w:val="28"/>
        </w:rPr>
        <w:t xml:space="preserve">- проект решения Совета  депутатов городского поселения поселок Старая Торопа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770F2B">
        <w:rPr>
          <w:rFonts w:ascii="Times New Roman" w:hAnsi="Times New Roman" w:cs="Times New Roman"/>
          <w:sz w:val="28"/>
          <w:szCs w:val="28"/>
        </w:rPr>
        <w:t>района Тверской области «О бюдж</w:t>
      </w:r>
      <w:r>
        <w:rPr>
          <w:rFonts w:ascii="Times New Roman" w:hAnsi="Times New Roman" w:cs="Times New Roman"/>
          <w:sz w:val="28"/>
          <w:szCs w:val="28"/>
        </w:rPr>
        <w:t xml:space="preserve">ете муниципального образования </w:t>
      </w:r>
      <w:r w:rsidRPr="00770F2B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поселок Старая Торопа </w:t>
      </w:r>
      <w:r w:rsidRPr="00770F2B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 на очередной финансовый год и плановый период»;</w:t>
      </w:r>
    </w:p>
    <w:p w:rsidR="00452DB5" w:rsidRPr="00770F2B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F2B">
        <w:rPr>
          <w:rFonts w:ascii="Times New Roman" w:hAnsi="Times New Roman" w:cs="Times New Roman"/>
          <w:sz w:val="28"/>
          <w:szCs w:val="28"/>
        </w:rPr>
        <w:t>- пояснительную записку к проекту бюджета поселения ;</w:t>
      </w:r>
    </w:p>
    <w:p w:rsidR="00452DB5" w:rsidRPr="00770F2B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F2B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на очередной финансовый год и плановый период;</w:t>
      </w:r>
    </w:p>
    <w:p w:rsidR="00452DB5" w:rsidRPr="00770F2B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0F2B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городского поселения поселок Старая Торопа Западнодвинского района Тверской области за истекший период текущего финансового года и ожидаемые итоги социально-экономического развития городского поселения поселок Старая Торопа Западнодвинского района Тверской области за текущий финансовый год;</w:t>
      </w:r>
    </w:p>
    <w:p w:rsidR="00452DB5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F2B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бюджета городского поселения поселок Старая Торопа Западнодвинского района Тверской области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452DB5" w:rsidRPr="003B3552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A00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A7E1F">
        <w:rPr>
          <w:rFonts w:ascii="Times New Roman" w:hAnsi="Times New Roman" w:cs="Times New Roman"/>
          <w:b/>
          <w:bCs/>
          <w:spacing w:val="-8"/>
          <w:sz w:val="28"/>
          <w:szCs w:val="28"/>
        </w:rPr>
        <w:t>2.</w:t>
      </w:r>
      <w:r w:rsidRPr="00AA7E1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поселок Старая Торопа:</w:t>
      </w:r>
    </w:p>
    <w:p w:rsidR="00452DB5" w:rsidRPr="0030606F" w:rsidRDefault="00452DB5" w:rsidP="0030606F">
      <w:pPr>
        <w:shd w:val="clear" w:color="auto" w:fill="FFFFFF"/>
        <w:spacing w:after="0" w:line="240" w:lineRule="auto"/>
        <w:ind w:left="3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 2.1.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 xml:space="preserve">формализованную методику планирования бюджетных ассигнований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AA7E1F">
        <w:rPr>
          <w:rFonts w:ascii="Times New Roman" w:hAnsi="Times New Roman" w:cs="Times New Roman"/>
          <w:sz w:val="28"/>
          <w:szCs w:val="28"/>
        </w:rPr>
        <w:t>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AA7E1F">
        <w:rPr>
          <w:rFonts w:ascii="Times New Roman" w:hAnsi="Times New Roman" w:cs="Times New Roman"/>
          <w:sz w:val="28"/>
          <w:szCs w:val="28"/>
        </w:rPr>
        <w:t xml:space="preserve">  (далее - Методика) </w:t>
      </w:r>
      <w:r w:rsidRPr="0030606F">
        <w:rPr>
          <w:rFonts w:ascii="Times New Roman" w:hAnsi="Times New Roman" w:cs="Times New Roman"/>
          <w:sz w:val="28"/>
          <w:szCs w:val="28"/>
        </w:rPr>
        <w:t>- до 03 сентября 2019 года.</w:t>
      </w:r>
    </w:p>
    <w:p w:rsidR="00452DB5" w:rsidRPr="0030606F" w:rsidRDefault="00452DB5" w:rsidP="00A00546">
      <w:pPr>
        <w:shd w:val="clear" w:color="auto" w:fill="FFFFFF"/>
        <w:tabs>
          <w:tab w:val="left" w:pos="1675"/>
        </w:tabs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 </w:t>
      </w:r>
      <w:r w:rsidRPr="0030606F">
        <w:rPr>
          <w:rFonts w:ascii="Times New Roman" w:hAnsi="Times New Roman" w:cs="Times New Roman"/>
          <w:spacing w:val="-15"/>
          <w:sz w:val="28"/>
          <w:szCs w:val="28"/>
        </w:rPr>
        <w:t>2.2.Проводит экспертизу представленных постановлений с муниципальными программами и готовит экспертные заключения – до 10 октября 2019 года.</w:t>
      </w:r>
    </w:p>
    <w:p w:rsidR="00452DB5" w:rsidRPr="0030606F" w:rsidRDefault="00452DB5" w:rsidP="00A00546">
      <w:pPr>
        <w:shd w:val="clear" w:color="auto" w:fill="FFFFFF"/>
        <w:tabs>
          <w:tab w:val="left" w:pos="1675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606F">
        <w:rPr>
          <w:rFonts w:ascii="Times New Roman" w:hAnsi="Times New Roman" w:cs="Times New Roman"/>
          <w:spacing w:val="-15"/>
          <w:sz w:val="28"/>
          <w:szCs w:val="28"/>
        </w:rPr>
        <w:t>2.3.Представляет в Финансовый орган:</w:t>
      </w:r>
    </w:p>
    <w:p w:rsidR="00452DB5" w:rsidRPr="0030606F" w:rsidRDefault="00452DB5" w:rsidP="00A00546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" w:righ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606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на очередной финансовый год и плановый период -до 1 октября 2019 года;</w:t>
      </w:r>
    </w:p>
    <w:p w:rsidR="00452DB5" w:rsidRPr="0030606F" w:rsidRDefault="00452DB5" w:rsidP="00A00546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606F">
        <w:rPr>
          <w:rFonts w:ascii="Times New Roman" w:hAnsi="Times New Roman" w:cs="Times New Roman"/>
          <w:sz w:val="28"/>
          <w:szCs w:val="28"/>
        </w:rPr>
        <w:t>пояснительную записку к прогнозу социально-экономического развития;</w:t>
      </w:r>
    </w:p>
    <w:p w:rsidR="00452DB5" w:rsidRPr="0030606F" w:rsidRDefault="00452DB5" w:rsidP="00A00546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606F">
        <w:rPr>
          <w:rFonts w:ascii="Times New Roman" w:hAnsi="Times New Roman" w:cs="Times New Roman"/>
          <w:sz w:val="28"/>
          <w:szCs w:val="28"/>
        </w:rPr>
        <w:t>предварительные итоги социально 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год.</w:t>
      </w:r>
    </w:p>
    <w:p w:rsidR="00452DB5" w:rsidRPr="0030606F" w:rsidRDefault="00452DB5" w:rsidP="00A00546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</w:t>
      </w:r>
      <w:r w:rsidRPr="0030606F">
        <w:rPr>
          <w:rFonts w:ascii="Times New Roman" w:hAnsi="Times New Roman" w:cs="Times New Roman"/>
          <w:spacing w:val="-9"/>
          <w:sz w:val="28"/>
          <w:szCs w:val="28"/>
        </w:rPr>
        <w:t>2.4.</w:t>
      </w:r>
      <w:r w:rsidRPr="0030606F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Совета депутатов городского поселения поселок Старая Торопа  о внесении изменений в решения о земельном налоге и налоге на имущество физических лиц до 1 ноября 2019 года.</w:t>
      </w:r>
    </w:p>
    <w:p w:rsidR="00452DB5" w:rsidRPr="00780D96" w:rsidRDefault="00452DB5" w:rsidP="00A00546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</w:t>
      </w:r>
      <w:r w:rsidRPr="000722B8">
        <w:rPr>
          <w:rFonts w:ascii="Times New Roman" w:hAnsi="Times New Roman" w:cs="Times New Roman"/>
          <w:sz w:val="28"/>
          <w:szCs w:val="28"/>
        </w:rPr>
        <w:t xml:space="preserve"> Осуществляют контроль за утверждением вышеуказанных решений и обнародованием их.</w:t>
      </w:r>
    </w:p>
    <w:p w:rsidR="00452DB5" w:rsidRPr="000722B8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Принимает в целях координации разработки проекта бюджета состав бюджетной комиссии.</w:t>
      </w:r>
    </w:p>
    <w:p w:rsidR="00452DB5" w:rsidRPr="0030606F" w:rsidRDefault="00452DB5" w:rsidP="00A00546">
      <w:pPr>
        <w:shd w:val="clear" w:color="auto" w:fill="FFFFFF"/>
        <w:tabs>
          <w:tab w:val="left" w:pos="1291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Формируе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>т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представляет в Финансовый орган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 xml:space="preserve"> планируемые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7E1F">
        <w:rPr>
          <w:rFonts w:ascii="Times New Roman" w:hAnsi="Times New Roman" w:cs="Times New Roman"/>
          <w:sz w:val="28"/>
          <w:szCs w:val="28"/>
        </w:rPr>
        <w:t>расходы бюджета и обоснования бюджетных ассигнований на очередной финансовый год и плановый период согласно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Финансовым органом</w:t>
      </w:r>
      <w:r w:rsidRPr="00AA7E1F">
        <w:rPr>
          <w:rFonts w:ascii="Times New Roman" w:hAnsi="Times New Roman" w:cs="Times New Roman"/>
          <w:sz w:val="28"/>
          <w:szCs w:val="28"/>
        </w:rPr>
        <w:t xml:space="preserve"> Методики – </w:t>
      </w:r>
      <w:r w:rsidRPr="0030606F">
        <w:rPr>
          <w:rFonts w:ascii="Times New Roman" w:hAnsi="Times New Roman" w:cs="Times New Roman"/>
          <w:sz w:val="28"/>
          <w:szCs w:val="28"/>
        </w:rPr>
        <w:t>с 10 по 30 сентября 2019года .</w:t>
      </w:r>
    </w:p>
    <w:p w:rsidR="00452DB5" w:rsidRPr="0030606F" w:rsidRDefault="00452DB5" w:rsidP="00A0054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Pr="0030606F">
        <w:rPr>
          <w:rFonts w:ascii="Times New Roman" w:hAnsi="Times New Roman" w:cs="Times New Roman"/>
          <w:spacing w:val="-1"/>
          <w:sz w:val="28"/>
          <w:szCs w:val="28"/>
        </w:rPr>
        <w:t xml:space="preserve"> 2.8. Представляет муниципальные программы (проекты муниципальных программ, заполненную форму ОБАС с дополнительными материалами на экспертизу в Финансовый </w:t>
      </w:r>
      <w:r w:rsidRPr="0030606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06F">
        <w:rPr>
          <w:rFonts w:ascii="Times New Roman" w:hAnsi="Times New Roman" w:cs="Times New Roman"/>
          <w:sz w:val="28"/>
          <w:szCs w:val="28"/>
        </w:rPr>
        <w:t>до 1 октября 2019год.</w:t>
      </w:r>
    </w:p>
    <w:p w:rsidR="00452DB5" w:rsidRPr="0030606F" w:rsidRDefault="00452DB5" w:rsidP="00A0054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606F">
        <w:rPr>
          <w:rFonts w:ascii="Times New Roman" w:hAnsi="Times New Roman" w:cs="Times New Roman"/>
          <w:sz w:val="28"/>
          <w:szCs w:val="28"/>
        </w:rPr>
        <w:t>2.9. Обеспечивает принятие решений о внесении изменений в решения о земельном налоге и налоге на имущество физических лиц и их официальное обнародование в средствах до 15 ноября 2019 года.</w:t>
      </w:r>
    </w:p>
    <w:p w:rsidR="00452DB5" w:rsidRPr="000722B8" w:rsidRDefault="00452DB5" w:rsidP="00A00546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2.10.Направляет проект решения Совета депутатов о бюджете </w:t>
      </w:r>
      <w:r w:rsidRPr="00E525B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6D082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CA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в Совет депутатов.</w:t>
      </w:r>
    </w:p>
    <w:p w:rsidR="00452DB5" w:rsidRDefault="00452DB5" w:rsidP="00A00546">
      <w:pPr>
        <w:shd w:val="clear" w:color="auto" w:fill="FFFFFF"/>
        <w:tabs>
          <w:tab w:val="left" w:pos="10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52DB5" w:rsidRDefault="00452DB5" w:rsidP="00A00546">
      <w:pPr>
        <w:shd w:val="clear" w:color="auto" w:fill="FFFFFF"/>
        <w:tabs>
          <w:tab w:val="left" w:pos="10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1F">
        <w:rPr>
          <w:rFonts w:ascii="Times New Roman" w:hAnsi="Times New Roman" w:cs="Times New Roman"/>
          <w:b/>
          <w:bCs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469FB">
        <w:rPr>
          <w:rFonts w:ascii="Times New Roman" w:hAnsi="Times New Roman" w:cs="Times New Roman"/>
          <w:b/>
          <w:bCs/>
          <w:sz w:val="28"/>
          <w:szCs w:val="28"/>
        </w:rPr>
        <w:t>Бюджетная Комиссия  по вопросам бюджетной и экономической политики</w:t>
      </w:r>
    </w:p>
    <w:p w:rsidR="00452DB5" w:rsidRPr="001469FB" w:rsidRDefault="00452DB5" w:rsidP="00A00546">
      <w:pPr>
        <w:shd w:val="clear" w:color="auto" w:fill="FFFFFF"/>
        <w:tabs>
          <w:tab w:val="left" w:pos="10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DB5" w:rsidRPr="00DE53DD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Бюджетная Комиссия </w:t>
      </w:r>
      <w:r w:rsidRPr="00DE53D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30606F">
        <w:rPr>
          <w:rFonts w:ascii="Times New Roman" w:hAnsi="Times New Roman" w:cs="Times New Roman"/>
          <w:sz w:val="28"/>
          <w:szCs w:val="28"/>
        </w:rPr>
        <w:t>20 октября 2019г</w:t>
      </w:r>
      <w:r w:rsidRPr="00DE53D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DE53DD">
        <w:rPr>
          <w:rFonts w:ascii="Times New Roman" w:hAnsi="Times New Roman" w:cs="Times New Roman"/>
          <w:sz w:val="28"/>
          <w:szCs w:val="28"/>
        </w:rPr>
        <w:t>документы и материалы по проекту бюджета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Pr="00DE53DD">
        <w:rPr>
          <w:rFonts w:ascii="Times New Roman" w:hAnsi="Times New Roman" w:cs="Times New Roman"/>
          <w:sz w:val="28"/>
          <w:szCs w:val="28"/>
        </w:rPr>
        <w:t xml:space="preserve">, оценку поступлений доходов на очередной финансовый год и плановый период, методику планирования бюджетных ассигнований на очередной финансовый год и плановый период, свод обоснований бюджетных ассигнований главных распорядителей средств бюджета поселения, </w:t>
      </w:r>
      <w:r w:rsidRPr="00DE53DD">
        <w:rPr>
          <w:rFonts w:ascii="Times New Roman" w:hAnsi="Times New Roman" w:cs="Times New Roman"/>
          <w:color w:val="000000"/>
          <w:sz w:val="28"/>
          <w:szCs w:val="28"/>
        </w:rPr>
        <w:t>проект основных направлений бюджетной и налоговой полит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муниципального образования </w:t>
      </w:r>
      <w:r w:rsidRPr="00DE53D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поселок Старая Торопа </w:t>
      </w:r>
      <w:r w:rsidRPr="00DE53DD">
        <w:rPr>
          <w:rFonts w:ascii="Times New Roman" w:hAnsi="Times New Roman" w:cs="Times New Roman"/>
          <w:color w:val="000000"/>
          <w:sz w:val="28"/>
          <w:szCs w:val="28"/>
        </w:rPr>
        <w:t>Западнодвинского района Тверской области.</w:t>
      </w:r>
    </w:p>
    <w:p w:rsidR="00452DB5" w:rsidRPr="00DE53DD" w:rsidRDefault="00452DB5" w:rsidP="00A0054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DD">
        <w:rPr>
          <w:rFonts w:ascii="Times New Roman" w:hAnsi="Times New Roman" w:cs="Times New Roman"/>
          <w:sz w:val="28"/>
          <w:szCs w:val="28"/>
        </w:rPr>
        <w:t xml:space="preserve">Результат рассмотрения представленных документов и материалов оформляется протоколом, в котором фиксируются предложения и замечания </w:t>
      </w:r>
      <w:r>
        <w:rPr>
          <w:rFonts w:ascii="Times New Roman" w:hAnsi="Times New Roman" w:cs="Times New Roman"/>
          <w:sz w:val="28"/>
          <w:szCs w:val="28"/>
        </w:rPr>
        <w:t>Бюджетной  Комиссии</w:t>
      </w:r>
      <w:r w:rsidRPr="00DE53DD">
        <w:rPr>
          <w:rFonts w:ascii="Times New Roman" w:hAnsi="Times New Roman" w:cs="Times New Roman"/>
          <w:sz w:val="28"/>
          <w:szCs w:val="28"/>
        </w:rPr>
        <w:t xml:space="preserve">  по вопросам бюджетной и экономической политики.</w:t>
      </w:r>
    </w:p>
    <w:p w:rsidR="00452DB5" w:rsidRPr="0030606F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</w:t>
      </w:r>
      <w:r w:rsidRPr="00DE53DD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Комиссии  по вопросам бюджетной и экономической политики в срок </w:t>
      </w:r>
      <w:r w:rsidRPr="0030606F">
        <w:rPr>
          <w:rFonts w:ascii="Times New Roman" w:hAnsi="Times New Roman" w:cs="Times New Roman"/>
          <w:sz w:val="28"/>
          <w:szCs w:val="28"/>
        </w:rPr>
        <w:t>до 25 октября 2019г.Финансовый орган вносит изменения в документы и материалы по проекту бюджета городского поселения.</w:t>
      </w:r>
    </w:p>
    <w:p w:rsidR="00452DB5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606F">
        <w:rPr>
          <w:rFonts w:ascii="Times New Roman" w:hAnsi="Times New Roman" w:cs="Times New Roman"/>
          <w:sz w:val="28"/>
          <w:szCs w:val="28"/>
        </w:rPr>
        <w:t>3.3. В срок до 31 октября 2019г.проводится повторное заседание Комиссии по вопросам бюджетной и экономической политики,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Pr="00DE53DD">
        <w:rPr>
          <w:rFonts w:ascii="Times New Roman" w:hAnsi="Times New Roman" w:cs="Times New Roman"/>
          <w:sz w:val="28"/>
          <w:szCs w:val="28"/>
        </w:rPr>
        <w:t>уточненные характеристики бюджета поселения, согласовываются основные направления бюджетной и налоговой полит</w:t>
      </w:r>
      <w:r>
        <w:rPr>
          <w:rFonts w:ascii="Times New Roman" w:hAnsi="Times New Roman" w:cs="Times New Roman"/>
          <w:sz w:val="28"/>
          <w:szCs w:val="28"/>
        </w:rPr>
        <w:t xml:space="preserve">ики муниципального образования </w:t>
      </w:r>
      <w:r w:rsidRPr="00DE53DD">
        <w:rPr>
          <w:rFonts w:ascii="Times New Roman" w:hAnsi="Times New Roman" w:cs="Times New Roman"/>
          <w:sz w:val="28"/>
          <w:szCs w:val="28"/>
        </w:rPr>
        <w:t>Городское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 поселок Старая Торопа </w:t>
      </w:r>
      <w:r w:rsidRPr="00DE53D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области.</w:t>
      </w:r>
    </w:p>
    <w:p w:rsidR="00452DB5" w:rsidRPr="001D6F39" w:rsidRDefault="00452DB5" w:rsidP="00A00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DB5" w:rsidRDefault="00452DB5" w:rsidP="00A0054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</w:t>
      </w:r>
      <w:r w:rsidRPr="0030606F">
        <w:rPr>
          <w:rFonts w:ascii="Times New Roman" w:hAnsi="Times New Roman" w:cs="Times New Roman"/>
          <w:spacing w:val="-11"/>
          <w:sz w:val="28"/>
          <w:szCs w:val="28"/>
        </w:rPr>
        <w:t xml:space="preserve">4. </w:t>
      </w:r>
      <w:r w:rsidRPr="0030606F">
        <w:rPr>
          <w:rFonts w:ascii="Times New Roman" w:hAnsi="Times New Roman" w:cs="Times New Roman"/>
          <w:sz w:val="28"/>
          <w:szCs w:val="28"/>
        </w:rPr>
        <w:t>Главный администратор доходов бюджета поселения в срок до</w:t>
      </w:r>
      <w:r w:rsidRPr="0030606F">
        <w:rPr>
          <w:rFonts w:ascii="Times New Roman" w:hAnsi="Times New Roman" w:cs="Times New Roman"/>
          <w:sz w:val="28"/>
          <w:szCs w:val="28"/>
        </w:rPr>
        <w:br/>
        <w:t>1 сентября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Финансовый орган </w:t>
      </w:r>
      <w:r w:rsidRPr="00AA7E1F">
        <w:rPr>
          <w:rFonts w:ascii="Times New Roman" w:hAnsi="Times New Roman" w:cs="Times New Roman"/>
          <w:sz w:val="28"/>
          <w:szCs w:val="28"/>
        </w:rPr>
        <w:t>ожидаемую оценку</w:t>
      </w:r>
      <w:r w:rsidRPr="00AA7E1F">
        <w:rPr>
          <w:rFonts w:ascii="Times New Roman" w:hAnsi="Times New Roman" w:cs="Times New Roman"/>
          <w:sz w:val="28"/>
          <w:szCs w:val="28"/>
        </w:rPr>
        <w:br/>
        <w:t>поступлений доходов за текущий год, прогноз поступлений доходов</w:t>
      </w:r>
      <w:r w:rsidRPr="00AA7E1F">
        <w:rPr>
          <w:rFonts w:ascii="Times New Roman" w:hAnsi="Times New Roman" w:cs="Times New Roman"/>
          <w:sz w:val="28"/>
          <w:szCs w:val="28"/>
        </w:rPr>
        <w:br/>
        <w:t>бюджета поселения на очередной финансовый год и плановый период с</w:t>
      </w:r>
      <w:r w:rsidRPr="00AA7E1F">
        <w:rPr>
          <w:rFonts w:ascii="Times New Roman" w:hAnsi="Times New Roman" w:cs="Times New Roman"/>
          <w:spacing w:val="-2"/>
          <w:sz w:val="28"/>
          <w:szCs w:val="28"/>
        </w:rPr>
        <w:t xml:space="preserve"> приложением соответствующих методик, расчетов и пояснений по статьям и </w:t>
      </w:r>
      <w:r>
        <w:rPr>
          <w:rFonts w:ascii="Times New Roman" w:hAnsi="Times New Roman" w:cs="Times New Roman"/>
          <w:sz w:val="28"/>
          <w:szCs w:val="28"/>
        </w:rPr>
        <w:t>подстатьям доходных источников.</w:t>
      </w:r>
    </w:p>
    <w:p w:rsidR="00452DB5" w:rsidRPr="00AA7E1F" w:rsidRDefault="00452DB5" w:rsidP="00A0054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452DB5" w:rsidRPr="0030606F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6F">
        <w:rPr>
          <w:rFonts w:ascii="Times New Roman" w:hAnsi="Times New Roman" w:cs="Times New Roman"/>
          <w:sz w:val="28"/>
          <w:szCs w:val="28"/>
        </w:rPr>
        <w:t xml:space="preserve"> 5. Глава администрации поселения при составлении проекта бюджета поселения в установленные настоящим постановлением сроки:</w:t>
      </w:r>
    </w:p>
    <w:p w:rsidR="00452DB5" w:rsidRPr="00780D96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</w:t>
      </w:r>
      <w:r w:rsidRPr="00780D96">
        <w:rPr>
          <w:rFonts w:ascii="Times New Roman" w:hAnsi="Times New Roman" w:cs="Times New Roman"/>
          <w:sz w:val="28"/>
          <w:szCs w:val="28"/>
        </w:rPr>
        <w:t>Утверждает постановления об утверждении перечня  муниципальных программ в городском поселении:</w:t>
      </w:r>
    </w:p>
    <w:p w:rsidR="00452DB5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0D96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E1F">
        <w:rPr>
          <w:rFonts w:ascii="Times New Roman" w:hAnsi="Times New Roman" w:cs="Times New Roman"/>
          <w:color w:val="444444"/>
          <w:sz w:val="28"/>
          <w:szCs w:val="28"/>
        </w:rPr>
        <w:t xml:space="preserve"> О</w:t>
      </w:r>
      <w:r w:rsidRPr="00AA7E1F">
        <w:rPr>
          <w:rFonts w:ascii="Times New Roman" w:hAnsi="Times New Roman" w:cs="Times New Roman"/>
          <w:sz w:val="28"/>
          <w:szCs w:val="28"/>
        </w:rPr>
        <w:t xml:space="preserve">добряет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AA7E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AA7E1F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Pr="00E525B9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Pr="00AA7E1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прогноз социально-экономического развития;</w:t>
      </w:r>
    </w:p>
    <w:p w:rsidR="00452DB5" w:rsidRPr="00AA7E1F" w:rsidRDefault="00452DB5" w:rsidP="00A0054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5.3.Одобряет предварительные итоги социально 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 за текущий финансовый год.</w:t>
      </w:r>
    </w:p>
    <w:p w:rsidR="00452DB5" w:rsidRPr="00AA7E1F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5.4.</w:t>
      </w:r>
      <w:r w:rsidRPr="00AA7E1F">
        <w:rPr>
          <w:rFonts w:ascii="Times New Roman" w:hAnsi="Times New Roman" w:cs="Times New Roman"/>
          <w:sz w:val="28"/>
          <w:szCs w:val="28"/>
        </w:rPr>
        <w:t xml:space="preserve"> Одобряет распределение бюджетных ассигнований на исполнение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и </w:t>
      </w:r>
      <w:r w:rsidRPr="00AA7E1F">
        <w:rPr>
          <w:rFonts w:ascii="Times New Roman" w:hAnsi="Times New Roman" w:cs="Times New Roman"/>
          <w:sz w:val="28"/>
          <w:szCs w:val="28"/>
        </w:rPr>
        <w:t>принимаемых расходных обязательств по главным распорядителям средств бюджета поселения на очередной финансовый год и плановый период;</w:t>
      </w:r>
    </w:p>
    <w:p w:rsidR="00452DB5" w:rsidRPr="00AA7E1F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5.5.</w:t>
      </w:r>
      <w:r w:rsidRPr="00AA7E1F">
        <w:rPr>
          <w:rFonts w:ascii="Times New Roman" w:hAnsi="Times New Roman" w:cs="Times New Roman"/>
          <w:sz w:val="28"/>
          <w:szCs w:val="28"/>
        </w:rPr>
        <w:t xml:space="preserve"> Утверждает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проекты муниципальных программ, проекты изменений указанных программ)</w:t>
      </w:r>
      <w:r w:rsidRPr="00AA7E1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A7E1F">
        <w:rPr>
          <w:rFonts w:ascii="Times New Roman" w:hAnsi="Times New Roman" w:cs="Times New Roman"/>
          <w:sz w:val="28"/>
          <w:szCs w:val="28"/>
        </w:rPr>
        <w:t>реализуемые за счет средств бюджета поселения;</w:t>
      </w:r>
    </w:p>
    <w:p w:rsidR="00452DB5" w:rsidRPr="00AA7E1F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5.6.</w:t>
      </w:r>
      <w:r w:rsidRPr="00AA7E1F">
        <w:rPr>
          <w:rFonts w:ascii="Times New Roman" w:hAnsi="Times New Roman" w:cs="Times New Roman"/>
          <w:sz w:val="28"/>
          <w:szCs w:val="28"/>
        </w:rPr>
        <w:t xml:space="preserve"> Одобряет проект Решения Совета депутатов о бюджете </w:t>
      </w:r>
      <w:r w:rsidRPr="00E525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A7E1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для внесения в </w:t>
      </w:r>
      <w:r>
        <w:rPr>
          <w:rFonts w:ascii="Times New Roman" w:hAnsi="Times New Roman" w:cs="Times New Roman"/>
          <w:sz w:val="28"/>
          <w:szCs w:val="28"/>
        </w:rPr>
        <w:t>Совет д</w:t>
      </w:r>
      <w:r w:rsidRPr="00AA7E1F">
        <w:rPr>
          <w:rFonts w:ascii="Times New Roman" w:hAnsi="Times New Roman" w:cs="Times New Roman"/>
          <w:sz w:val="28"/>
          <w:szCs w:val="28"/>
        </w:rPr>
        <w:t>епутатов.</w:t>
      </w:r>
    </w:p>
    <w:p w:rsidR="00452DB5" w:rsidRPr="0030606F" w:rsidRDefault="00452DB5" w:rsidP="00A0054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F">
        <w:rPr>
          <w:rFonts w:ascii="Times New Roman" w:hAnsi="Times New Roman" w:cs="Times New Roman"/>
          <w:sz w:val="28"/>
          <w:szCs w:val="28"/>
        </w:rPr>
        <w:t xml:space="preserve">          6. Руководители подведомственных муниципальных казенных учреждений представляют главе администрации поселения расчеты ожидаемых доходов и прогноза расходов на текущий финансовый год и плановый период с приложениями расчетов и обоснований– до 10 сентября 2019</w:t>
      </w:r>
      <w:bookmarkStart w:id="0" w:name="_GoBack"/>
      <w:bookmarkEnd w:id="0"/>
      <w:r w:rsidRPr="003060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2DB5" w:rsidRPr="00AA7E1F" w:rsidRDefault="00452DB5" w:rsidP="00A00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DB5" w:rsidRPr="00AA7E1F" w:rsidRDefault="00452DB5" w:rsidP="00A0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2DB5" w:rsidRPr="00AA7E1F" w:rsidSect="003060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B5" w:rsidRDefault="00452DB5">
      <w:r>
        <w:separator/>
      </w:r>
    </w:p>
  </w:endnote>
  <w:endnote w:type="continuationSeparator" w:id="1">
    <w:p w:rsidR="00452DB5" w:rsidRDefault="0045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B5" w:rsidRDefault="00452DB5">
      <w:r>
        <w:separator/>
      </w:r>
    </w:p>
  </w:footnote>
  <w:footnote w:type="continuationSeparator" w:id="1">
    <w:p w:rsidR="00452DB5" w:rsidRDefault="0045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B5" w:rsidRDefault="00452DB5" w:rsidP="00703B6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52DB5" w:rsidRDefault="00452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3">
    <w:nsid w:val="38C6476B"/>
    <w:multiLevelType w:val="multilevel"/>
    <w:tmpl w:val="47C48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5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6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9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1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1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EE"/>
    <w:rsid w:val="00013536"/>
    <w:rsid w:val="000352C5"/>
    <w:rsid w:val="000722B8"/>
    <w:rsid w:val="00076B85"/>
    <w:rsid w:val="00091E78"/>
    <w:rsid w:val="00113E7F"/>
    <w:rsid w:val="001349F0"/>
    <w:rsid w:val="001469FB"/>
    <w:rsid w:val="001C570F"/>
    <w:rsid w:val="001D6F39"/>
    <w:rsid w:val="001E3385"/>
    <w:rsid w:val="00220CAC"/>
    <w:rsid w:val="002559BB"/>
    <w:rsid w:val="00294F5D"/>
    <w:rsid w:val="0030606F"/>
    <w:rsid w:val="00310806"/>
    <w:rsid w:val="00346D48"/>
    <w:rsid w:val="0037354E"/>
    <w:rsid w:val="003945CE"/>
    <w:rsid w:val="003B3552"/>
    <w:rsid w:val="003C1C27"/>
    <w:rsid w:val="003D5229"/>
    <w:rsid w:val="003F38D4"/>
    <w:rsid w:val="00411F0D"/>
    <w:rsid w:val="00414864"/>
    <w:rsid w:val="004366CA"/>
    <w:rsid w:val="00452DB5"/>
    <w:rsid w:val="004558EE"/>
    <w:rsid w:val="00467D71"/>
    <w:rsid w:val="00490F3A"/>
    <w:rsid w:val="004C6600"/>
    <w:rsid w:val="004D4DB2"/>
    <w:rsid w:val="004E3F46"/>
    <w:rsid w:val="004E7EBE"/>
    <w:rsid w:val="004F0C4D"/>
    <w:rsid w:val="005421B0"/>
    <w:rsid w:val="005A705E"/>
    <w:rsid w:val="005B1C4A"/>
    <w:rsid w:val="005B4C3E"/>
    <w:rsid w:val="005E6C4D"/>
    <w:rsid w:val="006463F8"/>
    <w:rsid w:val="00694E18"/>
    <w:rsid w:val="006D082B"/>
    <w:rsid w:val="006F46D5"/>
    <w:rsid w:val="00703B6A"/>
    <w:rsid w:val="0072634B"/>
    <w:rsid w:val="007264E4"/>
    <w:rsid w:val="00770F2B"/>
    <w:rsid w:val="00780D96"/>
    <w:rsid w:val="007D5117"/>
    <w:rsid w:val="007E7CF8"/>
    <w:rsid w:val="007F5EBC"/>
    <w:rsid w:val="008219A8"/>
    <w:rsid w:val="00847743"/>
    <w:rsid w:val="00856B38"/>
    <w:rsid w:val="00864E74"/>
    <w:rsid w:val="0087619D"/>
    <w:rsid w:val="008E20A0"/>
    <w:rsid w:val="008F0CA9"/>
    <w:rsid w:val="0090300D"/>
    <w:rsid w:val="00915FF7"/>
    <w:rsid w:val="00917760"/>
    <w:rsid w:val="0095400E"/>
    <w:rsid w:val="00957855"/>
    <w:rsid w:val="00991FA1"/>
    <w:rsid w:val="009A70F1"/>
    <w:rsid w:val="009B7526"/>
    <w:rsid w:val="009C161A"/>
    <w:rsid w:val="009D5398"/>
    <w:rsid w:val="00A00546"/>
    <w:rsid w:val="00A01284"/>
    <w:rsid w:val="00A01BA6"/>
    <w:rsid w:val="00A05C17"/>
    <w:rsid w:val="00A227B1"/>
    <w:rsid w:val="00A23082"/>
    <w:rsid w:val="00A359DB"/>
    <w:rsid w:val="00A75229"/>
    <w:rsid w:val="00A9434A"/>
    <w:rsid w:val="00A9709D"/>
    <w:rsid w:val="00AA7E1F"/>
    <w:rsid w:val="00AD3824"/>
    <w:rsid w:val="00B03019"/>
    <w:rsid w:val="00B44FD3"/>
    <w:rsid w:val="00BE239D"/>
    <w:rsid w:val="00BF0C95"/>
    <w:rsid w:val="00C01A60"/>
    <w:rsid w:val="00C06E59"/>
    <w:rsid w:val="00C10D46"/>
    <w:rsid w:val="00C2739F"/>
    <w:rsid w:val="00C55656"/>
    <w:rsid w:val="00C76F35"/>
    <w:rsid w:val="00C93B4E"/>
    <w:rsid w:val="00CA5AA5"/>
    <w:rsid w:val="00CB0501"/>
    <w:rsid w:val="00CC14B4"/>
    <w:rsid w:val="00CC1CDE"/>
    <w:rsid w:val="00CD0553"/>
    <w:rsid w:val="00CF1E0F"/>
    <w:rsid w:val="00D217E4"/>
    <w:rsid w:val="00D658CA"/>
    <w:rsid w:val="00D70BAD"/>
    <w:rsid w:val="00D873C8"/>
    <w:rsid w:val="00D93210"/>
    <w:rsid w:val="00DA0018"/>
    <w:rsid w:val="00DC269C"/>
    <w:rsid w:val="00DE23D1"/>
    <w:rsid w:val="00DE53DD"/>
    <w:rsid w:val="00DF5C01"/>
    <w:rsid w:val="00DF605F"/>
    <w:rsid w:val="00DF694D"/>
    <w:rsid w:val="00E36318"/>
    <w:rsid w:val="00E525B9"/>
    <w:rsid w:val="00E62246"/>
    <w:rsid w:val="00E77BEE"/>
    <w:rsid w:val="00E874B8"/>
    <w:rsid w:val="00EC1AE3"/>
    <w:rsid w:val="00F20F0A"/>
    <w:rsid w:val="00F224E3"/>
    <w:rsid w:val="00F31D85"/>
    <w:rsid w:val="00F516DC"/>
    <w:rsid w:val="00F747BA"/>
    <w:rsid w:val="00FA3757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A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8EE"/>
    <w:pPr>
      <w:keepNext/>
      <w:spacing w:after="0" w:line="240" w:lineRule="auto"/>
      <w:jc w:val="center"/>
      <w:outlineLvl w:val="0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8EE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58E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558EE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558EE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558E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link w:val="3"/>
    <w:uiPriority w:val="99"/>
    <w:locked/>
    <w:rsid w:val="004558EE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99"/>
    <w:rsid w:val="00DE23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F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20F0A"/>
    <w:rPr>
      <w:rFonts w:cs="Calibri"/>
    </w:rPr>
  </w:style>
  <w:style w:type="paragraph" w:styleId="Header">
    <w:name w:val="header"/>
    <w:basedOn w:val="Normal"/>
    <w:link w:val="HeaderChar"/>
    <w:uiPriority w:val="99"/>
    <w:rsid w:val="003060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58"/>
    <w:rPr>
      <w:rFonts w:cs="Calibri"/>
    </w:rPr>
  </w:style>
  <w:style w:type="character" w:styleId="PageNumber">
    <w:name w:val="page number"/>
    <w:basedOn w:val="DefaultParagraphFont"/>
    <w:uiPriority w:val="99"/>
    <w:rsid w:val="0030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1011</TotalTime>
  <Pages>7</Pages>
  <Words>2031</Words>
  <Characters>11583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2019-11-08T11:36:00Z</cp:lastPrinted>
  <dcterms:created xsi:type="dcterms:W3CDTF">2014-08-12T11:54:00Z</dcterms:created>
  <dcterms:modified xsi:type="dcterms:W3CDTF">2019-11-08T11:36:00Z</dcterms:modified>
</cp:coreProperties>
</file>