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93" w:rsidRPr="00C15DBE" w:rsidRDefault="00A47693" w:rsidP="00E57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DBE">
        <w:rPr>
          <w:sz w:val="28"/>
          <w:szCs w:val="28"/>
        </w:rPr>
        <w:t>ОТЧЁТ</w:t>
      </w:r>
    </w:p>
    <w:p w:rsidR="00A47693" w:rsidRPr="00C15DBE" w:rsidRDefault="00A47693" w:rsidP="00E57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DBE">
        <w:rPr>
          <w:sz w:val="28"/>
          <w:szCs w:val="28"/>
        </w:rPr>
        <w:t>по долговым обязательствам по бюджетным кредитам,</w:t>
      </w:r>
    </w:p>
    <w:p w:rsidR="00A47693" w:rsidRPr="00C15DBE" w:rsidRDefault="00A47693" w:rsidP="00C15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DBE">
        <w:rPr>
          <w:sz w:val="28"/>
          <w:szCs w:val="28"/>
        </w:rPr>
        <w:t xml:space="preserve">привлеченным в бюджет муниципального образования  городское поселение поселок Старая ТоропаЗападнодвинского района Тверской области </w:t>
      </w:r>
      <w:r>
        <w:rPr>
          <w:sz w:val="28"/>
          <w:szCs w:val="28"/>
        </w:rPr>
        <w:t xml:space="preserve"> </w:t>
      </w:r>
      <w:r w:rsidRPr="00C15DBE">
        <w:rPr>
          <w:sz w:val="28"/>
          <w:szCs w:val="28"/>
        </w:rPr>
        <w:t>от других бюджетов бюджетной системы Российской Федерации</w:t>
      </w:r>
    </w:p>
    <w:p w:rsidR="00A47693" w:rsidRPr="00C15DBE" w:rsidRDefault="00A47693" w:rsidP="00E57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DBE">
        <w:rPr>
          <w:sz w:val="28"/>
          <w:szCs w:val="28"/>
        </w:rPr>
        <w:t>на 01 января 20</w:t>
      </w:r>
      <w:bookmarkStart w:id="0" w:name="_GoBack"/>
      <w:bookmarkEnd w:id="0"/>
      <w:r w:rsidRPr="00C15DBE">
        <w:rPr>
          <w:sz w:val="28"/>
          <w:szCs w:val="28"/>
        </w:rPr>
        <w:t>20 года</w:t>
      </w:r>
    </w:p>
    <w:p w:rsidR="00A47693" w:rsidRDefault="00A47693" w:rsidP="00E57BF2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150"/>
        <w:gridCol w:w="1260"/>
        <w:gridCol w:w="1260"/>
        <w:gridCol w:w="748"/>
        <w:gridCol w:w="658"/>
        <w:gridCol w:w="658"/>
        <w:gridCol w:w="816"/>
        <w:gridCol w:w="720"/>
        <w:gridCol w:w="540"/>
        <w:gridCol w:w="1440"/>
        <w:gridCol w:w="720"/>
        <w:gridCol w:w="720"/>
        <w:gridCol w:w="540"/>
        <w:gridCol w:w="540"/>
        <w:gridCol w:w="720"/>
        <w:gridCol w:w="540"/>
        <w:gridCol w:w="720"/>
        <w:gridCol w:w="720"/>
        <w:gridCol w:w="720"/>
      </w:tblGrid>
      <w:tr w:rsidR="00A47693" w:rsidRPr="0007037C"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 и</w:t>
            </w:r>
          </w:p>
          <w:p w:rsidR="00A47693" w:rsidRPr="0007037C" w:rsidRDefault="00A47693" w:rsidP="003C1B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решения Собрания депутатов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городскогопоселения пос. Старая Торопа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о привле</w:t>
            </w:r>
            <w:r>
              <w:rPr>
                <w:rFonts w:ascii="Courier New" w:hAnsi="Courier New" w:cs="Courier New"/>
                <w:sz w:val="16"/>
                <w:szCs w:val="16"/>
              </w:rPr>
              <w:t>-чении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кредита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  <w:p w:rsidR="00A47693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и номер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кредит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47693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</w:p>
          <w:p w:rsidR="00A47693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47693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вора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(согла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47693" w:rsidRPr="0007037C" w:rsidRDefault="00A47693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шения)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кредиторе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(наимено-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вание,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 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нахожде-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ния, ИНН,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банковские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реквизиты)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Наз-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на-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че-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ние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кре-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дита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кре-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дита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Форма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обес-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пече-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График 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погашения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кредита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Штраф-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ные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ции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кредита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процентных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платежей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штрафных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санкций  </w:t>
            </w:r>
          </w:p>
        </w:tc>
      </w:tr>
      <w:tr w:rsidR="00A47693" w:rsidRPr="0007037C"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ос-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нов-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ной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долг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про-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цен-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тные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пла-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тежи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2017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ос-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2017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ос-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2017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ос-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</w:tr>
      <w:tr w:rsidR="00A47693" w:rsidRPr="0007037C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5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9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</w:tc>
      </w:tr>
      <w:tr w:rsidR="00A47693" w:rsidRPr="0007037C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D9602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7693" w:rsidRPr="0007037C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3" w:rsidRPr="0007037C" w:rsidRDefault="00A47693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47693" w:rsidRDefault="00A47693" w:rsidP="00E57BF2">
      <w:pPr>
        <w:autoSpaceDE w:val="0"/>
        <w:autoSpaceDN w:val="0"/>
        <w:adjustRightInd w:val="0"/>
        <w:ind w:firstLine="540"/>
        <w:jc w:val="both"/>
      </w:pPr>
    </w:p>
    <w:p w:rsidR="00A47693" w:rsidRPr="00C15DBE" w:rsidRDefault="00A47693" w:rsidP="00205621">
      <w:pPr>
        <w:rPr>
          <w:sz w:val="28"/>
          <w:szCs w:val="28"/>
        </w:rPr>
      </w:pPr>
      <w:r w:rsidRPr="00C15DBE">
        <w:rPr>
          <w:sz w:val="28"/>
          <w:szCs w:val="28"/>
        </w:rPr>
        <w:t xml:space="preserve">     Глава администрации                                                     О.Л. Грибалёва</w:t>
      </w:r>
    </w:p>
    <w:p w:rsidR="00A47693" w:rsidRPr="00C15DBE" w:rsidRDefault="00A47693" w:rsidP="00CC1C3F">
      <w:pPr>
        <w:ind w:left="284"/>
        <w:jc w:val="center"/>
        <w:rPr>
          <w:sz w:val="28"/>
          <w:szCs w:val="28"/>
        </w:rPr>
      </w:pPr>
    </w:p>
    <w:p w:rsidR="00A47693" w:rsidRPr="00C15DBE" w:rsidRDefault="00A47693" w:rsidP="003C1B4E">
      <w:pPr>
        <w:rPr>
          <w:sz w:val="28"/>
          <w:szCs w:val="28"/>
        </w:rPr>
      </w:pPr>
      <w:r w:rsidRPr="00C15DBE">
        <w:rPr>
          <w:sz w:val="28"/>
          <w:szCs w:val="28"/>
        </w:rPr>
        <w:t xml:space="preserve">    Начальник финансового отдела                                                Е.М. Лукина</w:t>
      </w:r>
    </w:p>
    <w:p w:rsidR="00A47693" w:rsidRPr="00C15DBE" w:rsidRDefault="00A47693" w:rsidP="00E57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47693" w:rsidRPr="00C15DBE" w:rsidSect="00CC1C3F">
      <w:pgSz w:w="16838" w:h="11905" w:orient="landscape"/>
      <w:pgMar w:top="567" w:right="284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87"/>
    <w:rsid w:val="000002A7"/>
    <w:rsid w:val="0000143F"/>
    <w:rsid w:val="00007584"/>
    <w:rsid w:val="000275CE"/>
    <w:rsid w:val="00027BFD"/>
    <w:rsid w:val="00037379"/>
    <w:rsid w:val="000503BB"/>
    <w:rsid w:val="00062989"/>
    <w:rsid w:val="0007037C"/>
    <w:rsid w:val="00086BEA"/>
    <w:rsid w:val="00097E9D"/>
    <w:rsid w:val="000A600D"/>
    <w:rsid w:val="000C5464"/>
    <w:rsid w:val="000D2BB4"/>
    <w:rsid w:val="000F0C0F"/>
    <w:rsid w:val="000F2468"/>
    <w:rsid w:val="00132E5E"/>
    <w:rsid w:val="00137777"/>
    <w:rsid w:val="00180276"/>
    <w:rsid w:val="0018338D"/>
    <w:rsid w:val="00186C06"/>
    <w:rsid w:val="001B006A"/>
    <w:rsid w:val="001B16F1"/>
    <w:rsid w:val="001B740B"/>
    <w:rsid w:val="001C775F"/>
    <w:rsid w:val="001E1275"/>
    <w:rsid w:val="001E7D4A"/>
    <w:rsid w:val="001F2C88"/>
    <w:rsid w:val="00205621"/>
    <w:rsid w:val="002218C2"/>
    <w:rsid w:val="002225F4"/>
    <w:rsid w:val="002343BE"/>
    <w:rsid w:val="002463DE"/>
    <w:rsid w:val="00270D59"/>
    <w:rsid w:val="0027135F"/>
    <w:rsid w:val="0027547D"/>
    <w:rsid w:val="002871B3"/>
    <w:rsid w:val="002900DF"/>
    <w:rsid w:val="002928A4"/>
    <w:rsid w:val="002B548A"/>
    <w:rsid w:val="002C1117"/>
    <w:rsid w:val="002C1836"/>
    <w:rsid w:val="002D271A"/>
    <w:rsid w:val="002D4E4F"/>
    <w:rsid w:val="002D7323"/>
    <w:rsid w:val="002E2622"/>
    <w:rsid w:val="002E3A93"/>
    <w:rsid w:val="0034550C"/>
    <w:rsid w:val="003504C1"/>
    <w:rsid w:val="0035743F"/>
    <w:rsid w:val="00387F4C"/>
    <w:rsid w:val="0039153C"/>
    <w:rsid w:val="00394E5E"/>
    <w:rsid w:val="003A5DB5"/>
    <w:rsid w:val="003B24F0"/>
    <w:rsid w:val="003C1B4E"/>
    <w:rsid w:val="003C719C"/>
    <w:rsid w:val="003D3B7C"/>
    <w:rsid w:val="003F00BF"/>
    <w:rsid w:val="003F05D0"/>
    <w:rsid w:val="003F393D"/>
    <w:rsid w:val="003F6012"/>
    <w:rsid w:val="00450900"/>
    <w:rsid w:val="00455C74"/>
    <w:rsid w:val="004738B5"/>
    <w:rsid w:val="004902A4"/>
    <w:rsid w:val="004C45E0"/>
    <w:rsid w:val="004C6B90"/>
    <w:rsid w:val="004D4A07"/>
    <w:rsid w:val="004F007D"/>
    <w:rsid w:val="004F6FC8"/>
    <w:rsid w:val="00500116"/>
    <w:rsid w:val="00515C93"/>
    <w:rsid w:val="005237B8"/>
    <w:rsid w:val="00534781"/>
    <w:rsid w:val="00553D42"/>
    <w:rsid w:val="0056120D"/>
    <w:rsid w:val="005A6305"/>
    <w:rsid w:val="005B65F4"/>
    <w:rsid w:val="005D06A7"/>
    <w:rsid w:val="005E75A3"/>
    <w:rsid w:val="00600106"/>
    <w:rsid w:val="0060761A"/>
    <w:rsid w:val="00607B85"/>
    <w:rsid w:val="00610B0E"/>
    <w:rsid w:val="006179E5"/>
    <w:rsid w:val="006344A3"/>
    <w:rsid w:val="00646CE2"/>
    <w:rsid w:val="00651098"/>
    <w:rsid w:val="00651916"/>
    <w:rsid w:val="00657303"/>
    <w:rsid w:val="006577EA"/>
    <w:rsid w:val="00681594"/>
    <w:rsid w:val="006816CF"/>
    <w:rsid w:val="00697674"/>
    <w:rsid w:val="006C137A"/>
    <w:rsid w:val="006C282E"/>
    <w:rsid w:val="006C48AA"/>
    <w:rsid w:val="006E1DCD"/>
    <w:rsid w:val="007226E1"/>
    <w:rsid w:val="00725136"/>
    <w:rsid w:val="00733D6C"/>
    <w:rsid w:val="00750032"/>
    <w:rsid w:val="00772FC6"/>
    <w:rsid w:val="00775D81"/>
    <w:rsid w:val="007961A2"/>
    <w:rsid w:val="007A2E0F"/>
    <w:rsid w:val="007A7FA5"/>
    <w:rsid w:val="007B5D1E"/>
    <w:rsid w:val="007B7046"/>
    <w:rsid w:val="007C7081"/>
    <w:rsid w:val="007D02C6"/>
    <w:rsid w:val="007D5664"/>
    <w:rsid w:val="007E46EB"/>
    <w:rsid w:val="00805D93"/>
    <w:rsid w:val="008107E3"/>
    <w:rsid w:val="00816594"/>
    <w:rsid w:val="0082046F"/>
    <w:rsid w:val="008264D7"/>
    <w:rsid w:val="00826981"/>
    <w:rsid w:val="008320DB"/>
    <w:rsid w:val="00850625"/>
    <w:rsid w:val="008537E5"/>
    <w:rsid w:val="00863D16"/>
    <w:rsid w:val="00882543"/>
    <w:rsid w:val="008A4AD6"/>
    <w:rsid w:val="008A78B5"/>
    <w:rsid w:val="008B2451"/>
    <w:rsid w:val="008C79A5"/>
    <w:rsid w:val="008F508E"/>
    <w:rsid w:val="008F782C"/>
    <w:rsid w:val="009363DB"/>
    <w:rsid w:val="009458C0"/>
    <w:rsid w:val="00953FAF"/>
    <w:rsid w:val="0096198C"/>
    <w:rsid w:val="00965F71"/>
    <w:rsid w:val="009B4E1B"/>
    <w:rsid w:val="009C09BC"/>
    <w:rsid w:val="009F7154"/>
    <w:rsid w:val="00A033E8"/>
    <w:rsid w:val="00A1245F"/>
    <w:rsid w:val="00A14FDC"/>
    <w:rsid w:val="00A20FBC"/>
    <w:rsid w:val="00A255A4"/>
    <w:rsid w:val="00A25DFA"/>
    <w:rsid w:val="00A351A5"/>
    <w:rsid w:val="00A4216E"/>
    <w:rsid w:val="00A47693"/>
    <w:rsid w:val="00A703E6"/>
    <w:rsid w:val="00A70632"/>
    <w:rsid w:val="00A81D00"/>
    <w:rsid w:val="00AA0CD9"/>
    <w:rsid w:val="00AA2AC4"/>
    <w:rsid w:val="00AC2A16"/>
    <w:rsid w:val="00AF0A55"/>
    <w:rsid w:val="00B13563"/>
    <w:rsid w:val="00B174C6"/>
    <w:rsid w:val="00B17F6D"/>
    <w:rsid w:val="00B31F2A"/>
    <w:rsid w:val="00B617D5"/>
    <w:rsid w:val="00B90435"/>
    <w:rsid w:val="00BD5433"/>
    <w:rsid w:val="00BF6BD3"/>
    <w:rsid w:val="00C031BA"/>
    <w:rsid w:val="00C15DBE"/>
    <w:rsid w:val="00C3131F"/>
    <w:rsid w:val="00C364A6"/>
    <w:rsid w:val="00C371BF"/>
    <w:rsid w:val="00C37A18"/>
    <w:rsid w:val="00C43688"/>
    <w:rsid w:val="00C457CC"/>
    <w:rsid w:val="00C55964"/>
    <w:rsid w:val="00C60C30"/>
    <w:rsid w:val="00C8415B"/>
    <w:rsid w:val="00C93057"/>
    <w:rsid w:val="00CB0301"/>
    <w:rsid w:val="00CB3F4E"/>
    <w:rsid w:val="00CC1C3F"/>
    <w:rsid w:val="00CD32FC"/>
    <w:rsid w:val="00CE021D"/>
    <w:rsid w:val="00CE4237"/>
    <w:rsid w:val="00CE4C97"/>
    <w:rsid w:val="00CE5A13"/>
    <w:rsid w:val="00CE72A2"/>
    <w:rsid w:val="00CF08E1"/>
    <w:rsid w:val="00CF27C5"/>
    <w:rsid w:val="00D07C0C"/>
    <w:rsid w:val="00D102B4"/>
    <w:rsid w:val="00D174D1"/>
    <w:rsid w:val="00D357BC"/>
    <w:rsid w:val="00D56626"/>
    <w:rsid w:val="00D76B0B"/>
    <w:rsid w:val="00D85528"/>
    <w:rsid w:val="00D9602C"/>
    <w:rsid w:val="00DA3287"/>
    <w:rsid w:val="00DA77A3"/>
    <w:rsid w:val="00DB3C99"/>
    <w:rsid w:val="00DC6BB6"/>
    <w:rsid w:val="00DD4002"/>
    <w:rsid w:val="00DE6CD1"/>
    <w:rsid w:val="00DF21CA"/>
    <w:rsid w:val="00E03631"/>
    <w:rsid w:val="00E13F27"/>
    <w:rsid w:val="00E26E4C"/>
    <w:rsid w:val="00E30272"/>
    <w:rsid w:val="00E37572"/>
    <w:rsid w:val="00E428AC"/>
    <w:rsid w:val="00E51101"/>
    <w:rsid w:val="00E549CA"/>
    <w:rsid w:val="00E57BF2"/>
    <w:rsid w:val="00E64D60"/>
    <w:rsid w:val="00E7130F"/>
    <w:rsid w:val="00E843F8"/>
    <w:rsid w:val="00E95613"/>
    <w:rsid w:val="00EC1596"/>
    <w:rsid w:val="00EC7159"/>
    <w:rsid w:val="00EE0129"/>
    <w:rsid w:val="00EE6A4D"/>
    <w:rsid w:val="00EF694C"/>
    <w:rsid w:val="00EF7A69"/>
    <w:rsid w:val="00F166B5"/>
    <w:rsid w:val="00F226E7"/>
    <w:rsid w:val="00F55D46"/>
    <w:rsid w:val="00F85F55"/>
    <w:rsid w:val="00F86032"/>
    <w:rsid w:val="00F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3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3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197</Words>
  <Characters>1123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1</cp:lastModifiedBy>
  <cp:revision>8</cp:revision>
  <cp:lastPrinted>2020-05-26T08:05:00Z</cp:lastPrinted>
  <dcterms:created xsi:type="dcterms:W3CDTF">2016-04-11T05:20:00Z</dcterms:created>
  <dcterms:modified xsi:type="dcterms:W3CDTF">2020-05-26T08:05:00Z</dcterms:modified>
</cp:coreProperties>
</file>