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6C7" w:rsidRPr="00575536" w:rsidRDefault="002336C7" w:rsidP="008E1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47664"/>
      <w:bookmarkEnd w:id="0"/>
      <w:r w:rsidRPr="00575536">
        <w:rPr>
          <w:rFonts w:ascii="Times New Roman" w:hAnsi="Times New Roman" w:cs="Times New Roman"/>
          <w:sz w:val="28"/>
          <w:szCs w:val="28"/>
        </w:rPr>
        <w:t>Приложение № 10</w:t>
      </w:r>
    </w:p>
    <w:p w:rsidR="002336C7" w:rsidRPr="00575536" w:rsidRDefault="002336C7" w:rsidP="008E1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5536">
        <w:rPr>
          <w:rFonts w:ascii="Times New Roman" w:hAnsi="Times New Roman" w:cs="Times New Roman"/>
          <w:sz w:val="28"/>
          <w:szCs w:val="28"/>
        </w:rPr>
        <w:t xml:space="preserve">к решению Совета депутатов   городского поселения </w:t>
      </w:r>
    </w:p>
    <w:p w:rsidR="002336C7" w:rsidRPr="00575536" w:rsidRDefault="002336C7" w:rsidP="008E1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5536">
        <w:rPr>
          <w:rFonts w:ascii="Times New Roman" w:hAnsi="Times New Roman" w:cs="Times New Roman"/>
          <w:sz w:val="28"/>
          <w:szCs w:val="28"/>
        </w:rPr>
        <w:t>поселок Старая Торопа Западнодвинского района</w:t>
      </w:r>
    </w:p>
    <w:p w:rsidR="002336C7" w:rsidRPr="00575536" w:rsidRDefault="002336C7" w:rsidP="008E1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5536">
        <w:rPr>
          <w:rFonts w:ascii="Times New Roman" w:hAnsi="Times New Roman" w:cs="Times New Roman"/>
          <w:sz w:val="28"/>
          <w:szCs w:val="28"/>
        </w:rPr>
        <w:t>Тверской области от ____________ 2018 г.  №__</w:t>
      </w:r>
    </w:p>
    <w:p w:rsidR="002336C7" w:rsidRPr="00575536" w:rsidRDefault="002336C7" w:rsidP="008E1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5536">
        <w:rPr>
          <w:rFonts w:ascii="Times New Roman" w:hAnsi="Times New Roman" w:cs="Times New Roman"/>
          <w:sz w:val="28"/>
          <w:szCs w:val="28"/>
        </w:rPr>
        <w:t>«О бюджете городского поселения</w:t>
      </w:r>
    </w:p>
    <w:p w:rsidR="002336C7" w:rsidRPr="00575536" w:rsidRDefault="002336C7" w:rsidP="008E1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5536">
        <w:rPr>
          <w:rFonts w:ascii="Times New Roman" w:hAnsi="Times New Roman" w:cs="Times New Roman"/>
          <w:sz w:val="28"/>
          <w:szCs w:val="28"/>
        </w:rPr>
        <w:t xml:space="preserve"> поселок Старая Торопа Западнодвинского района </w:t>
      </w:r>
    </w:p>
    <w:p w:rsidR="002336C7" w:rsidRPr="00575536" w:rsidRDefault="002336C7" w:rsidP="008E1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5536">
        <w:rPr>
          <w:rFonts w:ascii="Times New Roman" w:hAnsi="Times New Roman" w:cs="Times New Roman"/>
          <w:sz w:val="28"/>
          <w:szCs w:val="28"/>
        </w:rPr>
        <w:t>Тверской области на 2019 год</w:t>
      </w:r>
    </w:p>
    <w:p w:rsidR="002336C7" w:rsidRPr="00575536" w:rsidRDefault="002336C7" w:rsidP="008E1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5536">
        <w:rPr>
          <w:rFonts w:ascii="Times New Roman" w:hAnsi="Times New Roman" w:cs="Times New Roman"/>
          <w:sz w:val="28"/>
          <w:szCs w:val="28"/>
        </w:rPr>
        <w:t>и на плановый период 2020 и 2021 годов»</w:t>
      </w:r>
    </w:p>
    <w:p w:rsidR="002336C7" w:rsidRDefault="002336C7" w:rsidP="00BB4F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336C7" w:rsidRDefault="002336C7" w:rsidP="00BB4F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336C7" w:rsidRPr="00575536" w:rsidRDefault="002336C7" w:rsidP="005755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5536">
        <w:rPr>
          <w:rFonts w:ascii="Times New Roman" w:hAnsi="Times New Roman" w:cs="Times New Roman"/>
          <w:sz w:val="28"/>
          <w:szCs w:val="28"/>
        </w:rPr>
        <w:t>Общий объем бюджетных ассигнований, направляемых</w:t>
      </w:r>
    </w:p>
    <w:p w:rsidR="002336C7" w:rsidRPr="00575536" w:rsidRDefault="002336C7" w:rsidP="005755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5536">
        <w:rPr>
          <w:rFonts w:ascii="Times New Roman" w:hAnsi="Times New Roman" w:cs="Times New Roman"/>
          <w:sz w:val="28"/>
          <w:szCs w:val="28"/>
        </w:rPr>
        <w:t>на исполнение публичных нормативных обязательств на 2019 год и на плановый период 2020 и 2021 годов</w:t>
      </w:r>
    </w:p>
    <w:p w:rsidR="002336C7" w:rsidRDefault="002336C7" w:rsidP="00BB4F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336C7" w:rsidRDefault="002336C7" w:rsidP="00BB4F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702"/>
        <w:gridCol w:w="1133"/>
        <w:gridCol w:w="1133"/>
        <w:gridCol w:w="1275"/>
        <w:gridCol w:w="853"/>
        <w:gridCol w:w="1130"/>
        <w:gridCol w:w="709"/>
        <w:gridCol w:w="850"/>
        <w:gridCol w:w="1280"/>
      </w:tblGrid>
      <w:tr w:rsidR="002336C7">
        <w:tc>
          <w:tcPr>
            <w:tcW w:w="1702" w:type="dxa"/>
            <w:vMerge w:val="restart"/>
          </w:tcPr>
          <w:p w:rsidR="002336C7" w:rsidRDefault="0023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публичного нормативного обязательства </w:t>
            </w:r>
          </w:p>
        </w:tc>
        <w:tc>
          <w:tcPr>
            <w:tcW w:w="1133" w:type="dxa"/>
          </w:tcPr>
          <w:p w:rsidR="002336C7" w:rsidRDefault="0023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расходов по БК</w:t>
            </w:r>
          </w:p>
        </w:tc>
        <w:tc>
          <w:tcPr>
            <w:tcW w:w="3261" w:type="dxa"/>
            <w:gridSpan w:val="3"/>
            <w:vMerge w:val="restart"/>
          </w:tcPr>
          <w:p w:rsidR="002336C7" w:rsidRDefault="0023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36C7" w:rsidRDefault="0023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36C7" w:rsidRDefault="0023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Сумма, (тыс. руб.)</w:t>
            </w:r>
          </w:p>
        </w:tc>
        <w:tc>
          <w:tcPr>
            <w:tcW w:w="3969" w:type="dxa"/>
            <w:gridSpan w:val="4"/>
          </w:tcPr>
          <w:p w:rsidR="002336C7" w:rsidRDefault="0023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Реквизиты нормативного правового акта </w:t>
            </w:r>
          </w:p>
        </w:tc>
      </w:tr>
      <w:tr w:rsidR="002336C7">
        <w:trPr>
          <w:trHeight w:val="276"/>
        </w:trPr>
        <w:tc>
          <w:tcPr>
            <w:tcW w:w="1702" w:type="dxa"/>
            <w:vMerge/>
            <w:vAlign w:val="center"/>
          </w:tcPr>
          <w:p w:rsidR="002336C7" w:rsidRDefault="00233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2336C7" w:rsidRDefault="0023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261" w:type="dxa"/>
            <w:gridSpan w:val="3"/>
            <w:vMerge/>
            <w:vAlign w:val="center"/>
          </w:tcPr>
          <w:p w:rsidR="002336C7" w:rsidRDefault="00233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 w:val="restart"/>
          </w:tcPr>
          <w:p w:rsidR="002336C7" w:rsidRDefault="0023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</w:tc>
        <w:tc>
          <w:tcPr>
            <w:tcW w:w="709" w:type="dxa"/>
            <w:vMerge w:val="restart"/>
          </w:tcPr>
          <w:p w:rsidR="002336C7" w:rsidRDefault="0023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850" w:type="dxa"/>
            <w:vMerge w:val="restart"/>
          </w:tcPr>
          <w:p w:rsidR="002336C7" w:rsidRDefault="0023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1280" w:type="dxa"/>
            <w:vMerge w:val="restart"/>
          </w:tcPr>
          <w:p w:rsidR="002336C7" w:rsidRDefault="0023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2336C7">
        <w:tc>
          <w:tcPr>
            <w:tcW w:w="1702" w:type="dxa"/>
            <w:vMerge/>
            <w:vAlign w:val="center"/>
          </w:tcPr>
          <w:p w:rsidR="002336C7" w:rsidRDefault="00233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vAlign w:val="center"/>
          </w:tcPr>
          <w:p w:rsidR="002336C7" w:rsidRDefault="00233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336C7" w:rsidRDefault="0023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</w:tcPr>
          <w:p w:rsidR="002336C7" w:rsidRDefault="0023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3" w:type="dxa"/>
          </w:tcPr>
          <w:p w:rsidR="002336C7" w:rsidRDefault="0023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0" w:type="dxa"/>
            <w:vMerge/>
            <w:vAlign w:val="center"/>
          </w:tcPr>
          <w:p w:rsidR="002336C7" w:rsidRDefault="00233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336C7" w:rsidRDefault="00233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336C7" w:rsidRDefault="00233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vAlign w:val="center"/>
          </w:tcPr>
          <w:p w:rsidR="002336C7" w:rsidRDefault="00233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6C7">
        <w:tc>
          <w:tcPr>
            <w:tcW w:w="1702" w:type="dxa"/>
          </w:tcPr>
          <w:p w:rsidR="002336C7" w:rsidRDefault="00233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2336C7" w:rsidRDefault="0023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336C7" w:rsidRDefault="0023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336C7" w:rsidRDefault="0023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2336C7" w:rsidRDefault="0023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2336C7" w:rsidRDefault="0023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336C7" w:rsidRDefault="0023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336C7" w:rsidRDefault="0023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2336C7" w:rsidRDefault="00233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36C7" w:rsidRDefault="002336C7" w:rsidP="00BB4F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36C7" w:rsidRDefault="002336C7" w:rsidP="00BB4F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36C7" w:rsidRDefault="002336C7" w:rsidP="00BB4F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36C7" w:rsidRDefault="002336C7" w:rsidP="00BB4F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36C7" w:rsidRDefault="002336C7" w:rsidP="00BB4F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36C7" w:rsidRDefault="002336C7" w:rsidP="00BB4F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36C7" w:rsidRDefault="002336C7">
      <w:bookmarkStart w:id="1" w:name="_GoBack"/>
      <w:bookmarkEnd w:id="1"/>
    </w:p>
    <w:sectPr w:rsidR="002336C7" w:rsidSect="00DC5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F26"/>
    <w:rsid w:val="002336C7"/>
    <w:rsid w:val="002A58A9"/>
    <w:rsid w:val="005454DB"/>
    <w:rsid w:val="00575536"/>
    <w:rsid w:val="00597058"/>
    <w:rsid w:val="007853BE"/>
    <w:rsid w:val="007E2208"/>
    <w:rsid w:val="00812D27"/>
    <w:rsid w:val="008E1B0A"/>
    <w:rsid w:val="009F3C8E"/>
    <w:rsid w:val="00A608AF"/>
    <w:rsid w:val="00BB4F26"/>
    <w:rsid w:val="00CB5BAD"/>
    <w:rsid w:val="00D62063"/>
    <w:rsid w:val="00DC52E4"/>
    <w:rsid w:val="00F44178"/>
    <w:rsid w:val="00F61527"/>
    <w:rsid w:val="00F80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F2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99"/>
    <w:qFormat/>
    <w:rsid w:val="00F61527"/>
    <w:pPr>
      <w:numPr>
        <w:ilvl w:val="1"/>
      </w:numPr>
      <w:spacing w:before="150" w:after="150" w:line="240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61527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ConsPlusNormal">
    <w:name w:val="ConsPlusNormal"/>
    <w:uiPriority w:val="99"/>
    <w:rsid w:val="00BB4F26"/>
    <w:pPr>
      <w:widowControl w:val="0"/>
      <w:autoSpaceDE w:val="0"/>
      <w:autoSpaceDN w:val="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1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101</Words>
  <Characters>582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2019-01-28T15:30:00Z</cp:lastPrinted>
  <dcterms:created xsi:type="dcterms:W3CDTF">2017-12-17T20:47:00Z</dcterms:created>
  <dcterms:modified xsi:type="dcterms:W3CDTF">2019-01-28T15:30:00Z</dcterms:modified>
</cp:coreProperties>
</file>