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F7D" w:rsidRDefault="00677F7D" w:rsidP="00E94F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677F7D" w:rsidRDefault="00677F7D" w:rsidP="00A0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677F7D" w:rsidRDefault="00677F7D" w:rsidP="00A0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 поселок Старая Торопа</w:t>
      </w:r>
    </w:p>
    <w:p w:rsidR="00677F7D" w:rsidRDefault="00677F7D" w:rsidP="00A0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Западнодвинского района Тверской области</w:t>
      </w:r>
    </w:p>
    <w:p w:rsidR="00677F7D" w:rsidRDefault="00677F7D" w:rsidP="00A03D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созыв</w:t>
      </w:r>
    </w:p>
    <w:p w:rsidR="00677F7D" w:rsidRPr="00A03D80" w:rsidRDefault="00677F7D" w:rsidP="000F1B1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677F7D" w:rsidRPr="00E94FDF" w:rsidRDefault="00677F7D" w:rsidP="000F1B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94FDF">
        <w:rPr>
          <w:b/>
          <w:bCs/>
          <w:sz w:val="28"/>
          <w:szCs w:val="28"/>
        </w:rPr>
        <w:t>РЕШЕНИЕ</w:t>
      </w:r>
    </w:p>
    <w:p w:rsidR="00677F7D" w:rsidRPr="00A03D80" w:rsidRDefault="00677F7D" w:rsidP="000F1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77F7D" w:rsidRPr="00A03D80" w:rsidRDefault="00677F7D" w:rsidP="00A03D8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06 марта  2017</w:t>
      </w:r>
      <w:r w:rsidRPr="00A03D80">
        <w:rPr>
          <w:sz w:val="28"/>
          <w:szCs w:val="28"/>
        </w:rPr>
        <w:t xml:space="preserve"> года            </w:t>
      </w:r>
      <w:r>
        <w:rPr>
          <w:sz w:val="28"/>
          <w:szCs w:val="28"/>
        </w:rPr>
        <w:t xml:space="preserve">            </w:t>
      </w:r>
      <w:r w:rsidRPr="00A03D80">
        <w:rPr>
          <w:sz w:val="28"/>
          <w:szCs w:val="28"/>
        </w:rPr>
        <w:t xml:space="preserve"> </w:t>
      </w:r>
      <w:r w:rsidRPr="00A03D80">
        <w:rPr>
          <w:sz w:val="26"/>
          <w:szCs w:val="26"/>
        </w:rPr>
        <w:t xml:space="preserve">пгт Старая Торопа                             </w:t>
      </w:r>
      <w:r>
        <w:rPr>
          <w:sz w:val="26"/>
          <w:szCs w:val="26"/>
        </w:rPr>
        <w:t xml:space="preserve"> </w:t>
      </w:r>
      <w:r w:rsidRPr="00A03D80">
        <w:rPr>
          <w:sz w:val="26"/>
          <w:szCs w:val="26"/>
        </w:rPr>
        <w:t xml:space="preserve">  </w:t>
      </w:r>
      <w:r>
        <w:rPr>
          <w:sz w:val="28"/>
          <w:szCs w:val="28"/>
        </w:rPr>
        <w:t>№4</w:t>
      </w:r>
    </w:p>
    <w:p w:rsidR="00677F7D" w:rsidRPr="00A03D80" w:rsidRDefault="00677F7D" w:rsidP="000F1B13">
      <w:pPr>
        <w:autoSpaceDE w:val="0"/>
        <w:autoSpaceDN w:val="0"/>
        <w:adjustRightInd w:val="0"/>
        <w:rPr>
          <w:sz w:val="28"/>
          <w:szCs w:val="28"/>
        </w:rPr>
      </w:pPr>
    </w:p>
    <w:p w:rsidR="00677F7D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>Об объявлении конкурса на замещение должности главы</w:t>
      </w:r>
    </w:p>
    <w:p w:rsidR="00677F7D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>администрации  городского поселения поселок</w:t>
      </w:r>
    </w:p>
    <w:p w:rsidR="00677F7D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>Старая Торопа Западнодвинского района Тверской</w:t>
      </w:r>
    </w:p>
    <w:p w:rsidR="00677F7D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 xml:space="preserve">области и  о формировании конкурсной комиссии </w:t>
      </w:r>
    </w:p>
    <w:p w:rsidR="00677F7D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>для проведения конкурса  на замещение должности</w:t>
      </w:r>
    </w:p>
    <w:p w:rsidR="00677F7D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 xml:space="preserve">главы  администрации  городского поселения </w:t>
      </w:r>
    </w:p>
    <w:p w:rsidR="00677F7D" w:rsidRPr="00A03D80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поселок Старая Торопа</w:t>
      </w:r>
    </w:p>
    <w:p w:rsidR="00677F7D" w:rsidRPr="00A03D80" w:rsidRDefault="00677F7D" w:rsidP="000F1B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77F7D" w:rsidRPr="00A03D80" w:rsidRDefault="00677F7D" w:rsidP="000F1B1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03D80">
        <w:rPr>
          <w:sz w:val="28"/>
          <w:szCs w:val="28"/>
        </w:rPr>
        <w:t xml:space="preserve"> На основании  пункта 5, статьи 37,  Федерального Закона «Об общих принципах организации местного самоуправления в Российской Федерации»  № 131 – ФЗ, Устава муниципального образования городского поселения поселок Старая Торопа  Западнодвинского района Тверской области, Совет депутатов городского поселения поселок Старая Торопа</w:t>
      </w:r>
      <w:r>
        <w:rPr>
          <w:b/>
          <w:bCs/>
          <w:sz w:val="28"/>
          <w:szCs w:val="28"/>
        </w:rPr>
        <w:t xml:space="preserve"> </w:t>
      </w:r>
      <w:r w:rsidRPr="00A03D80">
        <w:rPr>
          <w:b/>
          <w:bCs/>
          <w:sz w:val="28"/>
          <w:szCs w:val="28"/>
        </w:rPr>
        <w:t>РЕШИЛ:</w:t>
      </w:r>
    </w:p>
    <w:p w:rsidR="00677F7D" w:rsidRPr="00A03D80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F7D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3D80">
        <w:rPr>
          <w:sz w:val="28"/>
          <w:szCs w:val="28"/>
        </w:rPr>
        <w:t>Объявить конкурс на замещение должности главы администрации  городского поселения поселок Старая Торопа Западнодвинского района Тверской области.</w:t>
      </w:r>
    </w:p>
    <w:p w:rsidR="00677F7D" w:rsidRPr="00A03D80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F7D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>2.Сформировать конкурсную комиссию в составе 8 членов.</w:t>
      </w:r>
    </w:p>
    <w:p w:rsidR="00677F7D" w:rsidRPr="00A03D80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F7D" w:rsidRPr="00A03D80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>3.Назначить в состав конкурсной комиссии 4  членов:</w:t>
      </w:r>
    </w:p>
    <w:p w:rsidR="00677F7D" w:rsidRPr="00A03D80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 xml:space="preserve">      - Горского С.И. – главу  городского поселения поселок Старая Торопа, депутата Совета депутатов городского поселения поселок Старая Торопа.</w:t>
      </w:r>
    </w:p>
    <w:p w:rsidR="00677F7D" w:rsidRPr="00A03D80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 xml:space="preserve">     - Соловьеву С.А. – депутата Совета депутатов городского поселения посело</w:t>
      </w:r>
      <w:r>
        <w:rPr>
          <w:sz w:val="28"/>
          <w:szCs w:val="28"/>
        </w:rPr>
        <w:t xml:space="preserve">к Старая  </w:t>
      </w:r>
      <w:r w:rsidRPr="00A03D80">
        <w:rPr>
          <w:sz w:val="28"/>
          <w:szCs w:val="28"/>
        </w:rPr>
        <w:t>Торопа.</w:t>
      </w:r>
    </w:p>
    <w:p w:rsidR="00677F7D" w:rsidRPr="00A03D80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 xml:space="preserve">     -  Матвеева А.А. –    директора ООО «Коммунальные системы»</w:t>
      </w:r>
      <w:r>
        <w:rPr>
          <w:sz w:val="28"/>
          <w:szCs w:val="28"/>
        </w:rPr>
        <w:t xml:space="preserve"> (по согласованию)</w:t>
      </w:r>
      <w:r w:rsidRPr="00A03D80">
        <w:rPr>
          <w:sz w:val="28"/>
          <w:szCs w:val="28"/>
        </w:rPr>
        <w:t>.</w:t>
      </w:r>
    </w:p>
    <w:p w:rsidR="00677F7D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 xml:space="preserve">     -  Харитонову О.В. – юр</w:t>
      </w:r>
      <w:bookmarkStart w:id="0" w:name="_GoBack"/>
      <w:bookmarkEnd w:id="0"/>
      <w:r w:rsidRPr="00A03D80">
        <w:rPr>
          <w:sz w:val="28"/>
          <w:szCs w:val="28"/>
        </w:rPr>
        <w:t>исконсульта ООО «ЛПХ «Сияние»</w:t>
      </w:r>
      <w:r>
        <w:rPr>
          <w:sz w:val="28"/>
          <w:szCs w:val="28"/>
        </w:rPr>
        <w:t xml:space="preserve"> (по согласованию)</w:t>
      </w:r>
      <w:r w:rsidRPr="00A03D80">
        <w:rPr>
          <w:sz w:val="28"/>
          <w:szCs w:val="28"/>
        </w:rPr>
        <w:t>.</w:t>
      </w:r>
    </w:p>
    <w:p w:rsidR="00677F7D" w:rsidRPr="00A03D80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F7D" w:rsidRPr="00A03D80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03D80">
        <w:rPr>
          <w:sz w:val="28"/>
          <w:szCs w:val="28"/>
        </w:rPr>
        <w:t>Направить главе администрации  Западнодвинского района Тверской области обращение о назначении  4 членов конкурсной комиссии для проведения конкурса на замещение должности   главы  администрации  городского поселения поселок Старая Торопа.</w:t>
      </w:r>
    </w:p>
    <w:p w:rsidR="00677F7D" w:rsidRPr="00A03D80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3D8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3D80">
        <w:rPr>
          <w:sz w:val="28"/>
          <w:szCs w:val="28"/>
        </w:rPr>
        <w:t>Опубликовать  условия проведения конкурса в районной газете «Авангард», а также на официальном сайте администрации Западнодвинского района</w:t>
      </w:r>
      <w:r>
        <w:rPr>
          <w:sz w:val="28"/>
          <w:szCs w:val="28"/>
        </w:rPr>
        <w:t xml:space="preserve"> в сети «Интернет» </w:t>
      </w:r>
      <w:r w:rsidRPr="00A03D80">
        <w:rPr>
          <w:sz w:val="28"/>
          <w:szCs w:val="28"/>
        </w:rPr>
        <w:t xml:space="preserve"> в разделе «Открытые данные поселений».</w:t>
      </w:r>
    </w:p>
    <w:p w:rsidR="00677F7D" w:rsidRPr="00A03D80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F7D" w:rsidRPr="00A03D80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F7D" w:rsidRPr="00A03D80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7F7D" w:rsidRPr="00A03D80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3D80">
        <w:rPr>
          <w:sz w:val="28"/>
          <w:szCs w:val="28"/>
        </w:rPr>
        <w:t>Глава городского поселения</w:t>
      </w:r>
    </w:p>
    <w:p w:rsidR="00677F7D" w:rsidRPr="00A03D80" w:rsidRDefault="00677F7D" w:rsidP="000F1B1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поселок Старая Торопа</w:t>
      </w:r>
      <w:r w:rsidRPr="00A03D8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</w:t>
      </w:r>
      <w:r w:rsidRPr="00A03D80">
        <w:rPr>
          <w:sz w:val="28"/>
          <w:szCs w:val="28"/>
        </w:rPr>
        <w:t xml:space="preserve">        Горский С.И.</w:t>
      </w:r>
    </w:p>
    <w:p w:rsidR="00677F7D" w:rsidRPr="00A03D80" w:rsidRDefault="00677F7D">
      <w:pPr>
        <w:rPr>
          <w:sz w:val="28"/>
          <w:szCs w:val="28"/>
        </w:rPr>
      </w:pPr>
    </w:p>
    <w:sectPr w:rsidR="00677F7D" w:rsidRPr="00A03D80" w:rsidSect="00E94FD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F7D" w:rsidRDefault="00677F7D" w:rsidP="00EE2B19">
      <w:r>
        <w:separator/>
      </w:r>
    </w:p>
  </w:endnote>
  <w:endnote w:type="continuationSeparator" w:id="1">
    <w:p w:rsidR="00677F7D" w:rsidRDefault="00677F7D" w:rsidP="00EE2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F7D" w:rsidRDefault="00677F7D" w:rsidP="00EE2B19">
      <w:r>
        <w:separator/>
      </w:r>
    </w:p>
  </w:footnote>
  <w:footnote w:type="continuationSeparator" w:id="1">
    <w:p w:rsidR="00677F7D" w:rsidRDefault="00677F7D" w:rsidP="00EE2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7D" w:rsidRDefault="00677F7D" w:rsidP="006E103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77F7D" w:rsidRDefault="00677F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4671"/>
    <w:rsid w:val="000A5261"/>
    <w:rsid w:val="000F1B13"/>
    <w:rsid w:val="002204C9"/>
    <w:rsid w:val="003B11D3"/>
    <w:rsid w:val="003D3099"/>
    <w:rsid w:val="004A353B"/>
    <w:rsid w:val="004D3E40"/>
    <w:rsid w:val="005A5089"/>
    <w:rsid w:val="00677F7D"/>
    <w:rsid w:val="006E1031"/>
    <w:rsid w:val="007A57BB"/>
    <w:rsid w:val="0080553B"/>
    <w:rsid w:val="008860D7"/>
    <w:rsid w:val="00996014"/>
    <w:rsid w:val="009A6B71"/>
    <w:rsid w:val="00A03D80"/>
    <w:rsid w:val="00A13E06"/>
    <w:rsid w:val="00AF2508"/>
    <w:rsid w:val="00BE48C1"/>
    <w:rsid w:val="00E94FDF"/>
    <w:rsid w:val="00ED3A27"/>
    <w:rsid w:val="00EE2B19"/>
    <w:rsid w:val="00F94671"/>
    <w:rsid w:val="00FE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4FD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E94F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45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316</Words>
  <Characters>1802</Characters>
  <Application>Microsoft Office Outlook</Application>
  <DocSecurity>0</DocSecurity>
  <Lines>0</Lines>
  <Paragraphs>0</Paragraphs>
  <ScaleCrop>false</ScaleCrop>
  <Company>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 Елена</dc:creator>
  <cp:keywords/>
  <dc:description/>
  <cp:lastModifiedBy>1</cp:lastModifiedBy>
  <cp:revision>4</cp:revision>
  <cp:lastPrinted>2017-02-09T02:25:00Z</cp:lastPrinted>
  <dcterms:created xsi:type="dcterms:W3CDTF">2017-03-06T13:06:00Z</dcterms:created>
  <dcterms:modified xsi:type="dcterms:W3CDTF">2017-02-15T02:33:00Z</dcterms:modified>
</cp:coreProperties>
</file>