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9" w:rsidRPr="00D12635" w:rsidRDefault="00C35FD9" w:rsidP="009B712B">
      <w:pPr>
        <w:jc w:val="center"/>
        <w:rPr>
          <w:b/>
          <w:bCs/>
          <w:sz w:val="28"/>
          <w:szCs w:val="28"/>
        </w:rPr>
      </w:pPr>
      <w:r w:rsidRPr="00D12635">
        <w:rPr>
          <w:b/>
          <w:bCs/>
          <w:sz w:val="28"/>
          <w:szCs w:val="28"/>
        </w:rPr>
        <w:t>Российская Федерация</w:t>
      </w:r>
    </w:p>
    <w:p w:rsidR="00C35FD9" w:rsidRDefault="00C35FD9" w:rsidP="009B712B">
      <w:pPr>
        <w:jc w:val="center"/>
        <w:rPr>
          <w:b/>
          <w:bCs/>
          <w:sz w:val="28"/>
          <w:szCs w:val="28"/>
        </w:rPr>
      </w:pPr>
      <w:r w:rsidRPr="00D12635">
        <w:rPr>
          <w:b/>
          <w:bCs/>
          <w:sz w:val="28"/>
          <w:szCs w:val="28"/>
        </w:rPr>
        <w:t xml:space="preserve">Совет депутатов </w:t>
      </w:r>
    </w:p>
    <w:p w:rsidR="00C35FD9" w:rsidRPr="00D12635" w:rsidRDefault="00C35FD9" w:rsidP="009B712B">
      <w:pPr>
        <w:jc w:val="center"/>
        <w:rPr>
          <w:b/>
          <w:bCs/>
          <w:sz w:val="28"/>
          <w:szCs w:val="28"/>
        </w:rPr>
      </w:pPr>
      <w:r w:rsidRPr="00D12635">
        <w:rPr>
          <w:b/>
          <w:bCs/>
          <w:sz w:val="28"/>
          <w:szCs w:val="28"/>
        </w:rPr>
        <w:t>городского поселения поселок Старая Торопа</w:t>
      </w:r>
    </w:p>
    <w:p w:rsidR="00C35FD9" w:rsidRPr="00D12635" w:rsidRDefault="00C35FD9" w:rsidP="009B712B">
      <w:pPr>
        <w:jc w:val="center"/>
        <w:rPr>
          <w:b/>
          <w:bCs/>
          <w:sz w:val="28"/>
          <w:szCs w:val="28"/>
        </w:rPr>
      </w:pPr>
      <w:r w:rsidRPr="00D12635">
        <w:rPr>
          <w:b/>
          <w:bCs/>
          <w:sz w:val="28"/>
          <w:szCs w:val="28"/>
        </w:rPr>
        <w:t>Западнодви</w:t>
      </w:r>
      <w:r>
        <w:rPr>
          <w:b/>
          <w:bCs/>
          <w:sz w:val="28"/>
          <w:szCs w:val="28"/>
        </w:rPr>
        <w:t>н</w:t>
      </w:r>
      <w:r w:rsidRPr="00D12635">
        <w:rPr>
          <w:b/>
          <w:bCs/>
          <w:sz w:val="28"/>
          <w:szCs w:val="28"/>
        </w:rPr>
        <w:t>ского района Тверской области</w:t>
      </w:r>
    </w:p>
    <w:p w:rsidR="00C35FD9" w:rsidRPr="00D12635" w:rsidRDefault="00C35FD9" w:rsidP="009B712B">
      <w:pPr>
        <w:jc w:val="center"/>
        <w:rPr>
          <w:b/>
          <w:bCs/>
          <w:sz w:val="28"/>
          <w:szCs w:val="28"/>
        </w:rPr>
      </w:pPr>
      <w:r w:rsidRPr="00D12635">
        <w:rPr>
          <w:b/>
          <w:bCs/>
          <w:sz w:val="28"/>
          <w:szCs w:val="28"/>
        </w:rPr>
        <w:t>Третий созыв</w:t>
      </w:r>
    </w:p>
    <w:p w:rsidR="00C35FD9" w:rsidRPr="00BF64B5" w:rsidRDefault="00C35FD9" w:rsidP="009B712B">
      <w:pPr>
        <w:jc w:val="center"/>
        <w:rPr>
          <w:b/>
          <w:bCs/>
          <w:sz w:val="16"/>
          <w:szCs w:val="16"/>
        </w:rPr>
      </w:pPr>
    </w:p>
    <w:p w:rsidR="00C35FD9" w:rsidRDefault="00C35FD9" w:rsidP="009B7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35FD9" w:rsidRPr="00007C80" w:rsidRDefault="00C35FD9" w:rsidP="009B712B">
      <w:pPr>
        <w:jc w:val="center"/>
        <w:rPr>
          <w:b/>
          <w:bCs/>
          <w:sz w:val="20"/>
          <w:szCs w:val="20"/>
        </w:rPr>
      </w:pPr>
    </w:p>
    <w:p w:rsidR="00C35FD9" w:rsidRDefault="00C35FD9" w:rsidP="009B712B">
      <w:pPr>
        <w:rPr>
          <w:sz w:val="26"/>
          <w:szCs w:val="26"/>
        </w:rPr>
      </w:pPr>
      <w:r>
        <w:rPr>
          <w:sz w:val="26"/>
          <w:szCs w:val="26"/>
        </w:rPr>
        <w:t xml:space="preserve">27.05.2017 г.         </w:t>
      </w:r>
      <w:r w:rsidRPr="00BF64B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BF64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BF64B5">
        <w:rPr>
          <w:sz w:val="26"/>
          <w:szCs w:val="26"/>
        </w:rPr>
        <w:t xml:space="preserve"> </w:t>
      </w:r>
      <w:r>
        <w:rPr>
          <w:sz w:val="26"/>
          <w:szCs w:val="26"/>
        </w:rPr>
        <w:t>пгт Старая Торопа</w:t>
      </w:r>
      <w:r w:rsidRPr="00BF64B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Pr="00BF64B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Pr="00BF64B5">
        <w:rPr>
          <w:sz w:val="26"/>
          <w:szCs w:val="26"/>
        </w:rPr>
        <w:t xml:space="preserve">     № </w:t>
      </w:r>
      <w:r>
        <w:rPr>
          <w:sz w:val="26"/>
          <w:szCs w:val="26"/>
        </w:rPr>
        <w:t>26</w:t>
      </w:r>
    </w:p>
    <w:p w:rsidR="00C35FD9" w:rsidRPr="000812F5" w:rsidRDefault="00C35FD9" w:rsidP="009B712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C35FD9" w:rsidRPr="002F3D5B" w:rsidRDefault="00C35FD9" w:rsidP="009B712B">
      <w:pPr>
        <w:rPr>
          <w:sz w:val="6"/>
          <w:szCs w:val="6"/>
        </w:rPr>
      </w:pPr>
    </w:p>
    <w:tbl>
      <w:tblPr>
        <w:tblW w:w="11045" w:type="dxa"/>
        <w:tblInd w:w="-106" w:type="dxa"/>
        <w:tblLook w:val="01E0"/>
      </w:tblPr>
      <w:tblGrid>
        <w:gridCol w:w="5070"/>
        <w:gridCol w:w="5975"/>
      </w:tblGrid>
      <w:tr w:rsidR="00C35FD9" w:rsidRPr="00126A3C">
        <w:tc>
          <w:tcPr>
            <w:tcW w:w="5070" w:type="dxa"/>
          </w:tcPr>
          <w:p w:rsidR="00C35FD9" w:rsidRPr="001520E0" w:rsidRDefault="00C35FD9" w:rsidP="001520E0">
            <w:pPr>
              <w:jc w:val="both"/>
              <w:rPr>
                <w:sz w:val="28"/>
                <w:szCs w:val="28"/>
              </w:rPr>
            </w:pPr>
            <w:r w:rsidRPr="001520E0">
              <w:rPr>
                <w:sz w:val="28"/>
                <w:szCs w:val="28"/>
              </w:rPr>
              <w:t>О передаче в муниципальную собственность муниципального образования Западнодвинский район Тверской области имущества, находящегося в муниципальной собственности городского поселения поселок Старая</w:t>
            </w:r>
            <w:r>
              <w:rPr>
                <w:sz w:val="28"/>
                <w:szCs w:val="28"/>
              </w:rPr>
              <w:t xml:space="preserve"> </w:t>
            </w:r>
            <w:r w:rsidRPr="001520E0">
              <w:rPr>
                <w:sz w:val="28"/>
                <w:szCs w:val="28"/>
              </w:rPr>
              <w:t xml:space="preserve">Торопа </w:t>
            </w:r>
            <w:r>
              <w:rPr>
                <w:sz w:val="28"/>
                <w:szCs w:val="28"/>
              </w:rPr>
              <w:t>З</w:t>
            </w:r>
            <w:r w:rsidRPr="001520E0">
              <w:rPr>
                <w:sz w:val="28"/>
                <w:szCs w:val="28"/>
              </w:rPr>
              <w:t>ападнодвинского района Тверской области</w:t>
            </w:r>
          </w:p>
        </w:tc>
        <w:tc>
          <w:tcPr>
            <w:tcW w:w="5975" w:type="dxa"/>
          </w:tcPr>
          <w:p w:rsidR="00C35FD9" w:rsidRPr="00126A3C" w:rsidRDefault="00C35FD9" w:rsidP="00D447CD">
            <w:pPr>
              <w:rPr>
                <w:sz w:val="28"/>
                <w:szCs w:val="28"/>
              </w:rPr>
            </w:pPr>
          </w:p>
        </w:tc>
      </w:tr>
    </w:tbl>
    <w:p w:rsidR="00C35FD9" w:rsidRPr="002F3D5B" w:rsidRDefault="00C35FD9" w:rsidP="009B712B">
      <w:pPr>
        <w:rPr>
          <w:sz w:val="6"/>
          <w:szCs w:val="6"/>
        </w:rPr>
      </w:pPr>
    </w:p>
    <w:p w:rsidR="00C35FD9" w:rsidRDefault="00C35FD9" w:rsidP="00EE3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5FD9" w:rsidRPr="001520E0" w:rsidRDefault="00C35FD9" w:rsidP="00EE31A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520E0">
        <w:rPr>
          <w:sz w:val="28"/>
          <w:szCs w:val="28"/>
        </w:rPr>
        <w:t xml:space="preserve">В целях </w:t>
      </w:r>
      <w:r w:rsidRPr="001520E0">
        <w:rPr>
          <w:sz w:val="28"/>
          <w:szCs w:val="28"/>
          <w:lang w:eastAsia="en-US"/>
        </w:rPr>
        <w:t xml:space="preserve">создания </w:t>
      </w:r>
      <w:r>
        <w:rPr>
          <w:sz w:val="28"/>
          <w:szCs w:val="28"/>
          <w:lang w:eastAsia="en-US"/>
        </w:rPr>
        <w:t xml:space="preserve">благоприятных </w:t>
      </w:r>
      <w:r w:rsidRPr="001520E0">
        <w:rPr>
          <w:sz w:val="28"/>
          <w:szCs w:val="28"/>
          <w:lang w:eastAsia="en-US"/>
        </w:rPr>
        <w:t xml:space="preserve">условий для оказания </w:t>
      </w:r>
      <w:r>
        <w:rPr>
          <w:sz w:val="28"/>
          <w:szCs w:val="28"/>
          <w:lang w:eastAsia="en-US"/>
        </w:rPr>
        <w:t>услуг</w:t>
      </w:r>
      <w:r w:rsidRPr="001520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 теплоснабжению </w:t>
      </w:r>
      <w:r w:rsidRPr="001520E0">
        <w:rPr>
          <w:sz w:val="28"/>
          <w:szCs w:val="28"/>
          <w:lang w:eastAsia="en-US"/>
        </w:rPr>
        <w:t>населени</w:t>
      </w:r>
      <w:r>
        <w:rPr>
          <w:sz w:val="28"/>
          <w:szCs w:val="28"/>
          <w:lang w:eastAsia="en-US"/>
        </w:rPr>
        <w:t>я</w:t>
      </w:r>
      <w:r w:rsidRPr="001520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color w:val="000000"/>
        </w:rPr>
        <w:t xml:space="preserve"> </w:t>
      </w:r>
      <w:r w:rsidRPr="00F92AE5">
        <w:rPr>
          <w:color w:val="000000"/>
          <w:sz w:val="28"/>
          <w:szCs w:val="28"/>
        </w:rPr>
        <w:t>бесперебойного снабжения жителей услугами</w:t>
      </w:r>
      <w:r>
        <w:rPr>
          <w:color w:val="000000"/>
        </w:rPr>
        <w:t xml:space="preserve"> </w:t>
      </w:r>
      <w:r w:rsidRPr="00F92AE5">
        <w:rPr>
          <w:color w:val="000000"/>
          <w:sz w:val="28"/>
          <w:szCs w:val="28"/>
        </w:rPr>
        <w:t>теплоснабжения</w:t>
      </w:r>
      <w:r w:rsidRPr="001520E0">
        <w:rPr>
          <w:sz w:val="28"/>
          <w:szCs w:val="28"/>
          <w:lang w:eastAsia="en-US"/>
        </w:rPr>
        <w:t xml:space="preserve"> на территории </w:t>
      </w:r>
      <w:r>
        <w:rPr>
          <w:sz w:val="28"/>
          <w:szCs w:val="28"/>
          <w:lang w:eastAsia="en-US"/>
        </w:rPr>
        <w:t>городского поселения поселок Старая Торопа Западнодвинского района Тверской области</w:t>
      </w:r>
      <w:r w:rsidRPr="001520E0">
        <w:rPr>
          <w:sz w:val="28"/>
          <w:szCs w:val="28"/>
          <w:lang w:eastAsia="en-US"/>
        </w:rPr>
        <w:t>, р</w:t>
      </w:r>
      <w:r w:rsidRPr="001520E0">
        <w:rPr>
          <w:sz w:val="28"/>
          <w:szCs w:val="28"/>
        </w:rPr>
        <w:t>уководствуясь Федеральным Законом  № 131–ФЗ от 06.10.2003 года  «Об общих принципах организации местного самоуправления в Российской Федерации», Уста</w:t>
      </w:r>
      <w:r>
        <w:rPr>
          <w:sz w:val="28"/>
          <w:szCs w:val="28"/>
        </w:rPr>
        <w:t xml:space="preserve">вом муниципального образования </w:t>
      </w:r>
      <w:r w:rsidRPr="001520E0">
        <w:rPr>
          <w:sz w:val="28"/>
          <w:szCs w:val="28"/>
        </w:rPr>
        <w:t>Городское поселение поселок Старая Торопа Западнодвинского района Тверской области, в соответствии с</w:t>
      </w:r>
      <w:r>
        <w:rPr>
          <w:sz w:val="28"/>
          <w:szCs w:val="28"/>
          <w:lang w:eastAsia="en-US"/>
        </w:rPr>
        <w:t xml:space="preserve"> решением  Совета депутатов городского поселения поселок Старая Торопа Западнодвинского района Тверской области от 21.03.207 года № 8 «О передаче муниципальному образованию Западнодвинский район Тверской области полномочий по организации в границах муниципального образования Городское поселение поселок Старая Торопа Западнодвинского района Тверской области теплоснабжения населения в пределах полномочий, установленных законодательством Российской Федерации», </w:t>
      </w:r>
      <w:r w:rsidRPr="001520E0">
        <w:rPr>
          <w:sz w:val="28"/>
          <w:szCs w:val="28"/>
        </w:rPr>
        <w:t>Совет депутатов городского поселения поселок Старая Торопа Западнодвинского района Тверской области</w:t>
      </w:r>
      <w:r>
        <w:rPr>
          <w:sz w:val="28"/>
          <w:szCs w:val="28"/>
        </w:rPr>
        <w:t xml:space="preserve">, </w:t>
      </w:r>
      <w:r w:rsidRPr="001520E0">
        <w:rPr>
          <w:b/>
          <w:bCs/>
          <w:sz w:val="28"/>
          <w:szCs w:val="28"/>
        </w:rPr>
        <w:t>РЕШИЛ:</w:t>
      </w:r>
    </w:p>
    <w:p w:rsidR="00C35FD9" w:rsidRPr="001520E0" w:rsidRDefault="00C35FD9" w:rsidP="001520E0">
      <w:pPr>
        <w:ind w:firstLine="708"/>
        <w:jc w:val="both"/>
        <w:rPr>
          <w:sz w:val="28"/>
          <w:szCs w:val="28"/>
        </w:rPr>
      </w:pPr>
    </w:p>
    <w:p w:rsidR="00C35FD9" w:rsidRPr="001520E0" w:rsidRDefault="00C35FD9" w:rsidP="00D12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20E0">
        <w:rPr>
          <w:sz w:val="28"/>
          <w:szCs w:val="28"/>
        </w:rPr>
        <w:t>Передать из муниципальной собственности городского поселения поселок Старая Торопа Западнодвинского района Тверской области в муниципальную собственность муниципального образования Западнодвинский район Тверской области имуществ</w:t>
      </w:r>
      <w:r>
        <w:rPr>
          <w:sz w:val="28"/>
          <w:szCs w:val="28"/>
        </w:rPr>
        <w:t>о</w:t>
      </w:r>
      <w:r w:rsidRPr="001520E0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огласно приложения 1.</w:t>
      </w:r>
    </w:p>
    <w:p w:rsidR="00C35FD9" w:rsidRDefault="00C35FD9" w:rsidP="00D12635">
      <w:pPr>
        <w:jc w:val="both"/>
        <w:rPr>
          <w:sz w:val="28"/>
          <w:szCs w:val="28"/>
        </w:rPr>
      </w:pPr>
    </w:p>
    <w:p w:rsidR="00C35FD9" w:rsidRPr="001520E0" w:rsidRDefault="00C35FD9" w:rsidP="00D12635">
      <w:pPr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Pr="001520E0">
        <w:rPr>
          <w:sz w:val="28"/>
          <w:szCs w:val="28"/>
        </w:rPr>
        <w:t>мущество передать по акту приема-передачи и внести соответствующие изменения в реестр муниципальной собственного городского поселения поселок Старая Торопа Западнодвинского района Тверской области.</w:t>
      </w:r>
    </w:p>
    <w:p w:rsidR="00C35FD9" w:rsidRDefault="00C35FD9" w:rsidP="00D12635">
      <w:pPr>
        <w:jc w:val="both"/>
        <w:rPr>
          <w:sz w:val="28"/>
          <w:szCs w:val="28"/>
        </w:rPr>
      </w:pPr>
      <w:r w:rsidRPr="001520E0">
        <w:rPr>
          <w:sz w:val="28"/>
          <w:szCs w:val="28"/>
        </w:rPr>
        <w:t>3. Настоящее решение вступа</w:t>
      </w:r>
      <w:r>
        <w:rPr>
          <w:sz w:val="28"/>
          <w:szCs w:val="28"/>
        </w:rPr>
        <w:t>ет в силу со дня его подписания, подлежит обнародованию и размещению на сайте администрации Западнодвинского района в сети «Интернет» в разделе «Открытые данные поселений. Городское поселение поселок Старая Торопа».</w:t>
      </w:r>
    </w:p>
    <w:p w:rsidR="00C35FD9" w:rsidRPr="001520E0" w:rsidRDefault="00C35FD9" w:rsidP="001520E0">
      <w:pPr>
        <w:ind w:left="426"/>
        <w:jc w:val="both"/>
        <w:rPr>
          <w:sz w:val="28"/>
          <w:szCs w:val="28"/>
        </w:rPr>
      </w:pPr>
    </w:p>
    <w:p w:rsidR="00C35FD9" w:rsidRPr="001520E0" w:rsidRDefault="00C35FD9" w:rsidP="00D12635">
      <w:pPr>
        <w:jc w:val="both"/>
        <w:rPr>
          <w:sz w:val="28"/>
          <w:szCs w:val="28"/>
        </w:rPr>
      </w:pPr>
      <w:r w:rsidRPr="001520E0">
        <w:rPr>
          <w:sz w:val="28"/>
          <w:szCs w:val="28"/>
        </w:rPr>
        <w:t>4. Контроль</w:t>
      </w:r>
      <w:r>
        <w:rPr>
          <w:sz w:val="28"/>
          <w:szCs w:val="28"/>
        </w:rPr>
        <w:t xml:space="preserve"> за  исполнением настоящего </w:t>
      </w:r>
      <w:r w:rsidRPr="001520E0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возложить на главу городского поселения поселок Старая Торопа Горского С.И.</w:t>
      </w:r>
      <w:r w:rsidRPr="001520E0">
        <w:rPr>
          <w:sz w:val="28"/>
          <w:szCs w:val="28"/>
        </w:rPr>
        <w:t xml:space="preserve"> </w:t>
      </w:r>
    </w:p>
    <w:p w:rsidR="00C35FD9" w:rsidRDefault="00C35FD9" w:rsidP="001520E0">
      <w:pPr>
        <w:jc w:val="both"/>
        <w:rPr>
          <w:sz w:val="28"/>
          <w:szCs w:val="28"/>
        </w:rPr>
      </w:pPr>
    </w:p>
    <w:p w:rsidR="00C35FD9" w:rsidRDefault="00C35FD9" w:rsidP="001520E0">
      <w:pPr>
        <w:jc w:val="both"/>
        <w:rPr>
          <w:sz w:val="28"/>
          <w:szCs w:val="28"/>
        </w:rPr>
      </w:pPr>
    </w:p>
    <w:p w:rsidR="00C35FD9" w:rsidRPr="001520E0" w:rsidRDefault="00C35FD9" w:rsidP="001520E0">
      <w:pPr>
        <w:jc w:val="both"/>
        <w:rPr>
          <w:sz w:val="28"/>
          <w:szCs w:val="28"/>
        </w:rPr>
      </w:pPr>
    </w:p>
    <w:p w:rsidR="00C35FD9" w:rsidRPr="00385C2C" w:rsidRDefault="00C35FD9" w:rsidP="001520E0">
      <w:pPr>
        <w:jc w:val="both"/>
        <w:rPr>
          <w:sz w:val="28"/>
          <w:szCs w:val="28"/>
        </w:rPr>
      </w:pPr>
      <w:r w:rsidRPr="00385C2C">
        <w:rPr>
          <w:sz w:val="28"/>
          <w:szCs w:val="28"/>
        </w:rPr>
        <w:t>Глава городского поселения</w:t>
      </w:r>
    </w:p>
    <w:p w:rsidR="00C35FD9" w:rsidRPr="00385C2C" w:rsidRDefault="00C35FD9" w:rsidP="001520E0">
      <w:pPr>
        <w:jc w:val="both"/>
        <w:rPr>
          <w:sz w:val="28"/>
          <w:szCs w:val="28"/>
        </w:rPr>
      </w:pPr>
      <w:r w:rsidRPr="00385C2C">
        <w:rPr>
          <w:sz w:val="28"/>
          <w:szCs w:val="28"/>
        </w:rPr>
        <w:t>поселок Старая Торопа                                                С.И.Горский</w:t>
      </w: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Default="00C35FD9" w:rsidP="00D126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C35FD9" w:rsidRDefault="00C35FD9" w:rsidP="00D126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C35FD9" w:rsidRDefault="00C35FD9" w:rsidP="00D126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</w:t>
      </w:r>
    </w:p>
    <w:p w:rsidR="00C35FD9" w:rsidRDefault="00C35FD9" w:rsidP="00D12635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Старая Торопа № 26 от 27.05.2017 г.</w:t>
      </w:r>
    </w:p>
    <w:p w:rsidR="00C35FD9" w:rsidRDefault="00C35FD9" w:rsidP="00893402">
      <w:pPr>
        <w:jc w:val="right"/>
        <w:rPr>
          <w:sz w:val="28"/>
          <w:szCs w:val="28"/>
        </w:rPr>
      </w:pPr>
    </w:p>
    <w:p w:rsidR="00C35FD9" w:rsidRPr="00D12635" w:rsidRDefault="00C35FD9" w:rsidP="00D12635">
      <w:pPr>
        <w:jc w:val="center"/>
        <w:rPr>
          <w:b/>
          <w:bCs/>
          <w:sz w:val="28"/>
          <w:szCs w:val="28"/>
        </w:rPr>
      </w:pPr>
      <w:r w:rsidRPr="00D12635">
        <w:rPr>
          <w:b/>
          <w:bCs/>
          <w:sz w:val="28"/>
          <w:szCs w:val="28"/>
        </w:rPr>
        <w:t>Перечень имущества, передаваемого из муниципальной собственности городского поселения поселок Старая Торопа Западнодвинского района Тверской области в муниципальную собственность муниципального образования Западнодвинский район Тверской области</w:t>
      </w:r>
    </w:p>
    <w:p w:rsidR="00C35FD9" w:rsidRDefault="00C35FD9" w:rsidP="00893402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3526"/>
        <w:gridCol w:w="2393"/>
      </w:tblGrid>
      <w:tr w:rsidR="00C35FD9" w:rsidRPr="004501B9">
        <w:tc>
          <w:tcPr>
            <w:tcW w:w="675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№ </w:t>
            </w:r>
          </w:p>
          <w:p w:rsidR="00C35FD9" w:rsidRPr="004501B9" w:rsidRDefault="00C35FD9" w:rsidP="00083CA3">
            <w:pPr>
              <w:jc w:val="center"/>
            </w:pPr>
            <w:r w:rsidRPr="004501B9">
              <w:t>п/п</w:t>
            </w:r>
          </w:p>
        </w:tc>
        <w:tc>
          <w:tcPr>
            <w:tcW w:w="2977" w:type="dxa"/>
          </w:tcPr>
          <w:p w:rsidR="00C35FD9" w:rsidRPr="004501B9" w:rsidRDefault="00C35FD9" w:rsidP="00083CA3">
            <w:pPr>
              <w:jc w:val="center"/>
            </w:pPr>
            <w:r w:rsidRPr="004501B9">
              <w:t>Наименование объекта</w:t>
            </w:r>
          </w:p>
        </w:tc>
        <w:tc>
          <w:tcPr>
            <w:tcW w:w="3526" w:type="dxa"/>
          </w:tcPr>
          <w:p w:rsidR="00C35FD9" w:rsidRPr="004501B9" w:rsidRDefault="00C35FD9" w:rsidP="00083CA3">
            <w:pPr>
              <w:jc w:val="center"/>
            </w:pPr>
            <w:r w:rsidRPr="004501B9">
              <w:t>Адрес местонахождения</w:t>
            </w:r>
          </w:p>
        </w:tc>
        <w:tc>
          <w:tcPr>
            <w:tcW w:w="2393" w:type="dxa"/>
          </w:tcPr>
          <w:p w:rsidR="00C35FD9" w:rsidRPr="004501B9" w:rsidRDefault="00C35FD9" w:rsidP="00083CA3">
            <w:pPr>
              <w:jc w:val="center"/>
            </w:pPr>
            <w:r>
              <w:t>Дата</w:t>
            </w:r>
            <w:r w:rsidRPr="004501B9">
              <w:t xml:space="preserve"> </w:t>
            </w:r>
            <w:r>
              <w:t>приобретения</w:t>
            </w:r>
          </w:p>
        </w:tc>
      </w:tr>
      <w:tr w:rsidR="00C35FD9" w:rsidRPr="004501B9">
        <w:tc>
          <w:tcPr>
            <w:tcW w:w="675" w:type="dxa"/>
          </w:tcPr>
          <w:p w:rsidR="00C35FD9" w:rsidRPr="004501B9" w:rsidRDefault="00C35FD9" w:rsidP="00083CA3">
            <w:pPr>
              <w:jc w:val="center"/>
            </w:pPr>
            <w:r w:rsidRPr="004501B9">
              <w:t>1</w:t>
            </w:r>
          </w:p>
        </w:tc>
        <w:tc>
          <w:tcPr>
            <w:tcW w:w="2977" w:type="dxa"/>
          </w:tcPr>
          <w:p w:rsidR="00C35FD9" w:rsidRPr="004501B9" w:rsidRDefault="00C35FD9" w:rsidP="00083CA3">
            <w:pPr>
              <w:jc w:val="center"/>
            </w:pPr>
            <w:r w:rsidRPr="000F6D5D">
              <w:t xml:space="preserve">Котел водогрейный, стальной водотрубный с ручной подачей топлива </w:t>
            </w:r>
          </w:p>
        </w:tc>
        <w:tc>
          <w:tcPr>
            <w:tcW w:w="352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Комсомольская 13</w:t>
            </w:r>
          </w:p>
        </w:tc>
        <w:tc>
          <w:tcPr>
            <w:tcW w:w="2393" w:type="dxa"/>
          </w:tcPr>
          <w:p w:rsidR="00C35FD9" w:rsidRPr="004501B9" w:rsidRDefault="00C35FD9" w:rsidP="00083CA3">
            <w:pPr>
              <w:jc w:val="center"/>
            </w:pPr>
            <w:r w:rsidRPr="000F6D5D">
              <w:t>15.08.2016</w:t>
            </w:r>
          </w:p>
        </w:tc>
      </w:tr>
      <w:tr w:rsidR="00C35FD9" w:rsidRPr="004501B9">
        <w:tc>
          <w:tcPr>
            <w:tcW w:w="675" w:type="dxa"/>
          </w:tcPr>
          <w:p w:rsidR="00C35FD9" w:rsidRPr="004501B9" w:rsidRDefault="00C35FD9" w:rsidP="00083CA3">
            <w:pPr>
              <w:jc w:val="center"/>
            </w:pPr>
            <w:r w:rsidRPr="004501B9">
              <w:t>2</w:t>
            </w:r>
          </w:p>
        </w:tc>
        <w:tc>
          <w:tcPr>
            <w:tcW w:w="2977" w:type="dxa"/>
          </w:tcPr>
          <w:p w:rsidR="00C35FD9" w:rsidRPr="004501B9" w:rsidRDefault="00C35FD9" w:rsidP="00083CA3">
            <w:pPr>
              <w:jc w:val="center"/>
            </w:pPr>
            <w:r w:rsidRPr="000F6D5D">
              <w:t xml:space="preserve">Котел водогрейный, стальной водотрубный с ручной подачей топлива </w:t>
            </w:r>
          </w:p>
        </w:tc>
        <w:tc>
          <w:tcPr>
            <w:tcW w:w="352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ул. </w:t>
            </w:r>
            <w:r w:rsidRPr="000F6D5D">
              <w:t>ул. Комсомольская 13</w:t>
            </w:r>
          </w:p>
        </w:tc>
        <w:tc>
          <w:tcPr>
            <w:tcW w:w="2393" w:type="dxa"/>
          </w:tcPr>
          <w:p w:rsidR="00C35FD9" w:rsidRPr="004501B9" w:rsidRDefault="00C35FD9" w:rsidP="00083CA3">
            <w:pPr>
              <w:jc w:val="center"/>
            </w:pPr>
            <w:r w:rsidRPr="000F6D5D">
              <w:t>27.10.2016</w:t>
            </w:r>
          </w:p>
        </w:tc>
      </w:tr>
      <w:tr w:rsidR="00C35FD9" w:rsidRPr="004501B9">
        <w:tc>
          <w:tcPr>
            <w:tcW w:w="675" w:type="dxa"/>
          </w:tcPr>
          <w:p w:rsidR="00C35FD9" w:rsidRPr="004501B9" w:rsidRDefault="00C35FD9" w:rsidP="00083CA3">
            <w:pPr>
              <w:jc w:val="center"/>
            </w:pPr>
            <w:r w:rsidRPr="004501B9">
              <w:t>3</w:t>
            </w:r>
          </w:p>
        </w:tc>
        <w:tc>
          <w:tcPr>
            <w:tcW w:w="2977" w:type="dxa"/>
          </w:tcPr>
          <w:p w:rsidR="00C35FD9" w:rsidRPr="004501B9" w:rsidRDefault="00C35FD9" w:rsidP="00083CA3">
            <w:pPr>
              <w:jc w:val="center"/>
            </w:pPr>
            <w:r w:rsidRPr="000F6D5D">
              <w:t xml:space="preserve">Котел водогрейный твердотопливный для всех видов топлива </w:t>
            </w:r>
          </w:p>
        </w:tc>
        <w:tc>
          <w:tcPr>
            <w:tcW w:w="352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ул. </w:t>
            </w:r>
            <w:r w:rsidRPr="000F6D5D">
              <w:t>Комсомольская, 1б</w:t>
            </w:r>
          </w:p>
        </w:tc>
        <w:tc>
          <w:tcPr>
            <w:tcW w:w="2393" w:type="dxa"/>
          </w:tcPr>
          <w:p w:rsidR="00C35FD9" w:rsidRPr="004501B9" w:rsidRDefault="00C35FD9" w:rsidP="00083CA3">
            <w:pPr>
              <w:jc w:val="center"/>
            </w:pPr>
            <w:r w:rsidRPr="000F6D5D">
              <w:t>12.10.2009</w:t>
            </w:r>
          </w:p>
        </w:tc>
      </w:tr>
      <w:tr w:rsidR="00C35FD9" w:rsidRPr="004501B9">
        <w:tc>
          <w:tcPr>
            <w:tcW w:w="675" w:type="dxa"/>
          </w:tcPr>
          <w:p w:rsidR="00C35FD9" w:rsidRPr="004501B9" w:rsidRDefault="00C35FD9" w:rsidP="00083CA3">
            <w:pPr>
              <w:jc w:val="center"/>
            </w:pPr>
            <w:r w:rsidRPr="004501B9">
              <w:t>4</w:t>
            </w:r>
          </w:p>
        </w:tc>
        <w:tc>
          <w:tcPr>
            <w:tcW w:w="2977" w:type="dxa"/>
          </w:tcPr>
          <w:p w:rsidR="00C35FD9" w:rsidRPr="004501B9" w:rsidRDefault="00C35FD9" w:rsidP="00083CA3">
            <w:pPr>
              <w:jc w:val="center"/>
            </w:pPr>
            <w:r w:rsidRPr="000F6D5D">
              <w:t>Водогрейный котел КВР-1,0 ул. 8 Марта,д.3В</w:t>
            </w:r>
          </w:p>
        </w:tc>
        <w:tc>
          <w:tcPr>
            <w:tcW w:w="352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8 Марта,</w:t>
            </w:r>
            <w:r>
              <w:t xml:space="preserve"> </w:t>
            </w:r>
            <w:r w:rsidRPr="000F6D5D">
              <w:t>д.3В</w:t>
            </w:r>
          </w:p>
        </w:tc>
        <w:tc>
          <w:tcPr>
            <w:tcW w:w="2393" w:type="dxa"/>
          </w:tcPr>
          <w:p w:rsidR="00C35FD9" w:rsidRPr="004501B9" w:rsidRDefault="00C35FD9" w:rsidP="00083CA3">
            <w:pPr>
              <w:jc w:val="center"/>
            </w:pPr>
            <w:r w:rsidRPr="000F6D5D">
              <w:t>09.08.2014</w:t>
            </w:r>
          </w:p>
        </w:tc>
      </w:tr>
      <w:tr w:rsidR="00C35FD9" w:rsidRPr="004501B9">
        <w:tc>
          <w:tcPr>
            <w:tcW w:w="675" w:type="dxa"/>
          </w:tcPr>
          <w:p w:rsidR="00C35FD9" w:rsidRPr="004501B9" w:rsidRDefault="00C35FD9" w:rsidP="00083CA3">
            <w:pPr>
              <w:jc w:val="center"/>
            </w:pPr>
            <w:r w:rsidRPr="004501B9">
              <w:t>5</w:t>
            </w:r>
          </w:p>
        </w:tc>
        <w:tc>
          <w:tcPr>
            <w:tcW w:w="2977" w:type="dxa"/>
          </w:tcPr>
          <w:p w:rsidR="00C35FD9" w:rsidRPr="004501B9" w:rsidRDefault="00C35FD9" w:rsidP="00083CA3">
            <w:pPr>
              <w:jc w:val="center"/>
            </w:pPr>
            <w:r w:rsidRPr="000F6D5D">
              <w:t xml:space="preserve">Водогрейный котел КВР-1,0-95 </w:t>
            </w:r>
          </w:p>
        </w:tc>
        <w:tc>
          <w:tcPr>
            <w:tcW w:w="3526" w:type="dxa"/>
          </w:tcPr>
          <w:p w:rsidR="00C35FD9" w:rsidRPr="004501B9" w:rsidRDefault="00C35FD9" w:rsidP="00083CA3">
            <w:pPr>
              <w:jc w:val="center"/>
            </w:pPr>
            <w:r w:rsidRPr="004501B9">
              <w:t>Пгт Старая Торопа, ул. Комсомольская</w:t>
            </w:r>
            <w:r w:rsidRPr="000F6D5D">
              <w:t>,</w:t>
            </w:r>
            <w:r>
              <w:t xml:space="preserve"> </w:t>
            </w:r>
            <w:r w:rsidRPr="000F6D5D">
              <w:t>д.1Б</w:t>
            </w:r>
          </w:p>
        </w:tc>
        <w:tc>
          <w:tcPr>
            <w:tcW w:w="2393" w:type="dxa"/>
          </w:tcPr>
          <w:p w:rsidR="00C35FD9" w:rsidRPr="004501B9" w:rsidRDefault="00C35FD9" w:rsidP="00083CA3">
            <w:pPr>
              <w:jc w:val="center"/>
            </w:pPr>
            <w:r w:rsidRPr="000F6D5D">
              <w:t>09.08.2013</w:t>
            </w:r>
          </w:p>
        </w:tc>
      </w:tr>
      <w:tr w:rsidR="00C35FD9" w:rsidRPr="004501B9">
        <w:tc>
          <w:tcPr>
            <w:tcW w:w="675" w:type="dxa"/>
          </w:tcPr>
          <w:p w:rsidR="00C35FD9" w:rsidRPr="004501B9" w:rsidRDefault="00C35FD9" w:rsidP="00083CA3">
            <w:pPr>
              <w:jc w:val="center"/>
            </w:pPr>
            <w:r w:rsidRPr="004501B9">
              <w:t>6</w:t>
            </w:r>
          </w:p>
        </w:tc>
        <w:tc>
          <w:tcPr>
            <w:tcW w:w="2977" w:type="dxa"/>
          </w:tcPr>
          <w:p w:rsidR="00C35FD9" w:rsidRPr="004501B9" w:rsidRDefault="00C35FD9" w:rsidP="00083CA3">
            <w:pPr>
              <w:jc w:val="center"/>
            </w:pPr>
            <w:r w:rsidRPr="00660572">
              <w:t>Генератор синхронный бесконтактный серии ГС 30-50</w:t>
            </w:r>
          </w:p>
        </w:tc>
        <w:tc>
          <w:tcPr>
            <w:tcW w:w="352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8 Марта,</w:t>
            </w:r>
            <w:r>
              <w:t xml:space="preserve"> </w:t>
            </w:r>
            <w:r w:rsidRPr="000F6D5D">
              <w:t>д.3В</w:t>
            </w:r>
          </w:p>
        </w:tc>
        <w:tc>
          <w:tcPr>
            <w:tcW w:w="2393" w:type="dxa"/>
          </w:tcPr>
          <w:p w:rsidR="00C35FD9" w:rsidRPr="004501B9" w:rsidRDefault="00C35FD9" w:rsidP="00083CA3">
            <w:pPr>
              <w:jc w:val="center"/>
            </w:pPr>
            <w:r w:rsidRPr="00660572">
              <w:t>13.02.2015</w:t>
            </w:r>
          </w:p>
        </w:tc>
      </w:tr>
      <w:tr w:rsidR="00C35FD9" w:rsidRPr="004501B9">
        <w:tc>
          <w:tcPr>
            <w:tcW w:w="675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Блок коррекции напряжения</w:t>
            </w:r>
          </w:p>
        </w:tc>
        <w:tc>
          <w:tcPr>
            <w:tcW w:w="352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8 Марта,</w:t>
            </w:r>
            <w:r>
              <w:t xml:space="preserve"> </w:t>
            </w:r>
            <w:r w:rsidRPr="000F6D5D">
              <w:t>д.3В</w:t>
            </w:r>
          </w:p>
        </w:tc>
        <w:tc>
          <w:tcPr>
            <w:tcW w:w="2393" w:type="dxa"/>
          </w:tcPr>
          <w:p w:rsidR="00C35FD9" w:rsidRPr="004501B9" w:rsidRDefault="00C35FD9" w:rsidP="00083CA3">
            <w:pPr>
              <w:jc w:val="center"/>
            </w:pPr>
            <w:r w:rsidRPr="00660572">
              <w:t>13.02.2015</w:t>
            </w:r>
          </w:p>
        </w:tc>
      </w:tr>
      <w:tr w:rsidR="00C35FD9" w:rsidRPr="004501B9">
        <w:tc>
          <w:tcPr>
            <w:tcW w:w="675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Дизель (Д-243)</w:t>
            </w:r>
          </w:p>
        </w:tc>
        <w:tc>
          <w:tcPr>
            <w:tcW w:w="352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8 Марта,</w:t>
            </w:r>
            <w:r>
              <w:t xml:space="preserve"> </w:t>
            </w:r>
            <w:r w:rsidRPr="000F6D5D">
              <w:t>д.3В</w:t>
            </w:r>
          </w:p>
        </w:tc>
        <w:tc>
          <w:tcPr>
            <w:tcW w:w="2393" w:type="dxa"/>
          </w:tcPr>
          <w:p w:rsidR="00C35FD9" w:rsidRPr="004501B9" w:rsidRDefault="00C35FD9" w:rsidP="00083CA3">
            <w:pPr>
              <w:jc w:val="center"/>
            </w:pPr>
            <w:r w:rsidRPr="00660572">
              <w:t>13.02.2015</w:t>
            </w:r>
          </w:p>
        </w:tc>
      </w:tr>
      <w:tr w:rsidR="00C35FD9" w:rsidRPr="004501B9">
        <w:tc>
          <w:tcPr>
            <w:tcW w:w="675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Прицеп автомобильной марки СМЗ-8326-01</w:t>
            </w:r>
          </w:p>
        </w:tc>
        <w:tc>
          <w:tcPr>
            <w:tcW w:w="352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8 Марта,</w:t>
            </w:r>
            <w:r>
              <w:t xml:space="preserve"> </w:t>
            </w:r>
            <w:r w:rsidRPr="000F6D5D">
              <w:t>д.3В</w:t>
            </w:r>
          </w:p>
        </w:tc>
        <w:tc>
          <w:tcPr>
            <w:tcW w:w="2393" w:type="dxa"/>
          </w:tcPr>
          <w:p w:rsidR="00C35FD9" w:rsidRPr="004501B9" w:rsidRDefault="00C35FD9" w:rsidP="00083CA3">
            <w:pPr>
              <w:jc w:val="center"/>
            </w:pPr>
            <w:r w:rsidRPr="00660572">
              <w:t>13.02.2015</w:t>
            </w:r>
          </w:p>
        </w:tc>
      </w:tr>
    </w:tbl>
    <w:p w:rsidR="00C35FD9" w:rsidRPr="004501B9" w:rsidRDefault="00C35FD9" w:rsidP="001520E0">
      <w:pPr>
        <w:jc w:val="center"/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Default="00C35FD9" w:rsidP="001520E0">
      <w:pPr>
        <w:jc w:val="center"/>
        <w:rPr>
          <w:sz w:val="28"/>
          <w:szCs w:val="28"/>
        </w:rPr>
      </w:pPr>
    </w:p>
    <w:p w:rsidR="00C35FD9" w:rsidRPr="001520E0" w:rsidRDefault="00C35FD9" w:rsidP="001520E0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1520E0">
        <w:rPr>
          <w:sz w:val="28"/>
          <w:szCs w:val="28"/>
        </w:rPr>
        <w:t>кт приема-передачи муниципального имущества</w:t>
      </w:r>
    </w:p>
    <w:p w:rsidR="00C35FD9" w:rsidRPr="001520E0" w:rsidRDefault="00C35FD9" w:rsidP="001520E0">
      <w:pPr>
        <w:jc w:val="center"/>
        <w:rPr>
          <w:sz w:val="28"/>
          <w:szCs w:val="28"/>
        </w:rPr>
      </w:pPr>
    </w:p>
    <w:p w:rsidR="00C35FD9" w:rsidRPr="001520E0" w:rsidRDefault="00C35FD9" w:rsidP="001520E0">
      <w:pPr>
        <w:rPr>
          <w:sz w:val="28"/>
          <w:szCs w:val="28"/>
        </w:rPr>
      </w:pPr>
      <w:r>
        <w:rPr>
          <w:sz w:val="28"/>
          <w:szCs w:val="28"/>
        </w:rPr>
        <w:t xml:space="preserve">пгт </w:t>
      </w:r>
      <w:r w:rsidRPr="001520E0">
        <w:rPr>
          <w:sz w:val="28"/>
          <w:szCs w:val="28"/>
        </w:rPr>
        <w:t xml:space="preserve">Старая Торопа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520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27. 05. </w:t>
      </w:r>
      <w:r w:rsidRPr="001520E0">
        <w:rPr>
          <w:sz w:val="28"/>
          <w:szCs w:val="28"/>
        </w:rPr>
        <w:t>2017г.</w:t>
      </w:r>
    </w:p>
    <w:p w:rsidR="00C35FD9" w:rsidRPr="001520E0" w:rsidRDefault="00C35FD9" w:rsidP="001520E0">
      <w:pPr>
        <w:jc w:val="both"/>
        <w:rPr>
          <w:sz w:val="28"/>
          <w:szCs w:val="28"/>
        </w:rPr>
      </w:pPr>
    </w:p>
    <w:p w:rsidR="00C35FD9" w:rsidRDefault="00C35FD9" w:rsidP="00152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р</w:t>
      </w:r>
      <w:r w:rsidRPr="001520E0">
        <w:rPr>
          <w:sz w:val="28"/>
          <w:szCs w:val="28"/>
        </w:rPr>
        <w:t>ешения Совета депутатов городского поселения поселок Старая Торопа Западнодвинского рай</w:t>
      </w:r>
      <w:r>
        <w:rPr>
          <w:sz w:val="28"/>
          <w:szCs w:val="28"/>
        </w:rPr>
        <w:t>она Тверской области от 27.05.</w:t>
      </w:r>
      <w:r w:rsidRPr="001520E0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1520E0">
        <w:rPr>
          <w:sz w:val="28"/>
          <w:szCs w:val="28"/>
        </w:rPr>
        <w:t>г</w:t>
      </w:r>
      <w:r>
        <w:rPr>
          <w:sz w:val="28"/>
          <w:szCs w:val="28"/>
        </w:rPr>
        <w:t xml:space="preserve">ода  № 26 </w:t>
      </w:r>
      <w:r w:rsidRPr="001520E0">
        <w:rPr>
          <w:sz w:val="28"/>
          <w:szCs w:val="28"/>
        </w:rPr>
        <w:t xml:space="preserve"> «О передаче в муниципальную собственность муниципального образования Западнодвинский район Тверской области имущества, находящегося в муниципальной собственности городского поселения поселок Старая Торопа Западнодвинского района Тверской области» администрация городского поселения поселок Старая Торопа Западнодвинского района, юридический </w:t>
      </w:r>
      <w:r w:rsidRPr="00596B50">
        <w:rPr>
          <w:sz w:val="28"/>
          <w:szCs w:val="28"/>
        </w:rPr>
        <w:t xml:space="preserve"> </w:t>
      </w:r>
      <w:r w:rsidRPr="00E331B5">
        <w:rPr>
          <w:sz w:val="28"/>
          <w:szCs w:val="28"/>
        </w:rPr>
        <w:t xml:space="preserve">и фактический адрес: Тверская область, Западнодвинский район, пгт Старая Торопа, улица Кирова, дом 16, ИНН/КПП 6922004411/ 692200001, ОГРН 1056912016897 (свидетельство о государственной регистрации юридического лица серии 69 № 000876543, выдано 27. 12. 2005 года Межрайонной инспекцией ФНС № 5 по Тверской области, свидетельство о постановке на учёт юридического лица в налоговом органе по месту нахождения на территории РФ серии 69 № 000501661, выдано 27. 12. 2005 года МИ ФНС № 5 по Тверской области в лице </w:t>
      </w:r>
      <w:r>
        <w:rPr>
          <w:sz w:val="28"/>
          <w:szCs w:val="28"/>
        </w:rPr>
        <w:t xml:space="preserve">исполняющего обязанности </w:t>
      </w:r>
      <w:r w:rsidRPr="00E331B5">
        <w:rPr>
          <w:sz w:val="28"/>
          <w:szCs w:val="28"/>
        </w:rPr>
        <w:t>главы админис</w:t>
      </w:r>
      <w:r>
        <w:rPr>
          <w:sz w:val="28"/>
          <w:szCs w:val="28"/>
        </w:rPr>
        <w:t>трации городского поселения посе</w:t>
      </w:r>
      <w:r w:rsidRPr="00E331B5">
        <w:rPr>
          <w:sz w:val="28"/>
          <w:szCs w:val="28"/>
        </w:rPr>
        <w:t xml:space="preserve">лок Старая Торопа Западнодвинского района Тверской области </w:t>
      </w:r>
      <w:r w:rsidRPr="00E331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Грибалёвой Ольги Леонидовны</w:t>
      </w:r>
      <w:r w:rsidRPr="00E331B5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13</w:t>
      </w:r>
      <w:r w:rsidRPr="00E331B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E331B5">
        <w:rPr>
          <w:sz w:val="28"/>
          <w:szCs w:val="28"/>
        </w:rPr>
        <w:t>я 197</w:t>
      </w:r>
      <w:r>
        <w:rPr>
          <w:sz w:val="28"/>
          <w:szCs w:val="28"/>
        </w:rPr>
        <w:t>0</w:t>
      </w:r>
      <w:r w:rsidRPr="00E331B5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рождения, паспорт серии 28 15</w:t>
      </w:r>
      <w:r w:rsidRPr="00E331B5">
        <w:rPr>
          <w:sz w:val="28"/>
          <w:szCs w:val="28"/>
        </w:rPr>
        <w:t xml:space="preserve"> № </w:t>
      </w:r>
      <w:r>
        <w:rPr>
          <w:sz w:val="28"/>
          <w:szCs w:val="28"/>
        </w:rPr>
        <w:t>426878</w:t>
      </w:r>
      <w:r w:rsidRPr="00E331B5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19. 11</w:t>
      </w:r>
      <w:r w:rsidRPr="00E331B5">
        <w:rPr>
          <w:sz w:val="28"/>
          <w:szCs w:val="28"/>
        </w:rPr>
        <w:t>. 20</w:t>
      </w:r>
      <w:r>
        <w:rPr>
          <w:sz w:val="28"/>
          <w:szCs w:val="28"/>
        </w:rPr>
        <w:t>15</w:t>
      </w:r>
      <w:r w:rsidRPr="00E331B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ОУФМС России по</w:t>
      </w:r>
      <w:r w:rsidRPr="00E331B5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в Западнодвинском районе</w:t>
      </w:r>
      <w:r w:rsidRPr="00E331B5">
        <w:rPr>
          <w:sz w:val="28"/>
          <w:szCs w:val="28"/>
        </w:rPr>
        <w:t>, код подразделения 69</w:t>
      </w:r>
      <w:r>
        <w:rPr>
          <w:sz w:val="28"/>
          <w:szCs w:val="28"/>
        </w:rPr>
        <w:t>0</w:t>
      </w:r>
      <w:r w:rsidRPr="00E331B5">
        <w:rPr>
          <w:sz w:val="28"/>
          <w:szCs w:val="28"/>
        </w:rPr>
        <w:t>-011, зарегистрированно</w:t>
      </w:r>
      <w:r>
        <w:rPr>
          <w:sz w:val="28"/>
          <w:szCs w:val="28"/>
        </w:rPr>
        <w:t>й</w:t>
      </w:r>
      <w:r w:rsidRPr="00E331B5">
        <w:rPr>
          <w:sz w:val="28"/>
          <w:szCs w:val="28"/>
        </w:rPr>
        <w:t xml:space="preserve"> по адресу: Тверская область,</w:t>
      </w:r>
      <w:r>
        <w:rPr>
          <w:sz w:val="28"/>
          <w:szCs w:val="28"/>
        </w:rPr>
        <w:t xml:space="preserve"> Западнодвинский район, пгт Старая Торопа</w:t>
      </w:r>
      <w:r w:rsidRPr="00E331B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Больничная</w:t>
      </w:r>
      <w:r w:rsidRPr="00E331B5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   6-а</w:t>
      </w:r>
      <w:r w:rsidRPr="00E331B5">
        <w:rPr>
          <w:sz w:val="28"/>
          <w:szCs w:val="28"/>
        </w:rPr>
        <w:t>,</w:t>
      </w:r>
      <w:r>
        <w:rPr>
          <w:sz w:val="28"/>
          <w:szCs w:val="28"/>
        </w:rPr>
        <w:t xml:space="preserve">       кв. 22 (двадцать два),</w:t>
      </w:r>
      <w:r w:rsidRPr="00E331B5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>его на основании Устава  муниципального образования «Городское поселение поселок</w:t>
      </w:r>
      <w:r w:rsidRPr="00E331B5">
        <w:rPr>
          <w:sz w:val="28"/>
          <w:szCs w:val="28"/>
        </w:rPr>
        <w:t xml:space="preserve"> Старая Торопа Западнодвинского района Тверской области</w:t>
      </w:r>
      <w:r>
        <w:rPr>
          <w:sz w:val="28"/>
          <w:szCs w:val="28"/>
        </w:rPr>
        <w:t>»</w:t>
      </w:r>
      <w:r w:rsidRPr="00E331B5">
        <w:rPr>
          <w:sz w:val="28"/>
          <w:szCs w:val="28"/>
        </w:rPr>
        <w:t xml:space="preserve">, зарегистрированного ГУ МЮ РФ по ЦФО </w:t>
      </w:r>
    </w:p>
    <w:p w:rsidR="00C35FD9" w:rsidRPr="0030543B" w:rsidRDefault="00C35FD9" w:rsidP="0030543B">
      <w:pPr>
        <w:rPr>
          <w:sz w:val="28"/>
          <w:szCs w:val="28"/>
        </w:rPr>
      </w:pPr>
      <w:r>
        <w:rPr>
          <w:sz w:val="28"/>
          <w:szCs w:val="28"/>
        </w:rPr>
        <w:t>20.02.2006 года и р</w:t>
      </w:r>
      <w:r w:rsidRPr="00E331B5">
        <w:rPr>
          <w:sz w:val="28"/>
          <w:szCs w:val="28"/>
        </w:rPr>
        <w:t>ешения Совета деп</w:t>
      </w:r>
      <w:r>
        <w:rPr>
          <w:sz w:val="28"/>
          <w:szCs w:val="28"/>
        </w:rPr>
        <w:t>утатов городского поселения посе</w:t>
      </w:r>
      <w:r w:rsidRPr="00E331B5">
        <w:rPr>
          <w:sz w:val="28"/>
          <w:szCs w:val="28"/>
        </w:rPr>
        <w:t>лок Старая Торопа Западнодвинс</w:t>
      </w:r>
      <w:r>
        <w:rPr>
          <w:sz w:val="28"/>
          <w:szCs w:val="28"/>
        </w:rPr>
        <w:t xml:space="preserve">кого района Тверской области </w:t>
      </w:r>
      <w:r w:rsidRPr="00E331B5">
        <w:rPr>
          <w:sz w:val="28"/>
          <w:szCs w:val="28"/>
        </w:rPr>
        <w:t xml:space="preserve">от </w:t>
      </w:r>
      <w:r>
        <w:rPr>
          <w:sz w:val="28"/>
          <w:szCs w:val="28"/>
        </w:rPr>
        <w:t>12.10.</w:t>
      </w:r>
      <w:r w:rsidRPr="00E331B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331B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№53</w:t>
      </w:r>
      <w:r w:rsidRPr="003054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>
        <w:rPr>
          <w:rStyle w:val="Strong"/>
          <w:b w:val="0"/>
          <w:bCs w:val="0"/>
          <w:sz w:val="28"/>
          <w:szCs w:val="28"/>
        </w:rPr>
        <w:t>О назначении  исполняющего обязанности Главы администрации городского поселения поселок Старая Торопа  Западнодвинского муниципального района Тверской области»</w:t>
      </w:r>
      <w:r>
        <w:rPr>
          <w:sz w:val="28"/>
          <w:szCs w:val="28"/>
        </w:rPr>
        <w:t xml:space="preserve">, передала муниципальное имущество, а Администрация Западнодвинского района Тверской области, юридический адрес: Тверская область, город Западная Двина, дом 10, ИНН 6922000946, ОГРН 1026901777253, свидетельство о внесении записи в ЕГРЮЛ о юридическом лице, зарегистрированном до 01 июля 2007 года, выдано ИМНС №5 серия 69 № 000498209, свидетельство о постановке на учёт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серии 69 № 0022461, выдано 20.08.1999 года государственной налоговой инспекцией по Западнодвинскому району, в лице главы Западнодвинского района Ловкачёва Виталия Ивановича, 01.09.1951 года рождения, паспорт серии 28 02 № 745083, выдан 04.09.2002 года Западнодвинским РОВД Тверской области, код подразделения 692-011, зарегистрированного по адресу: Тверская область, город Западная Двина, ул. Вокзальная, д. 2А, кв. 18, действующего на основании Устава Западнодвинского района, зарегистрированного Главным управлением юстиции Российской Федерации по Центральному федеральному округу в Тверской области 05.10.2005 года, рег.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695080002005002, приняла движимое имущество:</w:t>
      </w:r>
    </w:p>
    <w:p w:rsidR="00C35FD9" w:rsidRDefault="00C35FD9" w:rsidP="001520E0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4864"/>
        <w:gridCol w:w="2396"/>
        <w:gridCol w:w="1641"/>
      </w:tblGrid>
      <w:tr w:rsidR="00C35FD9" w:rsidRPr="004501B9">
        <w:tc>
          <w:tcPr>
            <w:tcW w:w="670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№ </w:t>
            </w:r>
          </w:p>
          <w:p w:rsidR="00C35FD9" w:rsidRPr="004501B9" w:rsidRDefault="00C35FD9" w:rsidP="00083CA3">
            <w:pPr>
              <w:jc w:val="center"/>
            </w:pPr>
            <w:r w:rsidRPr="004501B9">
              <w:t>п/п</w:t>
            </w:r>
          </w:p>
        </w:tc>
        <w:tc>
          <w:tcPr>
            <w:tcW w:w="4864" w:type="dxa"/>
          </w:tcPr>
          <w:p w:rsidR="00C35FD9" w:rsidRPr="004501B9" w:rsidRDefault="00C35FD9" w:rsidP="00083CA3">
            <w:pPr>
              <w:jc w:val="center"/>
            </w:pPr>
            <w:r w:rsidRPr="004501B9">
              <w:t>Наименование объекта</w:t>
            </w:r>
          </w:p>
        </w:tc>
        <w:tc>
          <w:tcPr>
            <w:tcW w:w="2396" w:type="dxa"/>
          </w:tcPr>
          <w:p w:rsidR="00C35FD9" w:rsidRPr="004501B9" w:rsidRDefault="00C35FD9" w:rsidP="00083CA3">
            <w:pPr>
              <w:jc w:val="center"/>
            </w:pPr>
            <w:r w:rsidRPr="004501B9">
              <w:t>Адрес местонахождения</w:t>
            </w:r>
          </w:p>
        </w:tc>
        <w:tc>
          <w:tcPr>
            <w:tcW w:w="1641" w:type="dxa"/>
          </w:tcPr>
          <w:p w:rsidR="00C35FD9" w:rsidRPr="004501B9" w:rsidRDefault="00C35FD9" w:rsidP="00083CA3">
            <w:pPr>
              <w:jc w:val="center"/>
            </w:pPr>
            <w:r>
              <w:t>Дата</w:t>
            </w:r>
            <w:r w:rsidRPr="004501B9">
              <w:t xml:space="preserve"> </w:t>
            </w:r>
            <w:r>
              <w:t>приобретения</w:t>
            </w:r>
          </w:p>
        </w:tc>
      </w:tr>
      <w:tr w:rsidR="00C35FD9" w:rsidRPr="004501B9">
        <w:tc>
          <w:tcPr>
            <w:tcW w:w="670" w:type="dxa"/>
          </w:tcPr>
          <w:p w:rsidR="00C35FD9" w:rsidRPr="004501B9" w:rsidRDefault="00C35FD9" w:rsidP="00083CA3">
            <w:pPr>
              <w:jc w:val="center"/>
            </w:pPr>
            <w:r w:rsidRPr="004501B9">
              <w:t>1</w:t>
            </w:r>
          </w:p>
        </w:tc>
        <w:tc>
          <w:tcPr>
            <w:tcW w:w="4864" w:type="dxa"/>
          </w:tcPr>
          <w:p w:rsidR="00C35FD9" w:rsidRPr="004501B9" w:rsidRDefault="00C35FD9" w:rsidP="00083CA3">
            <w:pPr>
              <w:jc w:val="center"/>
            </w:pPr>
            <w:r w:rsidRPr="000F6D5D">
              <w:t xml:space="preserve">Котел водогрейный, стальной водотрубный с ручной подачей топлива </w:t>
            </w:r>
          </w:p>
        </w:tc>
        <w:tc>
          <w:tcPr>
            <w:tcW w:w="239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Комсомольская 13</w:t>
            </w:r>
          </w:p>
        </w:tc>
        <w:tc>
          <w:tcPr>
            <w:tcW w:w="1641" w:type="dxa"/>
          </w:tcPr>
          <w:p w:rsidR="00C35FD9" w:rsidRPr="004501B9" w:rsidRDefault="00C35FD9" w:rsidP="00083CA3">
            <w:pPr>
              <w:jc w:val="center"/>
            </w:pPr>
            <w:r w:rsidRPr="000F6D5D">
              <w:t>15.08.2016</w:t>
            </w:r>
          </w:p>
        </w:tc>
      </w:tr>
      <w:tr w:rsidR="00C35FD9" w:rsidRPr="004501B9">
        <w:tc>
          <w:tcPr>
            <w:tcW w:w="670" w:type="dxa"/>
          </w:tcPr>
          <w:p w:rsidR="00C35FD9" w:rsidRPr="004501B9" w:rsidRDefault="00C35FD9" w:rsidP="00083CA3">
            <w:pPr>
              <w:jc w:val="center"/>
            </w:pPr>
            <w:r w:rsidRPr="004501B9">
              <w:t>2</w:t>
            </w:r>
          </w:p>
        </w:tc>
        <w:tc>
          <w:tcPr>
            <w:tcW w:w="4864" w:type="dxa"/>
          </w:tcPr>
          <w:p w:rsidR="00C35FD9" w:rsidRPr="004501B9" w:rsidRDefault="00C35FD9" w:rsidP="00083CA3">
            <w:pPr>
              <w:jc w:val="center"/>
            </w:pPr>
            <w:r w:rsidRPr="000F6D5D">
              <w:t xml:space="preserve">Котел водогрейный, стальной водотрубный с ручной подачей топлива </w:t>
            </w:r>
          </w:p>
        </w:tc>
        <w:tc>
          <w:tcPr>
            <w:tcW w:w="239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ул. </w:t>
            </w:r>
            <w:r w:rsidRPr="000F6D5D">
              <w:t>ул. Комсомольская 13</w:t>
            </w:r>
          </w:p>
        </w:tc>
        <w:tc>
          <w:tcPr>
            <w:tcW w:w="1641" w:type="dxa"/>
          </w:tcPr>
          <w:p w:rsidR="00C35FD9" w:rsidRPr="004501B9" w:rsidRDefault="00C35FD9" w:rsidP="00083CA3">
            <w:pPr>
              <w:jc w:val="center"/>
            </w:pPr>
            <w:r w:rsidRPr="000F6D5D">
              <w:t>27.10.2016</w:t>
            </w:r>
          </w:p>
        </w:tc>
      </w:tr>
      <w:tr w:rsidR="00C35FD9" w:rsidRPr="004501B9">
        <w:tc>
          <w:tcPr>
            <w:tcW w:w="670" w:type="dxa"/>
          </w:tcPr>
          <w:p w:rsidR="00C35FD9" w:rsidRPr="004501B9" w:rsidRDefault="00C35FD9" w:rsidP="00083CA3">
            <w:pPr>
              <w:jc w:val="center"/>
            </w:pPr>
            <w:r w:rsidRPr="004501B9">
              <w:t>3</w:t>
            </w:r>
          </w:p>
        </w:tc>
        <w:tc>
          <w:tcPr>
            <w:tcW w:w="4864" w:type="dxa"/>
          </w:tcPr>
          <w:p w:rsidR="00C35FD9" w:rsidRPr="004501B9" w:rsidRDefault="00C35FD9" w:rsidP="00083CA3">
            <w:pPr>
              <w:jc w:val="center"/>
            </w:pPr>
            <w:r w:rsidRPr="000F6D5D">
              <w:t xml:space="preserve">Котел водогрейный твердотопливный для всех видов топлива </w:t>
            </w:r>
          </w:p>
        </w:tc>
        <w:tc>
          <w:tcPr>
            <w:tcW w:w="239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ул. </w:t>
            </w:r>
            <w:r w:rsidRPr="000F6D5D">
              <w:t>Комсомольская, 1б</w:t>
            </w:r>
          </w:p>
        </w:tc>
        <w:tc>
          <w:tcPr>
            <w:tcW w:w="1641" w:type="dxa"/>
          </w:tcPr>
          <w:p w:rsidR="00C35FD9" w:rsidRPr="004501B9" w:rsidRDefault="00C35FD9" w:rsidP="00083CA3">
            <w:pPr>
              <w:jc w:val="center"/>
            </w:pPr>
            <w:r w:rsidRPr="000F6D5D">
              <w:t>12.10.2009</w:t>
            </w:r>
          </w:p>
        </w:tc>
      </w:tr>
      <w:tr w:rsidR="00C35FD9" w:rsidRPr="004501B9">
        <w:tc>
          <w:tcPr>
            <w:tcW w:w="670" w:type="dxa"/>
          </w:tcPr>
          <w:p w:rsidR="00C35FD9" w:rsidRPr="004501B9" w:rsidRDefault="00C35FD9" w:rsidP="00083CA3">
            <w:pPr>
              <w:jc w:val="center"/>
            </w:pPr>
            <w:r w:rsidRPr="004501B9">
              <w:t>4</w:t>
            </w:r>
          </w:p>
        </w:tc>
        <w:tc>
          <w:tcPr>
            <w:tcW w:w="4864" w:type="dxa"/>
          </w:tcPr>
          <w:p w:rsidR="00C35FD9" w:rsidRPr="004501B9" w:rsidRDefault="00C35FD9" w:rsidP="00083CA3">
            <w:pPr>
              <w:jc w:val="center"/>
            </w:pPr>
            <w:r w:rsidRPr="000F6D5D">
              <w:t>Водогрейный котел КВР-1,0 ул. 8 Марта,д.3В</w:t>
            </w:r>
          </w:p>
        </w:tc>
        <w:tc>
          <w:tcPr>
            <w:tcW w:w="239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8 Марта,</w:t>
            </w:r>
            <w:r>
              <w:t xml:space="preserve"> </w:t>
            </w:r>
            <w:r w:rsidRPr="000F6D5D">
              <w:t>д.3В</w:t>
            </w:r>
          </w:p>
        </w:tc>
        <w:tc>
          <w:tcPr>
            <w:tcW w:w="1641" w:type="dxa"/>
          </w:tcPr>
          <w:p w:rsidR="00C35FD9" w:rsidRPr="004501B9" w:rsidRDefault="00C35FD9" w:rsidP="00083CA3">
            <w:pPr>
              <w:jc w:val="center"/>
            </w:pPr>
            <w:r w:rsidRPr="000F6D5D">
              <w:t>09.08.2014</w:t>
            </w:r>
          </w:p>
        </w:tc>
      </w:tr>
      <w:tr w:rsidR="00C35FD9" w:rsidRPr="004501B9">
        <w:tc>
          <w:tcPr>
            <w:tcW w:w="670" w:type="dxa"/>
          </w:tcPr>
          <w:p w:rsidR="00C35FD9" w:rsidRPr="004501B9" w:rsidRDefault="00C35FD9" w:rsidP="00083CA3">
            <w:pPr>
              <w:jc w:val="center"/>
            </w:pPr>
            <w:r w:rsidRPr="004501B9">
              <w:t>5</w:t>
            </w:r>
          </w:p>
        </w:tc>
        <w:tc>
          <w:tcPr>
            <w:tcW w:w="4864" w:type="dxa"/>
          </w:tcPr>
          <w:p w:rsidR="00C35FD9" w:rsidRPr="004501B9" w:rsidRDefault="00C35FD9" w:rsidP="00083CA3">
            <w:pPr>
              <w:jc w:val="center"/>
            </w:pPr>
            <w:r w:rsidRPr="000F6D5D">
              <w:t xml:space="preserve">Водогрейный котел КВР-1,0-95 </w:t>
            </w:r>
          </w:p>
        </w:tc>
        <w:tc>
          <w:tcPr>
            <w:tcW w:w="2396" w:type="dxa"/>
          </w:tcPr>
          <w:p w:rsidR="00C35FD9" w:rsidRPr="004501B9" w:rsidRDefault="00C35FD9" w:rsidP="00083CA3">
            <w:pPr>
              <w:jc w:val="center"/>
            </w:pPr>
            <w:r w:rsidRPr="004501B9">
              <w:t>Пгт Старая Торопа, ул. Комсомольская</w:t>
            </w:r>
            <w:r w:rsidRPr="000F6D5D">
              <w:t>,</w:t>
            </w:r>
            <w:r>
              <w:t xml:space="preserve"> </w:t>
            </w:r>
            <w:r w:rsidRPr="000F6D5D">
              <w:t>д.1Б</w:t>
            </w:r>
          </w:p>
        </w:tc>
        <w:tc>
          <w:tcPr>
            <w:tcW w:w="1641" w:type="dxa"/>
          </w:tcPr>
          <w:p w:rsidR="00C35FD9" w:rsidRPr="004501B9" w:rsidRDefault="00C35FD9" w:rsidP="00083CA3">
            <w:pPr>
              <w:jc w:val="center"/>
            </w:pPr>
            <w:r w:rsidRPr="000F6D5D">
              <w:t>09.08.2013</w:t>
            </w:r>
          </w:p>
        </w:tc>
      </w:tr>
      <w:tr w:rsidR="00C35FD9" w:rsidRPr="004501B9">
        <w:tc>
          <w:tcPr>
            <w:tcW w:w="670" w:type="dxa"/>
          </w:tcPr>
          <w:p w:rsidR="00C35FD9" w:rsidRPr="004501B9" w:rsidRDefault="00C35FD9" w:rsidP="00083CA3">
            <w:pPr>
              <w:jc w:val="center"/>
            </w:pPr>
            <w:r w:rsidRPr="004501B9">
              <w:t>6</w:t>
            </w:r>
          </w:p>
        </w:tc>
        <w:tc>
          <w:tcPr>
            <w:tcW w:w="4864" w:type="dxa"/>
          </w:tcPr>
          <w:p w:rsidR="00C35FD9" w:rsidRPr="004501B9" w:rsidRDefault="00C35FD9" w:rsidP="00083CA3">
            <w:pPr>
              <w:jc w:val="center"/>
            </w:pPr>
            <w:r w:rsidRPr="00660572">
              <w:t>Генератор синхронный бесконтактный серии ГС 30-50</w:t>
            </w:r>
          </w:p>
        </w:tc>
        <w:tc>
          <w:tcPr>
            <w:tcW w:w="239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8 Марта,</w:t>
            </w:r>
            <w:r>
              <w:t xml:space="preserve"> </w:t>
            </w:r>
            <w:r w:rsidRPr="000F6D5D">
              <w:t>д.3В</w:t>
            </w:r>
          </w:p>
        </w:tc>
        <w:tc>
          <w:tcPr>
            <w:tcW w:w="1641" w:type="dxa"/>
          </w:tcPr>
          <w:p w:rsidR="00C35FD9" w:rsidRPr="004501B9" w:rsidRDefault="00C35FD9" w:rsidP="00083CA3">
            <w:pPr>
              <w:jc w:val="center"/>
            </w:pPr>
            <w:r w:rsidRPr="00660572">
              <w:t>13.02.2015</w:t>
            </w:r>
          </w:p>
        </w:tc>
      </w:tr>
      <w:tr w:rsidR="00C35FD9" w:rsidRPr="004501B9">
        <w:tc>
          <w:tcPr>
            <w:tcW w:w="670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7</w:t>
            </w:r>
          </w:p>
        </w:tc>
        <w:tc>
          <w:tcPr>
            <w:tcW w:w="4864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Блок коррекции напряжения</w:t>
            </w:r>
          </w:p>
        </w:tc>
        <w:tc>
          <w:tcPr>
            <w:tcW w:w="239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8 Марта,</w:t>
            </w:r>
            <w:r>
              <w:t xml:space="preserve"> </w:t>
            </w:r>
            <w:r w:rsidRPr="000F6D5D">
              <w:t>д.3В</w:t>
            </w:r>
          </w:p>
        </w:tc>
        <w:tc>
          <w:tcPr>
            <w:tcW w:w="1641" w:type="dxa"/>
          </w:tcPr>
          <w:p w:rsidR="00C35FD9" w:rsidRPr="004501B9" w:rsidRDefault="00C35FD9" w:rsidP="00083CA3">
            <w:pPr>
              <w:jc w:val="center"/>
            </w:pPr>
            <w:r w:rsidRPr="00660572">
              <w:t>13.02.2015</w:t>
            </w:r>
          </w:p>
        </w:tc>
      </w:tr>
      <w:tr w:rsidR="00C35FD9" w:rsidRPr="004501B9">
        <w:tc>
          <w:tcPr>
            <w:tcW w:w="670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8</w:t>
            </w:r>
          </w:p>
        </w:tc>
        <w:tc>
          <w:tcPr>
            <w:tcW w:w="4864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Дизель (Д-243)</w:t>
            </w:r>
          </w:p>
        </w:tc>
        <w:tc>
          <w:tcPr>
            <w:tcW w:w="239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8 Марта,</w:t>
            </w:r>
            <w:r>
              <w:t xml:space="preserve"> </w:t>
            </w:r>
            <w:r w:rsidRPr="000F6D5D">
              <w:t>д.3В</w:t>
            </w:r>
          </w:p>
        </w:tc>
        <w:tc>
          <w:tcPr>
            <w:tcW w:w="1641" w:type="dxa"/>
          </w:tcPr>
          <w:p w:rsidR="00C35FD9" w:rsidRPr="004501B9" w:rsidRDefault="00C35FD9" w:rsidP="00083CA3">
            <w:pPr>
              <w:jc w:val="center"/>
            </w:pPr>
            <w:r w:rsidRPr="00660572">
              <w:t>13.02.2015</w:t>
            </w:r>
          </w:p>
        </w:tc>
      </w:tr>
      <w:tr w:rsidR="00C35FD9" w:rsidRPr="004501B9">
        <w:tc>
          <w:tcPr>
            <w:tcW w:w="670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9</w:t>
            </w:r>
          </w:p>
        </w:tc>
        <w:tc>
          <w:tcPr>
            <w:tcW w:w="4864" w:type="dxa"/>
          </w:tcPr>
          <w:p w:rsidR="00C35FD9" w:rsidRPr="00083CA3" w:rsidRDefault="00C35FD9" w:rsidP="00083CA3">
            <w:pPr>
              <w:jc w:val="center"/>
              <w:rPr>
                <w:sz w:val="22"/>
                <w:szCs w:val="22"/>
              </w:rPr>
            </w:pPr>
            <w:r w:rsidRPr="00083CA3">
              <w:rPr>
                <w:sz w:val="22"/>
                <w:szCs w:val="22"/>
              </w:rPr>
              <w:t>Прицеп автомобильной марки СМЗ-8326-01</w:t>
            </w:r>
          </w:p>
        </w:tc>
        <w:tc>
          <w:tcPr>
            <w:tcW w:w="2396" w:type="dxa"/>
          </w:tcPr>
          <w:p w:rsidR="00C35FD9" w:rsidRPr="004501B9" w:rsidRDefault="00C35FD9" w:rsidP="00083CA3">
            <w:pPr>
              <w:jc w:val="center"/>
            </w:pPr>
            <w:r w:rsidRPr="004501B9">
              <w:t xml:space="preserve">Пгт Старая Торопа, </w:t>
            </w:r>
            <w:r w:rsidRPr="000F6D5D">
              <w:t>ул. 8 Марта,</w:t>
            </w:r>
            <w:r>
              <w:t xml:space="preserve"> </w:t>
            </w:r>
            <w:r w:rsidRPr="000F6D5D">
              <w:t>д.3В</w:t>
            </w:r>
          </w:p>
        </w:tc>
        <w:tc>
          <w:tcPr>
            <w:tcW w:w="1641" w:type="dxa"/>
          </w:tcPr>
          <w:p w:rsidR="00C35FD9" w:rsidRPr="004501B9" w:rsidRDefault="00C35FD9" w:rsidP="00083CA3">
            <w:pPr>
              <w:jc w:val="center"/>
            </w:pPr>
            <w:r w:rsidRPr="00660572">
              <w:t>13.02.2015</w:t>
            </w:r>
          </w:p>
        </w:tc>
      </w:tr>
    </w:tbl>
    <w:p w:rsidR="00C35FD9" w:rsidRPr="004501B9" w:rsidRDefault="00C35FD9" w:rsidP="004501B9">
      <w:pPr>
        <w:jc w:val="center"/>
      </w:pPr>
    </w:p>
    <w:p w:rsidR="00C35FD9" w:rsidRDefault="00C35FD9" w:rsidP="001520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Претензий у сторон не имеется.</w:t>
      </w:r>
    </w:p>
    <w:p w:rsidR="00C35FD9" w:rsidRDefault="00C35FD9" w:rsidP="001520E0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75"/>
        <w:gridCol w:w="4879"/>
      </w:tblGrid>
      <w:tr w:rsidR="00C35FD9" w:rsidRPr="00803DC9">
        <w:tc>
          <w:tcPr>
            <w:tcW w:w="5069" w:type="dxa"/>
          </w:tcPr>
          <w:p w:rsidR="00C35FD9" w:rsidRPr="00981EF0" w:rsidRDefault="00C35FD9" w:rsidP="0084215B">
            <w:pPr>
              <w:tabs>
                <w:tab w:val="left" w:leader="underscore" w:pos="141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1EF0">
              <w:rPr>
                <w:b/>
                <w:bCs/>
                <w:sz w:val="28"/>
                <w:szCs w:val="28"/>
              </w:rPr>
              <w:t>Передал:</w:t>
            </w:r>
          </w:p>
          <w:p w:rsidR="00C35FD9" w:rsidRPr="00981EF0" w:rsidRDefault="00C35FD9" w:rsidP="0084215B">
            <w:pPr>
              <w:tabs>
                <w:tab w:val="left" w:leader="underscore" w:pos="141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1EF0">
              <w:rPr>
                <w:b/>
                <w:bCs/>
                <w:sz w:val="28"/>
                <w:szCs w:val="28"/>
              </w:rPr>
              <w:t xml:space="preserve">Администрация городского поселения </w:t>
            </w:r>
          </w:p>
          <w:p w:rsidR="00C35FD9" w:rsidRPr="00981EF0" w:rsidRDefault="00C35FD9" w:rsidP="0084215B">
            <w:pPr>
              <w:tabs>
                <w:tab w:val="left" w:leader="underscore" w:pos="141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1EF0">
              <w:rPr>
                <w:b/>
                <w:bCs/>
                <w:sz w:val="28"/>
                <w:szCs w:val="28"/>
              </w:rPr>
              <w:t>поселок Старая Торопа</w:t>
            </w:r>
          </w:p>
          <w:p w:rsidR="00C35FD9" w:rsidRDefault="00C35FD9" w:rsidP="0084215B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981EF0">
              <w:rPr>
                <w:sz w:val="28"/>
                <w:szCs w:val="28"/>
              </w:rPr>
              <w:t xml:space="preserve">Юридический адрес: 172630, Тверская область,  Западнодвинский район, пгт Старая Торопа, ул. Кирова, д.16 </w:t>
            </w:r>
          </w:p>
          <w:p w:rsidR="00C35FD9" w:rsidRPr="00981EF0" w:rsidRDefault="00C35FD9" w:rsidP="0084215B">
            <w:pPr>
              <w:tabs>
                <w:tab w:val="left" w:pos="1425"/>
              </w:tabs>
              <w:rPr>
                <w:sz w:val="28"/>
                <w:szCs w:val="28"/>
              </w:rPr>
            </w:pPr>
          </w:p>
          <w:p w:rsidR="00C35FD9" w:rsidRPr="00981EF0" w:rsidRDefault="00C35FD9" w:rsidP="0084215B">
            <w:pPr>
              <w:tabs>
                <w:tab w:val="left" w:leader="underscore" w:pos="1416"/>
              </w:tabs>
              <w:rPr>
                <w:sz w:val="28"/>
                <w:szCs w:val="28"/>
              </w:rPr>
            </w:pPr>
            <w:r w:rsidRPr="00981EF0">
              <w:rPr>
                <w:sz w:val="28"/>
                <w:szCs w:val="28"/>
              </w:rPr>
              <w:t>Исполняющий обязанности главы администрации городского поселения поселок Старая Торопа</w:t>
            </w:r>
          </w:p>
          <w:p w:rsidR="00C35FD9" w:rsidRPr="00981EF0" w:rsidRDefault="00C35FD9" w:rsidP="0084215B">
            <w:pPr>
              <w:tabs>
                <w:tab w:val="left" w:leader="underscore" w:pos="1416"/>
              </w:tabs>
              <w:rPr>
                <w:sz w:val="28"/>
                <w:szCs w:val="28"/>
              </w:rPr>
            </w:pPr>
            <w:r w:rsidRPr="00981EF0">
              <w:rPr>
                <w:sz w:val="28"/>
                <w:szCs w:val="28"/>
              </w:rPr>
              <w:t>____________/О.Л.Грибалёва</w:t>
            </w:r>
            <w:r>
              <w:rPr>
                <w:sz w:val="28"/>
                <w:szCs w:val="28"/>
              </w:rPr>
              <w:t>/</w:t>
            </w:r>
          </w:p>
          <w:p w:rsidR="00C35FD9" w:rsidRPr="00981EF0" w:rsidRDefault="00C35FD9" w:rsidP="0084215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</w:tcPr>
          <w:p w:rsidR="00C35FD9" w:rsidRPr="00981EF0" w:rsidRDefault="00C35FD9" w:rsidP="0084215B">
            <w:pPr>
              <w:jc w:val="center"/>
              <w:rPr>
                <w:b/>
                <w:bCs/>
                <w:sz w:val="28"/>
                <w:szCs w:val="28"/>
              </w:rPr>
            </w:pPr>
            <w:r w:rsidRPr="00981EF0">
              <w:rPr>
                <w:b/>
                <w:bCs/>
                <w:sz w:val="28"/>
                <w:szCs w:val="28"/>
              </w:rPr>
              <w:t>Принял:</w:t>
            </w:r>
          </w:p>
          <w:p w:rsidR="00C35FD9" w:rsidRPr="00981EF0" w:rsidRDefault="00C35FD9" w:rsidP="0084215B">
            <w:pPr>
              <w:jc w:val="center"/>
              <w:rPr>
                <w:b/>
                <w:bCs/>
                <w:sz w:val="28"/>
                <w:szCs w:val="28"/>
              </w:rPr>
            </w:pPr>
            <w:r w:rsidRPr="00981EF0">
              <w:rPr>
                <w:b/>
                <w:bCs/>
                <w:sz w:val="28"/>
                <w:szCs w:val="28"/>
              </w:rPr>
              <w:t>Администрация Западнодвинского района</w:t>
            </w:r>
          </w:p>
          <w:p w:rsidR="00C35FD9" w:rsidRPr="00981EF0" w:rsidRDefault="00C35FD9" w:rsidP="0084215B">
            <w:pPr>
              <w:rPr>
                <w:sz w:val="28"/>
                <w:szCs w:val="28"/>
              </w:rPr>
            </w:pPr>
            <w:r w:rsidRPr="00981EF0">
              <w:rPr>
                <w:sz w:val="28"/>
                <w:szCs w:val="28"/>
              </w:rPr>
              <w:t>Юридический адрес: 172610 Тверская область, город Западная Двина,  ул. Кирова,    д. 10</w:t>
            </w:r>
          </w:p>
          <w:p w:rsidR="00C35FD9" w:rsidRPr="00981EF0" w:rsidRDefault="00C35FD9" w:rsidP="0084215B">
            <w:pPr>
              <w:tabs>
                <w:tab w:val="left" w:pos="3165"/>
              </w:tabs>
              <w:rPr>
                <w:color w:val="000000"/>
                <w:spacing w:val="-4"/>
                <w:sz w:val="28"/>
                <w:szCs w:val="28"/>
              </w:rPr>
            </w:pPr>
          </w:p>
          <w:p w:rsidR="00C35FD9" w:rsidRDefault="00C35FD9" w:rsidP="0084215B">
            <w:pPr>
              <w:tabs>
                <w:tab w:val="left" w:pos="3165"/>
              </w:tabs>
              <w:rPr>
                <w:color w:val="000000"/>
                <w:spacing w:val="-4"/>
                <w:sz w:val="28"/>
                <w:szCs w:val="28"/>
              </w:rPr>
            </w:pPr>
          </w:p>
          <w:p w:rsidR="00C35FD9" w:rsidRDefault="00C35FD9" w:rsidP="0084215B">
            <w:pPr>
              <w:tabs>
                <w:tab w:val="left" w:pos="3165"/>
              </w:tabs>
              <w:rPr>
                <w:color w:val="000000"/>
                <w:spacing w:val="-4"/>
                <w:sz w:val="28"/>
                <w:szCs w:val="28"/>
              </w:rPr>
            </w:pPr>
          </w:p>
          <w:p w:rsidR="00C35FD9" w:rsidRPr="00981EF0" w:rsidRDefault="00C35FD9" w:rsidP="0084215B">
            <w:pPr>
              <w:tabs>
                <w:tab w:val="left" w:pos="3165"/>
              </w:tabs>
              <w:rPr>
                <w:color w:val="000000"/>
                <w:spacing w:val="-4"/>
                <w:sz w:val="28"/>
                <w:szCs w:val="28"/>
              </w:rPr>
            </w:pPr>
            <w:r w:rsidRPr="00981EF0">
              <w:rPr>
                <w:color w:val="000000"/>
                <w:spacing w:val="-4"/>
                <w:sz w:val="28"/>
                <w:szCs w:val="28"/>
              </w:rPr>
              <w:t>Глава Западнодвинского района Тверской области</w:t>
            </w:r>
          </w:p>
          <w:p w:rsidR="00C35FD9" w:rsidRPr="00981EF0" w:rsidRDefault="00C35FD9" w:rsidP="0084215B">
            <w:pPr>
              <w:tabs>
                <w:tab w:val="left" w:pos="3165"/>
              </w:tabs>
              <w:rPr>
                <w:color w:val="000000"/>
                <w:spacing w:val="-4"/>
                <w:sz w:val="28"/>
                <w:szCs w:val="28"/>
              </w:rPr>
            </w:pPr>
          </w:p>
          <w:p w:rsidR="00C35FD9" w:rsidRPr="00981EF0" w:rsidRDefault="00C35FD9" w:rsidP="00981EF0">
            <w:pPr>
              <w:jc w:val="both"/>
              <w:rPr>
                <w:b/>
                <w:bCs/>
                <w:sz w:val="28"/>
                <w:szCs w:val="28"/>
              </w:rPr>
            </w:pPr>
            <w:r w:rsidRPr="00981EF0">
              <w:rPr>
                <w:color w:val="000000"/>
                <w:spacing w:val="-4"/>
                <w:sz w:val="28"/>
                <w:szCs w:val="28"/>
              </w:rPr>
              <w:t xml:space="preserve">______________ </w:t>
            </w:r>
            <w:r>
              <w:rPr>
                <w:color w:val="000000"/>
                <w:spacing w:val="-4"/>
                <w:sz w:val="28"/>
                <w:szCs w:val="28"/>
              </w:rPr>
              <w:t>/</w:t>
            </w:r>
            <w:r w:rsidRPr="00981EF0">
              <w:rPr>
                <w:color w:val="000000"/>
                <w:spacing w:val="-4"/>
                <w:sz w:val="28"/>
                <w:szCs w:val="28"/>
              </w:rPr>
              <w:t>В.И.Ловкачёв</w:t>
            </w:r>
            <w:r>
              <w:rPr>
                <w:color w:val="000000"/>
                <w:spacing w:val="-4"/>
                <w:sz w:val="28"/>
                <w:szCs w:val="28"/>
              </w:rPr>
              <w:t>/</w:t>
            </w:r>
          </w:p>
        </w:tc>
      </w:tr>
    </w:tbl>
    <w:p w:rsidR="00C35FD9" w:rsidRPr="00B35011" w:rsidRDefault="00C35FD9" w:rsidP="00DB17B4">
      <w:pPr>
        <w:tabs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27.05.2017 г.</w:t>
      </w:r>
      <w:r>
        <w:rPr>
          <w:sz w:val="28"/>
          <w:szCs w:val="28"/>
        </w:rPr>
        <w:tab/>
        <w:t>27. 05. 2017 г.</w:t>
      </w:r>
    </w:p>
    <w:sectPr w:rsidR="00C35FD9" w:rsidRPr="00B35011" w:rsidSect="0030543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D9" w:rsidRDefault="00C35FD9" w:rsidP="00C35FD9">
      <w:r>
        <w:separator/>
      </w:r>
    </w:p>
  </w:endnote>
  <w:endnote w:type="continuationSeparator" w:id="1">
    <w:p w:rsidR="00C35FD9" w:rsidRDefault="00C35FD9" w:rsidP="00C3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D9" w:rsidRDefault="00C35FD9" w:rsidP="00C35FD9">
      <w:r>
        <w:separator/>
      </w:r>
    </w:p>
  </w:footnote>
  <w:footnote w:type="continuationSeparator" w:id="1">
    <w:p w:rsidR="00C35FD9" w:rsidRDefault="00C35FD9" w:rsidP="00C35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D9" w:rsidRDefault="00C35FD9" w:rsidP="003040A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35FD9" w:rsidRDefault="00C35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1AB"/>
    <w:multiLevelType w:val="hybridMultilevel"/>
    <w:tmpl w:val="A476B874"/>
    <w:lvl w:ilvl="0" w:tplc="7E7CE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12B"/>
    <w:rsid w:val="00007C80"/>
    <w:rsid w:val="00033E72"/>
    <w:rsid w:val="000812F5"/>
    <w:rsid w:val="00083CA3"/>
    <w:rsid w:val="000A4268"/>
    <w:rsid w:val="000B3D24"/>
    <w:rsid w:val="000C4359"/>
    <w:rsid w:val="000D3B82"/>
    <w:rsid w:val="000E57DD"/>
    <w:rsid w:val="000F6D5D"/>
    <w:rsid w:val="00106886"/>
    <w:rsid w:val="00126A3C"/>
    <w:rsid w:val="001520E0"/>
    <w:rsid w:val="001939E1"/>
    <w:rsid w:val="001C64CD"/>
    <w:rsid w:val="001F05E2"/>
    <w:rsid w:val="001F1E1E"/>
    <w:rsid w:val="002010E2"/>
    <w:rsid w:val="00206A84"/>
    <w:rsid w:val="00214484"/>
    <w:rsid w:val="00257076"/>
    <w:rsid w:val="002A3B76"/>
    <w:rsid w:val="002F3D5B"/>
    <w:rsid w:val="003040AB"/>
    <w:rsid w:val="0030543B"/>
    <w:rsid w:val="00330998"/>
    <w:rsid w:val="0034484E"/>
    <w:rsid w:val="00385C2C"/>
    <w:rsid w:val="003D1F48"/>
    <w:rsid w:val="004501B9"/>
    <w:rsid w:val="004C3209"/>
    <w:rsid w:val="004F2773"/>
    <w:rsid w:val="00517493"/>
    <w:rsid w:val="00521A43"/>
    <w:rsid w:val="00526D57"/>
    <w:rsid w:val="00543641"/>
    <w:rsid w:val="00596B50"/>
    <w:rsid w:val="005B5442"/>
    <w:rsid w:val="005B5A7E"/>
    <w:rsid w:val="005E242F"/>
    <w:rsid w:val="005F08C3"/>
    <w:rsid w:val="006360CC"/>
    <w:rsid w:val="00646F54"/>
    <w:rsid w:val="00660572"/>
    <w:rsid w:val="00665CDF"/>
    <w:rsid w:val="006709AB"/>
    <w:rsid w:val="006C3EF4"/>
    <w:rsid w:val="006D20B2"/>
    <w:rsid w:val="00772755"/>
    <w:rsid w:val="007919D2"/>
    <w:rsid w:val="007A2290"/>
    <w:rsid w:val="00803DC9"/>
    <w:rsid w:val="00834CF3"/>
    <w:rsid w:val="0084215B"/>
    <w:rsid w:val="00844F1C"/>
    <w:rsid w:val="008528ED"/>
    <w:rsid w:val="008717B7"/>
    <w:rsid w:val="00893402"/>
    <w:rsid w:val="008F2557"/>
    <w:rsid w:val="00911465"/>
    <w:rsid w:val="00940822"/>
    <w:rsid w:val="00963FAD"/>
    <w:rsid w:val="00981EF0"/>
    <w:rsid w:val="00982F13"/>
    <w:rsid w:val="009A223D"/>
    <w:rsid w:val="009B3A38"/>
    <w:rsid w:val="009B712B"/>
    <w:rsid w:val="00A1597F"/>
    <w:rsid w:val="00A2487E"/>
    <w:rsid w:val="00A42968"/>
    <w:rsid w:val="00A53A54"/>
    <w:rsid w:val="00A95C20"/>
    <w:rsid w:val="00B26D07"/>
    <w:rsid w:val="00B35011"/>
    <w:rsid w:val="00B46EBE"/>
    <w:rsid w:val="00B6378E"/>
    <w:rsid w:val="00B968F0"/>
    <w:rsid w:val="00BA0E76"/>
    <w:rsid w:val="00BB659A"/>
    <w:rsid w:val="00BE4564"/>
    <w:rsid w:val="00BF64B5"/>
    <w:rsid w:val="00C07C65"/>
    <w:rsid w:val="00C35FD9"/>
    <w:rsid w:val="00C416A2"/>
    <w:rsid w:val="00C745B6"/>
    <w:rsid w:val="00C92283"/>
    <w:rsid w:val="00CA692B"/>
    <w:rsid w:val="00CB5F2D"/>
    <w:rsid w:val="00CC5163"/>
    <w:rsid w:val="00CD6F4A"/>
    <w:rsid w:val="00CE028E"/>
    <w:rsid w:val="00CE178A"/>
    <w:rsid w:val="00CE339D"/>
    <w:rsid w:val="00D12635"/>
    <w:rsid w:val="00D447CD"/>
    <w:rsid w:val="00D544E9"/>
    <w:rsid w:val="00D84DF2"/>
    <w:rsid w:val="00D96A6C"/>
    <w:rsid w:val="00DA0527"/>
    <w:rsid w:val="00DB17B4"/>
    <w:rsid w:val="00E22120"/>
    <w:rsid w:val="00E331B5"/>
    <w:rsid w:val="00E76244"/>
    <w:rsid w:val="00E876A1"/>
    <w:rsid w:val="00E9458C"/>
    <w:rsid w:val="00EC0603"/>
    <w:rsid w:val="00EE31A8"/>
    <w:rsid w:val="00F42B8D"/>
    <w:rsid w:val="00F5214E"/>
    <w:rsid w:val="00F76D74"/>
    <w:rsid w:val="00F92AE5"/>
    <w:rsid w:val="00FC3E27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9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B3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3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9340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0543B"/>
    <w:rPr>
      <w:b/>
      <w:bCs/>
    </w:rPr>
  </w:style>
  <w:style w:type="paragraph" w:styleId="Header">
    <w:name w:val="header"/>
    <w:basedOn w:val="Normal"/>
    <w:link w:val="HeaderChar"/>
    <w:uiPriority w:val="99"/>
    <w:rsid w:val="003054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A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0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5</Pages>
  <Words>1305</Words>
  <Characters>7439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2017-03-02T00:28:00Z</cp:lastPrinted>
  <dcterms:created xsi:type="dcterms:W3CDTF">2017-05-29T09:01:00Z</dcterms:created>
  <dcterms:modified xsi:type="dcterms:W3CDTF">2017-03-02T00:28:00Z</dcterms:modified>
</cp:coreProperties>
</file>