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C8" w:rsidRPr="008F4D62" w:rsidRDefault="006D57C8" w:rsidP="008F4D62">
      <w:pPr>
        <w:jc w:val="center"/>
        <w:rPr>
          <w:b/>
          <w:bCs/>
        </w:rPr>
      </w:pPr>
      <w:r w:rsidRPr="008F4D62">
        <w:rPr>
          <w:b/>
          <w:bCs/>
        </w:rPr>
        <w:t>Российская Федерация</w:t>
      </w:r>
    </w:p>
    <w:p w:rsidR="006D57C8" w:rsidRPr="00F946EB" w:rsidRDefault="006D57C8" w:rsidP="00F946EB">
      <w:pPr>
        <w:jc w:val="center"/>
        <w:rPr>
          <w:b/>
          <w:bCs/>
        </w:rPr>
      </w:pPr>
      <w:r w:rsidRPr="00F946EB">
        <w:rPr>
          <w:b/>
          <w:bCs/>
        </w:rPr>
        <w:t>Администрация</w:t>
      </w:r>
    </w:p>
    <w:p w:rsidR="006D57C8" w:rsidRPr="00F946EB" w:rsidRDefault="006D57C8" w:rsidP="00F946EB">
      <w:pPr>
        <w:jc w:val="center"/>
        <w:rPr>
          <w:b/>
          <w:bCs/>
        </w:rPr>
      </w:pPr>
      <w:r w:rsidRPr="00F946EB">
        <w:rPr>
          <w:b/>
          <w:bCs/>
        </w:rPr>
        <w:t>городского поселения поселок Старая Торопа</w:t>
      </w:r>
    </w:p>
    <w:p w:rsidR="006D57C8" w:rsidRPr="00F946EB" w:rsidRDefault="006D57C8" w:rsidP="00F946EB">
      <w:pPr>
        <w:jc w:val="center"/>
        <w:rPr>
          <w:b/>
          <w:bCs/>
        </w:rPr>
      </w:pPr>
      <w:r w:rsidRPr="00F946EB">
        <w:rPr>
          <w:b/>
          <w:bCs/>
        </w:rPr>
        <w:t>Западнодвинского района Тверской области</w:t>
      </w:r>
    </w:p>
    <w:p w:rsidR="006D57C8" w:rsidRPr="00F946EB" w:rsidRDefault="006D57C8" w:rsidP="00F946EB">
      <w:pPr>
        <w:jc w:val="center"/>
        <w:rPr>
          <w:b/>
          <w:bCs/>
        </w:rPr>
      </w:pPr>
    </w:p>
    <w:p w:rsidR="006D57C8" w:rsidRPr="00F946EB" w:rsidRDefault="006D57C8" w:rsidP="00F946EB">
      <w:pPr>
        <w:jc w:val="center"/>
        <w:rPr>
          <w:b/>
          <w:bCs/>
        </w:rPr>
      </w:pPr>
      <w:r w:rsidRPr="00F946EB">
        <w:rPr>
          <w:b/>
          <w:bCs/>
        </w:rPr>
        <w:t>ПОСТАНОВЛЕНИЕ</w:t>
      </w:r>
    </w:p>
    <w:p w:rsidR="006D57C8" w:rsidRPr="00F946EB" w:rsidRDefault="006D57C8" w:rsidP="00F946EB">
      <w:pPr>
        <w:jc w:val="center"/>
      </w:pPr>
    </w:p>
    <w:p w:rsidR="006D57C8" w:rsidRDefault="006D57C8" w:rsidP="00F946EB">
      <w:pPr>
        <w:tabs>
          <w:tab w:val="left" w:pos="3735"/>
        </w:tabs>
        <w:ind w:left="-284"/>
      </w:pPr>
      <w:r>
        <w:t xml:space="preserve">     30.03.2018 г.</w:t>
      </w:r>
      <w:r>
        <w:tab/>
        <w:t>пгт. Старая Торопа                                        № 58</w:t>
      </w:r>
    </w:p>
    <w:p w:rsidR="006D57C8" w:rsidRDefault="006D57C8" w:rsidP="00F946EB">
      <w:pPr>
        <w:ind w:left="-284"/>
        <w:rPr>
          <w:b/>
          <w:bCs/>
        </w:rPr>
      </w:pPr>
      <w:r>
        <w:rPr>
          <w:b/>
          <w:bCs/>
        </w:rPr>
        <w:t xml:space="preserve">      </w:t>
      </w:r>
    </w:p>
    <w:p w:rsidR="006D57C8" w:rsidRDefault="006D57C8" w:rsidP="00BD68CF">
      <w:pPr>
        <w:ind w:left="-284"/>
      </w:pPr>
      <w:r w:rsidRPr="00BD68CF">
        <w:rPr>
          <w:b/>
          <w:bCs/>
          <w:sz w:val="22"/>
          <w:szCs w:val="22"/>
        </w:rPr>
        <w:t xml:space="preserve">     </w:t>
      </w:r>
      <w:r w:rsidRPr="00F946EB">
        <w:t>Об  утверждении административного регламента</w:t>
      </w:r>
      <w:r>
        <w:t xml:space="preserve"> по </w:t>
      </w:r>
    </w:p>
    <w:p w:rsidR="006D57C8" w:rsidRDefault="006D57C8" w:rsidP="00F946EB">
      <w:pPr>
        <w:ind w:left="-140"/>
      </w:pPr>
      <w:r>
        <w:t xml:space="preserve">  предоставлению муниципальной услуги </w:t>
      </w:r>
      <w:r w:rsidRPr="00F946EB">
        <w:t xml:space="preserve">«Предоставление </w:t>
      </w:r>
    </w:p>
    <w:p w:rsidR="006D57C8" w:rsidRDefault="006D57C8" w:rsidP="00F946EB">
      <w:pPr>
        <w:ind w:left="-140"/>
      </w:pPr>
      <w:r>
        <w:t xml:space="preserve">  </w:t>
      </w:r>
      <w:r w:rsidRPr="00F946EB">
        <w:t xml:space="preserve">разрешения на условно разрешенный </w:t>
      </w:r>
      <w:r>
        <w:t xml:space="preserve"> </w:t>
      </w:r>
      <w:r w:rsidRPr="00F946EB">
        <w:t xml:space="preserve">вид использования </w:t>
      </w:r>
    </w:p>
    <w:p w:rsidR="006D57C8" w:rsidRPr="00F946EB" w:rsidRDefault="006D57C8" w:rsidP="00F946EB">
      <w:pPr>
        <w:ind w:left="-140"/>
      </w:pPr>
      <w:r>
        <w:t xml:space="preserve">  </w:t>
      </w:r>
      <w:r w:rsidRPr="00F946EB">
        <w:t>земельного участка или объекта капитального строительства»</w:t>
      </w:r>
    </w:p>
    <w:p w:rsidR="006D57C8" w:rsidRDefault="006D57C8" w:rsidP="000900B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D57C8" w:rsidRPr="000900B5" w:rsidRDefault="006D57C8" w:rsidP="000900B5">
      <w:pPr>
        <w:shd w:val="clear" w:color="auto" w:fill="FFFFFF"/>
        <w:autoSpaceDE w:val="0"/>
        <w:autoSpaceDN w:val="0"/>
        <w:adjustRightInd w:val="0"/>
        <w:jc w:val="both"/>
      </w:pPr>
      <w:r w:rsidRPr="000900B5">
        <w:rPr>
          <w:b/>
          <w:bCs/>
        </w:rPr>
        <w:t xml:space="preserve">      </w:t>
      </w:r>
      <w:r w:rsidRPr="000900B5">
        <w:t xml:space="preserve"> В соответствии с  Градостроительным кодексом Российской Федерации,</w:t>
      </w:r>
    </w:p>
    <w:p w:rsidR="006D57C8" w:rsidRDefault="006D57C8" w:rsidP="000900B5">
      <w:pPr>
        <w:pStyle w:val="heading0"/>
        <w:spacing w:before="0" w:beforeAutospacing="0" w:after="0" w:afterAutospacing="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(далее – Федеральный закон № 210- ФЗ), Федеральным законом от 06.04.2011 № 63-ФЗ «Об электронной подписи», 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от 28.12.2010 № 820, законом Тверской области от 24.07.2012 № 77-ЗО  «О градостроительной деятельности на территории Тверской области», Правилами землепользования и застройки городского поселения  поселок Старая Торопа, утвержденными решением Совета депутатов городского поселения поселок Старая Торопа  от 16.03.14 г. № 5, Местными нормативами градостроительного проектирования городского поселения  поселок Старая Торопа, утвержденные решением Совета депутатов городского поселения  поселок Старая Торопа № 1 от 26.02.2015, Уставом муниципального образования Городское поселение поселок Старая Торопа  Западнодвинского района Тверской области,</w:t>
      </w:r>
      <w:r w:rsidRPr="000900B5">
        <w:rPr>
          <w:rStyle w:val="apple-converted-space"/>
          <w:sz w:val="28"/>
          <w:szCs w:val="28"/>
        </w:rPr>
        <w:t xml:space="preserve">  </w:t>
      </w:r>
      <w:r w:rsidRPr="000900B5">
        <w:rPr>
          <w:sz w:val="28"/>
          <w:szCs w:val="28"/>
        </w:rPr>
        <w:t xml:space="preserve">Порядком разработки и утверждения административных регламентов </w:t>
      </w:r>
      <w:r w:rsidRPr="000900B5">
        <w:rPr>
          <w:color w:val="000000"/>
          <w:sz w:val="28"/>
          <w:szCs w:val="28"/>
        </w:rPr>
        <w:t>предоставления муниципальных услуг (функций) администрацией городского поселения поселок Старая Торопа</w:t>
      </w:r>
      <w:r w:rsidRPr="000900B5">
        <w:rPr>
          <w:sz w:val="28"/>
          <w:szCs w:val="28"/>
        </w:rPr>
        <w:t>, утвержденным постановлением администрации  городского поселения поселок Старая Торопа  от 30.12.2014 года N 128, администрация город</w:t>
      </w:r>
      <w:r>
        <w:rPr>
          <w:sz w:val="28"/>
          <w:szCs w:val="28"/>
        </w:rPr>
        <w:t>ского поселения поселок Старая Т</w:t>
      </w:r>
      <w:r w:rsidRPr="000900B5">
        <w:rPr>
          <w:sz w:val="28"/>
          <w:szCs w:val="28"/>
        </w:rPr>
        <w:t xml:space="preserve">оропа </w:t>
      </w:r>
      <w:r w:rsidRPr="000900B5">
        <w:rPr>
          <w:b/>
          <w:bCs/>
          <w:sz w:val="28"/>
          <w:szCs w:val="28"/>
        </w:rPr>
        <w:t>ПОСТАНОВЛЯЕТ</w:t>
      </w:r>
      <w:r w:rsidRPr="000900B5">
        <w:rPr>
          <w:sz w:val="28"/>
          <w:szCs w:val="28"/>
        </w:rPr>
        <w:t>:</w:t>
      </w:r>
    </w:p>
    <w:p w:rsidR="006D57C8" w:rsidRPr="000900B5" w:rsidRDefault="006D57C8" w:rsidP="000900B5">
      <w:pPr>
        <w:pStyle w:val="heading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57C8" w:rsidRPr="00F946EB" w:rsidRDefault="006D57C8" w:rsidP="007A7E48">
      <w:pPr>
        <w:autoSpaceDE w:val="0"/>
        <w:autoSpaceDN w:val="0"/>
        <w:adjustRightInd w:val="0"/>
        <w:jc w:val="both"/>
        <w:rPr>
          <w:color w:val="000000"/>
        </w:rPr>
      </w:pPr>
      <w:r w:rsidRPr="00F946EB">
        <w:t>1. Утвердить административный регламент предоставления муниципальной услуги "</w:t>
      </w:r>
      <w:r w:rsidRPr="00F946EB">
        <w:rPr>
          <w:color w:val="000000"/>
        </w:rPr>
        <w:t xml:space="preserve"> Предоставление </w:t>
      </w:r>
      <w:r w:rsidRPr="00F946EB">
        <w:t>разрешения на условно разрешенный вид использования земельного участка или объекта капитального строительства " (прилагается).</w:t>
      </w:r>
    </w:p>
    <w:p w:rsidR="006D57C8" w:rsidRPr="00F946EB" w:rsidRDefault="006D57C8" w:rsidP="00935712">
      <w:pPr>
        <w:pStyle w:val="NormalWeb"/>
        <w:shd w:val="clear" w:color="auto" w:fill="FFFFFF"/>
        <w:jc w:val="both"/>
        <w:rPr>
          <w:sz w:val="28"/>
          <w:szCs w:val="28"/>
        </w:rPr>
      </w:pPr>
      <w:r w:rsidRPr="00F946EB">
        <w:rPr>
          <w:sz w:val="28"/>
          <w:szCs w:val="28"/>
        </w:rPr>
        <w:t>2. Конт</w:t>
      </w:r>
      <w:r>
        <w:rPr>
          <w:sz w:val="28"/>
          <w:szCs w:val="28"/>
        </w:rPr>
        <w:t>роль за исполнением настоящего п</w:t>
      </w:r>
      <w:r w:rsidRPr="00F946EB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6D57C8" w:rsidRPr="00F946EB" w:rsidRDefault="006D57C8" w:rsidP="00935712">
      <w:pPr>
        <w:widowControl w:val="0"/>
        <w:autoSpaceDE w:val="0"/>
        <w:autoSpaceDN w:val="0"/>
        <w:adjustRightInd w:val="0"/>
        <w:jc w:val="both"/>
      </w:pPr>
      <w:r>
        <w:t>3. Настоящее п</w:t>
      </w:r>
      <w:r w:rsidRPr="00F946EB">
        <w:t>остановление вступа</w:t>
      </w:r>
      <w:r>
        <w:t xml:space="preserve">ет в силу со дня его подписания, </w:t>
      </w:r>
      <w:r w:rsidRPr="00F946EB">
        <w:t xml:space="preserve"> подлежит официальному </w:t>
      </w:r>
      <w:r>
        <w:t xml:space="preserve"> обнародованию</w:t>
      </w:r>
      <w:r w:rsidRPr="00F946EB">
        <w:t xml:space="preserve"> и размещению на официальном сайте администрации Западнодвинского района в информационной телекоммуникационной сети Интернет</w:t>
      </w:r>
      <w:r>
        <w:t xml:space="preserve"> в разделе «Открытые данные поселений. Городское поселение поселок Старая Торопа»</w:t>
      </w:r>
      <w:r w:rsidRPr="00F946EB">
        <w:t>.</w:t>
      </w:r>
    </w:p>
    <w:p w:rsidR="006D57C8" w:rsidRDefault="006D57C8" w:rsidP="000900B5">
      <w:pPr>
        <w:jc w:val="both"/>
      </w:pPr>
    </w:p>
    <w:p w:rsidR="006D57C8" w:rsidRDefault="006D57C8" w:rsidP="000900B5">
      <w:pPr>
        <w:jc w:val="both"/>
      </w:pPr>
    </w:p>
    <w:p w:rsidR="006D57C8" w:rsidRDefault="006D57C8" w:rsidP="000900B5">
      <w:pPr>
        <w:jc w:val="both"/>
      </w:pPr>
    </w:p>
    <w:p w:rsidR="006D57C8" w:rsidRDefault="006D57C8" w:rsidP="000900B5">
      <w:pPr>
        <w:jc w:val="both"/>
      </w:pPr>
      <w:r>
        <w:t>Глава администрации городского</w:t>
      </w:r>
    </w:p>
    <w:p w:rsidR="006D57C8" w:rsidRPr="00A46AE7" w:rsidRDefault="006D57C8" w:rsidP="000900B5">
      <w:pPr>
        <w:tabs>
          <w:tab w:val="left" w:pos="6360"/>
        </w:tabs>
        <w:jc w:val="both"/>
      </w:pPr>
      <w:r>
        <w:t>поселения поселок Старая Торопа</w:t>
      </w:r>
      <w:r>
        <w:tab/>
        <w:t>О.Л. Грибалёва</w:t>
      </w:r>
    </w:p>
    <w:p w:rsidR="006D57C8" w:rsidRPr="00A46AE7" w:rsidRDefault="006D57C8" w:rsidP="00935712">
      <w:pPr>
        <w:ind w:left="240"/>
        <w:jc w:val="both"/>
      </w:pPr>
    </w:p>
    <w:p w:rsidR="006D57C8" w:rsidRPr="00935712" w:rsidRDefault="006D57C8" w:rsidP="003C4155">
      <w:pPr>
        <w:jc w:val="right"/>
        <w:rPr>
          <w:sz w:val="18"/>
          <w:szCs w:val="18"/>
        </w:rPr>
      </w:pPr>
    </w:p>
    <w:p w:rsidR="006D57C8" w:rsidRPr="00935712" w:rsidRDefault="006D57C8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      </w:t>
      </w: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3C4155">
      <w:pPr>
        <w:jc w:val="right"/>
        <w:rPr>
          <w:sz w:val="18"/>
          <w:szCs w:val="18"/>
        </w:rPr>
      </w:pPr>
    </w:p>
    <w:p w:rsidR="006D57C8" w:rsidRDefault="006D57C8" w:rsidP="0086101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</w:t>
      </w:r>
    </w:p>
    <w:p w:rsidR="006D57C8" w:rsidRDefault="006D57C8" w:rsidP="00861013">
      <w:pPr>
        <w:jc w:val="right"/>
      </w:pPr>
      <w:r>
        <w:t xml:space="preserve"> постановлением</w:t>
      </w:r>
      <w:r w:rsidRPr="000900B5">
        <w:t xml:space="preserve"> </w:t>
      </w:r>
      <w:r>
        <w:t xml:space="preserve"> </w:t>
      </w:r>
      <w:r w:rsidRPr="000900B5">
        <w:t xml:space="preserve">администрации </w:t>
      </w:r>
    </w:p>
    <w:p w:rsidR="006D57C8" w:rsidRDefault="006D57C8" w:rsidP="00861013">
      <w:pPr>
        <w:jc w:val="right"/>
      </w:pPr>
      <w:r>
        <w:t xml:space="preserve">городского поселения поселок </w:t>
      </w:r>
    </w:p>
    <w:p w:rsidR="006D57C8" w:rsidRPr="000900B5" w:rsidRDefault="006D57C8" w:rsidP="00861013">
      <w:pPr>
        <w:jc w:val="right"/>
      </w:pPr>
      <w:r>
        <w:t xml:space="preserve">Старая Торопа № 58 от 30.03.2018 г. </w:t>
      </w:r>
    </w:p>
    <w:p w:rsidR="006D57C8" w:rsidRPr="000900B5" w:rsidRDefault="006D57C8" w:rsidP="00854DC5">
      <w:pPr>
        <w:jc w:val="center"/>
        <w:rPr>
          <w:b/>
          <w:bCs/>
        </w:rPr>
      </w:pPr>
    </w:p>
    <w:p w:rsidR="006D57C8" w:rsidRDefault="006D57C8" w:rsidP="00157B7B">
      <w:pPr>
        <w:jc w:val="center"/>
        <w:rPr>
          <w:b/>
          <w:bCs/>
        </w:rPr>
      </w:pPr>
      <w:r w:rsidRPr="000900B5">
        <w:rPr>
          <w:b/>
          <w:bCs/>
        </w:rPr>
        <w:t xml:space="preserve">Административный регламент  </w:t>
      </w:r>
    </w:p>
    <w:p w:rsidR="006D57C8" w:rsidRPr="000900B5" w:rsidRDefault="006D57C8" w:rsidP="00157B7B">
      <w:pPr>
        <w:jc w:val="center"/>
        <w:rPr>
          <w:b/>
          <w:bCs/>
        </w:rPr>
      </w:pPr>
      <w:r w:rsidRPr="000900B5">
        <w:rPr>
          <w:b/>
          <w:bCs/>
        </w:rPr>
        <w:t>предоставления муниципальной услуги</w:t>
      </w:r>
    </w:p>
    <w:p w:rsidR="006D57C8" w:rsidRPr="000900B5" w:rsidRDefault="006D57C8" w:rsidP="00157B7B">
      <w:pPr>
        <w:jc w:val="center"/>
        <w:rPr>
          <w:b/>
          <w:bCs/>
        </w:rPr>
      </w:pPr>
      <w:r w:rsidRPr="000900B5">
        <w:rPr>
          <w:b/>
          <w:bCs/>
        </w:rPr>
        <w:t xml:space="preserve"> «</w:t>
      </w:r>
      <w:r w:rsidRPr="000900B5">
        <w:rPr>
          <w:b/>
          <w:bCs/>
          <w:color w:val="000000"/>
        </w:rPr>
        <w:t xml:space="preserve">Предоставление </w:t>
      </w:r>
      <w:r w:rsidRPr="000900B5">
        <w:rPr>
          <w:b/>
          <w:bCs/>
        </w:rPr>
        <w:t>разрешения на условно разрешенный вид использования земельного участка или объекта капитального строительства»</w:t>
      </w:r>
    </w:p>
    <w:p w:rsidR="006D57C8" w:rsidRPr="000900B5" w:rsidRDefault="006D57C8" w:rsidP="00854DC5">
      <w:pPr>
        <w:jc w:val="center"/>
      </w:pPr>
    </w:p>
    <w:p w:rsidR="006D57C8" w:rsidRPr="000900B5" w:rsidRDefault="006D57C8" w:rsidP="00861013">
      <w:pPr>
        <w:jc w:val="center"/>
        <w:rPr>
          <w:b/>
          <w:bCs/>
        </w:rPr>
      </w:pPr>
      <w:r w:rsidRPr="000900B5">
        <w:rPr>
          <w:b/>
          <w:bCs/>
        </w:rPr>
        <w:t xml:space="preserve">Раздел </w:t>
      </w:r>
      <w:r w:rsidRPr="000900B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0900B5">
        <w:rPr>
          <w:b/>
          <w:bCs/>
        </w:rPr>
        <w:t>Общие положения</w:t>
      </w:r>
    </w:p>
    <w:p w:rsidR="006D57C8" w:rsidRPr="000900B5" w:rsidRDefault="006D57C8" w:rsidP="00854DC5">
      <w:pPr>
        <w:jc w:val="center"/>
        <w:rPr>
          <w:b/>
          <w:bCs/>
        </w:rPr>
      </w:pPr>
    </w:p>
    <w:p w:rsidR="006D57C8" w:rsidRPr="000900B5" w:rsidRDefault="006D57C8" w:rsidP="00861013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0900B5">
        <w:rPr>
          <w:b/>
          <w:bCs/>
        </w:rPr>
        <w:t>Предмет регулирования административного регламента</w:t>
      </w:r>
    </w:p>
    <w:p w:rsidR="006D57C8" w:rsidRDefault="006D57C8" w:rsidP="007A7E48">
      <w:pPr>
        <w:jc w:val="both"/>
        <w:rPr>
          <w:b/>
          <w:bCs/>
        </w:rPr>
      </w:pPr>
    </w:p>
    <w:p w:rsidR="006D57C8" w:rsidRPr="000900B5" w:rsidRDefault="006D57C8" w:rsidP="007A7E48">
      <w:pPr>
        <w:jc w:val="both"/>
      </w:pPr>
      <w:r>
        <w:t>1.1.</w:t>
      </w:r>
      <w:r w:rsidRPr="000900B5">
        <w:t xml:space="preserve">Административный регламент </w:t>
      </w:r>
      <w:r w:rsidRPr="000900B5">
        <w:rPr>
          <w:color w:val="000000"/>
        </w:rPr>
        <w:t xml:space="preserve">предоставления муниципальной </w:t>
      </w:r>
      <w:r w:rsidRPr="000900B5">
        <w:t>услуги «</w:t>
      </w:r>
      <w:r w:rsidRPr="000900B5">
        <w:rPr>
          <w:color w:val="000000"/>
        </w:rPr>
        <w:t xml:space="preserve">Предоставление </w:t>
      </w:r>
      <w:r w:rsidRPr="000900B5">
        <w:t>разрешения на условно разрешенный вид использования земельного участка или объекта капитального строительства»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6D57C8" w:rsidRPr="000900B5" w:rsidRDefault="006D57C8" w:rsidP="003D7A1A">
      <w:pPr>
        <w:ind w:firstLine="708"/>
        <w:jc w:val="both"/>
        <w:rPr>
          <w:b/>
          <w:bCs/>
        </w:rPr>
      </w:pPr>
    </w:p>
    <w:p w:rsidR="006D57C8" w:rsidRPr="00861013" w:rsidRDefault="006D57C8" w:rsidP="00861013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0900B5">
        <w:rPr>
          <w:b/>
          <w:bCs/>
        </w:rPr>
        <w:t>Круг заявителей</w:t>
      </w:r>
    </w:p>
    <w:p w:rsidR="006D57C8" w:rsidRPr="000900B5" w:rsidRDefault="006D57C8" w:rsidP="00861013">
      <w:pPr>
        <w:pStyle w:val="ConsPlusNormal"/>
        <w:spacing w:before="220"/>
        <w:ind w:firstLine="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0900B5">
        <w:rPr>
          <w:rFonts w:ascii="Times New Roman" w:hAnsi="Times New Roman"/>
          <w:sz w:val="28"/>
          <w:szCs w:val="28"/>
        </w:rPr>
        <w:t xml:space="preserve">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6D57C8" w:rsidRPr="000900B5" w:rsidRDefault="006D57C8" w:rsidP="00861013">
      <w:pPr>
        <w:jc w:val="both"/>
        <w:rPr>
          <w:lang w:eastAsia="ar-SA"/>
        </w:rPr>
      </w:pPr>
      <w:r>
        <w:t>2.2</w:t>
      </w:r>
      <w:r w:rsidRPr="000900B5">
        <w:t>. От имени заявителей - физических лиц могут действовать представители</w:t>
      </w:r>
      <w:r w:rsidRPr="000900B5">
        <w:rPr>
          <w:lang w:eastAsia="ar-SA"/>
        </w:rPr>
        <w:t xml:space="preserve"> </w:t>
      </w:r>
      <w:r w:rsidRPr="000900B5"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0900B5">
        <w:rPr>
          <w:lang w:eastAsia="ar-SA"/>
        </w:rPr>
        <w:t>.</w:t>
      </w:r>
    </w:p>
    <w:p w:rsidR="006D57C8" w:rsidRPr="000900B5" w:rsidRDefault="006D57C8" w:rsidP="00861013">
      <w:pPr>
        <w:jc w:val="both"/>
      </w:pPr>
      <w:r>
        <w:t xml:space="preserve">2.3. </w:t>
      </w:r>
      <w:r w:rsidRPr="000900B5"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6D57C8" w:rsidRPr="000900B5" w:rsidRDefault="006D57C8" w:rsidP="006766FB">
      <w:pPr>
        <w:jc w:val="center"/>
        <w:rPr>
          <w:b/>
          <w:bCs/>
        </w:rPr>
      </w:pPr>
    </w:p>
    <w:p w:rsidR="006D57C8" w:rsidRPr="00861013" w:rsidRDefault="006D57C8" w:rsidP="00861013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III</w:t>
      </w:r>
      <w:r w:rsidRPr="000900B5">
        <w:rPr>
          <w:b/>
          <w:bCs/>
        </w:rPr>
        <w:t xml:space="preserve"> </w:t>
      </w:r>
      <w:r>
        <w:rPr>
          <w:b/>
          <w:bCs/>
        </w:rPr>
        <w:t xml:space="preserve">. </w:t>
      </w:r>
      <w:r w:rsidRPr="000900B5">
        <w:rPr>
          <w:b/>
          <w:bCs/>
        </w:rPr>
        <w:t>Требования к порядку информирования о предоставлении муниципальной услуги</w:t>
      </w:r>
    </w:p>
    <w:p w:rsidR="006D57C8" w:rsidRPr="000900B5" w:rsidRDefault="006D57C8" w:rsidP="002B5381"/>
    <w:p w:rsidR="006D57C8" w:rsidRPr="000900B5" w:rsidRDefault="006D57C8" w:rsidP="00861013">
      <w:pPr>
        <w:widowControl w:val="0"/>
        <w:tabs>
          <w:tab w:val="num" w:pos="720"/>
          <w:tab w:val="num" w:pos="1440"/>
        </w:tabs>
        <w:jc w:val="both"/>
      </w:pPr>
      <w:r>
        <w:t>3.1</w:t>
      </w:r>
      <w:r w:rsidRPr="000900B5">
        <w:t>. Информацию о порядке предоставления муниципальной услуги можно получить в администрации</w:t>
      </w:r>
      <w:r>
        <w:t xml:space="preserve"> городского поселения поселок Старая Торопа </w:t>
      </w:r>
      <w:r w:rsidRPr="000900B5">
        <w:t xml:space="preserve"> Западнодвинского района</w:t>
      </w:r>
      <w:r>
        <w:t xml:space="preserve"> Тверской области </w:t>
      </w:r>
      <w:r w:rsidRPr="000900B5">
        <w:t xml:space="preserve"> (</w:t>
      </w:r>
      <w:r>
        <w:t>пгт. Старая Торопа, ул. Кирова, д. 16</w:t>
      </w:r>
      <w:r w:rsidRPr="000900B5">
        <w:t>) (далее – Администрация), на сайте администрации Западнодвинского района в информационно-телекоммуникационной сети Интернет</w:t>
      </w:r>
      <w:r>
        <w:t xml:space="preserve"> в разделе «Открытые данные поселений. Городское поселение поселок Старая Торопа» </w:t>
      </w:r>
      <w:r w:rsidRPr="000900B5">
        <w:t xml:space="preserve"> (далее – сайт http://www.</w:t>
      </w:r>
      <w:r w:rsidRPr="000900B5">
        <w:rPr>
          <w:lang w:val="en-US"/>
        </w:rPr>
        <w:t>zapdvina</w:t>
      </w:r>
      <w:r w:rsidRPr="000900B5">
        <w:t>.ru), с помощью федеральной государственной информационной системы «Единый портал государственных и муниципальных услуг (функци</w:t>
      </w:r>
      <w:r>
        <w:t xml:space="preserve">й)» </w:t>
      </w:r>
      <w:r w:rsidRPr="000900B5">
        <w:t xml:space="preserve">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0900B5">
        <w:rPr>
          <w:lang w:val="en-US"/>
        </w:rPr>
        <w:t>www</w:t>
      </w:r>
      <w:r w:rsidRPr="000900B5">
        <w:t>.</w:t>
      </w:r>
      <w:r w:rsidRPr="000900B5">
        <w:rPr>
          <w:lang w:val="en-US"/>
        </w:rPr>
        <w:t>mfc</w:t>
      </w:r>
      <w:r w:rsidRPr="000900B5">
        <w:t>-</w:t>
      </w:r>
      <w:r w:rsidRPr="000900B5">
        <w:rPr>
          <w:lang w:val="en-US"/>
        </w:rPr>
        <w:t>tver</w:t>
      </w:r>
      <w:r w:rsidRPr="000900B5">
        <w:t>.</w:t>
      </w:r>
      <w:r w:rsidRPr="000900B5">
        <w:rPr>
          <w:lang w:val="en-US"/>
        </w:rPr>
        <w:t>ru</w:t>
      </w:r>
      <w:r w:rsidRPr="000900B5">
        <w:t xml:space="preserve"> ГАУ «МФЦ» в информационно-телекоммуникационной сети Интернет (далее – сайт ГАУ «МФЦ»).</w:t>
      </w:r>
    </w:p>
    <w:p w:rsidR="006D57C8" w:rsidRPr="000900B5" w:rsidRDefault="006D57C8" w:rsidP="00861013">
      <w:pPr>
        <w:widowControl w:val="0"/>
        <w:autoSpaceDE w:val="0"/>
        <w:autoSpaceDN w:val="0"/>
        <w:adjustRightInd w:val="0"/>
        <w:jc w:val="both"/>
      </w:pPr>
      <w:r>
        <w:t>3.2</w:t>
      </w:r>
      <w:r w:rsidRPr="000900B5">
        <w:t xml:space="preserve">. Сведения о месте нахождения, графике работы, контактных телефонах, адресах электронной почты Администрации и </w:t>
      </w:r>
      <w:r>
        <w:t xml:space="preserve">филиала    ГАУ </w:t>
      </w:r>
      <w:r w:rsidRPr="000900B5">
        <w:t xml:space="preserve">«МФЦ», адресах сайта </w:t>
      </w:r>
      <w:r w:rsidRPr="000900B5">
        <w:rPr>
          <w:lang w:val="en-US"/>
        </w:rPr>
        <w:t>www</w:t>
      </w:r>
      <w:r w:rsidRPr="000900B5">
        <w:t>.</w:t>
      </w:r>
      <w:r w:rsidRPr="000900B5">
        <w:rPr>
          <w:lang w:val="en-US"/>
        </w:rPr>
        <w:t>mfc</w:t>
      </w:r>
      <w:r w:rsidRPr="000900B5">
        <w:t>-</w:t>
      </w:r>
      <w:r w:rsidRPr="000900B5">
        <w:rPr>
          <w:lang w:val="en-US"/>
        </w:rPr>
        <w:t>tver</w:t>
      </w:r>
      <w:r w:rsidRPr="000900B5">
        <w:t>.</w:t>
      </w:r>
      <w:r w:rsidRPr="000900B5">
        <w:rPr>
          <w:lang w:val="en-US"/>
        </w:rPr>
        <w:t>ru</w:t>
      </w:r>
      <w:r w:rsidRPr="000900B5">
        <w:t xml:space="preserve"> и сайта ГАУ «МФЦ» указаны в приложении 1 к Административному регламенту.</w:t>
      </w:r>
    </w:p>
    <w:p w:rsidR="006D57C8" w:rsidRPr="000900B5" w:rsidRDefault="006D57C8" w:rsidP="00861013">
      <w:pPr>
        <w:jc w:val="both"/>
      </w:pPr>
      <w:r>
        <w:t>3.3</w:t>
      </w:r>
      <w:r w:rsidRPr="000900B5">
        <w:t>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6D57C8" w:rsidRPr="000900B5" w:rsidRDefault="006D57C8" w:rsidP="00861013">
      <w:pPr>
        <w:jc w:val="both"/>
      </w:pPr>
      <w:r>
        <w:t>3.4</w:t>
      </w:r>
      <w:r w:rsidRPr="000900B5">
        <w:t>. Информирование осуществляется по следующим вопросам:</w:t>
      </w:r>
    </w:p>
    <w:p w:rsidR="006D57C8" w:rsidRPr="000900B5" w:rsidRDefault="006D57C8" w:rsidP="005F58BB">
      <w:pPr>
        <w:ind w:firstLine="708"/>
        <w:jc w:val="both"/>
      </w:pPr>
      <w:r w:rsidRPr="000900B5">
        <w:t xml:space="preserve">а) источники получения информации о порядке предоставления муниципальной услуги (включая телефоны Администрации, филиала                 ГАУ «МФЦ», Центра телефонного обслуживания населения; адреса сайта </w:t>
      </w:r>
      <w:r w:rsidRPr="000900B5">
        <w:rPr>
          <w:lang w:val="en-US"/>
        </w:rPr>
        <w:t>www</w:t>
      </w:r>
      <w:r w:rsidRPr="000900B5">
        <w:t>.</w:t>
      </w:r>
      <w:r w:rsidRPr="000900B5">
        <w:rPr>
          <w:lang w:val="en-US"/>
        </w:rPr>
        <w:t>mfc</w:t>
      </w:r>
      <w:r w:rsidRPr="000900B5">
        <w:t>-</w:t>
      </w:r>
      <w:r w:rsidRPr="000900B5">
        <w:rPr>
          <w:lang w:val="en-US"/>
        </w:rPr>
        <w:t>tver</w:t>
      </w:r>
      <w:r w:rsidRPr="000900B5">
        <w:t>.</w:t>
      </w:r>
      <w:r w:rsidRPr="000900B5">
        <w:rPr>
          <w:lang w:val="en-US"/>
        </w:rPr>
        <w:t>ru</w:t>
      </w:r>
      <w:r w:rsidRPr="000900B5">
        <w:t xml:space="preserve"> и сайта ГАУ «МФЦ», адреса электронной почты Администрации и филиала ГАУ «МФЦ», адрес Единого портала);</w:t>
      </w:r>
    </w:p>
    <w:p w:rsidR="006D57C8" w:rsidRPr="000900B5" w:rsidRDefault="006D57C8" w:rsidP="00A954F3">
      <w:pPr>
        <w:ind w:firstLine="708"/>
        <w:jc w:val="both"/>
      </w:pPr>
      <w:r w:rsidRPr="000900B5"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6D57C8" w:rsidRPr="000900B5" w:rsidRDefault="006D57C8" w:rsidP="00A954F3">
      <w:pPr>
        <w:ind w:firstLine="708"/>
        <w:jc w:val="both"/>
      </w:pPr>
      <w:r w:rsidRPr="000900B5">
        <w:t>в) перечень документов, необходимых для получения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г) пример заполнения заявления о предоставлении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д) сроки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е) информация о безвозмездности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ж) время и место приема заявителей;</w:t>
      </w:r>
    </w:p>
    <w:p w:rsidR="006D57C8" w:rsidRPr="000900B5" w:rsidRDefault="006D57C8" w:rsidP="00A954F3">
      <w:pPr>
        <w:ind w:firstLine="708"/>
        <w:jc w:val="both"/>
      </w:pPr>
      <w:r w:rsidRPr="000900B5"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и) иные вопросы, имеющие отношение к порядку предоставления муниципальной услуги.</w:t>
      </w:r>
    </w:p>
    <w:p w:rsidR="006D57C8" w:rsidRPr="000900B5" w:rsidRDefault="006D57C8" w:rsidP="00861013">
      <w:pPr>
        <w:jc w:val="both"/>
      </w:pPr>
      <w:r>
        <w:t>3.5</w:t>
      </w:r>
      <w:r w:rsidRPr="000900B5">
        <w:t>. Информирование ведется:</w:t>
      </w:r>
    </w:p>
    <w:p w:rsidR="006D57C8" w:rsidRPr="000900B5" w:rsidRDefault="006D57C8" w:rsidP="005F58BB">
      <w:pPr>
        <w:ind w:firstLine="708"/>
        <w:jc w:val="both"/>
      </w:pPr>
      <w:r w:rsidRPr="000900B5"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6D57C8" w:rsidRPr="000900B5" w:rsidRDefault="006D57C8" w:rsidP="005F58BB">
      <w:pPr>
        <w:ind w:firstLine="708"/>
        <w:jc w:val="both"/>
      </w:pPr>
      <w:r w:rsidRPr="000900B5"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6D57C8" w:rsidRPr="000900B5" w:rsidRDefault="006D57C8" w:rsidP="00A954F3">
      <w:pPr>
        <w:ind w:firstLine="708"/>
        <w:jc w:val="both"/>
        <w:rPr>
          <w:highlight w:val="green"/>
        </w:rPr>
      </w:pPr>
      <w:r w:rsidRPr="000900B5"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6D57C8" w:rsidRPr="000900B5" w:rsidRDefault="006D57C8" w:rsidP="00861013">
      <w:pPr>
        <w:jc w:val="both"/>
      </w:pPr>
      <w:r>
        <w:t>3.6</w:t>
      </w:r>
      <w:r w:rsidRPr="000900B5">
        <w:t>. Сотрудник Администрации, 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6D57C8" w:rsidRPr="000900B5" w:rsidRDefault="006D57C8" w:rsidP="00861013">
      <w:pPr>
        <w:jc w:val="both"/>
      </w:pPr>
      <w:bookmarkStart w:id="0" w:name="sub_2328"/>
      <w:r>
        <w:t>3.7</w:t>
      </w:r>
      <w:r w:rsidRPr="000900B5">
        <w:t>. При ответах на телефонные звонки сотрудник Администрации, филиала ГАУ «МФЦ»,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6D57C8" w:rsidRPr="000900B5" w:rsidRDefault="006D57C8" w:rsidP="00A954F3">
      <w:pPr>
        <w:ind w:firstLine="708"/>
        <w:jc w:val="both"/>
      </w:pPr>
      <w:r w:rsidRPr="000900B5"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6D57C8" w:rsidRPr="000900B5" w:rsidRDefault="006D57C8" w:rsidP="00861013">
      <w:pPr>
        <w:jc w:val="both"/>
      </w:pPr>
      <w:r>
        <w:t>3.8</w:t>
      </w:r>
      <w:r w:rsidRPr="000900B5"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«МФЦ».</w:t>
      </w:r>
    </w:p>
    <w:p w:rsidR="006D57C8" w:rsidRPr="000900B5" w:rsidRDefault="006D57C8" w:rsidP="00861013">
      <w:pPr>
        <w:jc w:val="both"/>
      </w:pPr>
      <w:r>
        <w:t>3.9</w:t>
      </w:r>
      <w:r w:rsidRPr="000900B5">
        <w:t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«МФЦ».</w:t>
      </w:r>
    </w:p>
    <w:p w:rsidR="006D57C8" w:rsidRPr="000900B5" w:rsidRDefault="006D57C8" w:rsidP="00861013">
      <w:pPr>
        <w:jc w:val="both"/>
      </w:pPr>
      <w:r>
        <w:t>3.10</w:t>
      </w:r>
      <w:r w:rsidRPr="000900B5">
        <w:t>. При информировании по вопросам предоставления муниципальной услуги на Едином портале</w:t>
      </w:r>
      <w:r>
        <w:t xml:space="preserve"> </w:t>
      </w:r>
      <w:hyperlink r:id="rId7" w:history="1">
        <w:r w:rsidRPr="008F4D62">
          <w:rPr>
            <w:rStyle w:val="Hyperlink"/>
            <w:color w:val="000000"/>
            <w:u w:val="none"/>
          </w:rPr>
          <w:t>garantf1://16235574.0/</w:t>
        </w:r>
      </w:hyperlink>
      <w:r w:rsidRPr="008F4D62">
        <w:rPr>
          <w:color w:val="000000"/>
        </w:rPr>
        <w:t xml:space="preserve"> о</w:t>
      </w:r>
      <w:r w:rsidRPr="000900B5">
        <w:t>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6D57C8" w:rsidRPr="000900B5" w:rsidRDefault="006D57C8" w:rsidP="00861013">
      <w:pPr>
        <w:jc w:val="both"/>
      </w:pPr>
      <w:r>
        <w:t>3.11</w:t>
      </w:r>
      <w:r w:rsidRPr="000900B5"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>
        <w:t xml:space="preserve">администрации городского поселения поселок Старая Торопа </w:t>
      </w:r>
      <w:r w:rsidRPr="000900B5">
        <w:t xml:space="preserve">Западнодвинского района (далее – глава </w:t>
      </w:r>
      <w:r>
        <w:t>администрации ГП</w:t>
      </w:r>
      <w:r w:rsidRPr="000900B5">
        <w:t xml:space="preserve">), ответ, направляемый в электронном виде -  электронной подписью главы </w:t>
      </w:r>
      <w:r>
        <w:t xml:space="preserve"> администрации ГП</w:t>
      </w:r>
      <w:r w:rsidRPr="000900B5">
        <w:t>.</w:t>
      </w:r>
    </w:p>
    <w:p w:rsidR="006D57C8" w:rsidRPr="000900B5" w:rsidRDefault="006D57C8" w:rsidP="00861013">
      <w:pPr>
        <w:jc w:val="both"/>
      </w:pPr>
      <w:r>
        <w:t>3.12</w:t>
      </w:r>
      <w:r w:rsidRPr="000900B5">
        <w:t>. На информационных стендах в Администрации, филиале                       ГАУ «МФЦ» размещается следующая информация:</w:t>
      </w:r>
    </w:p>
    <w:p w:rsidR="006D57C8" w:rsidRPr="000900B5" w:rsidRDefault="006D57C8" w:rsidP="00A954F3">
      <w:pPr>
        <w:ind w:firstLine="708"/>
        <w:jc w:val="both"/>
      </w:pPr>
      <w:r w:rsidRPr="000900B5">
        <w:t>а) перечень документов, необходимых для получения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б) образцы оформления документов, необходимых для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в) сроки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г) время приема документов, необходимых для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д) основания для отказа в предоставлении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е) порядок получения консультаций и записи на прием к должностным лицам Администрации (филиала ГАУ «МФЦ»);</w:t>
      </w:r>
    </w:p>
    <w:p w:rsidR="006D57C8" w:rsidRPr="000900B5" w:rsidRDefault="006D57C8" w:rsidP="00A954F3">
      <w:pPr>
        <w:ind w:firstLine="708"/>
        <w:jc w:val="both"/>
      </w:pPr>
      <w:r w:rsidRPr="000900B5"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6D57C8" w:rsidRPr="000900B5" w:rsidRDefault="006D57C8" w:rsidP="00A954F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з) сведения о безвозмездности предоставления муниципальной услуги.</w:t>
      </w:r>
    </w:p>
    <w:p w:rsidR="006D57C8" w:rsidRPr="000900B5" w:rsidRDefault="006D57C8" w:rsidP="00861013">
      <w:pPr>
        <w:jc w:val="both"/>
      </w:pPr>
      <w:r>
        <w:t>3.13</w:t>
      </w:r>
      <w:r w:rsidRPr="000900B5">
        <w:t>. Бланки заявлений о предоставлении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r w:rsidRPr="000900B5">
        <w:rPr>
          <w:lang w:val="en-US"/>
        </w:rPr>
        <w:t>zapdvina</w:t>
      </w:r>
      <w:r w:rsidRPr="000900B5">
        <w:t>.ru, сайте ГАУ «МФЦ» и на Едином портале.</w:t>
      </w:r>
    </w:p>
    <w:p w:rsidR="006D57C8" w:rsidRPr="000900B5" w:rsidRDefault="006D57C8" w:rsidP="00861013">
      <w:pPr>
        <w:widowControl w:val="0"/>
        <w:tabs>
          <w:tab w:val="num" w:pos="720"/>
          <w:tab w:val="num" w:pos="1440"/>
        </w:tabs>
        <w:jc w:val="both"/>
      </w:pPr>
      <w:r>
        <w:t>3.14</w:t>
      </w:r>
      <w:r w:rsidRPr="000900B5">
        <w:t>. На сайте http://www.</w:t>
      </w:r>
      <w:r w:rsidRPr="000900B5">
        <w:rPr>
          <w:lang w:val="en-US"/>
        </w:rPr>
        <w:t>zapdvina</w:t>
      </w:r>
      <w:r w:rsidRPr="000900B5">
        <w:t>.ru. сайте ГАУ «МФЦ» размещается следующая информация: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а) полный текст Административного регламента;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б) перечень документов, необходимых для предоставления муниципальной услуги;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в) образцы оформления документов, необходимых для предоставления муниципальной услуги;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г) форма заявления о предоставлении муниципальной услуги;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д) сроки предоставления муниципальной услуги;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е) ответы на часто задаваемые вопросы;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ж) схема проезда до Администрации, филиала ГАУ «МФЦ»;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з) режим работы сотрудников Администрации, филиала ГАУ «МФЦ»;</w:t>
      </w:r>
    </w:p>
    <w:p w:rsidR="006D57C8" w:rsidRPr="000900B5" w:rsidRDefault="006D57C8" w:rsidP="00A954F3">
      <w:pPr>
        <w:widowControl w:val="0"/>
        <w:tabs>
          <w:tab w:val="num" w:pos="720"/>
          <w:tab w:val="num" w:pos="1440"/>
        </w:tabs>
        <w:ind w:firstLine="720"/>
        <w:jc w:val="both"/>
      </w:pPr>
      <w:r w:rsidRPr="000900B5">
        <w:t>и) порядок записи на прием к должностным лицам Администрации;</w:t>
      </w:r>
    </w:p>
    <w:p w:rsidR="006D57C8" w:rsidRPr="000900B5" w:rsidRDefault="006D57C8" w:rsidP="00A954F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к) сведения об отсутствии платы за предоставление муниципальной услуги.</w:t>
      </w:r>
    </w:p>
    <w:p w:rsidR="006D57C8" w:rsidRPr="000900B5" w:rsidRDefault="006D57C8" w:rsidP="00861013">
      <w:pPr>
        <w:widowControl w:val="0"/>
        <w:tabs>
          <w:tab w:val="num" w:pos="720"/>
          <w:tab w:val="num" w:pos="1440"/>
        </w:tabs>
        <w:jc w:val="both"/>
      </w:pPr>
      <w:r>
        <w:t>3.15</w:t>
      </w:r>
      <w:r w:rsidRPr="000900B5">
        <w:t>. На Едином портале размещается следующая информация:</w:t>
      </w:r>
    </w:p>
    <w:p w:rsidR="006D57C8" w:rsidRPr="000900B5" w:rsidRDefault="006D57C8" w:rsidP="00A954F3">
      <w:pPr>
        <w:ind w:firstLine="708"/>
        <w:jc w:val="both"/>
      </w:pPr>
      <w:r w:rsidRPr="000900B5">
        <w:t>а) полное и краткое наименование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б) полное и краткое наименование Администрации;</w:t>
      </w:r>
    </w:p>
    <w:p w:rsidR="006D57C8" w:rsidRPr="000900B5" w:rsidRDefault="006D57C8" w:rsidP="00A954F3">
      <w:pPr>
        <w:ind w:firstLine="708"/>
        <w:jc w:val="both"/>
      </w:pPr>
      <w:r w:rsidRPr="000900B5">
        <w:t>в) наименования органов и организаций, участвующих в предоставлении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6D57C8" w:rsidRPr="000900B5" w:rsidRDefault="006D57C8" w:rsidP="00A954F3">
      <w:pPr>
        <w:ind w:firstLine="708"/>
        <w:jc w:val="both"/>
      </w:pPr>
      <w:r w:rsidRPr="000900B5">
        <w:t>д) наименование Административного регламента с указанием реквизитов утвердившего его нормативного правового акта;</w:t>
      </w:r>
    </w:p>
    <w:p w:rsidR="006D57C8" w:rsidRPr="000900B5" w:rsidRDefault="006D57C8" w:rsidP="00A954F3">
      <w:pPr>
        <w:ind w:firstLine="708"/>
        <w:jc w:val="both"/>
      </w:pPr>
      <w:r w:rsidRPr="000900B5">
        <w:t>е) сведения об информировании по вопросам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ж) категории заявителей, которым предоставляется муниципальная услуга;</w:t>
      </w:r>
    </w:p>
    <w:p w:rsidR="006D57C8" w:rsidRPr="000900B5" w:rsidRDefault="006D57C8" w:rsidP="00A954F3">
      <w:pPr>
        <w:ind w:firstLine="708"/>
        <w:jc w:val="both"/>
      </w:pPr>
      <w:r w:rsidRPr="000900B5">
        <w:t>з) требования к местам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и) максимально допустимые сроки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6D57C8" w:rsidRPr="000900B5" w:rsidRDefault="006D57C8" w:rsidP="00A954F3">
      <w:pPr>
        <w:spacing w:line="20" w:lineRule="atLeast"/>
        <w:ind w:firstLine="708"/>
        <w:jc w:val="both"/>
      </w:pPr>
      <w:r w:rsidRPr="000900B5">
        <w:t>л) перечень и формы документов, необходимых для получения муниципальной 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м) сведения о безвозмездности предоставления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6D57C8" w:rsidRPr="000900B5" w:rsidRDefault="006D57C8" w:rsidP="00A954F3">
      <w:pPr>
        <w:ind w:firstLine="708"/>
        <w:jc w:val="both"/>
      </w:pPr>
      <w:r w:rsidRPr="000900B5"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6D57C8" w:rsidRPr="000900B5" w:rsidRDefault="006D57C8" w:rsidP="00A954F3">
      <w:pPr>
        <w:ind w:firstLine="708"/>
        <w:jc w:val="both"/>
      </w:pPr>
      <w:r w:rsidRPr="000900B5"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6D57C8" w:rsidRPr="000900B5" w:rsidRDefault="006D57C8" w:rsidP="00A954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р) основания для отказа в предоставлении муниципальной услуги;</w:t>
      </w:r>
    </w:p>
    <w:p w:rsidR="006D57C8" w:rsidRPr="000900B5" w:rsidRDefault="006D57C8" w:rsidP="00A954F3">
      <w:pPr>
        <w:ind w:firstLine="708"/>
        <w:jc w:val="both"/>
      </w:pPr>
      <w:r w:rsidRPr="000900B5">
        <w:t>с) текст Административного регламента;</w:t>
      </w:r>
    </w:p>
    <w:p w:rsidR="006D57C8" w:rsidRPr="000900B5" w:rsidRDefault="006D57C8" w:rsidP="00A954F3">
      <w:pPr>
        <w:ind w:firstLine="708"/>
        <w:jc w:val="both"/>
      </w:pPr>
      <w:r w:rsidRPr="000900B5">
        <w:t>т) сведения о дате вступления в силу Административного регламента;</w:t>
      </w:r>
    </w:p>
    <w:p w:rsidR="006D57C8" w:rsidRPr="000900B5" w:rsidRDefault="006D57C8" w:rsidP="00A954F3">
      <w:pPr>
        <w:ind w:firstLine="708"/>
        <w:jc w:val="both"/>
      </w:pPr>
      <w:r w:rsidRPr="000900B5"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6D57C8" w:rsidRPr="000900B5" w:rsidRDefault="006D57C8" w:rsidP="00A954F3">
      <w:pPr>
        <w:ind w:firstLine="708"/>
        <w:jc w:val="both"/>
      </w:pPr>
      <w:r w:rsidRPr="000900B5"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6D57C8" w:rsidRPr="000900B5" w:rsidRDefault="006D57C8" w:rsidP="00A954F3">
      <w:pPr>
        <w:ind w:firstLine="708"/>
        <w:jc w:val="both"/>
      </w:pPr>
      <w:r w:rsidRPr="000900B5">
        <w:t>х) дата прекращения действия Административного регламента (признания его утратившим силу).</w:t>
      </w:r>
    </w:p>
    <w:p w:rsidR="006D57C8" w:rsidRPr="000900B5" w:rsidRDefault="006D57C8" w:rsidP="002D4FC1">
      <w:pPr>
        <w:widowControl w:val="0"/>
        <w:tabs>
          <w:tab w:val="num" w:pos="720"/>
          <w:tab w:val="num" w:pos="1440"/>
        </w:tabs>
        <w:ind w:firstLine="720"/>
        <w:jc w:val="both"/>
      </w:pPr>
      <w:bookmarkStart w:id="1" w:name="sub_2329"/>
    </w:p>
    <w:bookmarkEnd w:id="1"/>
    <w:p w:rsidR="006D57C8" w:rsidRPr="000900B5" w:rsidRDefault="006D57C8" w:rsidP="00861013">
      <w:pPr>
        <w:jc w:val="center"/>
        <w:rPr>
          <w:b/>
          <w:bCs/>
        </w:rPr>
      </w:pPr>
      <w:r w:rsidRPr="000900B5">
        <w:rPr>
          <w:b/>
          <w:bCs/>
        </w:rPr>
        <w:t xml:space="preserve">Раздел </w:t>
      </w:r>
      <w:r w:rsidRPr="000900B5"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0900B5">
        <w:rPr>
          <w:b/>
          <w:bCs/>
        </w:rPr>
        <w:t xml:space="preserve">Стандарт предоставления муниципальной услуги </w:t>
      </w:r>
    </w:p>
    <w:p w:rsidR="006D57C8" w:rsidRPr="000900B5" w:rsidRDefault="006D57C8" w:rsidP="00D208FB">
      <w:pPr>
        <w:jc w:val="center"/>
        <w:rPr>
          <w:b/>
          <w:bCs/>
        </w:rPr>
      </w:pPr>
    </w:p>
    <w:p w:rsidR="006D57C8" w:rsidRPr="000900B5" w:rsidRDefault="006D57C8" w:rsidP="00861013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0900B5">
        <w:rPr>
          <w:b/>
          <w:bCs/>
        </w:rPr>
        <w:t xml:space="preserve"> Наименование муниципальной услуги</w:t>
      </w:r>
    </w:p>
    <w:p w:rsidR="006D57C8" w:rsidRPr="000900B5" w:rsidRDefault="006D57C8" w:rsidP="00D208FB">
      <w:pPr>
        <w:jc w:val="center"/>
        <w:rPr>
          <w:b/>
          <w:bCs/>
        </w:rPr>
      </w:pPr>
    </w:p>
    <w:p w:rsidR="006D57C8" w:rsidRPr="000900B5" w:rsidRDefault="006D57C8" w:rsidP="007A7E48">
      <w:pPr>
        <w:jc w:val="both"/>
        <w:rPr>
          <w:b/>
          <w:bCs/>
        </w:rPr>
      </w:pPr>
      <w:r>
        <w:t xml:space="preserve"> 2.1.1</w:t>
      </w:r>
      <w:r w:rsidRPr="000900B5">
        <w:t>. Наименование муниципальной услуги: «</w:t>
      </w:r>
      <w:r w:rsidRPr="000900B5">
        <w:rPr>
          <w:color w:val="000000"/>
        </w:rPr>
        <w:t xml:space="preserve">Предоставление </w:t>
      </w:r>
      <w:r w:rsidRPr="000900B5">
        <w:t>разрешения на условно разрешенный вид использования земельного участка или объекта капитального строительства».</w:t>
      </w:r>
    </w:p>
    <w:p w:rsidR="006D57C8" w:rsidRPr="000900B5" w:rsidRDefault="006D57C8" w:rsidP="004B5DE0">
      <w:pPr>
        <w:ind w:firstLine="708"/>
        <w:jc w:val="both"/>
      </w:pPr>
    </w:p>
    <w:p w:rsidR="006D57C8" w:rsidRPr="000900B5" w:rsidRDefault="006D57C8" w:rsidP="00404ABF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II</w:t>
      </w:r>
      <w:r w:rsidRPr="000900B5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0900B5">
        <w:rPr>
          <w:b/>
          <w:bCs/>
        </w:rPr>
        <w:t>Наименование органа местного самоуправления муниципального образования</w:t>
      </w:r>
      <w:r>
        <w:rPr>
          <w:b/>
          <w:bCs/>
        </w:rPr>
        <w:t xml:space="preserve"> городского поселения поселок Старая Торопа </w:t>
      </w:r>
      <w:r w:rsidRPr="000900B5">
        <w:rPr>
          <w:b/>
          <w:bCs/>
        </w:rPr>
        <w:t xml:space="preserve"> </w:t>
      </w:r>
      <w:r>
        <w:rPr>
          <w:b/>
          <w:bCs/>
        </w:rPr>
        <w:t>Западнодвинского</w:t>
      </w:r>
      <w:r w:rsidRPr="000900B5">
        <w:rPr>
          <w:b/>
          <w:bCs/>
        </w:rPr>
        <w:t xml:space="preserve"> район</w:t>
      </w:r>
      <w:r>
        <w:rPr>
          <w:b/>
          <w:bCs/>
        </w:rPr>
        <w:t>а</w:t>
      </w:r>
      <w:r w:rsidRPr="000900B5">
        <w:rPr>
          <w:b/>
          <w:bCs/>
        </w:rPr>
        <w:t xml:space="preserve"> Тверской области, предоставляющего муниципальную услугу</w:t>
      </w:r>
    </w:p>
    <w:p w:rsidR="006D57C8" w:rsidRPr="000900B5" w:rsidRDefault="006D57C8" w:rsidP="00D208FB">
      <w:pPr>
        <w:jc w:val="center"/>
      </w:pPr>
    </w:p>
    <w:p w:rsidR="006D57C8" w:rsidRPr="000900B5" w:rsidRDefault="006D57C8" w:rsidP="00404ABF">
      <w:pPr>
        <w:widowControl w:val="0"/>
        <w:autoSpaceDE w:val="0"/>
        <w:autoSpaceDN w:val="0"/>
        <w:adjustRightInd w:val="0"/>
        <w:jc w:val="both"/>
      </w:pPr>
      <w:r>
        <w:t>2.2.1</w:t>
      </w:r>
      <w:r w:rsidRPr="000900B5">
        <w:t xml:space="preserve">. Заявления о предоставлении разрешения на </w:t>
      </w:r>
      <w:r w:rsidRPr="000900B5">
        <w:rPr>
          <w:color w:val="000000"/>
        </w:rPr>
        <w:t>условно разрешённый вид использования земельных участков</w:t>
      </w:r>
      <w:r w:rsidRPr="000900B5">
        <w:t xml:space="preserve"> или объекта капитального строительства направляются в комиссию по подготовке проекта правил землепользования и застройки (далее - комиссия), состав и порядок деятельности которой утверждены постановлением администрации </w:t>
      </w:r>
      <w:r>
        <w:t xml:space="preserve"> городского поселения поселок Старая Торопа </w:t>
      </w:r>
      <w:r w:rsidRPr="000900B5">
        <w:t>Западнодвинского района.</w:t>
      </w:r>
    </w:p>
    <w:p w:rsidR="006D57C8" w:rsidRPr="000900B5" w:rsidRDefault="006D57C8" w:rsidP="00F50E42">
      <w:pPr>
        <w:ind w:firstLine="720"/>
        <w:jc w:val="both"/>
      </w:pPr>
      <w:r w:rsidRPr="000900B5">
        <w:t>Администрация обеспечивает прием заявлений и передачу их на рассмотрение комиссии.</w:t>
      </w:r>
    </w:p>
    <w:p w:rsidR="006D57C8" w:rsidRPr="000900B5" w:rsidRDefault="006D57C8" w:rsidP="00242F32">
      <w:pPr>
        <w:ind w:firstLine="720"/>
        <w:jc w:val="both"/>
      </w:pPr>
      <w:r w:rsidRPr="000900B5">
        <w:t xml:space="preserve">Вопрос о предоставлении разрешения на </w:t>
      </w:r>
      <w:r w:rsidRPr="000900B5">
        <w:rPr>
          <w:color w:val="000000"/>
        </w:rPr>
        <w:t>условно разрешённый вид использования земельных участков</w:t>
      </w:r>
      <w:r w:rsidRPr="000900B5">
        <w:t xml:space="preserve"> (далее – Разрешение) подлежит обсуждению на публичных слушаниях, проводимых в порядке и в сроки, определенные Уставом</w:t>
      </w:r>
      <w:r>
        <w:t xml:space="preserve"> муниципального образования Городское поселение поселок Старая Торопа </w:t>
      </w:r>
      <w:r w:rsidRPr="000900B5">
        <w:t xml:space="preserve"> Западнодвинского района, предусмотренных статьей 39 Градостроительного кодекса Российской Федерации.</w:t>
      </w:r>
    </w:p>
    <w:p w:rsidR="006D57C8" w:rsidRPr="000900B5" w:rsidRDefault="006D57C8" w:rsidP="005F6A14">
      <w:pPr>
        <w:ind w:firstLine="708"/>
        <w:jc w:val="both"/>
      </w:pPr>
      <w:r w:rsidRPr="000900B5"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района.</w:t>
      </w:r>
    </w:p>
    <w:p w:rsidR="006D57C8" w:rsidRPr="000900B5" w:rsidRDefault="006D57C8" w:rsidP="005F6A14">
      <w:pPr>
        <w:ind w:firstLine="567"/>
        <w:jc w:val="both"/>
      </w:pPr>
      <w:r w:rsidRPr="000900B5">
        <w:t xml:space="preserve">Глава </w:t>
      </w:r>
      <w:r>
        <w:t>администрации ГП</w:t>
      </w:r>
      <w:r w:rsidRPr="000900B5"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6D57C8" w:rsidRPr="000900B5" w:rsidRDefault="006D57C8" w:rsidP="00404ABF">
      <w:pPr>
        <w:jc w:val="both"/>
      </w:pPr>
      <w:r w:rsidRPr="000900B5">
        <w:t>2</w:t>
      </w:r>
      <w:r>
        <w:t>.</w:t>
      </w:r>
      <w:r w:rsidRPr="000900B5">
        <w:t>2.</w:t>
      </w:r>
      <w:r>
        <w:t xml:space="preserve">2. </w:t>
      </w:r>
      <w:r w:rsidRPr="000900B5">
        <w:t xml:space="preserve">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6D57C8" w:rsidRPr="000900B5" w:rsidRDefault="006D57C8" w:rsidP="00F50E42">
      <w:pPr>
        <w:ind w:firstLine="720"/>
        <w:jc w:val="both"/>
      </w:pPr>
      <w:r w:rsidRPr="000900B5"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6D57C8" w:rsidRPr="000900B5" w:rsidRDefault="006D57C8" w:rsidP="00404ABF">
      <w:pPr>
        <w:jc w:val="both"/>
      </w:pPr>
      <w:bookmarkStart w:id="2" w:name="sub_2317"/>
      <w:r w:rsidRPr="000900B5">
        <w:t>2</w:t>
      </w:r>
      <w:r>
        <w:t>.2.</w:t>
      </w:r>
      <w:r w:rsidRPr="000900B5">
        <w:t xml:space="preserve">3. </w:t>
      </w:r>
      <w:bookmarkEnd w:id="2"/>
      <w:r w:rsidRPr="000900B5">
        <w:t>При предоставлении муниципальной услуги Администрация,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6D57C8" w:rsidRDefault="006D57C8" w:rsidP="00D07EFC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404ABF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D57C8" w:rsidRPr="000900B5" w:rsidRDefault="006D57C8" w:rsidP="00430D43"/>
    <w:p w:rsidR="006D57C8" w:rsidRPr="000900B5" w:rsidRDefault="006D57C8" w:rsidP="00404ABF">
      <w:pPr>
        <w:jc w:val="both"/>
      </w:pPr>
      <w:r>
        <w:t>2.3.1</w:t>
      </w:r>
      <w:r w:rsidRPr="000900B5">
        <w:t>. Результатами предоставления муниципальной услуги являются:</w:t>
      </w:r>
    </w:p>
    <w:p w:rsidR="006D57C8" w:rsidRPr="000900B5" w:rsidRDefault="006D57C8" w:rsidP="00824F41">
      <w:pPr>
        <w:ind w:firstLine="720"/>
        <w:jc w:val="both"/>
      </w:pPr>
      <w:r w:rsidRPr="000900B5">
        <w:t xml:space="preserve">а) решение главы </w:t>
      </w:r>
      <w:r>
        <w:t>администрации ГП</w:t>
      </w:r>
      <w:r w:rsidRPr="000900B5">
        <w:t xml:space="preserve"> о предоставлении Разрешения                  (далее – решение о предоставлении Разрешения);</w:t>
      </w:r>
    </w:p>
    <w:p w:rsidR="006D57C8" w:rsidRPr="000900B5" w:rsidRDefault="006D57C8" w:rsidP="00824F41">
      <w:pPr>
        <w:ind w:firstLine="720"/>
        <w:jc w:val="both"/>
      </w:pPr>
      <w:r w:rsidRPr="000900B5">
        <w:t xml:space="preserve">б) решение главы </w:t>
      </w:r>
      <w:r>
        <w:t>администрации ГП</w:t>
      </w:r>
      <w:r w:rsidRPr="000900B5">
        <w:t xml:space="preserve"> об отказе в предоставлении Разрешения с указанием причин принятого решения (далее - решение об отказе в предоставлении Разрешения).</w:t>
      </w:r>
    </w:p>
    <w:p w:rsidR="006D57C8" w:rsidRPr="000900B5" w:rsidRDefault="006D57C8" w:rsidP="00F9470F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244"/>
    </w:p>
    <w:p w:rsidR="006D57C8" w:rsidRPr="00404ABF" w:rsidRDefault="006D57C8" w:rsidP="00404ABF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6D57C8" w:rsidRPr="000900B5" w:rsidRDefault="006D57C8" w:rsidP="00430D43">
      <w:pPr>
        <w:pStyle w:val="Heading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:rsidR="006D57C8" w:rsidRPr="000900B5" w:rsidRDefault="006D57C8" w:rsidP="00404ABF">
      <w:pPr>
        <w:autoSpaceDE w:val="0"/>
        <w:autoSpaceDN w:val="0"/>
        <w:adjustRightInd w:val="0"/>
        <w:jc w:val="both"/>
      </w:pPr>
      <w:r>
        <w:t>2.4.1</w:t>
      </w:r>
      <w:r w:rsidRPr="000900B5">
        <w:t xml:space="preserve">. Вопрос о предоставлении Разрешения подлежит общественным обсуждениям или публичным слушаниям, </w:t>
      </w:r>
    </w:p>
    <w:p w:rsidR="006D57C8" w:rsidRPr="000900B5" w:rsidRDefault="006D57C8" w:rsidP="00A37F71">
      <w:pPr>
        <w:ind w:firstLine="720"/>
        <w:jc w:val="both"/>
      </w:pPr>
      <w:r w:rsidRPr="000900B5">
        <w:t xml:space="preserve">Срок проведения публичных слушаний с момента оповещения жителей городского поселения </w:t>
      </w:r>
      <w:r>
        <w:t>поселок Старая Торопа</w:t>
      </w:r>
      <w:r w:rsidRPr="000900B5">
        <w:t xml:space="preserve"> о времени и месте их проведения до дня опубликования заключения о результатах публичных слушаний составляет не более 1 месяца.</w:t>
      </w:r>
    </w:p>
    <w:p w:rsidR="006D57C8" w:rsidRPr="000900B5" w:rsidRDefault="006D57C8" w:rsidP="00BD669A">
      <w:pPr>
        <w:ind w:firstLine="708"/>
        <w:jc w:val="both"/>
      </w:pPr>
      <w:r w:rsidRPr="000900B5"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района.</w:t>
      </w:r>
    </w:p>
    <w:p w:rsidR="006D57C8" w:rsidRPr="000900B5" w:rsidRDefault="006D57C8" w:rsidP="00BD669A">
      <w:pPr>
        <w:ind w:firstLine="567"/>
        <w:jc w:val="both"/>
      </w:pPr>
      <w:r w:rsidRPr="000900B5">
        <w:t xml:space="preserve">Глава </w:t>
      </w:r>
      <w:r>
        <w:t xml:space="preserve">администрации ГП </w:t>
      </w:r>
      <w:r w:rsidRPr="000900B5">
        <w:t xml:space="preserve"> в течение 3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6D57C8" w:rsidRPr="000900B5" w:rsidRDefault="006D57C8" w:rsidP="00404ABF">
      <w:pPr>
        <w:jc w:val="both"/>
        <w:rPr>
          <w:color w:val="FF0000"/>
        </w:rPr>
      </w:pPr>
      <w:r>
        <w:t>2.4.2</w:t>
      </w:r>
      <w:r w:rsidRPr="000900B5">
        <w:t xml:space="preserve">. Сроки выполнения конкретных административных процедур указаны в соответствующих подразделах раздела </w:t>
      </w:r>
      <w:r w:rsidRPr="000900B5">
        <w:rPr>
          <w:lang w:val="en-US"/>
        </w:rPr>
        <w:t>III</w:t>
      </w:r>
      <w:r w:rsidRPr="000900B5">
        <w:t xml:space="preserve"> Административного регламента.</w:t>
      </w:r>
    </w:p>
    <w:p w:rsidR="006D57C8" w:rsidRPr="000900B5" w:rsidRDefault="006D57C8" w:rsidP="00F9470F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57C8" w:rsidRPr="000900B5" w:rsidRDefault="006D57C8" w:rsidP="00404ABF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0B5">
        <w:rPr>
          <w:rFonts w:ascii="Times New Roman" w:hAnsi="Times New Roman"/>
          <w:b/>
          <w:bCs/>
          <w:sz w:val="28"/>
          <w:szCs w:val="28"/>
        </w:rPr>
        <w:t xml:space="preserve">Подраздел </w:t>
      </w:r>
      <w:r w:rsidRPr="000900B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900B5">
        <w:rPr>
          <w:rFonts w:ascii="Times New Roman" w:hAnsi="Times New Roman"/>
          <w:b/>
          <w:bCs/>
          <w:sz w:val="28"/>
          <w:szCs w:val="28"/>
        </w:rPr>
        <w:t xml:space="preserve">Условия, порядок и срок приостановления предоставления муниципальной услуги </w:t>
      </w:r>
    </w:p>
    <w:p w:rsidR="006D57C8" w:rsidRPr="000900B5" w:rsidRDefault="006D57C8" w:rsidP="00D358B7">
      <w:pPr>
        <w:widowControl w:val="0"/>
        <w:ind w:firstLine="720"/>
        <w:jc w:val="both"/>
      </w:pPr>
    </w:p>
    <w:p w:rsidR="006D57C8" w:rsidRPr="000900B5" w:rsidRDefault="006D57C8" w:rsidP="00404ABF">
      <w:pPr>
        <w:jc w:val="both"/>
      </w:pPr>
      <w:r>
        <w:t>2.5.1</w:t>
      </w:r>
      <w:r w:rsidRPr="000900B5">
        <w:t>. Оснований для приостановления предоставления муниципальной услуги законодательством не предусмотрено.</w:t>
      </w:r>
    </w:p>
    <w:p w:rsidR="006D57C8" w:rsidRPr="000900B5" w:rsidRDefault="006D57C8" w:rsidP="00BD669A">
      <w:pPr>
        <w:ind w:firstLine="567"/>
        <w:jc w:val="both"/>
      </w:pPr>
    </w:p>
    <w:p w:rsidR="006D57C8" w:rsidRPr="000900B5" w:rsidRDefault="006D57C8" w:rsidP="00404ABF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0B5">
        <w:rPr>
          <w:rFonts w:ascii="Times New Roman" w:hAnsi="Times New Roman"/>
          <w:b/>
          <w:bCs/>
          <w:sz w:val="28"/>
          <w:szCs w:val="28"/>
        </w:rPr>
        <w:t xml:space="preserve">Подраздел </w:t>
      </w:r>
      <w:r w:rsidRPr="000900B5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900B5">
        <w:rPr>
          <w:rFonts w:ascii="Times New Roman" w:hAnsi="Times New Roman"/>
          <w:b/>
          <w:bCs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D57C8" w:rsidRPr="000900B5" w:rsidRDefault="006D57C8" w:rsidP="00B05992">
      <w:pPr>
        <w:widowControl w:val="0"/>
        <w:ind w:firstLine="720"/>
        <w:jc w:val="both"/>
      </w:pPr>
    </w:p>
    <w:p w:rsidR="006D57C8" w:rsidRPr="000900B5" w:rsidRDefault="006D57C8" w:rsidP="00404ABF">
      <w:pPr>
        <w:jc w:val="both"/>
      </w:pPr>
      <w:r>
        <w:t>2.6.1</w:t>
      </w:r>
      <w:r w:rsidRPr="000900B5">
        <w:t>. Решение о предоставлении Разрешения или решение об отказе в предоставлении Разрешения выдается заявителю (представителю заявителя)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времени.</w:t>
      </w:r>
    </w:p>
    <w:p w:rsidR="006D57C8" w:rsidRPr="000900B5" w:rsidRDefault="006D57C8" w:rsidP="0036418F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sub_255"/>
    </w:p>
    <w:p w:rsidR="006D57C8" w:rsidRPr="000900B5" w:rsidRDefault="006D57C8" w:rsidP="00404ABF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0B5">
        <w:rPr>
          <w:rFonts w:ascii="Times New Roman" w:hAnsi="Times New Roman"/>
          <w:b/>
          <w:bCs/>
          <w:sz w:val="28"/>
          <w:szCs w:val="28"/>
        </w:rPr>
        <w:t>Подраздел VII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900B5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D57C8" w:rsidRPr="000900B5" w:rsidRDefault="006D57C8" w:rsidP="00F9470F"/>
    <w:bookmarkEnd w:id="4"/>
    <w:p w:rsidR="006D57C8" w:rsidRPr="000900B5" w:rsidRDefault="006D57C8" w:rsidP="00404ABF">
      <w:pPr>
        <w:shd w:val="clear" w:color="auto" w:fill="FFFFFF"/>
        <w:autoSpaceDE w:val="0"/>
        <w:autoSpaceDN w:val="0"/>
        <w:adjustRightInd w:val="0"/>
        <w:jc w:val="both"/>
      </w:pPr>
      <w:r>
        <w:t>2.7.1</w:t>
      </w:r>
      <w:r w:rsidRPr="000900B5">
        <w:t>. Предоставление муниципальной услуги осуществляется в соответствии с:</w:t>
      </w:r>
    </w:p>
    <w:p w:rsidR="006D57C8" w:rsidRPr="000900B5" w:rsidRDefault="006D57C8" w:rsidP="00C7368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900B5">
        <w:t xml:space="preserve">а) Градостроительным кодексом Российской Федерации; </w:t>
      </w:r>
    </w:p>
    <w:p w:rsidR="006D57C8" w:rsidRPr="000900B5" w:rsidRDefault="006D57C8" w:rsidP="00C7368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900B5">
        <w:t>б) Федеральным законом от 06.10.2003 № 131-ФЗ «Об общих принципах организации местного самоуправления в Российской Федерации»;</w:t>
      </w:r>
    </w:p>
    <w:p w:rsidR="006D57C8" w:rsidRPr="000900B5" w:rsidRDefault="006D57C8" w:rsidP="00C7368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900B5">
        <w:t>в)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6D57C8" w:rsidRPr="000900B5" w:rsidRDefault="006D57C8" w:rsidP="00C7368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900B5">
        <w:t>г) Федеральным законом от 06.04.2011 № 63-ФЗ «Об электронной подписи»;</w:t>
      </w:r>
    </w:p>
    <w:p w:rsidR="006D57C8" w:rsidRPr="000900B5" w:rsidRDefault="006D57C8" w:rsidP="00C7368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900B5">
        <w:t>д) 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6D57C8" w:rsidRPr="000900B5" w:rsidRDefault="006D57C8" w:rsidP="00565F1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900B5">
        <w:t>е) законом Тверской области от 24.07.2012 № 77-ЗО                                              «О градостроительной деятельности на территории Тверской области»;</w:t>
      </w:r>
    </w:p>
    <w:p w:rsidR="006D57C8" w:rsidRPr="000900B5" w:rsidRDefault="006D57C8" w:rsidP="00242F32">
      <w:pPr>
        <w:widowControl w:val="0"/>
        <w:autoSpaceDE w:val="0"/>
        <w:autoSpaceDN w:val="0"/>
        <w:adjustRightInd w:val="0"/>
        <w:ind w:firstLine="720"/>
        <w:jc w:val="both"/>
      </w:pPr>
      <w:r w:rsidRPr="000900B5">
        <w:t>ж) Правилами землепользования и застройки городского поселения город Западная Двина, утвержденными Решением Совета депутатов городского поселения город Западная Двина от 28.11.14 № 36.</w:t>
      </w:r>
    </w:p>
    <w:p w:rsidR="006D57C8" w:rsidRPr="000900B5" w:rsidRDefault="006D57C8" w:rsidP="00A56FC0">
      <w:pPr>
        <w:widowControl w:val="0"/>
        <w:autoSpaceDE w:val="0"/>
        <w:autoSpaceDN w:val="0"/>
        <w:adjustRightInd w:val="0"/>
        <w:ind w:firstLine="720"/>
        <w:jc w:val="both"/>
      </w:pPr>
      <w:r w:rsidRPr="000900B5">
        <w:t>з) Местными нормативами градостроительного проектирования городского поселения город Западная Двина, утвержденные решением Совета депутатов городского поселения город Западная Двина № 1 от 26.02.2015.</w:t>
      </w:r>
    </w:p>
    <w:p w:rsidR="006D57C8" w:rsidRDefault="006D57C8" w:rsidP="00F9470F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8" w:rsidRPr="00404ABF" w:rsidRDefault="006D57C8" w:rsidP="00404ABF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 предоставления муниципальной услуги, подлежащих предоставлению заявителем</w:t>
      </w:r>
      <w:r w:rsidRPr="00090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D57C8" w:rsidRPr="000900B5" w:rsidRDefault="006D57C8" w:rsidP="00AF62C7">
      <w:pPr>
        <w:ind w:firstLine="720"/>
        <w:jc w:val="both"/>
      </w:pPr>
    </w:p>
    <w:p w:rsidR="006D57C8" w:rsidRPr="000900B5" w:rsidRDefault="006D57C8" w:rsidP="009F000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2.8.1</w:t>
      </w:r>
      <w:r w:rsidRPr="000900B5">
        <w:rPr>
          <w:sz w:val="28"/>
          <w:szCs w:val="28"/>
        </w:rPr>
        <w:t xml:space="preserve">. Для получения муниципальной услуги заявитель направляет в  </w:t>
      </w:r>
      <w:r>
        <w:rPr>
          <w:sz w:val="28"/>
          <w:szCs w:val="28"/>
        </w:rPr>
        <w:t xml:space="preserve">  администрацию городского поселения поселок Старая Торопа </w:t>
      </w:r>
      <w:r w:rsidRPr="000900B5">
        <w:rPr>
          <w:sz w:val="28"/>
          <w:szCs w:val="28"/>
        </w:rPr>
        <w:t>Западнодвинского района (</w:t>
      </w:r>
      <w:r>
        <w:rPr>
          <w:sz w:val="28"/>
          <w:szCs w:val="28"/>
        </w:rPr>
        <w:t>пгт. Старая Торопа, ул. Кирова, д. 16, кабинет главы администрации ГП</w:t>
      </w:r>
      <w:r w:rsidRPr="000900B5">
        <w:rPr>
          <w:sz w:val="28"/>
          <w:szCs w:val="28"/>
        </w:rPr>
        <w:t xml:space="preserve">) (далее - </w:t>
      </w:r>
      <w:r>
        <w:rPr>
          <w:sz w:val="28"/>
          <w:szCs w:val="28"/>
        </w:rPr>
        <w:t>Администрация</w:t>
      </w:r>
      <w:r w:rsidRPr="000900B5">
        <w:rPr>
          <w:sz w:val="28"/>
          <w:szCs w:val="28"/>
        </w:rPr>
        <w:t xml:space="preserve">). заявление о предоставлении Разрешения в свободной форме  (далее – заявление). Примерная форма заявления приведена в приложении 2 к Административному регламенту. </w:t>
      </w:r>
    </w:p>
    <w:p w:rsidR="006D57C8" w:rsidRPr="000900B5" w:rsidRDefault="006D57C8" w:rsidP="0022578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Pr="000900B5">
        <w:rPr>
          <w:sz w:val="28"/>
          <w:szCs w:val="28"/>
        </w:rPr>
        <w:t>. В случае подачи заявления представителем заявителя, указанное лицо также представляет:</w:t>
      </w:r>
    </w:p>
    <w:p w:rsidR="006D57C8" w:rsidRPr="000900B5" w:rsidRDefault="006D57C8" w:rsidP="00EC1DAB">
      <w:pPr>
        <w:pStyle w:val="BodyTextIndent"/>
        <w:spacing w:after="0"/>
        <w:ind w:left="0" w:firstLine="720"/>
        <w:jc w:val="both"/>
      </w:pPr>
      <w:r w:rsidRPr="000900B5"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6D57C8" w:rsidRPr="000900B5" w:rsidRDefault="006D57C8" w:rsidP="00EC1DAB">
      <w:pPr>
        <w:autoSpaceDE w:val="0"/>
        <w:autoSpaceDN w:val="0"/>
        <w:adjustRightInd w:val="0"/>
        <w:ind w:firstLine="720"/>
        <w:jc w:val="both"/>
      </w:pPr>
      <w:r w:rsidRPr="000900B5">
        <w:t>б) документ, подтверждающий полномочия, в том числе:</w:t>
      </w:r>
    </w:p>
    <w:p w:rsidR="006D57C8" w:rsidRPr="000900B5" w:rsidRDefault="006D57C8" w:rsidP="00EC1DAB">
      <w:pPr>
        <w:pStyle w:val="BodyTextIndent"/>
        <w:spacing w:after="0"/>
        <w:ind w:left="0" w:firstLine="720"/>
        <w:jc w:val="both"/>
      </w:pPr>
      <w:r w:rsidRPr="000900B5"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6D57C8" w:rsidRPr="000900B5" w:rsidRDefault="006D57C8" w:rsidP="00EC1DAB">
      <w:pPr>
        <w:pStyle w:val="BodyTextIndent"/>
        <w:spacing w:after="0"/>
        <w:ind w:left="0" w:firstLine="720"/>
        <w:jc w:val="both"/>
        <w:rPr>
          <w:b/>
          <w:bCs/>
        </w:rPr>
      </w:pPr>
      <w:r>
        <w:t xml:space="preserve">в) </w:t>
      </w:r>
      <w:r w:rsidRPr="000900B5"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6D57C8" w:rsidRPr="000900B5" w:rsidRDefault="006D57C8" w:rsidP="00404ABF">
      <w:pPr>
        <w:widowControl w:val="0"/>
        <w:tabs>
          <w:tab w:val="left" w:pos="1148"/>
          <w:tab w:val="left" w:pos="1276"/>
        </w:tabs>
        <w:jc w:val="both"/>
      </w:pPr>
      <w:r>
        <w:t>2.8.3</w:t>
      </w:r>
      <w:r w:rsidRPr="000900B5">
        <w:t xml:space="preserve">. Передачу заявлений на рассмотрение комиссии осуществляет </w:t>
      </w:r>
      <w:r>
        <w:t>глава администрации городского поселения поселок Старая Торопа.</w:t>
      </w:r>
    </w:p>
    <w:p w:rsidR="006D57C8" w:rsidRPr="000900B5" w:rsidRDefault="006D57C8" w:rsidP="00404ABF">
      <w:pPr>
        <w:widowControl w:val="0"/>
        <w:tabs>
          <w:tab w:val="left" w:pos="1148"/>
          <w:tab w:val="left" w:pos="1276"/>
        </w:tabs>
        <w:jc w:val="both"/>
      </w:pPr>
      <w:r>
        <w:t>2.8.4</w:t>
      </w:r>
      <w:r w:rsidRPr="000900B5">
        <w:t xml:space="preserve">. Заявители могут лично представить заявление в </w:t>
      </w:r>
      <w:r>
        <w:t xml:space="preserve"> Администрацию</w:t>
      </w:r>
      <w:r w:rsidRPr="000900B5">
        <w:t>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6D57C8" w:rsidRPr="000900B5" w:rsidRDefault="006D57C8" w:rsidP="00404ABF">
      <w:pPr>
        <w:jc w:val="both"/>
      </w:pPr>
      <w:bookmarkStart w:id="5" w:name="sub_277"/>
      <w:r>
        <w:t>2.8.5</w:t>
      </w:r>
      <w:r w:rsidRPr="000900B5">
        <w:t>. Заявления, подаваемые через Единый портал, заверяются:</w:t>
      </w:r>
    </w:p>
    <w:p w:rsidR="006D57C8" w:rsidRPr="000900B5" w:rsidRDefault="006D57C8" w:rsidP="00A515E5">
      <w:pPr>
        <w:ind w:firstLine="720"/>
        <w:jc w:val="both"/>
      </w:pPr>
      <w:r w:rsidRPr="000900B5"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6D57C8" w:rsidRPr="000900B5" w:rsidRDefault="006D57C8" w:rsidP="00A515E5">
      <w:pPr>
        <w:ind w:firstLine="720"/>
        <w:jc w:val="both"/>
      </w:pPr>
      <w:r w:rsidRPr="000900B5">
        <w:t>б) электронной подписью заявителя – гражданина либо электронной подписью нотариуса.</w:t>
      </w:r>
    </w:p>
    <w:p w:rsidR="006D57C8" w:rsidRPr="000900B5" w:rsidRDefault="006D57C8" w:rsidP="00404ABF">
      <w:pPr>
        <w:pStyle w:val="Heading"/>
        <w:widowControl w:val="0"/>
        <w:tabs>
          <w:tab w:val="num" w:pos="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2.8.6</w:t>
      </w:r>
      <w:r w:rsidRPr="00090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Средства </w:t>
      </w:r>
      <w:hyperlink r:id="rId8" w:history="1">
        <w:r w:rsidRPr="000900B5">
          <w:rPr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0900B5">
        <w:rPr>
          <w:rFonts w:ascii="Times New Roman" w:hAnsi="Times New Roman" w:cs="Times New Roman"/>
          <w:b w:val="0"/>
          <w:bCs w:val="0"/>
          <w:sz w:val="28"/>
          <w:szCs w:val="28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6D57C8" w:rsidRPr="000900B5" w:rsidRDefault="006D57C8" w:rsidP="00404ABF">
      <w:pPr>
        <w:jc w:val="both"/>
      </w:pPr>
      <w:r>
        <w:t>2.8.7</w:t>
      </w:r>
      <w:r w:rsidRPr="000900B5"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9" w:history="1">
        <w:r w:rsidRPr="000900B5">
          <w:t>электронной подписи</w:t>
        </w:r>
      </w:hyperlink>
      <w:r w:rsidRPr="000900B5">
        <w:t xml:space="preserve"> заявителя размещается на </w:t>
      </w:r>
      <w:hyperlink r:id="rId10" w:history="1">
        <w:r w:rsidRPr="000900B5">
          <w:t>сайте</w:t>
        </w:r>
      </w:hyperlink>
      <w:r w:rsidRPr="000900B5">
        <w:rPr>
          <w:b/>
          <w:bCs/>
        </w:rPr>
        <w:t xml:space="preserve"> </w:t>
      </w:r>
      <w:r w:rsidRPr="000900B5">
        <w:rPr>
          <w:lang w:val="en-US"/>
        </w:rPr>
        <w:t>www</w:t>
      </w:r>
      <w:r w:rsidRPr="000900B5">
        <w:t>.</w:t>
      </w:r>
      <w:r w:rsidRPr="000900B5">
        <w:rPr>
          <w:lang w:val="en-US"/>
        </w:rPr>
        <w:t>mfc</w:t>
      </w:r>
      <w:r w:rsidRPr="000900B5">
        <w:t>-</w:t>
      </w:r>
      <w:r w:rsidRPr="000900B5">
        <w:rPr>
          <w:lang w:val="en-US"/>
        </w:rPr>
        <w:t>tver</w:t>
      </w:r>
      <w:r w:rsidRPr="000900B5">
        <w:t>.</w:t>
      </w:r>
      <w:r w:rsidRPr="000900B5">
        <w:rPr>
          <w:lang w:val="en-US"/>
        </w:rPr>
        <w:t>ru</w:t>
      </w:r>
      <w:r w:rsidRPr="000900B5">
        <w:rPr>
          <w:b/>
          <w:bCs/>
        </w:rPr>
        <w:t xml:space="preserve"> </w:t>
      </w:r>
      <w:r w:rsidRPr="000900B5">
        <w:t xml:space="preserve">и на </w:t>
      </w:r>
      <w:hyperlink r:id="rId11" w:history="1">
        <w:r w:rsidRPr="000900B5">
          <w:t>Едином портале</w:t>
        </w:r>
      </w:hyperlink>
      <w:r w:rsidRPr="000900B5">
        <w:t>.</w:t>
      </w:r>
    </w:p>
    <w:p w:rsidR="006D57C8" w:rsidRPr="000900B5" w:rsidRDefault="006D57C8" w:rsidP="00404ABF">
      <w:pPr>
        <w:pStyle w:val="Heading"/>
        <w:widowControl w:val="0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2.8.8</w:t>
      </w:r>
      <w:r w:rsidRPr="000900B5">
        <w:rPr>
          <w:rFonts w:ascii="Times New Roman" w:hAnsi="Times New Roman" w:cs="Times New Roman"/>
          <w:b w:val="0"/>
          <w:bCs w:val="0"/>
          <w:sz w:val="28"/>
          <w:szCs w:val="28"/>
        </w:rPr>
        <w:t>. Администрация, филиал ГАУ «МФЦ» не вправе требовать от заявителя:</w:t>
      </w:r>
    </w:p>
    <w:p w:rsidR="006D57C8" w:rsidRPr="000900B5" w:rsidRDefault="006D57C8" w:rsidP="0004651D">
      <w:pPr>
        <w:autoSpaceDE w:val="0"/>
        <w:autoSpaceDN w:val="0"/>
        <w:adjustRightInd w:val="0"/>
        <w:ind w:firstLine="720"/>
        <w:jc w:val="both"/>
        <w:outlineLvl w:val="1"/>
      </w:pPr>
      <w:r w:rsidRPr="000900B5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7C8" w:rsidRPr="000900B5" w:rsidRDefault="006D57C8" w:rsidP="0004651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0900B5">
        <w:rPr>
          <w:rFonts w:ascii="Times New Roman" w:hAnsi="Times New Roman"/>
          <w:sz w:val="28"/>
          <w:szCs w:val="28"/>
        </w:rPr>
        <w:t xml:space="preserve"> и муниципальными правовыми актами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6D57C8" w:rsidRPr="000900B5" w:rsidRDefault="006D57C8" w:rsidP="005609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57C8" w:rsidRPr="000900B5" w:rsidRDefault="006D57C8" w:rsidP="005609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57C8" w:rsidRDefault="006D57C8" w:rsidP="005609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57C8" w:rsidRPr="00C90B49" w:rsidRDefault="006D57C8" w:rsidP="00C90B49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0B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Подраздел </w:t>
      </w:r>
      <w:r w:rsidRPr="000900B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0900B5">
        <w:rPr>
          <w:rFonts w:ascii="Times New Roman" w:hAnsi="Times New Roman"/>
          <w:b/>
          <w:bCs/>
          <w:sz w:val="28"/>
          <w:szCs w:val="28"/>
        </w:rPr>
        <w:t xml:space="preserve">Перечень документов, необходимых в соответствии </w:t>
      </w:r>
    </w:p>
    <w:p w:rsidR="006D57C8" w:rsidRPr="000900B5" w:rsidRDefault="006D57C8" w:rsidP="00447FF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0B5">
        <w:rPr>
          <w:rFonts w:ascii="Times New Roman" w:hAnsi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</w:p>
    <w:p w:rsidR="006D57C8" w:rsidRPr="000900B5" w:rsidRDefault="006D57C8" w:rsidP="00447FF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00B5">
        <w:rPr>
          <w:rFonts w:ascii="Times New Roman" w:hAnsi="Times New Roman"/>
          <w:b/>
          <w:bCs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6D57C8" w:rsidRPr="000900B5" w:rsidRDefault="006D57C8" w:rsidP="00D208FB">
      <w:pPr>
        <w:jc w:val="both"/>
        <w:rPr>
          <w:color w:val="70AD47"/>
        </w:rPr>
      </w:pPr>
    </w:p>
    <w:p w:rsidR="006D57C8" w:rsidRPr="000900B5" w:rsidRDefault="006D57C8" w:rsidP="00C90B4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2.9.1</w:t>
      </w:r>
      <w:r w:rsidRPr="000900B5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6" w:name="sub_288"/>
      <w:r w:rsidRPr="000900B5">
        <w:rPr>
          <w:rFonts w:ascii="Times New Roman" w:hAnsi="Times New Roman"/>
          <w:sz w:val="28"/>
          <w:szCs w:val="28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б) кадастровый паспорт земельного участка;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в) кадастровый паспорт здания, строения, сооружения;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г) технический паспорт объекта недвижимости;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162"/>
      <w:bookmarkEnd w:id="7"/>
      <w:r w:rsidRPr="000900B5">
        <w:rPr>
          <w:rFonts w:ascii="Times New Roman" w:hAnsi="Times New Roman"/>
          <w:sz w:val="28"/>
          <w:szCs w:val="28"/>
        </w:rPr>
        <w:t>д) правоустанавливающие документы на земельный участок;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163"/>
      <w:bookmarkEnd w:id="8"/>
      <w:r w:rsidRPr="000900B5">
        <w:rPr>
          <w:rFonts w:ascii="Times New Roman" w:hAnsi="Times New Roman"/>
          <w:sz w:val="28"/>
          <w:szCs w:val="28"/>
        </w:rPr>
        <w:t>е) правоустанавливающие документы на объекты недвижимого имущества;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ж)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з) информацию о расположенных в границах земельного участка санитарных, санитарно-защитных и охранных зонах;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и) информацию об ограничениях прав на земельный участок.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D57C8" w:rsidRPr="000900B5" w:rsidRDefault="006D57C8" w:rsidP="005E2A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162" w:history="1">
        <w:r w:rsidRPr="000900B5">
          <w:rPr>
            <w:rFonts w:ascii="Times New Roman" w:hAnsi="Times New Roman"/>
            <w:sz w:val="28"/>
            <w:szCs w:val="28"/>
          </w:rPr>
          <w:t>подпунктах "д"</w:t>
        </w:r>
      </w:hyperlink>
      <w:r w:rsidRPr="000900B5">
        <w:rPr>
          <w:rFonts w:ascii="Times New Roman" w:hAnsi="Times New Roman"/>
          <w:sz w:val="28"/>
          <w:szCs w:val="28"/>
        </w:rPr>
        <w:t xml:space="preserve"> и </w:t>
      </w:r>
      <w:hyperlink w:anchor="P163" w:history="1">
        <w:r w:rsidRPr="000900B5">
          <w:rPr>
            <w:rFonts w:ascii="Times New Roman" w:hAnsi="Times New Roman"/>
            <w:sz w:val="28"/>
            <w:szCs w:val="28"/>
          </w:rPr>
          <w:t>"е"</w:t>
        </w:r>
      </w:hyperlink>
      <w:r w:rsidRPr="000900B5">
        <w:rPr>
          <w:rFonts w:ascii="Times New Roman" w:hAnsi="Times New Roman"/>
          <w:sz w:val="28"/>
          <w:szCs w:val="28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6D57C8" w:rsidRPr="000900B5" w:rsidRDefault="006D57C8" w:rsidP="005E2A14">
      <w:pPr>
        <w:spacing w:line="20" w:lineRule="atLeast"/>
        <w:ind w:firstLine="708"/>
        <w:jc w:val="both"/>
        <w:rPr>
          <w:color w:val="000000"/>
        </w:rPr>
      </w:pPr>
    </w:p>
    <w:p w:rsidR="006D57C8" w:rsidRPr="000900B5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00B5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оснований для отказа в приеме документов, </w:t>
      </w:r>
      <w:r w:rsidRPr="000900B5">
        <w:rPr>
          <w:rFonts w:ascii="Times New Roman" w:hAnsi="Times New Roman" w:cs="Times New Roman"/>
          <w:color w:val="000000"/>
          <w:sz w:val="28"/>
          <w:szCs w:val="28"/>
        </w:rPr>
        <w:br/>
        <w:t>необходимых для предоставления муниципальной услуги</w:t>
      </w:r>
    </w:p>
    <w:p w:rsidR="006D57C8" w:rsidRPr="000900B5" w:rsidRDefault="006D57C8" w:rsidP="003A0ED6">
      <w:pPr>
        <w:rPr>
          <w:color w:val="70AD47"/>
        </w:rPr>
      </w:pPr>
    </w:p>
    <w:bookmarkEnd w:id="6"/>
    <w:p w:rsidR="006D57C8" w:rsidRPr="000900B5" w:rsidRDefault="006D57C8" w:rsidP="00C90B49">
      <w:pPr>
        <w:autoSpaceDE w:val="0"/>
        <w:autoSpaceDN w:val="0"/>
        <w:adjustRightInd w:val="0"/>
        <w:jc w:val="both"/>
      </w:pPr>
      <w:r>
        <w:t>2.10.1</w:t>
      </w:r>
      <w:r w:rsidRPr="000900B5"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D57C8" w:rsidRDefault="006D57C8" w:rsidP="00C90B49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99"/>
    </w:p>
    <w:p w:rsidR="006D57C8" w:rsidRPr="00C90B49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00B5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оснований для отказа </w:t>
      </w:r>
      <w:r w:rsidRPr="000900B5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</w:t>
      </w:r>
    </w:p>
    <w:bookmarkEnd w:id="9"/>
    <w:p w:rsidR="006D57C8" w:rsidRPr="000900B5" w:rsidRDefault="006D57C8" w:rsidP="00003643">
      <w:pPr>
        <w:jc w:val="both"/>
        <w:rPr>
          <w:rStyle w:val="TextNPA"/>
          <w:color w:val="70AD47"/>
          <w:sz w:val="28"/>
        </w:rPr>
      </w:pPr>
    </w:p>
    <w:p w:rsidR="006D57C8" w:rsidRPr="000900B5" w:rsidRDefault="006D57C8" w:rsidP="00C90B4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</w:t>
      </w:r>
      <w:r w:rsidRPr="000900B5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случае, если:</w:t>
      </w:r>
    </w:p>
    <w:p w:rsidR="006D57C8" w:rsidRPr="000900B5" w:rsidRDefault="006D57C8" w:rsidP="00157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выявлена недостоверная информация в представленных заявителем документах либо истек срок их действия;</w:t>
      </w:r>
    </w:p>
    <w:p w:rsidR="006D57C8" w:rsidRPr="000900B5" w:rsidRDefault="006D57C8" w:rsidP="00157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земельный участок зарезервирован или изъят для муниципальных нужд;</w:t>
      </w:r>
    </w:p>
    <w:p w:rsidR="006D57C8" w:rsidRPr="000900B5" w:rsidRDefault="006D57C8" w:rsidP="00157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6D57C8" w:rsidRPr="000900B5" w:rsidRDefault="006D57C8" w:rsidP="00157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на земельном участке имеются самовольно возведенные объекты капитального строительства;</w:t>
      </w:r>
    </w:p>
    <w:p w:rsidR="006D57C8" w:rsidRPr="000900B5" w:rsidRDefault="006D57C8" w:rsidP="00157B7B">
      <w:pPr>
        <w:autoSpaceDE w:val="0"/>
        <w:autoSpaceDN w:val="0"/>
        <w:adjustRightInd w:val="0"/>
        <w:jc w:val="both"/>
      </w:pPr>
      <w:r w:rsidRPr="000900B5">
        <w:t xml:space="preserve">           - наличие судебных актов, препятствующих предоставлению муниципальной услуги.</w:t>
      </w:r>
    </w:p>
    <w:p w:rsidR="006D57C8" w:rsidRPr="000900B5" w:rsidRDefault="006D57C8" w:rsidP="00F9470F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90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6D57C8" w:rsidRPr="000900B5" w:rsidRDefault="006D57C8" w:rsidP="00A70681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90B49">
      <w:pPr>
        <w:widowControl w:val="0"/>
        <w:shd w:val="clear" w:color="auto" w:fill="FFFFFF"/>
        <w:jc w:val="both"/>
      </w:pPr>
      <w:bookmarkStart w:id="10" w:name="sub_2288"/>
      <w:r>
        <w:t>2.12.1</w:t>
      </w:r>
      <w:r w:rsidRPr="000900B5">
        <w:t>. Услуги, которые являются необходимыми и обязательными для предоставления муниципальной услуги, отсутствуют.</w:t>
      </w:r>
    </w:p>
    <w:p w:rsidR="006D57C8" w:rsidRPr="000900B5" w:rsidRDefault="006D57C8" w:rsidP="003361A1">
      <w:pPr>
        <w:widowControl w:val="0"/>
        <w:shd w:val="clear" w:color="auto" w:fill="FFFFFF"/>
        <w:ind w:firstLine="709"/>
        <w:jc w:val="both"/>
      </w:pPr>
    </w:p>
    <w:p w:rsidR="006D57C8" w:rsidRPr="000900B5" w:rsidRDefault="006D57C8" w:rsidP="003361A1">
      <w:pPr>
        <w:widowControl w:val="0"/>
        <w:shd w:val="clear" w:color="auto" w:fill="FFFFFF"/>
        <w:ind w:firstLine="709"/>
        <w:jc w:val="both"/>
        <w:rPr>
          <w:i/>
          <w:iCs/>
        </w:rPr>
      </w:pPr>
    </w:p>
    <w:p w:rsidR="006D57C8" w:rsidRPr="000900B5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2110"/>
      <w:bookmarkEnd w:id="10"/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</w:t>
      </w:r>
      <w:r w:rsidRPr="000900B5">
        <w:rPr>
          <w:rFonts w:ascii="Times New Roman" w:hAnsi="Times New Roman" w:cs="Times New Roman"/>
          <w:sz w:val="28"/>
          <w:szCs w:val="28"/>
        </w:rPr>
        <w:br/>
        <w:t>пошлины или иной платы, взимаемой за предоставление муниципальной услуги</w:t>
      </w:r>
    </w:p>
    <w:bookmarkEnd w:id="11"/>
    <w:p w:rsidR="006D57C8" w:rsidRPr="000900B5" w:rsidRDefault="006D57C8" w:rsidP="008F2ADE">
      <w:pPr>
        <w:ind w:firstLine="567"/>
        <w:jc w:val="both"/>
      </w:pPr>
    </w:p>
    <w:p w:rsidR="006D57C8" w:rsidRPr="000900B5" w:rsidRDefault="006D57C8" w:rsidP="00C90B49">
      <w:pPr>
        <w:autoSpaceDE w:val="0"/>
        <w:autoSpaceDN w:val="0"/>
        <w:adjustRightInd w:val="0"/>
        <w:jc w:val="both"/>
      </w:pPr>
      <w:r w:rsidRPr="000900B5">
        <w:t>2.</w:t>
      </w:r>
      <w:r>
        <w:t>13.1</w:t>
      </w:r>
      <w:r w:rsidRPr="000900B5">
        <w:t xml:space="preserve"> Предоставление муниципальной услуги осуществляется на безвозмездной основе, однако в соответствии с частью 10 статьи 39 Градостроительного кодекса Российской Федерации заявитель несет расходы, связанные с организацией и проведением общественных обсуждений или публичных слушаний по вопросу о предоставлении Разрешения, которые не являются платой за предоставление муниципальной услуги.</w:t>
      </w:r>
    </w:p>
    <w:p w:rsidR="006D57C8" w:rsidRPr="000900B5" w:rsidRDefault="006D57C8" w:rsidP="008F2ADE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D57C8" w:rsidRPr="000900B5" w:rsidRDefault="006D57C8" w:rsidP="008F2ADE">
      <w:pPr>
        <w:ind w:firstLine="567"/>
        <w:jc w:val="both"/>
      </w:pPr>
    </w:p>
    <w:p w:rsidR="006D57C8" w:rsidRPr="000900B5" w:rsidRDefault="006D57C8" w:rsidP="00C90B49">
      <w:pPr>
        <w:widowControl w:val="0"/>
        <w:shd w:val="clear" w:color="auto" w:fill="FFFFFF"/>
        <w:jc w:val="both"/>
      </w:pPr>
      <w:bookmarkStart w:id="12" w:name="sub_2120"/>
      <w:r>
        <w:t>2.14.1</w:t>
      </w:r>
      <w:r w:rsidRPr="000900B5"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6D57C8" w:rsidRPr="000900B5" w:rsidRDefault="006D57C8" w:rsidP="00C90B49">
      <w:pPr>
        <w:widowControl w:val="0"/>
        <w:shd w:val="clear" w:color="auto" w:fill="FFFFFF"/>
        <w:rPr>
          <w:b/>
          <w:bCs/>
        </w:rPr>
      </w:pPr>
    </w:p>
    <w:p w:rsidR="006D57C8" w:rsidRPr="00C90B49" w:rsidRDefault="006D57C8" w:rsidP="00C90B49">
      <w:pPr>
        <w:widowControl w:val="0"/>
        <w:shd w:val="clear" w:color="auto" w:fill="FFFFFF"/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XV</w:t>
      </w:r>
      <w:r>
        <w:rPr>
          <w:b/>
          <w:bCs/>
        </w:rPr>
        <w:t xml:space="preserve">. </w:t>
      </w:r>
      <w:r w:rsidRPr="000900B5">
        <w:rPr>
          <w:b/>
          <w:bCs/>
        </w:rPr>
        <w:t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12"/>
    <w:p w:rsidR="006D57C8" w:rsidRPr="000900B5" w:rsidRDefault="006D57C8" w:rsidP="008F2ADE">
      <w:pPr>
        <w:ind w:firstLine="708"/>
        <w:jc w:val="both"/>
        <w:outlineLvl w:val="2"/>
      </w:pPr>
    </w:p>
    <w:p w:rsidR="006D57C8" w:rsidRPr="000900B5" w:rsidRDefault="006D57C8" w:rsidP="00C90B49">
      <w:pPr>
        <w:jc w:val="both"/>
        <w:outlineLvl w:val="2"/>
      </w:pPr>
      <w:r>
        <w:t>2.15.1</w:t>
      </w:r>
      <w:r w:rsidRPr="000900B5">
        <w:t xml:space="preserve">. </w:t>
      </w:r>
      <w:bookmarkStart w:id="13" w:name="sub_2130"/>
      <w:r w:rsidRPr="000900B5"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6D57C8" w:rsidRPr="000900B5" w:rsidRDefault="006D57C8" w:rsidP="00C90B49">
      <w:pPr>
        <w:widowControl w:val="0"/>
        <w:autoSpaceDE w:val="0"/>
        <w:autoSpaceDN w:val="0"/>
        <w:adjustRightInd w:val="0"/>
        <w:jc w:val="both"/>
      </w:pPr>
    </w:p>
    <w:p w:rsidR="006D57C8" w:rsidRPr="00C90B49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Подраздел XVI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(заявления) о предоставлении муниципальной услуги и услуги, </w:t>
      </w:r>
      <w:r w:rsidRPr="000900B5">
        <w:rPr>
          <w:rFonts w:ascii="Times New Roman" w:hAnsi="Times New Roman" w:cs="Times New Roman"/>
          <w:sz w:val="28"/>
          <w:szCs w:val="28"/>
          <w:lang w:eastAsia="ar-SA"/>
        </w:rPr>
        <w:t>предоставляемой организацией, участвующей в предоставлении муниципальной услуги</w:t>
      </w:r>
    </w:p>
    <w:p w:rsidR="006D57C8" w:rsidRPr="000900B5" w:rsidRDefault="006D57C8" w:rsidP="000C4322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90B49">
      <w:pPr>
        <w:jc w:val="both"/>
        <w:outlineLvl w:val="2"/>
      </w:pPr>
      <w:bookmarkStart w:id="14" w:name="sub_300"/>
      <w:bookmarkEnd w:id="13"/>
      <w:r>
        <w:t>2.16.1</w:t>
      </w:r>
      <w:r w:rsidRPr="000900B5">
        <w:t>. Заявление о предоставлении муниципальной услуги подлежит обязательной регистрации в следующие сроки:</w:t>
      </w:r>
    </w:p>
    <w:p w:rsidR="006D57C8" w:rsidRPr="000900B5" w:rsidRDefault="006D57C8" w:rsidP="00C90B49">
      <w:pPr>
        <w:ind w:firstLine="708"/>
        <w:jc w:val="both"/>
        <w:outlineLvl w:val="2"/>
      </w:pPr>
      <w:r w:rsidRPr="000900B5">
        <w:t>а) поданное заявителем непосредственно в Администрацию или филиал ГАУ «МФЦ» - в день обращен</w:t>
      </w:r>
      <w:r>
        <w:t xml:space="preserve">ия заявителя в его присутствии </w:t>
      </w:r>
      <w:r w:rsidRPr="000900B5"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>
        <w:rPr>
          <w:lang w:eastAsia="en-US"/>
        </w:rPr>
        <w:t>в филиале</w:t>
      </w:r>
      <w:r w:rsidRPr="000900B5">
        <w:rPr>
          <w:lang w:eastAsia="en-US"/>
        </w:rPr>
        <w:t xml:space="preserve"> ГАУ «МФЦ» - главным специалистом филиала ГАУ «МФЦ» в автоматизированной информационной системе ГАУ «МФЦ»</w:t>
      </w:r>
      <w:r>
        <w:rPr>
          <w:lang w:eastAsia="en-US"/>
        </w:rPr>
        <w:t xml:space="preserve"> (далее – </w:t>
      </w:r>
      <w:r w:rsidRPr="000900B5">
        <w:rPr>
          <w:lang w:eastAsia="en-US"/>
        </w:rPr>
        <w:t>АИС МФЦ);</w:t>
      </w:r>
    </w:p>
    <w:p w:rsidR="006D57C8" w:rsidRPr="000900B5" w:rsidRDefault="006D57C8" w:rsidP="003D5312">
      <w:pPr>
        <w:ind w:firstLine="708"/>
        <w:jc w:val="both"/>
      </w:pPr>
      <w:bookmarkStart w:id="15" w:name="sub_2280"/>
      <w:r w:rsidRPr="000900B5">
        <w:t xml:space="preserve">б) поступившее на почтовый адрес Администрации или филиала                 ГАУ «МФЦ» - в день поступления в Администрацию или филиал                          ГАУ «МФЦ». </w:t>
      </w:r>
      <w:r w:rsidRPr="000900B5">
        <w:rPr>
          <w:lang w:eastAsia="en-US"/>
        </w:rPr>
        <w:t xml:space="preserve">Регистрация заявления </w:t>
      </w:r>
      <w:r w:rsidRPr="000900B5">
        <w:t xml:space="preserve">в Администрации осуществляется </w:t>
      </w:r>
      <w:bookmarkStart w:id="16" w:name="sub_2279"/>
      <w:bookmarkEnd w:id="15"/>
      <w:r w:rsidRPr="000900B5"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6D57C8" w:rsidRPr="000900B5" w:rsidRDefault="006D57C8" w:rsidP="003D5312">
      <w:pPr>
        <w:ind w:firstLine="708"/>
        <w:jc w:val="both"/>
      </w:pPr>
      <w:r w:rsidRPr="000900B5"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0900B5">
        <w:rPr>
          <w:lang w:eastAsia="en-US"/>
        </w:rPr>
        <w:t>Регистрация заявления</w:t>
      </w:r>
      <w:r w:rsidRPr="000900B5">
        <w:t xml:space="preserve"> </w:t>
      </w:r>
      <w:bookmarkEnd w:id="16"/>
      <w:r w:rsidRPr="000900B5"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6D57C8" w:rsidRDefault="006D57C8" w:rsidP="003D5312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Pr="000900B5">
        <w:rPr>
          <w:rFonts w:ascii="Times New Roman" w:hAnsi="Times New Roman" w:cs="Times New Roman"/>
          <w:sz w:val="28"/>
          <w:szCs w:val="28"/>
        </w:rPr>
        <w:br/>
        <w:t>муниципальная услуга, услуга предоставляемая организацией,  участвующей в предоставлении муниципальной 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D57C8" w:rsidRPr="000900B5" w:rsidRDefault="006D57C8" w:rsidP="003D5312"/>
    <w:p w:rsidR="006D57C8" w:rsidRPr="000900B5" w:rsidRDefault="006D57C8" w:rsidP="003D5312">
      <w:pPr>
        <w:jc w:val="both"/>
      </w:pPr>
      <w:r>
        <w:t>2.17.1</w:t>
      </w:r>
      <w:r w:rsidRPr="000900B5">
        <w:t>. Требования к зданию (помещению) Администрации (далее – здание):</w:t>
      </w:r>
    </w:p>
    <w:p w:rsidR="006D57C8" w:rsidRPr="000900B5" w:rsidRDefault="006D57C8" w:rsidP="003D5312">
      <w:pPr>
        <w:suppressAutoHyphens/>
        <w:ind w:firstLine="708"/>
        <w:jc w:val="both"/>
        <w:outlineLvl w:val="2"/>
      </w:pPr>
      <w:r w:rsidRPr="000900B5"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6D57C8" w:rsidRPr="000900B5" w:rsidRDefault="006D57C8" w:rsidP="003D5312">
      <w:pPr>
        <w:tabs>
          <w:tab w:val="left" w:pos="709"/>
        </w:tabs>
        <w:suppressAutoHyphens/>
        <w:jc w:val="both"/>
      </w:pPr>
      <w:r w:rsidRPr="000900B5"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6D57C8" w:rsidRPr="000900B5" w:rsidRDefault="006D57C8" w:rsidP="003D5312">
      <w:pPr>
        <w:tabs>
          <w:tab w:val="left" w:pos="709"/>
        </w:tabs>
        <w:suppressAutoHyphens/>
        <w:ind w:firstLine="709"/>
        <w:jc w:val="both"/>
      </w:pPr>
      <w:r w:rsidRPr="000900B5">
        <w:t>в) доступ в здание должен быть оборудован с учетом потребностей лиц с ограниченными возможностями включая:</w:t>
      </w:r>
    </w:p>
    <w:p w:rsidR="006D57C8" w:rsidRPr="000900B5" w:rsidRDefault="006D57C8" w:rsidP="003D5312">
      <w:pPr>
        <w:tabs>
          <w:tab w:val="left" w:pos="709"/>
        </w:tabs>
        <w:suppressAutoHyphens/>
        <w:ind w:firstLine="709"/>
        <w:jc w:val="both"/>
      </w:pPr>
      <w:r w:rsidRPr="000900B5">
        <w:t>возможность беспрепятственного входа в помещения и выхода из них;</w:t>
      </w:r>
    </w:p>
    <w:p w:rsidR="006D57C8" w:rsidRPr="000900B5" w:rsidRDefault="006D57C8" w:rsidP="003D5312">
      <w:pPr>
        <w:tabs>
          <w:tab w:val="left" w:pos="709"/>
        </w:tabs>
        <w:suppressAutoHyphens/>
        <w:ind w:firstLine="709"/>
        <w:jc w:val="both"/>
      </w:pPr>
      <w:r w:rsidRPr="000900B5"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6D57C8" w:rsidRPr="000900B5" w:rsidRDefault="006D57C8" w:rsidP="003D5312">
      <w:pPr>
        <w:tabs>
          <w:tab w:val="left" w:pos="709"/>
        </w:tabs>
        <w:suppressAutoHyphens/>
        <w:ind w:firstLine="709"/>
        <w:jc w:val="both"/>
      </w:pPr>
      <w:r w:rsidRPr="000900B5"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6D57C8" w:rsidRPr="000900B5" w:rsidRDefault="006D57C8" w:rsidP="003D5312">
      <w:pPr>
        <w:tabs>
          <w:tab w:val="left" w:pos="709"/>
        </w:tabs>
        <w:suppressAutoHyphens/>
        <w:ind w:firstLine="709"/>
        <w:jc w:val="both"/>
      </w:pPr>
      <w:r w:rsidRPr="000900B5"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57C8" w:rsidRPr="000900B5" w:rsidRDefault="006D57C8" w:rsidP="003D5312">
      <w:pPr>
        <w:tabs>
          <w:tab w:val="left" w:pos="709"/>
        </w:tabs>
        <w:suppressAutoHyphens/>
        <w:ind w:firstLine="709"/>
        <w:jc w:val="both"/>
      </w:pPr>
      <w:r w:rsidRPr="000900B5"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6D57C8" w:rsidRPr="000900B5" w:rsidRDefault="006D57C8" w:rsidP="00C90B49">
      <w:pPr>
        <w:tabs>
          <w:tab w:val="left" w:pos="709"/>
        </w:tabs>
        <w:suppressAutoHyphens/>
        <w:jc w:val="both"/>
      </w:pPr>
      <w:r>
        <w:t>2.17.2</w:t>
      </w:r>
      <w:r w:rsidRPr="000900B5">
        <w:t>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6D57C8" w:rsidRPr="000900B5" w:rsidRDefault="006D57C8" w:rsidP="00C90B49">
      <w:pPr>
        <w:tabs>
          <w:tab w:val="left" w:pos="709"/>
        </w:tabs>
        <w:suppressAutoHyphens/>
        <w:jc w:val="both"/>
      </w:pPr>
      <w:r>
        <w:t>2.17.3</w:t>
      </w:r>
      <w:r w:rsidRPr="000900B5">
        <w:t>. Администрацией обеспечивается допуск в помещение сурдопереводчика и тифлосурдопереводчика.</w:t>
      </w:r>
    </w:p>
    <w:p w:rsidR="006D57C8" w:rsidRPr="000900B5" w:rsidRDefault="006D57C8" w:rsidP="00C90B49">
      <w:pPr>
        <w:tabs>
          <w:tab w:val="left" w:pos="709"/>
        </w:tabs>
        <w:suppressAutoHyphens/>
        <w:jc w:val="both"/>
      </w:pPr>
      <w:r>
        <w:t>2.17.4</w:t>
      </w:r>
      <w:r w:rsidRPr="000900B5"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6D57C8" w:rsidRPr="000900B5" w:rsidRDefault="006D57C8" w:rsidP="00C90B49">
      <w:pPr>
        <w:tabs>
          <w:tab w:val="left" w:pos="709"/>
        </w:tabs>
        <w:suppressAutoHyphens/>
        <w:jc w:val="both"/>
      </w:pPr>
      <w:r>
        <w:t>2.17.5</w:t>
      </w:r>
      <w:r w:rsidRPr="000900B5"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6D57C8" w:rsidRPr="000900B5" w:rsidRDefault="006D57C8" w:rsidP="00C90B49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2.17.6</w:t>
      </w:r>
      <w:r w:rsidRPr="000900B5">
        <w:rPr>
          <w:rFonts w:ascii="Times New Roman" w:hAnsi="Times New Roman"/>
          <w:sz w:val="28"/>
          <w:szCs w:val="28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57C8" w:rsidRPr="000900B5" w:rsidRDefault="006D57C8" w:rsidP="00C90B49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2.17.7</w:t>
      </w:r>
      <w:r w:rsidRPr="000900B5">
        <w:rPr>
          <w:rFonts w:ascii="Times New Roman" w:hAnsi="Times New Roman"/>
          <w:sz w:val="28"/>
          <w:szCs w:val="28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6D57C8" w:rsidRPr="000900B5" w:rsidRDefault="006D57C8" w:rsidP="00C90B49">
      <w:pPr>
        <w:pStyle w:val="BodyTextIndent2"/>
        <w:tabs>
          <w:tab w:val="num" w:pos="567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2.17.8</w:t>
      </w:r>
      <w:r w:rsidRPr="000900B5">
        <w:rPr>
          <w:sz w:val="28"/>
          <w:szCs w:val="28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6D57C8" w:rsidRPr="000900B5" w:rsidRDefault="006D57C8" w:rsidP="00C90B49">
      <w:pPr>
        <w:pStyle w:val="BodyTextIndent2"/>
        <w:tabs>
          <w:tab w:val="num" w:pos="567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2.17.9</w:t>
      </w:r>
      <w:r w:rsidRPr="000900B5">
        <w:rPr>
          <w:sz w:val="28"/>
          <w:szCs w:val="28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6D57C8" w:rsidRPr="000900B5" w:rsidRDefault="006D57C8" w:rsidP="00C90B49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2.17.10</w:t>
      </w:r>
      <w:r w:rsidRPr="000900B5">
        <w:rPr>
          <w:rFonts w:ascii="Times New Roman" w:hAnsi="Times New Roman"/>
          <w:sz w:val="28"/>
          <w:szCs w:val="28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6D57C8" w:rsidRPr="000900B5" w:rsidRDefault="006D57C8" w:rsidP="00C90B49">
      <w:pPr>
        <w:pStyle w:val="BodyTextIndent2"/>
        <w:tabs>
          <w:tab w:val="num" w:pos="567"/>
        </w:tabs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2.17.11</w:t>
      </w:r>
      <w:r w:rsidRPr="000900B5">
        <w:rPr>
          <w:sz w:val="28"/>
          <w:szCs w:val="28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6D57C8" w:rsidRPr="000900B5" w:rsidRDefault="006D57C8" w:rsidP="00C90B49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2.17.12</w:t>
      </w:r>
      <w:r w:rsidRPr="000900B5">
        <w:rPr>
          <w:rFonts w:ascii="Times New Roman" w:hAnsi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6D57C8" w:rsidRPr="000900B5" w:rsidRDefault="006D57C8" w:rsidP="00C90B49">
      <w:pPr>
        <w:tabs>
          <w:tab w:val="left" w:pos="0"/>
        </w:tabs>
        <w:suppressAutoHyphens/>
        <w:ind w:right="-113"/>
        <w:jc w:val="both"/>
      </w:pPr>
      <w:r>
        <w:t>2.17.13</w:t>
      </w:r>
      <w:r w:rsidRPr="000900B5">
        <w:t>.</w:t>
      </w:r>
      <w:r w:rsidRPr="000900B5"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6D57C8" w:rsidRPr="000900B5" w:rsidRDefault="006D57C8" w:rsidP="003D5312">
      <w:pPr>
        <w:tabs>
          <w:tab w:val="left" w:pos="0"/>
        </w:tabs>
        <w:suppressAutoHyphens/>
        <w:ind w:right="-113" w:firstLine="709"/>
        <w:jc w:val="both"/>
      </w:pPr>
      <w:r w:rsidRPr="000900B5">
        <w:t>а) номера кабинета;</w:t>
      </w:r>
    </w:p>
    <w:p w:rsidR="006D57C8" w:rsidRPr="000900B5" w:rsidRDefault="006D57C8" w:rsidP="003D5312">
      <w:pPr>
        <w:tabs>
          <w:tab w:val="left" w:pos="0"/>
        </w:tabs>
        <w:suppressAutoHyphens/>
        <w:ind w:right="-113" w:firstLine="709"/>
        <w:jc w:val="both"/>
        <w:rPr>
          <w:strike/>
        </w:rPr>
      </w:pPr>
      <w:r w:rsidRPr="000900B5">
        <w:t>б) фамилии, имени, отчества и должности сотрудника, осуществляющего прием заявителей;</w:t>
      </w:r>
    </w:p>
    <w:p w:rsidR="006D57C8" w:rsidRPr="000900B5" w:rsidRDefault="006D57C8" w:rsidP="003D5312">
      <w:pPr>
        <w:tabs>
          <w:tab w:val="left" w:pos="0"/>
        </w:tabs>
        <w:suppressAutoHyphens/>
        <w:ind w:right="-113" w:firstLine="709"/>
        <w:jc w:val="both"/>
      </w:pPr>
      <w:r w:rsidRPr="000900B5">
        <w:t>в) времени приема заявителей.</w:t>
      </w:r>
    </w:p>
    <w:p w:rsidR="006D57C8" w:rsidRPr="000900B5" w:rsidRDefault="006D57C8" w:rsidP="00C90B49">
      <w:pPr>
        <w:tabs>
          <w:tab w:val="left" w:pos="0"/>
        </w:tabs>
        <w:suppressAutoHyphens/>
        <w:ind w:right="-113"/>
        <w:jc w:val="both"/>
      </w:pPr>
      <w:r>
        <w:t>2.17.14</w:t>
      </w:r>
      <w:r w:rsidRPr="000900B5"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6D57C8" w:rsidRPr="000900B5" w:rsidRDefault="006D57C8" w:rsidP="00C90B49">
      <w:pPr>
        <w:suppressAutoHyphens/>
        <w:jc w:val="both"/>
      </w:pPr>
      <w:r>
        <w:t>2.17.15</w:t>
      </w:r>
      <w:r w:rsidRPr="000900B5"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6D57C8" w:rsidRPr="000900B5" w:rsidRDefault="006D57C8" w:rsidP="003D5312">
      <w:pPr>
        <w:tabs>
          <w:tab w:val="left" w:pos="993"/>
        </w:tabs>
        <w:suppressAutoHyphens/>
        <w:ind w:firstLine="709"/>
        <w:jc w:val="both"/>
      </w:pPr>
      <w:r w:rsidRPr="000900B5">
        <w:t>а) регистрацию и обработку заявлений, поступивших через Единый портал;</w:t>
      </w:r>
    </w:p>
    <w:p w:rsidR="006D57C8" w:rsidRPr="000900B5" w:rsidRDefault="006D57C8" w:rsidP="003D5312">
      <w:pPr>
        <w:tabs>
          <w:tab w:val="left" w:pos="993"/>
        </w:tabs>
        <w:suppressAutoHyphens/>
        <w:ind w:firstLine="709"/>
        <w:jc w:val="both"/>
      </w:pPr>
      <w:r w:rsidRPr="000900B5">
        <w:t>б) ведение и хранение дела заявителя в электронной форме;</w:t>
      </w:r>
    </w:p>
    <w:p w:rsidR="006D57C8" w:rsidRPr="000900B5" w:rsidRDefault="006D57C8" w:rsidP="003D5312">
      <w:pPr>
        <w:tabs>
          <w:tab w:val="left" w:pos="993"/>
        </w:tabs>
        <w:suppressAutoHyphens/>
        <w:ind w:firstLine="709"/>
        <w:jc w:val="both"/>
      </w:pPr>
      <w:r w:rsidRPr="000900B5">
        <w:t>в) предоставление по запросу заявителя сведений о ходе предоставления муниципальной услуги.</w:t>
      </w:r>
    </w:p>
    <w:p w:rsidR="006D57C8" w:rsidRPr="000900B5" w:rsidRDefault="006D57C8" w:rsidP="00C90B49">
      <w:pPr>
        <w:tabs>
          <w:tab w:val="left" w:pos="993"/>
        </w:tabs>
        <w:suppressAutoHyphens/>
        <w:autoSpaceDE w:val="0"/>
        <w:jc w:val="both"/>
      </w:pPr>
      <w:r>
        <w:t>2.17.16</w:t>
      </w:r>
      <w:r w:rsidRPr="000900B5">
        <w:t>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6D57C8" w:rsidRPr="000900B5" w:rsidRDefault="006D57C8" w:rsidP="00C90B49">
      <w:pPr>
        <w:tabs>
          <w:tab w:val="left" w:pos="993"/>
        </w:tabs>
        <w:suppressAutoHyphens/>
        <w:jc w:val="both"/>
      </w:pPr>
      <w:r>
        <w:t>2.17.17</w:t>
      </w:r>
      <w:r w:rsidRPr="000900B5"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D57C8" w:rsidRPr="000900B5" w:rsidRDefault="006D57C8" w:rsidP="003D5312">
      <w:pPr>
        <w:jc w:val="both"/>
      </w:pPr>
    </w:p>
    <w:p w:rsidR="006D57C8" w:rsidRPr="000900B5" w:rsidRDefault="006D57C8" w:rsidP="003D5312">
      <w:pPr>
        <w:jc w:val="both"/>
      </w:pPr>
    </w:p>
    <w:p w:rsidR="006D57C8" w:rsidRPr="00C90B49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2150"/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Pr="00090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bookmarkEnd w:id="17"/>
    <w:p w:rsidR="006D57C8" w:rsidRPr="000900B5" w:rsidRDefault="006D57C8" w:rsidP="003D5312">
      <w:pPr>
        <w:jc w:val="both"/>
      </w:pPr>
    </w:p>
    <w:p w:rsidR="006D57C8" w:rsidRPr="000900B5" w:rsidRDefault="006D57C8" w:rsidP="00C90B49">
      <w:pPr>
        <w:jc w:val="both"/>
      </w:pPr>
      <w:bookmarkStart w:id="18" w:name="sub_2263"/>
      <w:r>
        <w:t>2.18.1</w:t>
      </w:r>
      <w:r w:rsidRPr="000900B5">
        <w:t>. Показатели доступности муниципальной услуги:</w:t>
      </w:r>
    </w:p>
    <w:bookmarkEnd w:id="18"/>
    <w:p w:rsidR="006D57C8" w:rsidRPr="000900B5" w:rsidRDefault="006D57C8" w:rsidP="00992F28">
      <w:pPr>
        <w:ind w:firstLine="708"/>
        <w:jc w:val="both"/>
      </w:pPr>
      <w:r w:rsidRPr="000900B5"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0900B5">
        <w:rPr>
          <w:lang w:val="en-US"/>
        </w:rPr>
        <w:t>www</w:t>
      </w:r>
      <w:r w:rsidRPr="000900B5">
        <w:t>.</w:t>
      </w:r>
      <w:r w:rsidRPr="000900B5">
        <w:rPr>
          <w:lang w:val="en-US"/>
        </w:rPr>
        <w:t>mfc</w:t>
      </w:r>
      <w:r w:rsidRPr="000900B5">
        <w:t>-</w:t>
      </w:r>
      <w:r w:rsidRPr="000900B5">
        <w:rPr>
          <w:lang w:val="en-US"/>
        </w:rPr>
        <w:t>tver</w:t>
      </w:r>
      <w:r w:rsidRPr="000900B5">
        <w:t>.</w:t>
      </w:r>
      <w:r w:rsidRPr="000900B5">
        <w:rPr>
          <w:lang w:val="en-US"/>
        </w:rPr>
        <w:t>ru</w:t>
      </w:r>
      <w:r w:rsidRPr="000900B5">
        <w:t xml:space="preserve"> </w:t>
      </w:r>
    </w:p>
    <w:p w:rsidR="006D57C8" w:rsidRPr="000900B5" w:rsidRDefault="006D57C8" w:rsidP="003D5312">
      <w:pPr>
        <w:jc w:val="both"/>
      </w:pPr>
      <w:r w:rsidRPr="000900B5">
        <w:t>сайте ГАУ «МФЦ» и на Едином портале);</w:t>
      </w:r>
    </w:p>
    <w:p w:rsidR="006D57C8" w:rsidRPr="000900B5" w:rsidRDefault="006D57C8" w:rsidP="003D5312">
      <w:pPr>
        <w:ind w:firstLine="708"/>
        <w:jc w:val="both"/>
      </w:pPr>
      <w:r w:rsidRPr="000900B5">
        <w:t xml:space="preserve">б) снижение количества взаимодействий заявителя с сотрудниками Администрации и филиала ГАУ «МФЦ» при предоставлении муниципальной услуги до одного взаимодействия. </w:t>
      </w:r>
    </w:p>
    <w:p w:rsidR="006D57C8" w:rsidRPr="000900B5" w:rsidRDefault="006D57C8" w:rsidP="00C90B49">
      <w:pPr>
        <w:jc w:val="both"/>
      </w:pPr>
      <w:r>
        <w:t>2.18.2</w:t>
      </w:r>
      <w:r w:rsidRPr="000900B5">
        <w:t>. Показатели качества муниципальной услуги:</w:t>
      </w:r>
    </w:p>
    <w:p w:rsidR="006D57C8" w:rsidRPr="000900B5" w:rsidRDefault="006D57C8" w:rsidP="003D5312">
      <w:pPr>
        <w:ind w:firstLine="708"/>
        <w:jc w:val="both"/>
      </w:pPr>
      <w:r w:rsidRPr="000900B5">
        <w:t>а) соблюдение стандарта предоставления муниципальной услуги;</w:t>
      </w:r>
    </w:p>
    <w:p w:rsidR="006D57C8" w:rsidRPr="000900B5" w:rsidRDefault="006D57C8" w:rsidP="003D5312">
      <w:pPr>
        <w:ind w:firstLine="708"/>
        <w:jc w:val="both"/>
      </w:pPr>
      <w:r w:rsidRPr="000900B5">
        <w:t>б) отсутствие обоснованных жалоб заявителей на действия (бездействие) сотрудников Администрации, филиала ГАУ «МФЦ» при предоставлении муниципальной услуги;</w:t>
      </w:r>
    </w:p>
    <w:p w:rsidR="006D57C8" w:rsidRPr="000900B5" w:rsidRDefault="006D57C8" w:rsidP="003D5312">
      <w:pPr>
        <w:ind w:firstLine="708"/>
        <w:jc w:val="both"/>
      </w:pPr>
      <w:r w:rsidRPr="000900B5">
        <w:t>в) увеличение доли получателей муниципальной услуги, удовлетворенных качеством ее предоставления.</w:t>
      </w:r>
    </w:p>
    <w:p w:rsidR="006D57C8" w:rsidRPr="000900B5" w:rsidRDefault="006D57C8" w:rsidP="00C90B49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2160"/>
    </w:p>
    <w:p w:rsidR="006D57C8" w:rsidRPr="000900B5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</w:t>
      </w:r>
    </w:p>
    <w:bookmarkEnd w:id="19"/>
    <w:p w:rsidR="006D57C8" w:rsidRPr="000900B5" w:rsidRDefault="006D57C8" w:rsidP="003D5312"/>
    <w:p w:rsidR="006D57C8" w:rsidRPr="000900B5" w:rsidRDefault="006D57C8" w:rsidP="00C90B49">
      <w:pPr>
        <w:autoSpaceDE w:val="0"/>
        <w:autoSpaceDN w:val="0"/>
        <w:adjustRightInd w:val="0"/>
        <w:jc w:val="both"/>
      </w:pPr>
      <w:r>
        <w:t>2.19.1</w:t>
      </w:r>
      <w:r w:rsidRPr="000900B5"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</w:t>
      </w:r>
      <w:r>
        <w:t xml:space="preserve">ументов через филиал </w:t>
      </w:r>
      <w:r w:rsidRPr="000900B5">
        <w:t>ГАУ «МФЦ» или Единый портал.</w:t>
      </w:r>
    </w:p>
    <w:p w:rsidR="006D57C8" w:rsidRPr="000900B5" w:rsidRDefault="006D57C8" w:rsidP="00C90B49">
      <w:pPr>
        <w:autoSpaceDE w:val="0"/>
        <w:autoSpaceDN w:val="0"/>
        <w:adjustRightInd w:val="0"/>
        <w:jc w:val="both"/>
      </w:pPr>
      <w:r>
        <w:t xml:space="preserve">2.19.2. </w:t>
      </w:r>
      <w:r w:rsidRPr="000900B5">
        <w:t xml:space="preserve">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Pr="000900B5">
        <w:tab/>
      </w:r>
    </w:p>
    <w:p w:rsidR="006D57C8" w:rsidRPr="000900B5" w:rsidRDefault="006D57C8" w:rsidP="00C90B49">
      <w:pPr>
        <w:autoSpaceDE w:val="0"/>
        <w:autoSpaceDN w:val="0"/>
        <w:adjustRightInd w:val="0"/>
        <w:jc w:val="both"/>
      </w:pPr>
      <w:r>
        <w:t>2.19.3</w:t>
      </w:r>
      <w:r w:rsidRPr="000900B5"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6D57C8" w:rsidRPr="000900B5" w:rsidRDefault="006D57C8" w:rsidP="003D5312">
      <w:pPr>
        <w:tabs>
          <w:tab w:val="num" w:pos="1260"/>
        </w:tabs>
        <w:ind w:firstLine="567"/>
        <w:jc w:val="both"/>
      </w:pPr>
      <w:r w:rsidRPr="000900B5"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6D57C8" w:rsidRPr="000900B5" w:rsidRDefault="006D57C8" w:rsidP="003D5312">
      <w:pPr>
        <w:ind w:firstLine="540"/>
        <w:jc w:val="both"/>
        <w:outlineLvl w:val="1"/>
      </w:pPr>
      <w:r w:rsidRPr="000900B5">
        <w:t xml:space="preserve">  б) представлять заявление в электронном виде; </w:t>
      </w:r>
    </w:p>
    <w:p w:rsidR="006D57C8" w:rsidRPr="000900B5" w:rsidRDefault="006D57C8" w:rsidP="003D5312">
      <w:pPr>
        <w:ind w:firstLine="540"/>
        <w:jc w:val="both"/>
        <w:outlineLvl w:val="1"/>
      </w:pPr>
      <w:r w:rsidRPr="000900B5">
        <w:t xml:space="preserve">  в) осуществлять мониторинг хода предоставления услуги.</w:t>
      </w:r>
    </w:p>
    <w:p w:rsidR="006D57C8" w:rsidRPr="000900B5" w:rsidRDefault="006D57C8" w:rsidP="003D5312">
      <w:pPr>
        <w:jc w:val="both"/>
      </w:pPr>
    </w:p>
    <w:p w:rsidR="006D57C8" w:rsidRDefault="006D57C8" w:rsidP="00BC256C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7C8" w:rsidRDefault="006D57C8" w:rsidP="00C90B49"/>
    <w:p w:rsidR="006D57C8" w:rsidRPr="00C90B49" w:rsidRDefault="006D57C8" w:rsidP="00C90B49"/>
    <w:p w:rsidR="006D57C8" w:rsidRPr="000900B5" w:rsidRDefault="006D57C8" w:rsidP="00C90B49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Pr="000900B5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0900B5">
        <w:rPr>
          <w:rFonts w:ascii="Times New Roman" w:hAnsi="Times New Roman" w:cs="Times New Roman"/>
          <w:sz w:val="28"/>
          <w:szCs w:val="28"/>
        </w:rPr>
        <w:br/>
        <w:t>процедур (действий) в электронной форме</w:t>
      </w:r>
    </w:p>
    <w:p w:rsidR="006D57C8" w:rsidRPr="000900B5" w:rsidRDefault="006D57C8" w:rsidP="00326735"/>
    <w:bookmarkEnd w:id="14"/>
    <w:p w:rsidR="006D57C8" w:rsidRPr="000900B5" w:rsidRDefault="006D57C8" w:rsidP="00C90B49">
      <w:pPr>
        <w:jc w:val="both"/>
      </w:pPr>
      <w:r>
        <w:t>3.1</w:t>
      </w:r>
      <w:r w:rsidRPr="000900B5">
        <w:t>. Предоставление муниципальной услуги включает в себя следующие административные процедуры:</w:t>
      </w:r>
    </w:p>
    <w:p w:rsidR="006D57C8" w:rsidRPr="000900B5" w:rsidRDefault="006D57C8" w:rsidP="0037385D">
      <w:pPr>
        <w:jc w:val="both"/>
      </w:pPr>
      <w:r w:rsidRPr="000900B5">
        <w:tab/>
        <w:t>а) прием и регистрация заявления;</w:t>
      </w:r>
    </w:p>
    <w:p w:rsidR="006D57C8" w:rsidRPr="000900B5" w:rsidRDefault="006D57C8" w:rsidP="00A37F71">
      <w:pPr>
        <w:autoSpaceDE w:val="0"/>
        <w:autoSpaceDN w:val="0"/>
        <w:adjustRightInd w:val="0"/>
        <w:ind w:firstLine="540"/>
        <w:jc w:val="both"/>
      </w:pPr>
      <w:r w:rsidRPr="000900B5">
        <w:tab/>
        <w:t>б) организация и проведение общественных обсуждений или публичных слушаний;</w:t>
      </w:r>
    </w:p>
    <w:p w:rsidR="006D57C8" w:rsidRPr="000900B5" w:rsidRDefault="006D57C8" w:rsidP="008D2D00">
      <w:pPr>
        <w:jc w:val="both"/>
      </w:pPr>
      <w:r w:rsidRPr="000900B5">
        <w:tab/>
        <w:t>в) принятие решения о предоставлении (об отказе в предоставлении) Разрешения;</w:t>
      </w:r>
    </w:p>
    <w:p w:rsidR="006D57C8" w:rsidRPr="000900B5" w:rsidRDefault="006D57C8" w:rsidP="00FF0F10">
      <w:pPr>
        <w:ind w:firstLine="708"/>
        <w:jc w:val="both"/>
      </w:pPr>
      <w:r w:rsidRPr="000900B5">
        <w:t>г) направление (выдача) результата предоставления муниципальной услуги заявителю.</w:t>
      </w:r>
    </w:p>
    <w:p w:rsidR="006D57C8" w:rsidRPr="000900B5" w:rsidRDefault="006D57C8" w:rsidP="008D2D00">
      <w:pPr>
        <w:jc w:val="both"/>
      </w:pPr>
      <w:r>
        <w:t>3.2</w:t>
      </w:r>
      <w:r w:rsidRPr="000900B5">
        <w:t>. Блок-схема предоставления муниципальной услуги приведена в приложении 3 к Административному регламенту.</w:t>
      </w:r>
    </w:p>
    <w:p w:rsidR="006D57C8" w:rsidRPr="000900B5" w:rsidRDefault="006D57C8" w:rsidP="00BC256C">
      <w:pPr>
        <w:tabs>
          <w:tab w:val="left" w:pos="1260"/>
        </w:tabs>
        <w:ind w:right="-24" w:firstLine="567"/>
        <w:jc w:val="both"/>
      </w:pPr>
    </w:p>
    <w:p w:rsidR="006D57C8" w:rsidRPr="000900B5" w:rsidRDefault="006D57C8" w:rsidP="00EB3AD2">
      <w:pPr>
        <w:jc w:val="center"/>
        <w:rPr>
          <w:b/>
          <w:bCs/>
        </w:rPr>
      </w:pPr>
    </w:p>
    <w:p w:rsidR="006D57C8" w:rsidRPr="000900B5" w:rsidRDefault="006D57C8" w:rsidP="00C90B49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Pr="000900B5">
        <w:rPr>
          <w:b/>
          <w:bCs/>
        </w:rPr>
        <w:t xml:space="preserve">Прием и регистрация заявления </w:t>
      </w:r>
    </w:p>
    <w:p w:rsidR="006D57C8" w:rsidRPr="000900B5" w:rsidRDefault="006D57C8" w:rsidP="003D749C">
      <w:pPr>
        <w:snapToGrid w:val="0"/>
        <w:ind w:firstLine="708"/>
        <w:jc w:val="both"/>
      </w:pPr>
    </w:p>
    <w:p w:rsidR="006D57C8" w:rsidRPr="000900B5" w:rsidRDefault="006D57C8" w:rsidP="00C90B49">
      <w:pPr>
        <w:snapToGrid w:val="0"/>
        <w:jc w:val="both"/>
      </w:pPr>
      <w:r>
        <w:t>3.1.1</w:t>
      </w:r>
      <w:r w:rsidRPr="000900B5">
        <w:t xml:space="preserve">. Прием и регистрация заявлений осуществляются  Администрацией и филиалом ГАУ «МФЦ». </w:t>
      </w:r>
    </w:p>
    <w:p w:rsidR="006D57C8" w:rsidRPr="000900B5" w:rsidRDefault="006D57C8" w:rsidP="008B465B">
      <w:pPr>
        <w:snapToGrid w:val="0"/>
        <w:jc w:val="both"/>
      </w:pPr>
      <w:r>
        <w:t>3.1.2</w:t>
      </w:r>
      <w:r w:rsidRPr="000900B5">
        <w:t xml:space="preserve">. Основанием для начала выполнения административной процедуры является: </w:t>
      </w:r>
    </w:p>
    <w:p w:rsidR="006D57C8" w:rsidRPr="000900B5" w:rsidRDefault="006D57C8" w:rsidP="006545FB">
      <w:pPr>
        <w:ind w:firstLine="709"/>
        <w:jc w:val="both"/>
      </w:pPr>
      <w:r w:rsidRPr="000900B5"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D57C8" w:rsidRPr="000900B5" w:rsidRDefault="006D57C8" w:rsidP="006545FB">
      <w:pPr>
        <w:ind w:firstLine="709"/>
        <w:jc w:val="both"/>
      </w:pPr>
      <w:r w:rsidRPr="000900B5">
        <w:t>б) поступление заявления в Администрацию или филиал ГАУ «МФЦ» посредством почтовой связи;</w:t>
      </w:r>
    </w:p>
    <w:p w:rsidR="006D57C8" w:rsidRPr="000900B5" w:rsidRDefault="006D57C8" w:rsidP="006545FB">
      <w:pPr>
        <w:ind w:firstLine="709"/>
        <w:jc w:val="both"/>
      </w:pPr>
      <w:r w:rsidRPr="000900B5">
        <w:t>в) поступление заявления в Администрацию в электронном виде через Единый портал.</w:t>
      </w:r>
    </w:p>
    <w:p w:rsidR="006D57C8" w:rsidRPr="000900B5" w:rsidRDefault="006D57C8" w:rsidP="008B465B">
      <w:pPr>
        <w:jc w:val="both"/>
      </w:pPr>
      <w:r>
        <w:t>3.1.3</w:t>
      </w:r>
      <w:r w:rsidRPr="000900B5"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D57C8" w:rsidRPr="000900B5" w:rsidRDefault="006D57C8" w:rsidP="006545FB">
      <w:pPr>
        <w:ind w:firstLine="709"/>
        <w:jc w:val="both"/>
      </w:pPr>
      <w:r w:rsidRPr="000900B5">
        <w:t>а) удостоверяет личность заявителя (личность и полномочия представителя заявителя);</w:t>
      </w:r>
    </w:p>
    <w:p w:rsidR="006D57C8" w:rsidRPr="000900B5" w:rsidRDefault="006D57C8" w:rsidP="006545FB">
      <w:pPr>
        <w:ind w:firstLine="709"/>
        <w:jc w:val="both"/>
      </w:pPr>
      <w:r w:rsidRPr="000900B5">
        <w:t>б) осуществляет прием заявления;</w:t>
      </w:r>
    </w:p>
    <w:p w:rsidR="006D57C8" w:rsidRPr="000900B5" w:rsidRDefault="006D57C8" w:rsidP="006545FB">
      <w:pPr>
        <w:ind w:firstLine="709"/>
        <w:jc w:val="both"/>
      </w:pPr>
      <w:r w:rsidRPr="000900B5"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6D57C8" w:rsidRPr="000900B5" w:rsidRDefault="006D57C8" w:rsidP="006545FB">
      <w:pPr>
        <w:ind w:firstLine="709"/>
        <w:jc w:val="both"/>
      </w:pPr>
      <w:r w:rsidRPr="000900B5"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6D57C8" w:rsidRPr="000900B5" w:rsidRDefault="006D57C8" w:rsidP="006545FB">
      <w:pPr>
        <w:ind w:firstLine="709"/>
        <w:jc w:val="both"/>
      </w:pPr>
      <w:r w:rsidRPr="000900B5">
        <w:t>Максимальный срок выполнения действий, указанных в подпунктах «а» - «г» настоящего пункта, – 15 минут;</w:t>
      </w:r>
    </w:p>
    <w:p w:rsidR="006D57C8" w:rsidRPr="000900B5" w:rsidRDefault="006D57C8" w:rsidP="00475FE7">
      <w:pPr>
        <w:ind w:firstLine="709"/>
        <w:jc w:val="both"/>
      </w:pPr>
      <w:r w:rsidRPr="000900B5">
        <w:t>д) оригинал заявления передает секретарю комиссии.</w:t>
      </w:r>
    </w:p>
    <w:p w:rsidR="006D57C8" w:rsidRPr="000900B5" w:rsidRDefault="006D57C8" w:rsidP="00475FE7">
      <w:pPr>
        <w:ind w:firstLine="709"/>
        <w:jc w:val="both"/>
      </w:pPr>
      <w:r w:rsidRPr="000900B5">
        <w:t>Максимальный срок выполнения действий, указанных в подпункте «д» настоящего пункта – 1 час.</w:t>
      </w:r>
    </w:p>
    <w:p w:rsidR="006D57C8" w:rsidRPr="000900B5" w:rsidRDefault="006D57C8" w:rsidP="008B465B">
      <w:pPr>
        <w:jc w:val="both"/>
      </w:pPr>
      <w:r>
        <w:t>3.1.4</w:t>
      </w:r>
      <w:r w:rsidRPr="000900B5"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6D57C8" w:rsidRPr="000900B5" w:rsidRDefault="006D57C8" w:rsidP="00475FE7">
      <w:pPr>
        <w:ind w:firstLine="709"/>
        <w:jc w:val="both"/>
      </w:pPr>
      <w:r w:rsidRPr="000900B5"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6D57C8" w:rsidRPr="000900B5" w:rsidRDefault="006D57C8" w:rsidP="00475FE7">
      <w:pPr>
        <w:ind w:firstLine="709"/>
        <w:jc w:val="both"/>
      </w:pPr>
      <w:r w:rsidRPr="000900B5">
        <w:t>б) оригинал заявления передает секретарю комиссии.</w:t>
      </w:r>
    </w:p>
    <w:p w:rsidR="006D57C8" w:rsidRPr="000900B5" w:rsidRDefault="006D57C8" w:rsidP="006545FB">
      <w:pPr>
        <w:widowControl w:val="0"/>
        <w:ind w:firstLine="709"/>
        <w:jc w:val="both"/>
      </w:pPr>
      <w:r w:rsidRPr="000900B5">
        <w:t>Максимальный срок выполнения действий – 1 час.</w:t>
      </w:r>
    </w:p>
    <w:p w:rsidR="006D57C8" w:rsidRPr="000900B5" w:rsidRDefault="006D57C8" w:rsidP="008B465B">
      <w:pPr>
        <w:widowControl w:val="0"/>
        <w:jc w:val="both"/>
      </w:pPr>
      <w:r>
        <w:t>3.1.5</w:t>
      </w:r>
      <w:r w:rsidRPr="000900B5">
        <w:t xml:space="preserve">. При поступлении заявления в Администрацию в электронном виде через </w:t>
      </w:r>
      <w:hyperlink r:id="rId12" w:history="1">
        <w:r w:rsidRPr="000900B5">
          <w:rPr>
            <w:rStyle w:val="a0"/>
            <w:b w:val="0"/>
            <w:color w:val="auto"/>
          </w:rPr>
          <w:t>Единый портал</w:t>
        </w:r>
      </w:hyperlink>
      <w:r w:rsidRPr="000900B5">
        <w:rPr>
          <w:rStyle w:val="a0"/>
          <w:b w:val="0"/>
          <w:color w:val="auto"/>
        </w:rPr>
        <w:t xml:space="preserve"> </w:t>
      </w:r>
      <w:r w:rsidRPr="000900B5">
        <w:t>сотрудник, ответственный за прием документов:</w:t>
      </w:r>
    </w:p>
    <w:p w:rsidR="006D57C8" w:rsidRPr="000900B5" w:rsidRDefault="006D57C8" w:rsidP="006545FB">
      <w:pPr>
        <w:ind w:firstLine="709"/>
        <w:jc w:val="both"/>
        <w:rPr>
          <w:color w:val="000000"/>
        </w:rPr>
      </w:pPr>
      <w:r w:rsidRPr="000900B5">
        <w:t xml:space="preserve">а) </w:t>
      </w:r>
      <w:r w:rsidRPr="000900B5">
        <w:rPr>
          <w:color w:val="000000"/>
        </w:rPr>
        <w:t xml:space="preserve">распечатывает заявление; </w:t>
      </w:r>
    </w:p>
    <w:p w:rsidR="006D57C8" w:rsidRPr="000900B5" w:rsidRDefault="006D57C8" w:rsidP="006545FB">
      <w:pPr>
        <w:ind w:firstLine="709"/>
        <w:jc w:val="both"/>
      </w:pPr>
      <w:r w:rsidRPr="000900B5">
        <w:rPr>
          <w:color w:val="000000"/>
        </w:rPr>
        <w:t xml:space="preserve">б) </w:t>
      </w:r>
      <w:r w:rsidRPr="000900B5">
        <w:t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</w:t>
      </w:r>
      <w:r>
        <w:t xml:space="preserve">вления и размещает </w:t>
      </w:r>
      <w:r w:rsidRPr="000900B5">
        <w:t xml:space="preserve">ее </w:t>
      </w:r>
      <w:r w:rsidRPr="000900B5">
        <w:rPr>
          <w:color w:val="00000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0900B5">
        <w:t>й почты, указанный заявителем в качестве адреса для ведения переписки;</w:t>
      </w:r>
    </w:p>
    <w:p w:rsidR="006D57C8" w:rsidRPr="000900B5" w:rsidRDefault="006D57C8" w:rsidP="004865BD">
      <w:pPr>
        <w:ind w:firstLine="709"/>
        <w:jc w:val="both"/>
      </w:pPr>
      <w:r w:rsidRPr="000900B5">
        <w:t>в) заявление передает секретарю комиссии.</w:t>
      </w:r>
    </w:p>
    <w:p w:rsidR="006D57C8" w:rsidRPr="000900B5" w:rsidRDefault="006D57C8" w:rsidP="006545FB">
      <w:pPr>
        <w:ind w:firstLine="709"/>
        <w:jc w:val="both"/>
      </w:pPr>
      <w:r w:rsidRPr="000900B5">
        <w:t>Максимальный срок выполнения действий – 1 час.</w:t>
      </w:r>
    </w:p>
    <w:p w:rsidR="006D57C8" w:rsidRPr="000900B5" w:rsidRDefault="006D57C8" w:rsidP="008B465B">
      <w:pPr>
        <w:jc w:val="both"/>
      </w:pPr>
      <w:r>
        <w:t>3.1.6</w:t>
      </w:r>
      <w:r w:rsidRPr="000900B5"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«МФЦ»:</w:t>
      </w:r>
    </w:p>
    <w:p w:rsidR="006D57C8" w:rsidRPr="000900B5" w:rsidRDefault="006D57C8" w:rsidP="006545FB">
      <w:pPr>
        <w:ind w:firstLine="720"/>
        <w:jc w:val="both"/>
      </w:pPr>
      <w:r w:rsidRPr="000900B5">
        <w:t>а) удостоверяет личность заявителя (личность и полномочия представителя заявителя);</w:t>
      </w:r>
    </w:p>
    <w:p w:rsidR="006D57C8" w:rsidRPr="000900B5" w:rsidRDefault="006D57C8" w:rsidP="006545FB">
      <w:pPr>
        <w:ind w:firstLine="720"/>
        <w:jc w:val="both"/>
      </w:pPr>
      <w:r w:rsidRPr="000900B5">
        <w:t>б) осуществляет прием документов;</w:t>
      </w:r>
    </w:p>
    <w:p w:rsidR="006D57C8" w:rsidRPr="000900B5" w:rsidRDefault="006D57C8" w:rsidP="004865BD">
      <w:pPr>
        <w:ind w:firstLine="709"/>
        <w:jc w:val="both"/>
      </w:pPr>
      <w:r w:rsidRPr="000900B5"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6D57C8" w:rsidRPr="000900B5" w:rsidRDefault="006D57C8" w:rsidP="004865BD">
      <w:pPr>
        <w:ind w:firstLine="709"/>
        <w:jc w:val="both"/>
      </w:pPr>
      <w:r w:rsidRPr="000900B5"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6D57C8" w:rsidRPr="000900B5" w:rsidRDefault="006D57C8" w:rsidP="006545FB">
      <w:pPr>
        <w:ind w:firstLine="720"/>
        <w:jc w:val="both"/>
      </w:pPr>
      <w:r w:rsidRPr="000900B5">
        <w:t>д) оригинал заявления передает ведущему документоведу филиала                  ГАУ «МФЦ» для формирования электронного дела заявителя.</w:t>
      </w:r>
    </w:p>
    <w:p w:rsidR="006D57C8" w:rsidRPr="000900B5" w:rsidRDefault="006D57C8" w:rsidP="006545FB">
      <w:pPr>
        <w:ind w:firstLine="720"/>
        <w:jc w:val="both"/>
      </w:pPr>
      <w:r w:rsidRPr="000900B5">
        <w:t>Максимальный срок выполнения действий – 15 минут.</w:t>
      </w:r>
    </w:p>
    <w:p w:rsidR="006D57C8" w:rsidRPr="000900B5" w:rsidRDefault="006D57C8" w:rsidP="008B465B">
      <w:pPr>
        <w:jc w:val="both"/>
      </w:pPr>
      <w:r>
        <w:t>3.1.7</w:t>
      </w:r>
      <w:r w:rsidRPr="000900B5">
        <w:t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числе:</w:t>
      </w:r>
    </w:p>
    <w:p w:rsidR="006D57C8" w:rsidRPr="000900B5" w:rsidRDefault="006D57C8" w:rsidP="006545FB">
      <w:pPr>
        <w:ind w:firstLine="720"/>
        <w:jc w:val="both"/>
      </w:pPr>
      <w:r w:rsidRPr="000900B5">
        <w:t>а) изготавливает электронные копии заявлений посредством сканирования бумажных носителей и сохраняет их в АИС МФЦ;</w:t>
      </w:r>
    </w:p>
    <w:p w:rsidR="006D57C8" w:rsidRPr="000900B5" w:rsidRDefault="006D57C8" w:rsidP="006545FB">
      <w:pPr>
        <w:ind w:firstLine="720"/>
        <w:jc w:val="both"/>
      </w:pPr>
      <w:r w:rsidRPr="000900B5">
        <w:t xml:space="preserve">б) формирует перечень документов, передаваемых филиалом                                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6D57C8" w:rsidRPr="000900B5" w:rsidRDefault="006D57C8" w:rsidP="006545FB">
      <w:pPr>
        <w:ind w:firstLine="720"/>
        <w:jc w:val="both"/>
      </w:pPr>
      <w:r w:rsidRPr="000900B5"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6D57C8" w:rsidRPr="000900B5" w:rsidRDefault="006D57C8" w:rsidP="006545FB">
      <w:pPr>
        <w:ind w:firstLine="720"/>
        <w:jc w:val="both"/>
      </w:pPr>
      <w:r w:rsidRPr="000900B5">
        <w:t>Максимальный срок выполнения действий – 15 минут.</w:t>
      </w:r>
    </w:p>
    <w:p w:rsidR="006D57C8" w:rsidRPr="000900B5" w:rsidRDefault="006D57C8" w:rsidP="008B465B">
      <w:pPr>
        <w:jc w:val="both"/>
      </w:pPr>
      <w:r>
        <w:t>3.1.8</w:t>
      </w:r>
      <w:r w:rsidRPr="000900B5">
        <w:t>. При поступлении заявлений в филиал ГАУ «МФЦ» посредством почтовой связи заведующий филиалом ГАУ «МФЦ»:</w:t>
      </w:r>
    </w:p>
    <w:p w:rsidR="006D57C8" w:rsidRPr="000900B5" w:rsidRDefault="006D57C8" w:rsidP="006545FB">
      <w:pPr>
        <w:ind w:firstLine="720"/>
        <w:jc w:val="both"/>
      </w:pPr>
      <w:r w:rsidRPr="000900B5">
        <w:t>а) регистрирует заявления в журнале регистрации входящей документации филиала ГАУ «МФЦ»;</w:t>
      </w:r>
    </w:p>
    <w:p w:rsidR="006D57C8" w:rsidRPr="000900B5" w:rsidRDefault="006D57C8" w:rsidP="00084077">
      <w:pPr>
        <w:ind w:firstLine="709"/>
        <w:jc w:val="both"/>
      </w:pPr>
      <w:r w:rsidRPr="000900B5"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6D57C8" w:rsidRPr="000900B5" w:rsidRDefault="006D57C8" w:rsidP="00084077">
      <w:pPr>
        <w:ind w:firstLine="709"/>
        <w:jc w:val="both"/>
      </w:pPr>
      <w:r w:rsidRPr="000900B5">
        <w:t xml:space="preserve"> в) выполняет действия, указанные в подпунктах «а» - «в» пункта 76 настоящего подраздела.</w:t>
      </w:r>
    </w:p>
    <w:p w:rsidR="006D57C8" w:rsidRPr="000900B5" w:rsidRDefault="006D57C8" w:rsidP="006545FB">
      <w:pPr>
        <w:ind w:firstLine="720"/>
        <w:jc w:val="both"/>
      </w:pPr>
      <w:r w:rsidRPr="000900B5">
        <w:t>Максимальный срок выполнения действий - 1 час.</w:t>
      </w:r>
    </w:p>
    <w:p w:rsidR="006D57C8" w:rsidRPr="000900B5" w:rsidRDefault="006D57C8" w:rsidP="008B465B">
      <w:pPr>
        <w:jc w:val="both"/>
      </w:pPr>
      <w:r>
        <w:t>3.1.9</w:t>
      </w:r>
      <w:r w:rsidRPr="000900B5">
        <w:t>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«МФЦ».</w:t>
      </w:r>
    </w:p>
    <w:p w:rsidR="006D57C8" w:rsidRPr="000900B5" w:rsidRDefault="006D57C8" w:rsidP="008B465B">
      <w:pPr>
        <w:jc w:val="both"/>
      </w:pPr>
      <w:r>
        <w:rPr>
          <w:lang w:eastAsia="ar-SA"/>
        </w:rPr>
        <w:t>3.1.10</w:t>
      </w:r>
      <w:r w:rsidRPr="000900B5">
        <w:rPr>
          <w:lang w:eastAsia="ar-SA"/>
        </w:rPr>
        <w:t xml:space="preserve">. При поступлении </w:t>
      </w:r>
      <w:r w:rsidRPr="000900B5">
        <w:t>заявления в Админист</w:t>
      </w:r>
      <w:r>
        <w:t xml:space="preserve">рацию от филиала </w:t>
      </w:r>
      <w:r w:rsidRPr="000900B5">
        <w:t xml:space="preserve"> ГАУ «МФЦ» </w:t>
      </w:r>
      <w:r w:rsidRPr="000900B5">
        <w:rPr>
          <w:lang w:eastAsia="ar-SA"/>
        </w:rPr>
        <w:t>с</w:t>
      </w:r>
      <w:r w:rsidRPr="000900B5">
        <w:t>отрудник, ответственный за прием документов:</w:t>
      </w:r>
    </w:p>
    <w:p w:rsidR="006D57C8" w:rsidRPr="000900B5" w:rsidRDefault="006D57C8" w:rsidP="006545FB">
      <w:pPr>
        <w:ind w:firstLine="709"/>
        <w:jc w:val="both"/>
      </w:pPr>
      <w:r w:rsidRPr="000900B5">
        <w:t>а) регистрирует заявление в журнале регистрации входящей корреспонденции Администрации;</w:t>
      </w:r>
    </w:p>
    <w:p w:rsidR="006D57C8" w:rsidRPr="000900B5" w:rsidRDefault="006D57C8" w:rsidP="006545FB">
      <w:pPr>
        <w:ind w:firstLine="709"/>
        <w:jc w:val="both"/>
      </w:pPr>
      <w:r w:rsidRPr="000900B5"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6D57C8" w:rsidRPr="000900B5" w:rsidRDefault="006D57C8" w:rsidP="006545FB">
      <w:pPr>
        <w:ind w:firstLine="709"/>
        <w:jc w:val="both"/>
      </w:pPr>
      <w:r w:rsidRPr="000900B5">
        <w:t>Максимальный срок выполнения действий, указанных в подпунктах «а», «б» настоящего пункта – 15 минут;</w:t>
      </w:r>
    </w:p>
    <w:p w:rsidR="006D57C8" w:rsidRPr="000900B5" w:rsidRDefault="006D57C8" w:rsidP="006545FB">
      <w:pPr>
        <w:widowControl w:val="0"/>
        <w:ind w:firstLine="709"/>
        <w:jc w:val="both"/>
      </w:pPr>
      <w:r w:rsidRPr="000900B5">
        <w:t>в) передает заявление, и Перечень секретарю комиссии.</w:t>
      </w:r>
    </w:p>
    <w:p w:rsidR="006D57C8" w:rsidRPr="000900B5" w:rsidRDefault="006D57C8" w:rsidP="006545FB">
      <w:pPr>
        <w:widowControl w:val="0"/>
        <w:ind w:firstLine="709"/>
        <w:jc w:val="both"/>
      </w:pPr>
      <w:r w:rsidRPr="000900B5">
        <w:t>Максимальный срок выполнения действий – 1 час.</w:t>
      </w:r>
    </w:p>
    <w:p w:rsidR="006D57C8" w:rsidRPr="000900B5" w:rsidRDefault="006D57C8" w:rsidP="008B465B">
      <w:pPr>
        <w:widowControl w:val="0"/>
        <w:jc w:val="both"/>
      </w:pPr>
      <w:r>
        <w:t>3.1.11</w:t>
      </w:r>
      <w:r w:rsidRPr="000900B5">
        <w:t>. Результатом выполнения административной процедуры является поступление заявления в комиссию.</w:t>
      </w:r>
    </w:p>
    <w:p w:rsidR="006D57C8" w:rsidRPr="000900B5" w:rsidRDefault="006D57C8" w:rsidP="00FD09FA">
      <w:pPr>
        <w:tabs>
          <w:tab w:val="left" w:pos="1148"/>
          <w:tab w:val="left" w:pos="1418"/>
        </w:tabs>
        <w:autoSpaceDE w:val="0"/>
        <w:ind w:firstLine="709"/>
        <w:jc w:val="both"/>
      </w:pPr>
    </w:p>
    <w:p w:rsidR="006D57C8" w:rsidRPr="008B465B" w:rsidRDefault="006D57C8" w:rsidP="008B465B">
      <w:pPr>
        <w:ind w:firstLine="567"/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0900B5">
        <w:rPr>
          <w:b/>
          <w:bCs/>
        </w:rPr>
        <w:t>Организация и проведение общественных обсуждений или публичных слушаний</w:t>
      </w:r>
    </w:p>
    <w:p w:rsidR="006D57C8" w:rsidRPr="000900B5" w:rsidRDefault="006D57C8" w:rsidP="00D94E33">
      <w:pPr>
        <w:ind w:firstLine="709"/>
        <w:jc w:val="center"/>
        <w:rPr>
          <w:b/>
          <w:bCs/>
        </w:rPr>
      </w:pPr>
    </w:p>
    <w:p w:rsidR="006D57C8" w:rsidRPr="000900B5" w:rsidRDefault="006D57C8" w:rsidP="008B465B">
      <w:pPr>
        <w:widowControl w:val="0"/>
        <w:jc w:val="both"/>
      </w:pPr>
      <w:r>
        <w:t>3.2.1</w:t>
      </w:r>
      <w:r w:rsidRPr="000900B5">
        <w:t>. Основанием для начала выполнения административной процедуры является поступление заявления секретарю комиссии.</w:t>
      </w:r>
    </w:p>
    <w:p w:rsidR="006D57C8" w:rsidRPr="000900B5" w:rsidRDefault="006D57C8" w:rsidP="00A87D21">
      <w:pPr>
        <w:ind w:firstLine="709"/>
        <w:jc w:val="both"/>
      </w:pPr>
      <w:r w:rsidRPr="000900B5">
        <w:t>Общественные обсуждения или публичные слушания проводятся с целью донесения до граждан информации о градостроительном решении, рассмотреть все замечания и предложения участников общественных обсуждений или публичных слушаний в рамках подготовки заключения с рекомендациями о принятии или непринятии такого решения.</w:t>
      </w:r>
    </w:p>
    <w:p w:rsidR="006D57C8" w:rsidRPr="000900B5" w:rsidRDefault="006D57C8" w:rsidP="004D5132">
      <w:pPr>
        <w:ind w:firstLine="709"/>
        <w:jc w:val="both"/>
      </w:pPr>
      <w:r w:rsidRPr="000900B5">
        <w:t xml:space="preserve">Действия, необходимые для организации и проведения общественных обсуждений или публичных слушаний: </w:t>
      </w:r>
    </w:p>
    <w:p w:rsidR="006D57C8" w:rsidRPr="000900B5" w:rsidRDefault="006D57C8" w:rsidP="004D5132">
      <w:pPr>
        <w:autoSpaceDE w:val="0"/>
        <w:autoSpaceDN w:val="0"/>
        <w:adjustRightInd w:val="0"/>
        <w:ind w:firstLine="540"/>
        <w:jc w:val="both"/>
      </w:pPr>
      <w:r w:rsidRPr="000900B5">
        <w:t xml:space="preserve">  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6D57C8" w:rsidRPr="000900B5" w:rsidRDefault="006D57C8" w:rsidP="00A87D21">
      <w:pPr>
        <w:ind w:firstLine="709"/>
        <w:jc w:val="both"/>
      </w:pPr>
      <w:r w:rsidRPr="000900B5">
        <w:t xml:space="preserve">2) соблюдение сроков опубликования заключения о результатах публичных слушаний; </w:t>
      </w:r>
    </w:p>
    <w:p w:rsidR="006D57C8" w:rsidRPr="000900B5" w:rsidRDefault="006D57C8" w:rsidP="00A87D21">
      <w:pPr>
        <w:ind w:firstLine="709"/>
        <w:jc w:val="both"/>
      </w:pPr>
      <w:r w:rsidRPr="000900B5">
        <w:t xml:space="preserve">3) внесение в протокол публичных слушаний предложений и замечаний к обсуждаемому проекту в установленном порядке </w:t>
      </w:r>
    </w:p>
    <w:p w:rsidR="006D57C8" w:rsidRPr="000900B5" w:rsidRDefault="006D57C8" w:rsidP="00A87D21">
      <w:pPr>
        <w:ind w:firstLine="709"/>
        <w:jc w:val="both"/>
      </w:pPr>
      <w:r w:rsidRPr="000900B5">
        <w:t>Секретарь комиссии:</w:t>
      </w:r>
    </w:p>
    <w:p w:rsidR="006D57C8" w:rsidRPr="000900B5" w:rsidRDefault="006D57C8" w:rsidP="007851FA">
      <w:pPr>
        <w:ind w:firstLine="709"/>
        <w:jc w:val="both"/>
      </w:pPr>
      <w:r w:rsidRPr="000900B5"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6D57C8" w:rsidRPr="000900B5" w:rsidRDefault="006D57C8" w:rsidP="007851FA">
      <w:pPr>
        <w:ind w:firstLine="709"/>
        <w:jc w:val="both"/>
      </w:pPr>
      <w:r w:rsidRPr="000900B5">
        <w:t>б) готовит и направляет сообщения о проведении общественных обсуждений или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D57C8" w:rsidRPr="000900B5" w:rsidRDefault="006D57C8" w:rsidP="007851FA">
      <w:pPr>
        <w:ind w:firstLine="567"/>
        <w:jc w:val="both"/>
      </w:pPr>
      <w:r w:rsidRPr="000900B5">
        <w:t>Максимальный срок выполнения действия - не позднее чем через 10 дней со дня поступления заявления в комиссию.</w:t>
      </w:r>
    </w:p>
    <w:p w:rsidR="006D57C8" w:rsidRPr="000900B5" w:rsidRDefault="006D57C8" w:rsidP="008B465B">
      <w:pPr>
        <w:jc w:val="both"/>
      </w:pPr>
      <w:r>
        <w:t>3.2.2</w:t>
      </w:r>
      <w:r w:rsidRPr="000900B5">
        <w:t>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6D57C8" w:rsidRPr="000900B5" w:rsidRDefault="006D57C8" w:rsidP="008B465B">
      <w:pPr>
        <w:autoSpaceDE w:val="0"/>
        <w:autoSpaceDN w:val="0"/>
        <w:adjustRightInd w:val="0"/>
        <w:jc w:val="both"/>
      </w:pPr>
      <w:r>
        <w:t>3.2.3</w:t>
      </w:r>
      <w:r w:rsidRPr="000900B5">
        <w:t>. По результатам публичных слушаний готовится заключение о результатах публичных слушаний по вопросу о предоставлении Разрешения (далее - заключение о результатах публичных слушаний),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Западнодвинского района</w:t>
      </w:r>
      <w:r>
        <w:t xml:space="preserve"> в разделе «Открытые данные поселений. Городское поселение поселок Старая Торопа»</w:t>
      </w:r>
      <w:r w:rsidRPr="000900B5">
        <w:t>.</w:t>
      </w:r>
    </w:p>
    <w:p w:rsidR="006D57C8" w:rsidRPr="000900B5" w:rsidRDefault="006D57C8" w:rsidP="008B465B">
      <w:pPr>
        <w:jc w:val="both"/>
      </w:pPr>
      <w:bookmarkStart w:id="20" w:name="sub_3907"/>
      <w:r>
        <w:t>3.2.4</w:t>
      </w:r>
      <w:r w:rsidRPr="000900B5">
        <w:t xml:space="preserve">. Срок проведения публичных слушаний с момента оповещения жителей городского поселения </w:t>
      </w:r>
      <w:r>
        <w:t>поселок Старая Торопа</w:t>
      </w:r>
      <w:r w:rsidRPr="000900B5">
        <w:t xml:space="preserve"> о времени и месте их проведения до дня опубликования заключения о результатах публичных слушаний составляет не более 30 дней.</w:t>
      </w:r>
    </w:p>
    <w:p w:rsidR="006D57C8" w:rsidRPr="000900B5" w:rsidRDefault="006D57C8" w:rsidP="008B465B">
      <w:pPr>
        <w:jc w:val="both"/>
      </w:pPr>
      <w:r>
        <w:t>3.2.5</w:t>
      </w:r>
      <w:r w:rsidRPr="000900B5">
        <w:t xml:space="preserve">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(далее – рекомендации), обеспечивает подписание рекомендаций председателем комиссии и передачу рекомендаций в Администрацию. </w:t>
      </w:r>
    </w:p>
    <w:p w:rsidR="006D57C8" w:rsidRPr="000900B5" w:rsidRDefault="006D57C8" w:rsidP="008B465B">
      <w:pPr>
        <w:jc w:val="both"/>
      </w:pPr>
      <w:r>
        <w:t>3.2.6</w:t>
      </w:r>
      <w:r w:rsidRPr="000900B5">
        <w:t xml:space="preserve">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>
        <w:t xml:space="preserve"> главе администрации ГП</w:t>
      </w:r>
      <w:r w:rsidRPr="000900B5">
        <w:t xml:space="preserve">  (далее – сотрудник, ответственный за подготовку проекта решения).</w:t>
      </w:r>
    </w:p>
    <w:p w:rsidR="006D57C8" w:rsidRPr="008B465B" w:rsidRDefault="006D57C8" w:rsidP="008B465B">
      <w:pPr>
        <w:autoSpaceDE w:val="0"/>
        <w:autoSpaceDN w:val="0"/>
        <w:adjustRightInd w:val="0"/>
        <w:jc w:val="both"/>
      </w:pPr>
      <w:r>
        <w:t>3.2.7</w:t>
      </w:r>
      <w:r w:rsidRPr="000900B5">
        <w:t xml:space="preserve">. Результатом выполнения административной процедуры является поступление в Администрацию рекомендаций. </w:t>
      </w:r>
    </w:p>
    <w:p w:rsidR="006D57C8" w:rsidRPr="000900B5" w:rsidRDefault="006D57C8" w:rsidP="002A5258">
      <w:pPr>
        <w:ind w:firstLine="567"/>
        <w:jc w:val="center"/>
        <w:rPr>
          <w:b/>
          <w:bCs/>
        </w:rPr>
      </w:pPr>
    </w:p>
    <w:p w:rsidR="006D57C8" w:rsidRPr="008B465B" w:rsidRDefault="006D57C8" w:rsidP="008B465B">
      <w:pPr>
        <w:ind w:firstLine="567"/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0900B5">
        <w:rPr>
          <w:b/>
          <w:bCs/>
        </w:rPr>
        <w:t xml:space="preserve">Принятие решения о предоставлении </w:t>
      </w:r>
    </w:p>
    <w:p w:rsidR="006D57C8" w:rsidRPr="000900B5" w:rsidRDefault="006D57C8" w:rsidP="00135665">
      <w:pPr>
        <w:jc w:val="center"/>
        <w:rPr>
          <w:b/>
          <w:bCs/>
        </w:rPr>
      </w:pPr>
      <w:r w:rsidRPr="000900B5">
        <w:rPr>
          <w:b/>
          <w:bCs/>
        </w:rPr>
        <w:t xml:space="preserve">(об отказе в предоставлении) Разрешения </w:t>
      </w:r>
    </w:p>
    <w:p w:rsidR="006D57C8" w:rsidRPr="000900B5" w:rsidRDefault="006D57C8" w:rsidP="003B4A50">
      <w:pPr>
        <w:ind w:firstLine="567"/>
        <w:jc w:val="center"/>
        <w:rPr>
          <w:b/>
          <w:bCs/>
        </w:rPr>
      </w:pPr>
    </w:p>
    <w:p w:rsidR="006D57C8" w:rsidRPr="000900B5" w:rsidRDefault="006D57C8" w:rsidP="008B465B">
      <w:pPr>
        <w:jc w:val="both"/>
      </w:pPr>
      <w:r>
        <w:t>3.3.1</w:t>
      </w:r>
      <w:r w:rsidRPr="000900B5">
        <w:t xml:space="preserve">. </w:t>
      </w:r>
      <w:r w:rsidRPr="000900B5">
        <w:rPr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0900B5">
        <w:t>сотруднику, ответственному за подготовку проекта решения.</w:t>
      </w:r>
    </w:p>
    <w:p w:rsidR="006D57C8" w:rsidRPr="000900B5" w:rsidRDefault="006D57C8" w:rsidP="008B465B">
      <w:pPr>
        <w:jc w:val="both"/>
        <w:rPr>
          <w:lang w:eastAsia="en-US"/>
        </w:rPr>
      </w:pPr>
      <w:r>
        <w:rPr>
          <w:lang w:eastAsia="en-US"/>
        </w:rPr>
        <w:t>3.3.2</w:t>
      </w:r>
      <w:r w:rsidRPr="000900B5">
        <w:rPr>
          <w:lang w:eastAsia="en-US"/>
        </w:rPr>
        <w:t>. Сотрудник, ответственный за подготовку проекта решения:</w:t>
      </w:r>
    </w:p>
    <w:p w:rsidR="006D57C8" w:rsidRPr="000900B5" w:rsidRDefault="006D57C8" w:rsidP="0015194F">
      <w:pPr>
        <w:ind w:firstLine="709"/>
        <w:jc w:val="both"/>
        <w:rPr>
          <w:lang w:eastAsia="en-US"/>
        </w:rPr>
      </w:pPr>
      <w:r w:rsidRPr="000900B5">
        <w:rPr>
          <w:lang w:eastAsia="en-US"/>
        </w:rPr>
        <w:t>а) в случае отсутствия оснований для отказа в предоставлении Р</w:t>
      </w:r>
      <w:r>
        <w:rPr>
          <w:lang w:eastAsia="en-US"/>
        </w:rPr>
        <w:t>азрешения, указанных в пункте 2.11.1</w:t>
      </w:r>
      <w:r w:rsidRPr="000900B5">
        <w:rPr>
          <w:lang w:eastAsia="en-US"/>
        </w:rPr>
        <w:t xml:space="preserve"> подраздела XI раздела II Административного регламента, с учетом поступивших рекомендаций, -  готовит проект постановления Администрации о предоставлении Разрешения в двух экземплярах; </w:t>
      </w:r>
    </w:p>
    <w:p w:rsidR="006D57C8" w:rsidRPr="000900B5" w:rsidRDefault="006D57C8" w:rsidP="005A37CE">
      <w:pPr>
        <w:ind w:firstLine="709"/>
        <w:jc w:val="both"/>
        <w:rPr>
          <w:lang w:eastAsia="en-US"/>
        </w:rPr>
      </w:pPr>
      <w:r w:rsidRPr="000900B5">
        <w:rPr>
          <w:lang w:eastAsia="en-US"/>
        </w:rPr>
        <w:t>б) при наличии оснований для отказа в предоставлении Разрешения, указанных в</w:t>
      </w:r>
      <w:r>
        <w:rPr>
          <w:lang w:eastAsia="en-US"/>
        </w:rPr>
        <w:t xml:space="preserve"> пункте 2.11.1</w:t>
      </w:r>
      <w:r w:rsidRPr="000900B5">
        <w:rPr>
          <w:lang w:eastAsia="en-US"/>
        </w:rPr>
        <w:t xml:space="preserve"> подраздела XI раздела II Административного регламента, с учетом поступивших рекомендаций,  - готовит проект постановления Администрации об отказе в предоставлении Разрешения в двух экземплярах;</w:t>
      </w:r>
    </w:p>
    <w:p w:rsidR="006D57C8" w:rsidRPr="000900B5" w:rsidRDefault="006D57C8" w:rsidP="005A37CE">
      <w:pPr>
        <w:ind w:firstLine="709"/>
        <w:jc w:val="both"/>
        <w:rPr>
          <w:lang w:eastAsia="en-US"/>
        </w:rPr>
      </w:pPr>
      <w:r w:rsidRPr="000900B5">
        <w:rPr>
          <w:lang w:eastAsia="en-US"/>
        </w:rPr>
        <w:t xml:space="preserve">в) передает проект соответствующего постановления вместе с рекомендациями на рассмотрение главе </w:t>
      </w:r>
      <w:r>
        <w:rPr>
          <w:lang w:eastAsia="en-US"/>
        </w:rPr>
        <w:t>администрации ГП</w:t>
      </w:r>
      <w:r w:rsidRPr="000900B5">
        <w:rPr>
          <w:lang w:eastAsia="en-US"/>
        </w:rPr>
        <w:t>.</w:t>
      </w:r>
    </w:p>
    <w:p w:rsidR="006D57C8" w:rsidRPr="000900B5" w:rsidRDefault="006D57C8" w:rsidP="008B465B">
      <w:pPr>
        <w:jc w:val="both"/>
      </w:pPr>
      <w:r>
        <w:rPr>
          <w:lang w:eastAsia="en-US"/>
        </w:rPr>
        <w:t>3.3.3</w:t>
      </w:r>
      <w:r w:rsidRPr="000900B5">
        <w:rPr>
          <w:lang w:eastAsia="en-US"/>
        </w:rPr>
        <w:t xml:space="preserve">. Глава </w:t>
      </w:r>
      <w:r>
        <w:rPr>
          <w:lang w:eastAsia="en-US"/>
        </w:rPr>
        <w:t>администрации ГП</w:t>
      </w:r>
      <w:r w:rsidRPr="000900B5">
        <w:rPr>
          <w:lang w:eastAsia="en-US"/>
        </w:rPr>
        <w:t xml:space="preserve"> подписывает постановление о предоставлении Разрешения или постановление об отказе в предоставлении Разрешения с указанием причин принятого решения и передает соответствующее решение </w:t>
      </w:r>
      <w:r w:rsidRPr="000900B5"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D57C8" w:rsidRPr="000900B5" w:rsidRDefault="006D57C8" w:rsidP="008B465B">
      <w:pPr>
        <w:jc w:val="both"/>
      </w:pPr>
      <w:r>
        <w:t>3.3.4</w:t>
      </w:r>
      <w:r w:rsidRPr="000900B5">
        <w:t xml:space="preserve">. Результатом выполнения административной процедуры является принятие </w:t>
      </w:r>
      <w:r w:rsidRPr="000900B5">
        <w:rPr>
          <w:lang w:eastAsia="en-US"/>
        </w:rPr>
        <w:t xml:space="preserve">главой </w:t>
      </w:r>
      <w:r>
        <w:rPr>
          <w:lang w:eastAsia="en-US"/>
        </w:rPr>
        <w:t>администрации ГП</w:t>
      </w:r>
      <w:r w:rsidRPr="000900B5">
        <w:rPr>
          <w:lang w:eastAsia="en-US"/>
        </w:rPr>
        <w:t xml:space="preserve"> решения о предоставлении (об отказе в предоставлении) Разрешения.</w:t>
      </w:r>
    </w:p>
    <w:p w:rsidR="006D57C8" w:rsidRPr="000900B5" w:rsidRDefault="006D57C8" w:rsidP="008B465B">
      <w:pPr>
        <w:jc w:val="both"/>
      </w:pPr>
      <w:r>
        <w:t>3.3.5</w:t>
      </w:r>
      <w:r w:rsidRPr="000900B5">
        <w:t>. Соответствующее р</w:t>
      </w:r>
      <w:r w:rsidRPr="000900B5">
        <w:rPr>
          <w:lang w:eastAsia="en-US"/>
        </w:rPr>
        <w:t>ешение должно быть принято</w:t>
      </w:r>
      <w:r>
        <w:rPr>
          <w:lang w:eastAsia="en-US"/>
        </w:rPr>
        <w:t xml:space="preserve"> в</w:t>
      </w:r>
      <w:r w:rsidRPr="000900B5">
        <w:rPr>
          <w:lang w:eastAsia="en-US"/>
        </w:rPr>
        <w:t xml:space="preserve"> течение 3 дней со дня поступления рекомендаций в Администрацию.</w:t>
      </w:r>
    </w:p>
    <w:bookmarkEnd w:id="20"/>
    <w:p w:rsidR="006D57C8" w:rsidRPr="000900B5" w:rsidRDefault="006D57C8" w:rsidP="00082C36">
      <w:pPr>
        <w:tabs>
          <w:tab w:val="left" w:pos="1148"/>
          <w:tab w:val="left" w:pos="1418"/>
        </w:tabs>
        <w:autoSpaceDE w:val="0"/>
        <w:ind w:firstLine="709"/>
        <w:jc w:val="both"/>
      </w:pPr>
    </w:p>
    <w:p w:rsidR="006D57C8" w:rsidRPr="000900B5" w:rsidRDefault="006D57C8" w:rsidP="008B465B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Pr="000900B5">
        <w:rPr>
          <w:b/>
          <w:bCs/>
        </w:rPr>
        <w:t>Направление (выдача) результата предоставления</w:t>
      </w:r>
    </w:p>
    <w:p w:rsidR="006D57C8" w:rsidRPr="000900B5" w:rsidRDefault="006D57C8" w:rsidP="0065158B">
      <w:pPr>
        <w:autoSpaceDE w:val="0"/>
        <w:jc w:val="center"/>
        <w:rPr>
          <w:b/>
          <w:bCs/>
        </w:rPr>
      </w:pPr>
      <w:r w:rsidRPr="000900B5">
        <w:rPr>
          <w:b/>
          <w:bCs/>
        </w:rPr>
        <w:t>муниципальной услуги заявителю</w:t>
      </w:r>
    </w:p>
    <w:p w:rsidR="006D57C8" w:rsidRPr="000900B5" w:rsidRDefault="006D57C8" w:rsidP="0065158B">
      <w:pPr>
        <w:autoSpaceDE w:val="0"/>
        <w:jc w:val="center"/>
        <w:rPr>
          <w:b/>
          <w:bCs/>
        </w:rPr>
      </w:pPr>
    </w:p>
    <w:p w:rsidR="006D57C8" w:rsidRPr="000900B5" w:rsidRDefault="006D57C8" w:rsidP="008B465B">
      <w:pPr>
        <w:jc w:val="both"/>
      </w:pPr>
      <w:r>
        <w:t>3.4.1</w:t>
      </w:r>
      <w:r w:rsidRPr="000900B5"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Pr="000900B5">
        <w:rPr>
          <w:lang w:eastAsia="en-US"/>
        </w:rPr>
        <w:t>подписанного главой</w:t>
      </w:r>
      <w:r>
        <w:rPr>
          <w:lang w:eastAsia="en-US"/>
        </w:rPr>
        <w:t xml:space="preserve"> администрации городского поселения </w:t>
      </w:r>
      <w:r w:rsidRPr="000900B5">
        <w:rPr>
          <w:lang w:eastAsia="en-US"/>
        </w:rPr>
        <w:t xml:space="preserve"> решения о предоставлении (об отказе в предоставлении) Разрешения.</w:t>
      </w:r>
    </w:p>
    <w:p w:rsidR="006D57C8" w:rsidRPr="000900B5" w:rsidRDefault="006D57C8" w:rsidP="008B465B">
      <w:pPr>
        <w:jc w:val="both"/>
      </w:pPr>
      <w:r>
        <w:t>3.4.2</w:t>
      </w:r>
      <w:r w:rsidRPr="000900B5">
        <w:t>. Сотрудник, ответственный за прием документов:</w:t>
      </w:r>
    </w:p>
    <w:p w:rsidR="006D57C8" w:rsidRPr="000900B5" w:rsidRDefault="006D57C8" w:rsidP="00263079">
      <w:pPr>
        <w:autoSpaceDE w:val="0"/>
        <w:ind w:firstLine="709"/>
        <w:jc w:val="both"/>
      </w:pPr>
      <w:r w:rsidRPr="000900B5"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D57C8" w:rsidRPr="000900B5" w:rsidRDefault="006D57C8" w:rsidP="00263079">
      <w:pPr>
        <w:jc w:val="both"/>
      </w:pPr>
      <w:r w:rsidRPr="000900B5"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D57C8" w:rsidRPr="000900B5" w:rsidRDefault="006D57C8" w:rsidP="00263079">
      <w:pPr>
        <w:autoSpaceDE w:val="0"/>
        <w:ind w:firstLine="709"/>
        <w:jc w:val="both"/>
      </w:pPr>
      <w:r w:rsidRPr="000900B5"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D57C8" w:rsidRPr="000900B5" w:rsidRDefault="006D57C8" w:rsidP="00263079">
      <w:pPr>
        <w:jc w:val="both"/>
      </w:pPr>
      <w:r w:rsidRPr="000900B5"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D57C8" w:rsidRPr="000900B5" w:rsidRDefault="006D57C8" w:rsidP="00263079">
      <w:pPr>
        <w:autoSpaceDE w:val="0"/>
        <w:ind w:firstLine="709"/>
        <w:jc w:val="both"/>
      </w:pPr>
      <w:r w:rsidRPr="000900B5"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6D57C8" w:rsidRPr="000900B5" w:rsidRDefault="006D57C8" w:rsidP="00263079">
      <w:pPr>
        <w:autoSpaceDE w:val="0"/>
        <w:ind w:firstLine="709"/>
        <w:jc w:val="both"/>
      </w:pPr>
      <w:r w:rsidRPr="000900B5">
        <w:t>Максимальная длительность выполнения действий – 2 рабочих дня.</w:t>
      </w:r>
    </w:p>
    <w:p w:rsidR="006D57C8" w:rsidRPr="000900B5" w:rsidRDefault="006D57C8" w:rsidP="000A2125">
      <w:pPr>
        <w:autoSpaceDE w:val="0"/>
        <w:jc w:val="both"/>
      </w:pPr>
      <w:r>
        <w:t>3.4.3</w:t>
      </w:r>
      <w:r w:rsidRPr="000900B5"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6D57C8" w:rsidRPr="000900B5" w:rsidRDefault="006D57C8" w:rsidP="00263079">
      <w:pPr>
        <w:autoSpaceDE w:val="0"/>
        <w:ind w:firstLine="709"/>
        <w:jc w:val="both"/>
      </w:pPr>
      <w:r w:rsidRPr="000900B5">
        <w:t>Максимальная длительность выполнения действий – 2 часа.</w:t>
      </w:r>
    </w:p>
    <w:p w:rsidR="006D57C8" w:rsidRPr="000900B5" w:rsidRDefault="006D57C8" w:rsidP="000A2125">
      <w:pPr>
        <w:autoSpaceDE w:val="0"/>
        <w:jc w:val="both"/>
      </w:pPr>
      <w:r>
        <w:t>3.4.4</w:t>
      </w:r>
      <w:r w:rsidRPr="000900B5"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6D57C8" w:rsidRPr="000900B5" w:rsidRDefault="006D57C8" w:rsidP="00263079">
      <w:pPr>
        <w:autoSpaceDE w:val="0"/>
        <w:ind w:firstLine="709"/>
        <w:jc w:val="both"/>
      </w:pPr>
      <w:r w:rsidRPr="000900B5">
        <w:t>При изъявлении заявителем желания получить документы в филиале             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D57C8" w:rsidRPr="000900B5" w:rsidRDefault="006D57C8" w:rsidP="00263079">
      <w:pPr>
        <w:autoSpaceDE w:val="0"/>
        <w:ind w:firstLine="709"/>
        <w:jc w:val="both"/>
      </w:pPr>
      <w:r w:rsidRPr="000900B5"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D57C8" w:rsidRPr="000900B5" w:rsidRDefault="006D57C8" w:rsidP="00263079">
      <w:pPr>
        <w:autoSpaceDE w:val="0"/>
        <w:ind w:firstLine="540"/>
        <w:jc w:val="both"/>
      </w:pPr>
      <w:r w:rsidRPr="000900B5">
        <w:t>Максимальная длительность выполнения действий – 2 рабочих дня.</w:t>
      </w:r>
    </w:p>
    <w:p w:rsidR="006D57C8" w:rsidRPr="000900B5" w:rsidRDefault="006D57C8" w:rsidP="000A2125">
      <w:pPr>
        <w:autoSpaceDE w:val="0"/>
        <w:jc w:val="both"/>
      </w:pPr>
      <w:r>
        <w:t>3.4.5</w:t>
      </w:r>
      <w:r w:rsidRPr="000900B5">
        <w:t xml:space="preserve"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6D57C8" w:rsidRPr="000900B5" w:rsidRDefault="006D57C8" w:rsidP="000A2125">
      <w:pPr>
        <w:autoSpaceDE w:val="0"/>
        <w:jc w:val="both"/>
        <w:rPr>
          <w:lang w:eastAsia="ar-SA"/>
        </w:rPr>
      </w:pPr>
      <w:r>
        <w:t>3.4.6</w:t>
      </w:r>
      <w:r w:rsidRPr="000900B5">
        <w:t xml:space="preserve">. </w:t>
      </w:r>
      <w:r w:rsidRPr="000900B5">
        <w:rPr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6D57C8" w:rsidRPr="000900B5" w:rsidRDefault="006D57C8" w:rsidP="00263079">
      <w:pPr>
        <w:jc w:val="center"/>
        <w:rPr>
          <w:b/>
          <w:bCs/>
        </w:rPr>
      </w:pPr>
    </w:p>
    <w:p w:rsidR="006D57C8" w:rsidRPr="000900B5" w:rsidRDefault="006D57C8" w:rsidP="000A2125">
      <w:pPr>
        <w:jc w:val="center"/>
        <w:rPr>
          <w:b/>
          <w:bCs/>
        </w:rPr>
      </w:pPr>
      <w:r w:rsidRPr="000900B5">
        <w:rPr>
          <w:b/>
          <w:bCs/>
        </w:rPr>
        <w:t xml:space="preserve">Раздел </w:t>
      </w:r>
      <w:r w:rsidRPr="000900B5"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Pr="000900B5">
        <w:rPr>
          <w:b/>
          <w:bCs/>
        </w:rPr>
        <w:t>Порядок и формы контроля за предоставлением муниципальной услуги</w:t>
      </w:r>
    </w:p>
    <w:p w:rsidR="006D57C8" w:rsidRPr="000900B5" w:rsidRDefault="006D57C8" w:rsidP="00263079">
      <w:pPr>
        <w:jc w:val="center"/>
        <w:rPr>
          <w:b/>
          <w:bCs/>
        </w:rPr>
      </w:pPr>
    </w:p>
    <w:p w:rsidR="006D57C8" w:rsidRPr="000900B5" w:rsidRDefault="006D57C8" w:rsidP="00263079">
      <w:pPr>
        <w:jc w:val="both"/>
      </w:pPr>
      <w:r>
        <w:t>4.1</w:t>
      </w:r>
      <w:r w:rsidRPr="000900B5"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D57C8" w:rsidRPr="000900B5" w:rsidRDefault="006D57C8" w:rsidP="00263079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C8" w:rsidRPr="000900B5" w:rsidRDefault="006D57C8" w:rsidP="000A2125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B5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</w:t>
      </w:r>
      <w:r w:rsidRPr="000900B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00B5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должностными лицами Администрации,                          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D57C8" w:rsidRPr="000900B5" w:rsidRDefault="006D57C8" w:rsidP="00263079"/>
    <w:p w:rsidR="006D57C8" w:rsidRPr="000900B5" w:rsidRDefault="006D57C8" w:rsidP="00263079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0900B5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6D57C8" w:rsidRPr="000900B5" w:rsidRDefault="006D57C8" w:rsidP="00263079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Pr="000900B5">
        <w:rPr>
          <w:rFonts w:ascii="Times New Roman" w:hAnsi="Times New Roman" w:cs="Times New Roman"/>
          <w:sz w:val="28"/>
          <w:szCs w:val="28"/>
        </w:rPr>
        <w:t>. В Администрации текущий контроль за предоставлением муниципально</w:t>
      </w:r>
      <w:r>
        <w:rPr>
          <w:rFonts w:ascii="Times New Roman" w:hAnsi="Times New Roman" w:cs="Times New Roman"/>
          <w:sz w:val="28"/>
          <w:szCs w:val="28"/>
        </w:rPr>
        <w:t>й услуги осуществляется главой а</w:t>
      </w:r>
      <w:r w:rsidRPr="000900B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Старая Торопа</w:t>
      </w:r>
      <w:r w:rsidRPr="000900B5">
        <w:rPr>
          <w:rFonts w:ascii="Times New Roman" w:hAnsi="Times New Roman" w:cs="Times New Roman"/>
          <w:sz w:val="28"/>
          <w:szCs w:val="28"/>
        </w:rPr>
        <w:t>.</w:t>
      </w:r>
    </w:p>
    <w:p w:rsidR="006D57C8" w:rsidRPr="000900B5" w:rsidRDefault="006D57C8" w:rsidP="00263079">
      <w:pPr>
        <w:ind w:firstLine="709"/>
        <w:jc w:val="both"/>
      </w:pPr>
      <w:r w:rsidRPr="000900B5">
        <w:t>Периодичность осуществления текущего контроля устанавливается распоряжением Администрации.</w:t>
      </w:r>
    </w:p>
    <w:p w:rsidR="006D57C8" w:rsidRPr="000900B5" w:rsidRDefault="006D57C8" w:rsidP="000A2125">
      <w:pPr>
        <w:jc w:val="both"/>
      </w:pPr>
      <w:r>
        <w:t>4.1.</w:t>
      </w:r>
      <w:r w:rsidRPr="000900B5">
        <w:t>3. В ГАУ «МФЦ» текущий контроль за предоставлением муниципальной услуги осуществляется заведующи</w:t>
      </w:r>
      <w:r>
        <w:t xml:space="preserve">м филиалом     </w:t>
      </w:r>
      <w:r w:rsidRPr="000900B5">
        <w:t>ГАУ «МФЦ». Периодичность осуществления текущего контроля устанавливается приказом ГАУ «МФЦ».</w:t>
      </w:r>
    </w:p>
    <w:p w:rsidR="006D57C8" w:rsidRPr="000900B5" w:rsidRDefault="006D57C8" w:rsidP="000A2125">
      <w:pPr>
        <w:jc w:val="both"/>
      </w:pPr>
      <w:r>
        <w:t>4.1.</w:t>
      </w:r>
      <w:r w:rsidRPr="000900B5">
        <w:t>4. Текущий контроль осуществляется путем проведения ответственными должностными</w:t>
      </w:r>
      <w:r>
        <w:t xml:space="preserve"> лицами, указанными в пунктах 4.1.2, 4.1.</w:t>
      </w:r>
      <w:r w:rsidRPr="000900B5">
        <w:t>3 настоящего подраздела, проверок соблюдения и исполнения должностными лицами Администрации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D57C8" w:rsidRPr="000900B5" w:rsidRDefault="006D57C8" w:rsidP="000A2125">
      <w:pPr>
        <w:pStyle w:val="1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900B5">
        <w:rPr>
          <w:rFonts w:ascii="Times New Roman" w:hAnsi="Times New Roman" w:cs="Times New Roman"/>
          <w:sz w:val="28"/>
          <w:szCs w:val="28"/>
        </w:rPr>
        <w:t>5.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D57C8" w:rsidRPr="000900B5" w:rsidRDefault="006D57C8" w:rsidP="000A2125">
      <w:pPr>
        <w:rPr>
          <w:b/>
          <w:bCs/>
        </w:rPr>
      </w:pPr>
    </w:p>
    <w:p w:rsidR="006D57C8" w:rsidRPr="000900B5" w:rsidRDefault="006D57C8" w:rsidP="000A2125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0900B5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D57C8" w:rsidRPr="000900B5" w:rsidRDefault="006D57C8" w:rsidP="00263079">
      <w:pPr>
        <w:jc w:val="both"/>
      </w:pPr>
    </w:p>
    <w:p w:rsidR="006D57C8" w:rsidRPr="000900B5" w:rsidRDefault="006D57C8" w:rsidP="000A2125">
      <w:pPr>
        <w:jc w:val="both"/>
      </w:pPr>
      <w:r>
        <w:t>4.2.1</w:t>
      </w:r>
      <w:r w:rsidRPr="000900B5"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</w:t>
      </w:r>
      <w:r>
        <w:t>администрации городского поселения поселок Старая Торопа</w:t>
      </w:r>
      <w:r w:rsidRPr="000900B5">
        <w:t>, в филиале ГАУ «МФЦ» -  заведующим филиалом                   ГАУ «МФЦ».</w:t>
      </w:r>
    </w:p>
    <w:p w:rsidR="006D57C8" w:rsidRPr="000900B5" w:rsidRDefault="006D57C8" w:rsidP="000A2125">
      <w:pPr>
        <w:jc w:val="both"/>
      </w:pPr>
      <w:r>
        <w:t>4.2.2</w:t>
      </w:r>
      <w:r w:rsidRPr="000900B5">
        <w:t>. Внеплановые проверки за соблюдением положений настоящего Административного регламента проводятся ответственными должностными</w:t>
      </w:r>
      <w:r>
        <w:t xml:space="preserve"> лицами, указанными в пункте 4.2.1</w:t>
      </w:r>
      <w:r w:rsidRPr="000900B5"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D57C8" w:rsidRPr="000900B5" w:rsidRDefault="006D57C8" w:rsidP="000A2125">
      <w:pPr>
        <w:jc w:val="both"/>
      </w:pPr>
      <w:r>
        <w:t>4.2.3</w:t>
      </w:r>
      <w:r w:rsidRPr="000900B5">
        <w:t xml:space="preserve">. Для проведения проверки полноты и качества предоставления муниципальной услуги в Администрации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D57C8" w:rsidRPr="000900B5" w:rsidRDefault="006D57C8" w:rsidP="000A2125">
      <w:pPr>
        <w:jc w:val="both"/>
        <w:rPr>
          <w:spacing w:val="-4"/>
        </w:rPr>
      </w:pPr>
      <w:r>
        <w:rPr>
          <w:spacing w:val="-4"/>
        </w:rPr>
        <w:t>4.2.4</w:t>
      </w:r>
      <w:r w:rsidRPr="000900B5">
        <w:rPr>
          <w:spacing w:val="-4"/>
        </w:rPr>
        <w:t>. Несоблюдение положений Административного</w:t>
      </w:r>
      <w:r>
        <w:rPr>
          <w:spacing w:val="-4"/>
        </w:rPr>
        <w:t xml:space="preserve"> регламента должностными лицами</w:t>
      </w:r>
      <w:r w:rsidRPr="000900B5">
        <w:rPr>
          <w:spacing w:val="-4"/>
        </w:rPr>
        <w:t>, филиала ГАУ «МФЦ» влечет их дисциплинарную и иную ответственность, установленную законодательством Российской Федерации.</w:t>
      </w:r>
    </w:p>
    <w:p w:rsidR="006D57C8" w:rsidRPr="000900B5" w:rsidRDefault="006D57C8" w:rsidP="000A2125">
      <w:pPr>
        <w:rPr>
          <w:b/>
          <w:bCs/>
        </w:rPr>
      </w:pPr>
    </w:p>
    <w:p w:rsidR="006D57C8" w:rsidRPr="000900B5" w:rsidRDefault="006D57C8" w:rsidP="000A2125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0900B5">
        <w:rPr>
          <w:b/>
          <w:bCs/>
        </w:rPr>
        <w:t xml:space="preserve">Ответственность должностных лиц Администрации, </w:t>
      </w:r>
    </w:p>
    <w:p w:rsidR="006D57C8" w:rsidRPr="000900B5" w:rsidRDefault="006D57C8" w:rsidP="00263079">
      <w:pPr>
        <w:jc w:val="center"/>
        <w:rPr>
          <w:b/>
          <w:bCs/>
        </w:rPr>
      </w:pPr>
      <w:r w:rsidRPr="000900B5">
        <w:rPr>
          <w:b/>
          <w:bCs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D57C8" w:rsidRPr="000900B5" w:rsidRDefault="006D57C8" w:rsidP="00263079">
      <w:pPr>
        <w:ind w:firstLine="709"/>
        <w:jc w:val="both"/>
      </w:pPr>
    </w:p>
    <w:p w:rsidR="006D57C8" w:rsidRPr="000900B5" w:rsidRDefault="006D57C8" w:rsidP="000A2125">
      <w:pPr>
        <w:jc w:val="both"/>
        <w:rPr>
          <w:b/>
          <w:bCs/>
        </w:rPr>
      </w:pPr>
      <w:r>
        <w:t>4.3.1</w:t>
      </w:r>
      <w:r w:rsidRPr="000900B5"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D57C8" w:rsidRPr="000900B5" w:rsidRDefault="006D57C8" w:rsidP="000A2125">
      <w:pPr>
        <w:jc w:val="both"/>
      </w:pPr>
      <w:r>
        <w:t>4.3.2</w:t>
      </w:r>
      <w:r w:rsidRPr="000900B5">
        <w:t xml:space="preserve">. Глава </w:t>
      </w:r>
      <w:r>
        <w:t xml:space="preserve">администрации городского поселения поселок Старая Торопа </w:t>
      </w:r>
      <w:r w:rsidRPr="000900B5">
        <w:t>несет персональную ответственность за:</w:t>
      </w:r>
    </w:p>
    <w:p w:rsidR="006D57C8" w:rsidRPr="000900B5" w:rsidRDefault="006D57C8" w:rsidP="00263079">
      <w:pPr>
        <w:widowControl w:val="0"/>
        <w:autoSpaceDE w:val="0"/>
        <w:autoSpaceDN w:val="0"/>
        <w:adjustRightInd w:val="0"/>
        <w:ind w:left="709"/>
        <w:jc w:val="both"/>
      </w:pPr>
      <w:r w:rsidRPr="000900B5">
        <w:t>а) соблюдение стандарта предоставления муниципальной услуги;</w:t>
      </w:r>
    </w:p>
    <w:p w:rsidR="006D57C8" w:rsidRPr="000900B5" w:rsidRDefault="006D57C8" w:rsidP="00263079">
      <w:pPr>
        <w:ind w:left="906" w:hanging="197"/>
        <w:jc w:val="both"/>
        <w:rPr>
          <w:color w:val="000000"/>
        </w:rPr>
      </w:pPr>
      <w:r w:rsidRPr="000900B5">
        <w:rPr>
          <w:color w:val="000000"/>
        </w:rPr>
        <w:t>б) соблюдение сроков предоставления муниципальной услуги;</w:t>
      </w:r>
    </w:p>
    <w:p w:rsidR="006D57C8" w:rsidRPr="000900B5" w:rsidRDefault="006D57C8" w:rsidP="00263079">
      <w:pPr>
        <w:ind w:firstLine="709"/>
        <w:jc w:val="both"/>
        <w:rPr>
          <w:color w:val="000000"/>
        </w:rPr>
      </w:pPr>
      <w:r w:rsidRPr="000900B5">
        <w:rPr>
          <w:color w:val="000000"/>
          <w:lang w:eastAsia="ar-SA"/>
        </w:rPr>
        <w:t xml:space="preserve">в) </w:t>
      </w:r>
      <w:r w:rsidRPr="000900B5">
        <w:rPr>
          <w:color w:val="000000"/>
        </w:rPr>
        <w:t>соблюдение сроков подписания документов, оформляемых в процессе предоставления муниципальной услуги;</w:t>
      </w:r>
    </w:p>
    <w:p w:rsidR="006D57C8" w:rsidRPr="000900B5" w:rsidRDefault="006D57C8" w:rsidP="00263079">
      <w:pPr>
        <w:ind w:firstLine="709"/>
        <w:jc w:val="both"/>
        <w:rPr>
          <w:color w:val="000000"/>
        </w:rPr>
      </w:pPr>
      <w:r w:rsidRPr="000900B5">
        <w:rPr>
          <w:color w:val="00000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D57C8" w:rsidRPr="000900B5" w:rsidRDefault="006D57C8" w:rsidP="00263079">
      <w:pPr>
        <w:ind w:firstLine="709"/>
        <w:jc w:val="both"/>
        <w:rPr>
          <w:color w:val="000000"/>
        </w:rPr>
      </w:pPr>
      <w:r w:rsidRPr="000900B5">
        <w:rPr>
          <w:color w:val="00000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0900B5">
        <w:t>Администрации</w:t>
      </w:r>
      <w:r w:rsidRPr="000900B5">
        <w:rPr>
          <w:color w:val="000000"/>
        </w:rPr>
        <w:t>.</w:t>
      </w:r>
    </w:p>
    <w:p w:rsidR="006D57C8" w:rsidRPr="000900B5" w:rsidRDefault="006D57C8" w:rsidP="000A2125">
      <w:pPr>
        <w:tabs>
          <w:tab w:val="left" w:pos="0"/>
        </w:tabs>
        <w:jc w:val="both"/>
      </w:pPr>
      <w:r>
        <w:t>4.3.3</w:t>
      </w:r>
      <w:r w:rsidRPr="000900B5">
        <w:t xml:space="preserve">. Сотрудник, ответственный за прием документов, несет персональную ответственность за: </w:t>
      </w:r>
      <w:r w:rsidRPr="000900B5">
        <w:tab/>
      </w:r>
    </w:p>
    <w:p w:rsidR="006D57C8" w:rsidRPr="000900B5" w:rsidRDefault="006D57C8" w:rsidP="00263079">
      <w:pPr>
        <w:tabs>
          <w:tab w:val="left" w:pos="0"/>
        </w:tabs>
        <w:ind w:firstLine="720"/>
        <w:jc w:val="both"/>
      </w:pPr>
      <w:r w:rsidRPr="000900B5"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D57C8" w:rsidRPr="000900B5" w:rsidRDefault="006D57C8" w:rsidP="00263079">
      <w:pPr>
        <w:tabs>
          <w:tab w:val="left" w:pos="1440"/>
        </w:tabs>
        <w:ind w:firstLine="720"/>
        <w:jc w:val="both"/>
      </w:pPr>
      <w:r w:rsidRPr="000900B5">
        <w:t>б) информирование заявителей о готовности результата предоставления муниципальной услуги.</w:t>
      </w:r>
    </w:p>
    <w:p w:rsidR="006D57C8" w:rsidRPr="000900B5" w:rsidRDefault="006D57C8" w:rsidP="000A21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</w:t>
      </w:r>
      <w:r w:rsidRPr="000900B5">
        <w:rPr>
          <w:rFonts w:ascii="Times New Roman" w:hAnsi="Times New Roman"/>
          <w:sz w:val="28"/>
          <w:szCs w:val="28"/>
        </w:rPr>
        <w:t>. Секретарь комиссии:</w:t>
      </w:r>
    </w:p>
    <w:p w:rsidR="006D57C8" w:rsidRPr="000900B5" w:rsidRDefault="006D57C8" w:rsidP="002801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осуществляет регистрацию, учет и контроль прохождения документации по работе Комиссии;</w:t>
      </w:r>
    </w:p>
    <w:p w:rsidR="006D57C8" w:rsidRPr="000900B5" w:rsidRDefault="006D57C8" w:rsidP="002801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6D57C8" w:rsidRPr="000900B5" w:rsidRDefault="006D57C8" w:rsidP="002801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ведет протоколы заседаний Комиссии;</w:t>
      </w:r>
    </w:p>
    <w:p w:rsidR="006D57C8" w:rsidRPr="000900B5" w:rsidRDefault="006D57C8" w:rsidP="002801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организует по результатам работы Комиссии подготовку проектов муниципальных правовых актов;</w:t>
      </w:r>
    </w:p>
    <w:p w:rsidR="006D57C8" w:rsidRPr="000900B5" w:rsidRDefault="006D57C8" w:rsidP="002801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обеспечивает сохранность документации по работе Комиссии;</w:t>
      </w:r>
    </w:p>
    <w:p w:rsidR="006D57C8" w:rsidRPr="000900B5" w:rsidRDefault="006D57C8" w:rsidP="002801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6D57C8" w:rsidRPr="000900B5" w:rsidRDefault="006D57C8" w:rsidP="002801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6D57C8" w:rsidRPr="000900B5" w:rsidRDefault="006D57C8" w:rsidP="002801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6D57C8" w:rsidRPr="000900B5" w:rsidRDefault="006D57C8" w:rsidP="000A2125">
      <w:pPr>
        <w:tabs>
          <w:tab w:val="left" w:pos="0"/>
        </w:tabs>
        <w:jc w:val="both"/>
      </w:pPr>
      <w:r>
        <w:t>4.3.5</w:t>
      </w:r>
      <w:r w:rsidRPr="000900B5">
        <w:t xml:space="preserve">. Члены комиссии: </w:t>
      </w:r>
      <w:r w:rsidRPr="000900B5">
        <w:tab/>
      </w:r>
    </w:p>
    <w:p w:rsidR="006D57C8" w:rsidRPr="000900B5" w:rsidRDefault="006D57C8" w:rsidP="004708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участвуют в заседаниях Комиссии;</w:t>
      </w:r>
    </w:p>
    <w:p w:rsidR="006D57C8" w:rsidRPr="000900B5" w:rsidRDefault="006D57C8" w:rsidP="004708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предварительно рассматривают материалы, рассматриваемые на заседаниях Комиссии;</w:t>
      </w:r>
    </w:p>
    <w:p w:rsidR="006D57C8" w:rsidRPr="000900B5" w:rsidRDefault="006D57C8" w:rsidP="004708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900B5">
        <w:rPr>
          <w:rFonts w:ascii="Times New Roman" w:hAnsi="Times New Roman"/>
          <w:sz w:val="28"/>
          <w:szCs w:val="28"/>
        </w:rPr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6D57C8" w:rsidRPr="000900B5" w:rsidRDefault="006D57C8" w:rsidP="000A2125">
      <w:pPr>
        <w:jc w:val="both"/>
        <w:rPr>
          <w:lang w:eastAsia="en-US"/>
        </w:rPr>
      </w:pPr>
      <w:r>
        <w:t>4.3.6</w:t>
      </w:r>
      <w:r w:rsidRPr="000900B5">
        <w:t xml:space="preserve">. Сотрудник, ответственный за </w:t>
      </w:r>
      <w:r w:rsidRPr="000900B5">
        <w:rPr>
          <w:lang w:eastAsia="en-US"/>
        </w:rPr>
        <w:t xml:space="preserve">подготовку проекта постановления, </w:t>
      </w:r>
      <w:r w:rsidRPr="000900B5">
        <w:t xml:space="preserve">несет персональную ответственность за соблюдение </w:t>
      </w:r>
      <w:r w:rsidRPr="000900B5">
        <w:rPr>
          <w:color w:val="00000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D57C8" w:rsidRPr="000900B5" w:rsidRDefault="006D57C8" w:rsidP="000A2125">
      <w:pPr>
        <w:tabs>
          <w:tab w:val="left" w:pos="1148"/>
          <w:tab w:val="left" w:pos="1414"/>
        </w:tabs>
        <w:autoSpaceDE w:val="0"/>
        <w:autoSpaceDN w:val="0"/>
        <w:adjustRightInd w:val="0"/>
        <w:jc w:val="both"/>
      </w:pPr>
      <w:r>
        <w:rPr>
          <w:color w:val="000000"/>
        </w:rPr>
        <w:t>4.3.7</w:t>
      </w:r>
      <w:r w:rsidRPr="000900B5">
        <w:rPr>
          <w:color w:val="000000"/>
        </w:rPr>
        <w:t xml:space="preserve">. </w:t>
      </w:r>
      <w:r w:rsidRPr="000900B5">
        <w:t xml:space="preserve">Заведующий филиалом ГАУ «МФЦ» несет персональную ответственность за: </w:t>
      </w:r>
    </w:p>
    <w:p w:rsidR="006D57C8" w:rsidRPr="000900B5" w:rsidRDefault="006D57C8" w:rsidP="00263079">
      <w:pPr>
        <w:tabs>
          <w:tab w:val="left" w:pos="1440"/>
        </w:tabs>
        <w:ind w:firstLine="709"/>
        <w:jc w:val="both"/>
      </w:pPr>
      <w:r w:rsidRPr="000900B5">
        <w:t>а) организацию предоставления муниципальной услуги на базе филиала ГАУ «МФЦ»;</w:t>
      </w:r>
    </w:p>
    <w:p w:rsidR="006D57C8" w:rsidRPr="000900B5" w:rsidRDefault="006D57C8" w:rsidP="00263079">
      <w:pPr>
        <w:tabs>
          <w:tab w:val="left" w:pos="1440"/>
        </w:tabs>
        <w:ind w:firstLine="709"/>
        <w:jc w:val="both"/>
      </w:pPr>
      <w:r w:rsidRPr="000900B5">
        <w:t>б) соблюдение порядка и сроков регистрации заявления о предоставлении муниципальной услуги, поступившег</w:t>
      </w:r>
      <w:r>
        <w:t xml:space="preserve">о в филиал </w:t>
      </w:r>
      <w:r w:rsidRPr="000900B5">
        <w:t xml:space="preserve"> ГАУ «МФЦ» посредством почтовой связи;</w:t>
      </w:r>
    </w:p>
    <w:p w:rsidR="006D57C8" w:rsidRPr="000900B5" w:rsidRDefault="006D57C8" w:rsidP="00263079">
      <w:pPr>
        <w:tabs>
          <w:tab w:val="left" w:pos="1440"/>
        </w:tabs>
        <w:ind w:firstLine="709"/>
        <w:jc w:val="both"/>
      </w:pPr>
      <w:r w:rsidRPr="000900B5"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D57C8" w:rsidRPr="000900B5" w:rsidRDefault="006D57C8" w:rsidP="00263079">
      <w:pPr>
        <w:tabs>
          <w:tab w:val="left" w:pos="1440"/>
        </w:tabs>
        <w:ind w:firstLine="709"/>
        <w:jc w:val="both"/>
      </w:pPr>
      <w:r w:rsidRPr="000900B5"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D57C8" w:rsidRPr="000900B5" w:rsidRDefault="006D57C8" w:rsidP="000A2125">
      <w:pPr>
        <w:tabs>
          <w:tab w:val="left" w:pos="1440"/>
        </w:tabs>
        <w:jc w:val="both"/>
      </w:pPr>
      <w:r>
        <w:t>4.3.8</w:t>
      </w:r>
      <w:r w:rsidRPr="000900B5">
        <w:t>. Главный специалист филиала ГАУ «МФЦ» несет персональную ответственность за:</w:t>
      </w:r>
    </w:p>
    <w:p w:rsidR="006D57C8" w:rsidRPr="000900B5" w:rsidRDefault="006D57C8" w:rsidP="00263079">
      <w:pPr>
        <w:tabs>
          <w:tab w:val="left" w:pos="1440"/>
        </w:tabs>
        <w:ind w:firstLine="709"/>
        <w:jc w:val="both"/>
      </w:pPr>
      <w:r w:rsidRPr="000900B5">
        <w:t>а) надлежащее осуществление информирования заявителей по вопросам предоставления муниципальной услуги;</w:t>
      </w:r>
    </w:p>
    <w:p w:rsidR="006D57C8" w:rsidRPr="000900B5" w:rsidRDefault="006D57C8" w:rsidP="00263079">
      <w:pPr>
        <w:ind w:firstLine="709"/>
        <w:jc w:val="both"/>
      </w:pPr>
      <w:r w:rsidRPr="000900B5">
        <w:t>б) соблюдение порядка и сроков регистрации документов заявителей в АИС МФЦ;</w:t>
      </w:r>
    </w:p>
    <w:p w:rsidR="006D57C8" w:rsidRPr="000900B5" w:rsidRDefault="006D57C8" w:rsidP="00263079">
      <w:pPr>
        <w:tabs>
          <w:tab w:val="left" w:pos="1440"/>
        </w:tabs>
        <w:ind w:firstLine="709"/>
        <w:jc w:val="both"/>
      </w:pPr>
      <w:r w:rsidRPr="000900B5"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D57C8" w:rsidRDefault="006D57C8" w:rsidP="000A2125">
      <w:pPr>
        <w:jc w:val="both"/>
      </w:pPr>
      <w:r>
        <w:t>4.3.9</w:t>
      </w:r>
      <w:r w:rsidRPr="000900B5"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МФЦ.</w:t>
      </w:r>
    </w:p>
    <w:p w:rsidR="006D57C8" w:rsidRPr="000900B5" w:rsidRDefault="006D57C8" w:rsidP="000A2125">
      <w:pPr>
        <w:jc w:val="both"/>
      </w:pPr>
      <w:r>
        <w:t>4.3.10</w:t>
      </w:r>
      <w:r w:rsidRPr="000900B5">
        <w:t>. Старший делопроизводитель филиала ГАУ «МФЦ» несет персональную ответственность за соблюдение порядка и сроков:</w:t>
      </w:r>
    </w:p>
    <w:p w:rsidR="006D57C8" w:rsidRPr="000900B5" w:rsidRDefault="006D57C8" w:rsidP="00263079">
      <w:pPr>
        <w:ind w:firstLine="720"/>
        <w:jc w:val="both"/>
      </w:pPr>
      <w:r w:rsidRPr="000900B5">
        <w:t>а) передачи в Администрацию документов заявителя, поступивших в филиал ГАУ «МФЦ»;</w:t>
      </w:r>
    </w:p>
    <w:p w:rsidR="006D57C8" w:rsidRPr="000900B5" w:rsidRDefault="006D57C8" w:rsidP="00AA2472">
      <w:pPr>
        <w:ind w:firstLine="720"/>
        <w:jc w:val="both"/>
      </w:pPr>
      <w:r w:rsidRPr="000900B5"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D57C8" w:rsidRPr="000900B5" w:rsidRDefault="006D57C8" w:rsidP="000A2125">
      <w:pPr>
        <w:widowControl w:val="0"/>
        <w:jc w:val="both"/>
      </w:pPr>
      <w:r>
        <w:t>4.3.11</w:t>
      </w:r>
      <w:r w:rsidRPr="000900B5"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6D57C8" w:rsidRPr="000900B5" w:rsidRDefault="006D57C8" w:rsidP="00263079">
      <w:pPr>
        <w:jc w:val="center"/>
        <w:rPr>
          <w:b/>
          <w:bCs/>
        </w:rPr>
      </w:pPr>
    </w:p>
    <w:p w:rsidR="006D57C8" w:rsidRDefault="006D57C8" w:rsidP="00263079">
      <w:pPr>
        <w:jc w:val="center"/>
        <w:rPr>
          <w:b/>
          <w:bCs/>
        </w:rPr>
      </w:pPr>
    </w:p>
    <w:p w:rsidR="006D57C8" w:rsidRPr="000900B5" w:rsidRDefault="006D57C8" w:rsidP="000A2125">
      <w:pPr>
        <w:jc w:val="center"/>
        <w:rPr>
          <w:b/>
          <w:bCs/>
        </w:rPr>
      </w:pPr>
      <w:r w:rsidRPr="000900B5">
        <w:rPr>
          <w:b/>
          <w:bCs/>
        </w:rPr>
        <w:t xml:space="preserve">Подраздел </w:t>
      </w:r>
      <w:r w:rsidRPr="000900B5"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 w:rsidRPr="000900B5">
        <w:rPr>
          <w:b/>
          <w:bCs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D57C8" w:rsidRPr="000900B5" w:rsidRDefault="006D57C8" w:rsidP="00263079">
      <w:pPr>
        <w:tabs>
          <w:tab w:val="left" w:pos="1440"/>
        </w:tabs>
        <w:jc w:val="center"/>
      </w:pPr>
    </w:p>
    <w:p w:rsidR="006D57C8" w:rsidRPr="000900B5" w:rsidRDefault="006D57C8" w:rsidP="00263079">
      <w:pPr>
        <w:jc w:val="both"/>
      </w:pPr>
      <w:r>
        <w:t>4.4.1</w:t>
      </w:r>
      <w:r w:rsidRPr="000900B5"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</w:t>
      </w:r>
      <w:r>
        <w:t xml:space="preserve"> муниципальных служащих,</w:t>
      </w:r>
      <w:r w:rsidRPr="007627A5">
        <w:t xml:space="preserve"> многофункционального       центра, </w:t>
      </w:r>
      <w:r>
        <w:t xml:space="preserve">работника </w:t>
      </w:r>
      <w:r w:rsidRPr="007627A5">
        <w:t>многофункционального центра, если  многофункциональный центр, решения и  действия (бездействие) которого обжалуются,  возложена  функция по предоставлению     соответствующих государственных  или муниципальных услуг  в  полном объеме в порядке, определенном  частью 1.3 статьи 16 Федерального закона</w:t>
      </w:r>
      <w:r>
        <w:t>,</w:t>
      </w:r>
      <w:r w:rsidRPr="000900B5">
        <w:t xml:space="preserve">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D57C8" w:rsidRPr="000900B5" w:rsidRDefault="006D57C8" w:rsidP="00263079">
      <w:pPr>
        <w:jc w:val="center"/>
        <w:rPr>
          <w:b/>
          <w:bCs/>
        </w:rPr>
      </w:pPr>
    </w:p>
    <w:p w:rsidR="006D57C8" w:rsidRPr="000900B5" w:rsidRDefault="006D57C8" w:rsidP="000A2125">
      <w:pPr>
        <w:jc w:val="center"/>
        <w:rPr>
          <w:b/>
          <w:bCs/>
        </w:rPr>
      </w:pPr>
      <w:r w:rsidRPr="000900B5">
        <w:rPr>
          <w:b/>
          <w:bCs/>
        </w:rPr>
        <w:t xml:space="preserve">Раздел </w:t>
      </w:r>
      <w:r w:rsidRPr="000900B5"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 w:rsidRPr="000900B5">
        <w:rPr>
          <w:b/>
          <w:bCs/>
        </w:rPr>
        <w:t xml:space="preserve">Досудебный (внесудебный) порядок обжалования решений </w:t>
      </w:r>
    </w:p>
    <w:p w:rsidR="006D57C8" w:rsidRPr="002A09C3" w:rsidRDefault="006D57C8" w:rsidP="002A09C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2A09C3">
        <w:rPr>
          <w:rFonts w:ascii="Times New Roman" w:hAnsi="Times New Roman" w:cs="Times New Roman"/>
          <w:b/>
          <w:bCs/>
          <w:sz w:val="28"/>
          <w:szCs w:val="28"/>
        </w:rPr>
        <w:t>и действий (</w:t>
      </w:r>
      <w:r w:rsidRPr="002A09C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бездействия</w:t>
      </w:r>
      <w:r w:rsidRPr="002A09C3">
        <w:rPr>
          <w:rFonts w:ascii="Times New Roman" w:hAnsi="Times New Roman" w:cs="Times New Roman"/>
          <w:b/>
          <w:bCs/>
          <w:sz w:val="28"/>
          <w:szCs w:val="28"/>
        </w:rPr>
        <w:t>) Администрации, а также ее должностных лиц, муниципальных служащих, многофункционального центра,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/>
          <w:bCs/>
          <w:sz w:val="28"/>
          <w:szCs w:val="28"/>
        </w:rPr>
        <w:t>работника     многофункционального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/>
          <w:bCs/>
          <w:sz w:val="28"/>
          <w:szCs w:val="28"/>
        </w:rPr>
        <w:t>центра,   а   также   организаций,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/>
          <w:bCs/>
          <w:sz w:val="28"/>
          <w:szCs w:val="28"/>
        </w:rPr>
        <w:t>предусмотренных  частью 1.1 статьи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/>
          <w:bCs/>
          <w:sz w:val="28"/>
          <w:szCs w:val="28"/>
        </w:rPr>
        <w:t>16  Федерального закона,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/>
          <w:bCs/>
          <w:sz w:val="28"/>
          <w:szCs w:val="28"/>
        </w:rPr>
        <w:t>или их работников</w:t>
      </w:r>
    </w:p>
    <w:p w:rsidR="006D57C8" w:rsidRPr="000900B5" w:rsidRDefault="006D57C8" w:rsidP="002A09C3">
      <w:pPr>
        <w:rPr>
          <w:color w:val="000000"/>
        </w:rPr>
      </w:pPr>
    </w:p>
    <w:p w:rsidR="006D57C8" w:rsidRPr="002A09C3" w:rsidRDefault="006D57C8" w:rsidP="002A09C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2A09C3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вправе обжаловать решения и действия (бездействие) </w:t>
      </w:r>
      <w:r w:rsidRPr="002A09C3">
        <w:rPr>
          <w:rFonts w:ascii="Times New Roman" w:hAnsi="Times New Roman" w:cs="Times New Roman"/>
          <w:sz w:val="28"/>
          <w:szCs w:val="28"/>
        </w:rPr>
        <w:t>Администрации</w:t>
      </w:r>
      <w:r w:rsidRPr="002A09C3">
        <w:rPr>
          <w:rFonts w:ascii="Times New Roman" w:hAnsi="Times New Roman" w:cs="Times New Roman"/>
          <w:color w:val="000000"/>
          <w:sz w:val="28"/>
          <w:szCs w:val="28"/>
        </w:rPr>
        <w:t xml:space="preserve">, ее должностных лиц, муниципальных служащих, </w:t>
      </w:r>
      <w:r w:rsidRPr="002A09C3">
        <w:rPr>
          <w:rFonts w:ascii="Times New Roman" w:hAnsi="Times New Roman" w:cs="Times New Roman"/>
          <w:bCs/>
          <w:sz w:val="28"/>
          <w:szCs w:val="28"/>
        </w:rPr>
        <w:t>многофункционального центра,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работника     многофункционального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центра,   а   также   организаций,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предусмотренных  частью 1.1 статьи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16  Федерального закона,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Pr="002A09C3">
        <w:rPr>
          <w:rFonts w:ascii="Times New Roman" w:hAnsi="Times New Roman" w:cs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6D57C8" w:rsidRPr="002A09C3" w:rsidRDefault="006D57C8" w:rsidP="002A09C3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2A09C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является решение или действие (бездействие) Администрации, ее должностных лиц, муниципальных служащих, </w:t>
      </w:r>
      <w:r w:rsidRPr="002A09C3">
        <w:rPr>
          <w:rFonts w:ascii="Times New Roman" w:hAnsi="Times New Roman" w:cs="Times New Roman"/>
          <w:bCs/>
          <w:sz w:val="28"/>
          <w:szCs w:val="28"/>
        </w:rPr>
        <w:t>многофункционального центра,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работника     многофункционального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центра,   а   также   организаций,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предусмотренных  частью 1.1 статьи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16  Федерального закона,</w:t>
      </w:r>
      <w:r w:rsidRPr="002A09C3">
        <w:rPr>
          <w:rFonts w:ascii="Times New Roman" w:hAnsi="Times New Roman" w:cs="Times New Roman"/>
          <w:sz w:val="28"/>
          <w:szCs w:val="28"/>
        </w:rPr>
        <w:t xml:space="preserve"> </w:t>
      </w:r>
      <w:r w:rsidRPr="002A09C3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Pr="002A09C3">
        <w:rPr>
          <w:rFonts w:ascii="Times New Roman" w:hAnsi="Times New Roman" w:cs="Times New Roman"/>
          <w:sz w:val="28"/>
          <w:szCs w:val="28"/>
        </w:rPr>
        <w:t xml:space="preserve"> по обращению заявителя, принятое</w:t>
      </w:r>
      <w:r w:rsidRPr="000900B5">
        <w:t xml:space="preserve"> </w:t>
      </w:r>
      <w:r w:rsidRPr="002A09C3">
        <w:rPr>
          <w:rFonts w:ascii="Times New Roman" w:hAnsi="Times New Roman" w:cs="Times New Roman"/>
          <w:sz w:val="28"/>
          <w:szCs w:val="28"/>
        </w:rPr>
        <w:t>или осуществленное ими в ходе предоставления муниципальной услуги.</w:t>
      </w:r>
    </w:p>
    <w:p w:rsidR="006D57C8" w:rsidRPr="000900B5" w:rsidRDefault="006D57C8" w:rsidP="000A2125">
      <w:pPr>
        <w:jc w:val="both"/>
        <w:rPr>
          <w:color w:val="000000"/>
        </w:rPr>
      </w:pPr>
      <w:r>
        <w:rPr>
          <w:color w:val="000000"/>
        </w:rPr>
        <w:t>5.3</w:t>
      </w:r>
      <w:r w:rsidRPr="000900B5">
        <w:rPr>
          <w:color w:val="00000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а) нарушение срока регистрации заявления;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б) нарушение срока предоставления муниципальной услуги;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ж) отказ Администрации, ее должностных лиц</w:t>
      </w:r>
      <w:r>
        <w:rPr>
          <w:color w:val="000000"/>
        </w:rPr>
        <w:t>, муниципальных служащих,</w:t>
      </w:r>
      <w:r w:rsidRPr="007627A5">
        <w:t xml:space="preserve"> многофункционального       центра, работника     многофункционального центра, если  многофункциональный центр, решения и  действия (бездействие) которого обжалуются,  возложена  функция по предоставлению     соответствующих государственных  или муниципальных услуг  в  полном объеме в порядке, определенном  частью 1.3 статьи 16 Федерального закона</w:t>
      </w:r>
      <w:r w:rsidRPr="000900B5">
        <w:rPr>
          <w:color w:val="000000"/>
        </w:rPr>
        <w:t xml:space="preserve">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57C8" w:rsidRPr="000900B5" w:rsidRDefault="006D57C8" w:rsidP="000A2125">
      <w:pPr>
        <w:jc w:val="both"/>
        <w:rPr>
          <w:color w:val="000000"/>
        </w:rPr>
      </w:pPr>
      <w:r w:rsidRPr="000900B5">
        <w:rPr>
          <w:color w:val="000000"/>
        </w:rPr>
        <w:t>5.</w:t>
      </w:r>
      <w:r>
        <w:rPr>
          <w:color w:val="000000"/>
        </w:rPr>
        <w:t>3.</w:t>
      </w:r>
      <w:r w:rsidRPr="000900B5">
        <w:rPr>
          <w:color w:val="000000"/>
        </w:rPr>
        <w:t xml:space="preserve"> Жалоба подается в письменной форме на бумажном носителе или в электронной форме в Администрацию, филиал ГАУ «МФЦ». </w:t>
      </w:r>
    </w:p>
    <w:p w:rsidR="006D57C8" w:rsidRPr="000900B5" w:rsidRDefault="006D57C8" w:rsidP="00263079">
      <w:pPr>
        <w:jc w:val="both"/>
      </w:pPr>
      <w:r>
        <w:rPr>
          <w:color w:val="000000"/>
        </w:rPr>
        <w:t>5.4</w:t>
      </w:r>
      <w:r w:rsidRPr="000900B5">
        <w:rPr>
          <w:color w:val="000000"/>
        </w:rPr>
        <w:t xml:space="preserve">. </w:t>
      </w:r>
      <w:r w:rsidRPr="000900B5">
        <w:t xml:space="preserve">Жалоба может быть подана непосредственно в </w:t>
      </w:r>
      <w:r w:rsidRPr="000900B5">
        <w:rPr>
          <w:color w:val="000000"/>
        </w:rPr>
        <w:t xml:space="preserve">Администрацию </w:t>
      </w:r>
      <w:r w:rsidRPr="000900B5">
        <w:t xml:space="preserve">или филиал ГАУ «МФЦ», направлена в их адрес посредством почтовой связи, подана через сайт </w:t>
      </w:r>
      <w:hyperlink r:id="rId13" w:history="1">
        <w:r w:rsidRPr="002A09C3">
          <w:rPr>
            <w:rStyle w:val="Hyperlink"/>
            <w:color w:val="000000"/>
            <w:u w:val="none"/>
          </w:rPr>
          <w:t>http://www.</w:t>
        </w:r>
        <w:r w:rsidRPr="002A09C3">
          <w:rPr>
            <w:rStyle w:val="Hyperlink"/>
            <w:color w:val="000000"/>
            <w:u w:val="none"/>
            <w:lang w:val="en-US"/>
          </w:rPr>
          <w:t>zapdvina</w:t>
        </w:r>
        <w:r w:rsidRPr="002A09C3">
          <w:rPr>
            <w:rStyle w:val="Hyperlink"/>
            <w:color w:val="000000"/>
            <w:u w:val="none"/>
          </w:rPr>
          <w:t>.ru</w:t>
        </w:r>
      </w:hyperlink>
      <w:r>
        <w:t xml:space="preserve"> </w:t>
      </w:r>
      <w:r w:rsidRPr="000900B5">
        <w:t xml:space="preserve">или </w:t>
      </w:r>
      <w:r w:rsidRPr="000900B5">
        <w:rPr>
          <w:rStyle w:val="a0"/>
          <w:b w:val="0"/>
          <w:color w:val="auto"/>
        </w:rPr>
        <w:t>Единый портал</w:t>
      </w:r>
      <w:r w:rsidRPr="000900B5">
        <w:t xml:space="preserve">, а также может быть принята при личном приеме заявителя должностными лицами </w:t>
      </w:r>
      <w:r w:rsidRPr="000900B5">
        <w:rPr>
          <w:color w:val="000000"/>
        </w:rPr>
        <w:t>Администрации</w:t>
      </w:r>
      <w:r w:rsidRPr="000900B5">
        <w:t>.</w:t>
      </w:r>
    </w:p>
    <w:p w:rsidR="006D57C8" w:rsidRPr="000900B5" w:rsidRDefault="006D57C8" w:rsidP="000A2125">
      <w:pPr>
        <w:jc w:val="both"/>
      </w:pPr>
      <w:r>
        <w:t>5.5</w:t>
      </w:r>
      <w:r w:rsidRPr="000900B5">
        <w:t>. Жалоба должна содержать:</w:t>
      </w:r>
    </w:p>
    <w:p w:rsidR="006D57C8" w:rsidRPr="007627A5" w:rsidRDefault="006D57C8" w:rsidP="007627A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color w:val="000000"/>
          <w:sz w:val="28"/>
          <w:szCs w:val="28"/>
        </w:rPr>
        <w:t xml:space="preserve">а) наименование Администрации, должностного лица  Администрации, либо муниципального служащего, </w:t>
      </w:r>
      <w:r w:rsidRPr="007627A5">
        <w:rPr>
          <w:rFonts w:ascii="Times New Roman" w:hAnsi="Times New Roman" w:cs="Times New Roman"/>
          <w:sz w:val="28"/>
          <w:szCs w:val="28"/>
        </w:rPr>
        <w:t xml:space="preserve">многофункционального       центра, работника     многофункционального центра, если  многофункциональный центр, решения и  действия (бездействие) которого обжалуются,  возложена  функция по предоставлению     соответствующих государственных  или муниципальных услуг  в  полном объеме в порядке, определенном  частью 1.3 статьи 16 Федерального закона, </w:t>
      </w:r>
      <w:r w:rsidRPr="007627A5">
        <w:rPr>
          <w:rFonts w:ascii="Times New Roman" w:hAnsi="Times New Roman" w:cs="Times New Roman"/>
          <w:color w:val="000000"/>
          <w:sz w:val="28"/>
          <w:szCs w:val="28"/>
        </w:rPr>
        <w:t>решения и действия (бездействие) которых обжалуются;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57C8" w:rsidRPr="007627A5" w:rsidRDefault="006D57C8" w:rsidP="007627A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color w:val="000000"/>
          <w:sz w:val="28"/>
          <w:szCs w:val="28"/>
        </w:rPr>
        <w:t xml:space="preserve">     в) сведения об обжалуемых решениях и действиях (бездействии) Администрации, должностного лица Администрации, либо муниципального служащего,</w:t>
      </w:r>
      <w:r w:rsidRPr="007627A5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если на многофункциональный центр, решения и  действия (бездействие) которого обжалуются,  возложена  функция по предоставлению    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A5">
        <w:rPr>
          <w:rFonts w:ascii="Times New Roman" w:hAnsi="Times New Roman" w:cs="Times New Roman"/>
          <w:sz w:val="28"/>
          <w:szCs w:val="28"/>
        </w:rPr>
        <w:t>государственных  или муниципальных услуг  в  полном объеме в порядке, определенном  частью 1.3 статьи 16 Федерального закона;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57C8" w:rsidRPr="007627A5" w:rsidRDefault="006D57C8" w:rsidP="007627A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7627A5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поступившая в </w:t>
      </w:r>
      <w:r w:rsidRPr="007627A5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7627A5">
        <w:rPr>
          <w:rFonts w:ascii="Times New Roman" w:hAnsi="Times New Roman" w:cs="Times New Roman"/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7627A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27A5">
        <w:rPr>
          <w:rFonts w:ascii="Times New Roman" w:hAnsi="Times New Roman" w:cs="Times New Roman"/>
          <w:sz w:val="28"/>
          <w:szCs w:val="28"/>
          <w:lang w:eastAsia="en-US"/>
        </w:rPr>
        <w:t xml:space="preserve">, а в случае обжалования отказа </w:t>
      </w:r>
      <w:r w:rsidRPr="007627A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27A5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7627A5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Pr="007627A5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  возможно в случае, если на многофункциональный центр, решения и  действия (бездействие) которого обжалуются,  возложена  функция по предоставлению     соответствующих</w:t>
      </w:r>
    </w:p>
    <w:p w:rsidR="006D57C8" w:rsidRPr="007627A5" w:rsidRDefault="006D57C8" w:rsidP="007627A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государственных  или муниципальных услуг  в  полном объеме в порядке,</w:t>
      </w:r>
    </w:p>
    <w:p w:rsidR="006D57C8" w:rsidRPr="007627A5" w:rsidRDefault="006D57C8" w:rsidP="007627A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определенном  частью 1.3 статьи 16 Федерального закона</w:t>
      </w:r>
      <w:r w:rsidRPr="00762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7A5">
        <w:rPr>
          <w:rFonts w:ascii="Times New Roman" w:hAnsi="Times New Roman" w:cs="Times New Roman"/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7627A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27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D57C8" w:rsidRPr="000900B5" w:rsidRDefault="006D57C8" w:rsidP="000A2125">
      <w:pPr>
        <w:jc w:val="both"/>
        <w:rPr>
          <w:lang w:eastAsia="en-US"/>
        </w:rPr>
      </w:pPr>
      <w:r>
        <w:rPr>
          <w:color w:val="000000"/>
        </w:rPr>
        <w:t>5.7</w:t>
      </w:r>
      <w:r w:rsidRPr="000900B5">
        <w:rPr>
          <w:color w:val="000000"/>
        </w:rPr>
        <w:t>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 и Администрацией</w:t>
      </w:r>
      <w:r w:rsidRPr="000900B5">
        <w:rPr>
          <w:lang w:eastAsia="en-US"/>
        </w:rPr>
        <w:t>.</w:t>
      </w:r>
    </w:p>
    <w:p w:rsidR="006D57C8" w:rsidRPr="000900B5" w:rsidRDefault="006D57C8" w:rsidP="00407AB6">
      <w:pPr>
        <w:jc w:val="both"/>
        <w:rPr>
          <w:color w:val="000000"/>
        </w:rPr>
      </w:pPr>
      <w:r>
        <w:rPr>
          <w:color w:val="000000"/>
        </w:rPr>
        <w:t>5.8</w:t>
      </w:r>
      <w:r w:rsidRPr="000900B5">
        <w:rPr>
          <w:color w:val="000000"/>
        </w:rPr>
        <w:t>. По результатам рассмотрения жалобы Администрация принимает одно из следующих решений:</w:t>
      </w:r>
    </w:p>
    <w:p w:rsidR="006D57C8" w:rsidRPr="000900B5" w:rsidRDefault="006D57C8" w:rsidP="00263079">
      <w:pPr>
        <w:ind w:firstLine="567"/>
        <w:jc w:val="both"/>
        <w:rPr>
          <w:color w:val="000000"/>
        </w:rPr>
      </w:pPr>
      <w:r w:rsidRPr="000900B5">
        <w:rPr>
          <w:color w:val="00000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D57C8" w:rsidRPr="000900B5" w:rsidRDefault="006D57C8" w:rsidP="00263079">
      <w:pPr>
        <w:suppressAutoHyphens/>
        <w:ind w:firstLine="720"/>
        <w:jc w:val="both"/>
      </w:pPr>
      <w:r w:rsidRPr="000900B5">
        <w:rPr>
          <w:color w:val="000000"/>
        </w:rPr>
        <w:t>б) отказывает в удовлетворении жалобы</w:t>
      </w:r>
      <w:r w:rsidRPr="000900B5">
        <w:t xml:space="preserve"> в случае:</w:t>
      </w:r>
    </w:p>
    <w:p w:rsidR="006D57C8" w:rsidRPr="000900B5" w:rsidRDefault="006D57C8" w:rsidP="00263079">
      <w:pPr>
        <w:suppressAutoHyphens/>
        <w:ind w:firstLine="720"/>
        <w:jc w:val="both"/>
      </w:pPr>
      <w:r w:rsidRPr="000900B5">
        <w:t>наличия вступившего в законную силу решения суда по жалобе о том же предмете и по тем же основаниям;</w:t>
      </w:r>
    </w:p>
    <w:p w:rsidR="006D57C8" w:rsidRPr="000900B5" w:rsidRDefault="006D57C8" w:rsidP="00263079">
      <w:pPr>
        <w:suppressAutoHyphens/>
        <w:ind w:firstLine="720"/>
        <w:jc w:val="both"/>
      </w:pPr>
      <w:r w:rsidRPr="000900B5"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D57C8" w:rsidRPr="000900B5" w:rsidRDefault="006D57C8" w:rsidP="00263079">
      <w:pPr>
        <w:suppressAutoHyphens/>
        <w:ind w:firstLine="720"/>
        <w:jc w:val="both"/>
      </w:pPr>
      <w:r w:rsidRPr="000900B5">
        <w:t xml:space="preserve">наличия решения </w:t>
      </w:r>
      <w:r w:rsidRPr="000900B5">
        <w:rPr>
          <w:color w:val="000000"/>
        </w:rPr>
        <w:t>Администрации</w:t>
      </w:r>
      <w:r w:rsidRPr="000900B5">
        <w:t xml:space="preserve"> по жалобе принятого ранее в отношении того же заявителя и по тому же предмету жалобы;</w:t>
      </w:r>
    </w:p>
    <w:p w:rsidR="006D57C8" w:rsidRPr="000900B5" w:rsidRDefault="006D57C8" w:rsidP="00263079">
      <w:pPr>
        <w:suppressAutoHyphens/>
        <w:ind w:firstLine="720"/>
        <w:jc w:val="both"/>
      </w:pPr>
      <w:r w:rsidRPr="000900B5">
        <w:t>подачи жалобы с нарушением требований к ее содер</w:t>
      </w:r>
      <w:r>
        <w:t>жанию, установленных пунктом 5.5</w:t>
      </w:r>
      <w:r w:rsidRPr="000900B5">
        <w:t xml:space="preserve"> настоящего раздела.</w:t>
      </w:r>
    </w:p>
    <w:p w:rsidR="006D57C8" w:rsidRPr="000900B5" w:rsidRDefault="006D57C8" w:rsidP="00407AB6">
      <w:pPr>
        <w:jc w:val="both"/>
        <w:rPr>
          <w:color w:val="000000"/>
        </w:rPr>
      </w:pPr>
      <w:r>
        <w:rPr>
          <w:color w:val="000000"/>
        </w:rPr>
        <w:t>5.9</w:t>
      </w:r>
      <w:r w:rsidRPr="000900B5">
        <w:rPr>
          <w:color w:val="000000"/>
        </w:rPr>
        <w:t>. Администрация вправе оставить жалобу без ответа в случае:</w:t>
      </w:r>
    </w:p>
    <w:p w:rsidR="006D57C8" w:rsidRPr="000900B5" w:rsidRDefault="006D57C8" w:rsidP="00263079">
      <w:pPr>
        <w:ind w:firstLine="709"/>
        <w:jc w:val="both"/>
        <w:rPr>
          <w:color w:val="000000"/>
        </w:rPr>
      </w:pPr>
      <w:r w:rsidRPr="000900B5">
        <w:rPr>
          <w:color w:val="00000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57C8" w:rsidRPr="000900B5" w:rsidRDefault="006D57C8" w:rsidP="00263079">
      <w:pPr>
        <w:ind w:firstLine="709"/>
        <w:jc w:val="both"/>
        <w:rPr>
          <w:color w:val="000000"/>
        </w:rPr>
      </w:pPr>
      <w:r w:rsidRPr="000900B5">
        <w:rPr>
          <w:color w:val="00000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57C8" w:rsidRPr="000900B5" w:rsidRDefault="006D57C8" w:rsidP="00407AB6">
      <w:pPr>
        <w:jc w:val="both"/>
        <w:rPr>
          <w:color w:val="000000"/>
        </w:rPr>
      </w:pPr>
      <w:r>
        <w:rPr>
          <w:color w:val="000000"/>
        </w:rPr>
        <w:t>5.10</w:t>
      </w:r>
      <w:r w:rsidRPr="000900B5">
        <w:rPr>
          <w:color w:val="00000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6D57C8" w:rsidRPr="000900B5" w:rsidRDefault="006D57C8" w:rsidP="00407AB6">
      <w:pPr>
        <w:jc w:val="both"/>
        <w:rPr>
          <w:color w:val="000000"/>
        </w:rPr>
      </w:pPr>
      <w:r>
        <w:rPr>
          <w:color w:val="000000"/>
        </w:rPr>
        <w:t>5.11</w:t>
      </w:r>
      <w:r w:rsidRPr="000900B5">
        <w:rPr>
          <w:color w:val="000000"/>
        </w:rPr>
        <w:t xml:space="preserve">. В случае подачи жалобы в электронном виде на сайте </w:t>
      </w:r>
      <w:r w:rsidRPr="000900B5">
        <w:t>http://www.</w:t>
      </w:r>
      <w:r w:rsidRPr="000900B5">
        <w:rPr>
          <w:lang w:val="en-US"/>
        </w:rPr>
        <w:t>zapdvina</w:t>
      </w:r>
      <w:r w:rsidRPr="000900B5">
        <w:t>.ru</w:t>
      </w:r>
      <w:r w:rsidRPr="000900B5">
        <w:rPr>
          <w:color w:val="00000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D57C8" w:rsidRPr="000900B5" w:rsidRDefault="006D57C8" w:rsidP="00407AB6">
      <w:pPr>
        <w:jc w:val="both"/>
        <w:rPr>
          <w:color w:val="000000"/>
        </w:rPr>
      </w:pPr>
      <w:r>
        <w:rPr>
          <w:color w:val="000000"/>
        </w:rPr>
        <w:t>5.12</w:t>
      </w:r>
      <w:r w:rsidRPr="000900B5">
        <w:rPr>
          <w:color w:val="000000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главы </w:t>
      </w:r>
      <w:r>
        <w:rPr>
          <w:color w:val="000000"/>
        </w:rPr>
        <w:t>администрации ГП</w:t>
      </w:r>
      <w:r w:rsidRPr="000900B5">
        <w:rPr>
          <w:color w:val="000000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6D57C8" w:rsidRPr="000900B5" w:rsidRDefault="006D57C8" w:rsidP="00407AB6">
      <w:pPr>
        <w:jc w:val="both"/>
      </w:pPr>
      <w:r>
        <w:rPr>
          <w:lang w:eastAsia="en-US"/>
        </w:rPr>
        <w:t>5.13</w:t>
      </w:r>
      <w:r w:rsidRPr="000900B5">
        <w:rPr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0900B5">
        <w:rPr>
          <w:color w:val="000000"/>
        </w:rPr>
        <w:t>глава</w:t>
      </w:r>
      <w:r>
        <w:rPr>
          <w:color w:val="000000"/>
        </w:rPr>
        <w:t xml:space="preserve"> администрации ГП</w:t>
      </w:r>
      <w:r w:rsidRPr="000900B5">
        <w:rPr>
          <w:lang w:eastAsia="en-US"/>
        </w:rPr>
        <w:t xml:space="preserve"> незамедлительно направляет имеющиеся материалы в органы прокуратуры.</w:t>
      </w:r>
    </w:p>
    <w:p w:rsidR="006D57C8" w:rsidRPr="000900B5" w:rsidRDefault="006D57C8" w:rsidP="00407AB6">
      <w:pPr>
        <w:jc w:val="both"/>
      </w:pPr>
      <w:r>
        <w:rPr>
          <w:lang w:eastAsia="en-US"/>
        </w:rPr>
        <w:t>5.14</w:t>
      </w:r>
      <w:r w:rsidRPr="000900B5">
        <w:rPr>
          <w:lang w:eastAsia="en-US"/>
        </w:rPr>
        <w:t>. Решение по жалобе может быть обжаловано прокурору либо в суд в соответствии с действующим законодательством.</w:t>
      </w:r>
    </w:p>
    <w:p w:rsidR="006D57C8" w:rsidRPr="000900B5" w:rsidRDefault="006D57C8" w:rsidP="00407AB6">
      <w:pPr>
        <w:jc w:val="both"/>
      </w:pPr>
      <w:r>
        <w:rPr>
          <w:lang w:eastAsia="en-US"/>
        </w:rPr>
        <w:t>5.15</w:t>
      </w:r>
      <w:r w:rsidRPr="000900B5">
        <w:rPr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D57C8" w:rsidRPr="000900B5" w:rsidRDefault="006D57C8" w:rsidP="00263079">
      <w:pPr>
        <w:shd w:val="clear" w:color="auto" w:fill="FFFFFF"/>
        <w:tabs>
          <w:tab w:val="left" w:pos="7740"/>
        </w:tabs>
        <w:ind w:left="4956"/>
        <w:sectPr w:rsidR="006D57C8" w:rsidRPr="000900B5" w:rsidSect="00F946EB">
          <w:headerReference w:type="default" r:id="rId14"/>
          <w:footerReference w:type="default" r:id="rId15"/>
          <w:headerReference w:type="first" r:id="rId16"/>
          <w:pgSz w:w="11904" w:h="16836"/>
          <w:pgMar w:top="1134" w:right="567" w:bottom="1134" w:left="1701" w:header="1" w:footer="720" w:gutter="0"/>
          <w:cols w:space="720"/>
          <w:noEndnote/>
          <w:titlePg/>
          <w:docGrid w:linePitch="381"/>
        </w:sectPr>
      </w:pPr>
    </w:p>
    <w:p w:rsidR="006D57C8" w:rsidRPr="000900B5" w:rsidRDefault="006D57C8" w:rsidP="00504294">
      <w:pPr>
        <w:ind w:left="2127"/>
        <w:jc w:val="right"/>
      </w:pPr>
      <w:r w:rsidRPr="000900B5">
        <w:t xml:space="preserve">                       Приложение 1</w:t>
      </w:r>
    </w:p>
    <w:p w:rsidR="006D57C8" w:rsidRPr="000900B5" w:rsidRDefault="006D57C8" w:rsidP="00504294">
      <w:pPr>
        <w:ind w:left="3420"/>
        <w:jc w:val="right"/>
      </w:pPr>
      <w:r w:rsidRPr="000900B5">
        <w:t xml:space="preserve">к административному регламенту </w:t>
      </w:r>
    </w:p>
    <w:p w:rsidR="006D57C8" w:rsidRPr="000900B5" w:rsidRDefault="006D57C8" w:rsidP="00504294">
      <w:pPr>
        <w:ind w:left="3402"/>
        <w:jc w:val="right"/>
      </w:pPr>
      <w:r w:rsidRPr="000900B5">
        <w:t>предоставления муниципальной услуги «</w:t>
      </w:r>
      <w:r w:rsidRPr="000900B5">
        <w:rPr>
          <w:color w:val="000000"/>
        </w:rPr>
        <w:t>Предоставление разрешения</w:t>
      </w:r>
      <w:r w:rsidRPr="000900B5">
        <w:t xml:space="preserve"> </w:t>
      </w:r>
      <w:r w:rsidRPr="000900B5">
        <w:rPr>
          <w:color w:val="000000"/>
        </w:rPr>
        <w:t xml:space="preserve">на условно разрешённый вид использования </w:t>
      </w:r>
      <w:r w:rsidRPr="000900B5">
        <w:t>земельного участка или объекта капитального строительства»</w:t>
      </w:r>
    </w:p>
    <w:p w:rsidR="006D57C8" w:rsidRPr="000900B5" w:rsidRDefault="006D57C8" w:rsidP="00FE3D49"/>
    <w:p w:rsidR="006D57C8" w:rsidRPr="00407AB6" w:rsidRDefault="006D57C8" w:rsidP="00407AB6">
      <w:pPr>
        <w:pStyle w:val="Heading2"/>
        <w:keepNext w:val="0"/>
        <w:suppressLineNumbers/>
        <w:jc w:val="center"/>
        <w:rPr>
          <w:rFonts w:ascii="Times New Roman" w:hAnsi="Times New Roman" w:cs="Times New Roman"/>
          <w:b w:val="0"/>
          <w:bCs w:val="0"/>
          <w:i w:val="0"/>
          <w:iCs w:val="0"/>
          <w:lang w:eastAsia="en-US"/>
        </w:rPr>
      </w:pPr>
      <w:r w:rsidRPr="00407AB6">
        <w:rPr>
          <w:rFonts w:ascii="Times New Roman" w:hAnsi="Times New Roman" w:cs="Times New Roman"/>
          <w:i w:val="0"/>
          <w:iCs w:val="0"/>
          <w:lang w:eastAsia="en-US"/>
        </w:rPr>
        <w:t>Сведения об администрации городского поселения поселок Старая Торопа Западнодвинского района Тверской области, предоставляющем муниципальную услугу (далее - Уполномоченный орган)</w:t>
      </w:r>
    </w:p>
    <w:p w:rsidR="006D57C8" w:rsidRPr="000900B5" w:rsidRDefault="006D57C8" w:rsidP="00407AB6">
      <w:pPr>
        <w:pStyle w:val="NormalWeb"/>
        <w:widowControl w:val="0"/>
        <w:suppressLineNumber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17263</w:t>
      </w:r>
      <w:r w:rsidRPr="000900B5">
        <w:rPr>
          <w:sz w:val="28"/>
          <w:szCs w:val="28"/>
        </w:rPr>
        <w:t>0, Тверская область,</w:t>
      </w:r>
      <w:r>
        <w:rPr>
          <w:sz w:val="28"/>
          <w:szCs w:val="28"/>
        </w:rPr>
        <w:t xml:space="preserve"> Западнодвинский район,   пгт. Старая Торопа, ул. Кирова, д. 16</w:t>
      </w:r>
    </w:p>
    <w:p w:rsidR="006D57C8" w:rsidRPr="000900B5" w:rsidRDefault="006D57C8" w:rsidP="00407AB6">
      <w:pPr>
        <w:pStyle w:val="NormalWeb"/>
        <w:widowControl w:val="0"/>
        <w:suppressLineNumber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>Телефон / факс: 8(48265)</w:t>
      </w:r>
      <w:r>
        <w:rPr>
          <w:sz w:val="28"/>
          <w:szCs w:val="28"/>
        </w:rPr>
        <w:t>31143</w:t>
      </w:r>
    </w:p>
    <w:p w:rsidR="006D57C8" w:rsidRPr="00407AB6" w:rsidRDefault="006D57C8" w:rsidP="00407AB6">
      <w:pPr>
        <w:pStyle w:val="NormalWeb"/>
        <w:widowControl w:val="0"/>
        <w:suppressLineNumber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</w:t>
      </w:r>
      <w:r w:rsidRPr="00407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toropagorpos</w:t>
      </w:r>
      <w:r w:rsidRPr="000900B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407A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6D57C8" w:rsidRPr="000900B5" w:rsidRDefault="006D57C8" w:rsidP="00407AB6">
      <w:pPr>
        <w:pStyle w:val="NormalWeb"/>
        <w:widowControl w:val="0"/>
        <w:suppressLineNumbers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>Сайт Уполномоченного органа в информационно-телекоммуникационной сети Интернет http://www.</w:t>
      </w:r>
      <w:r w:rsidRPr="000900B5">
        <w:rPr>
          <w:sz w:val="28"/>
          <w:szCs w:val="28"/>
          <w:lang w:val="en-US"/>
        </w:rPr>
        <w:t>zapdvina</w:t>
      </w:r>
      <w:r>
        <w:rPr>
          <w:sz w:val="28"/>
          <w:szCs w:val="28"/>
        </w:rPr>
        <w:t>.ru</w:t>
      </w:r>
      <w:r w:rsidRPr="000900B5">
        <w:rPr>
          <w:sz w:val="28"/>
          <w:szCs w:val="28"/>
        </w:rPr>
        <w:t xml:space="preserve">: </w:t>
      </w:r>
    </w:p>
    <w:p w:rsidR="006D57C8" w:rsidRPr="000900B5" w:rsidRDefault="006D57C8" w:rsidP="0047086D">
      <w:pPr>
        <w:pStyle w:val="NormalWeb"/>
        <w:widowControl w:val="0"/>
        <w:suppressLineNumbers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>Время работы Уполномоченного органа: понеде</w:t>
      </w:r>
      <w:r>
        <w:rPr>
          <w:sz w:val="28"/>
          <w:szCs w:val="28"/>
        </w:rPr>
        <w:t>льник- четверг с 8-00 до 17-00, пятница с 8-00 до 16-00, обеденный перерыв с 12-00 до12-48</w:t>
      </w:r>
      <w:r w:rsidRPr="000900B5">
        <w:rPr>
          <w:sz w:val="28"/>
          <w:szCs w:val="28"/>
        </w:rPr>
        <w:t>, суббота, воскресенье</w:t>
      </w:r>
      <w:r>
        <w:rPr>
          <w:sz w:val="28"/>
          <w:szCs w:val="28"/>
        </w:rPr>
        <w:t xml:space="preserve"> </w:t>
      </w:r>
      <w:r w:rsidRPr="000900B5">
        <w:rPr>
          <w:sz w:val="28"/>
          <w:szCs w:val="28"/>
        </w:rPr>
        <w:t>- выходные дни</w:t>
      </w:r>
    </w:p>
    <w:p w:rsidR="006D57C8" w:rsidRPr="000900B5" w:rsidRDefault="006D57C8" w:rsidP="00407AB6">
      <w:pPr>
        <w:pStyle w:val="NormalWeb"/>
        <w:widowControl w:val="0"/>
        <w:suppressLineNumbers/>
        <w:ind w:firstLine="720"/>
        <w:jc w:val="both"/>
        <w:rPr>
          <w:sz w:val="28"/>
          <w:szCs w:val="28"/>
        </w:rPr>
      </w:pPr>
      <w:r w:rsidRPr="000900B5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7" w:history="1">
        <w:r w:rsidRPr="000900B5">
          <w:rPr>
            <w:sz w:val="28"/>
            <w:szCs w:val="28"/>
          </w:rPr>
          <w:t>www.gosuslugi.ru</w:t>
        </w:r>
      </w:hyperlink>
    </w:p>
    <w:p w:rsidR="006D57C8" w:rsidRPr="000900B5" w:rsidRDefault="006D57C8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B5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6D57C8" w:rsidRPr="000900B5" w:rsidRDefault="006D57C8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0B5">
        <w:rPr>
          <w:rFonts w:ascii="Times New Roman" w:hAnsi="Times New Roman" w:cs="Times New Roman"/>
          <w:b/>
          <w:bCs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6D57C8" w:rsidRPr="000900B5" w:rsidRDefault="006D57C8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6D57C8" w:rsidRPr="000900B5">
        <w:tc>
          <w:tcPr>
            <w:tcW w:w="2340" w:type="dxa"/>
            <w:vAlign w:val="center"/>
          </w:tcPr>
          <w:p w:rsidR="006D57C8" w:rsidRPr="000900B5" w:rsidRDefault="006D57C8" w:rsidP="00C81C78">
            <w:pPr>
              <w:pStyle w:val="a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D57C8" w:rsidRPr="000900B5" w:rsidRDefault="006D57C8" w:rsidP="00C81C78">
            <w:pPr>
              <w:pStyle w:val="a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:rsidR="006D57C8" w:rsidRPr="000900B5" w:rsidRDefault="006D57C8" w:rsidP="00C81C78">
            <w:pPr>
              <w:pStyle w:val="a2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  <w:vAlign w:val="center"/>
          </w:tcPr>
          <w:p w:rsidR="006D57C8" w:rsidRPr="000900B5" w:rsidRDefault="006D57C8" w:rsidP="00C81C78">
            <w:pPr>
              <w:pStyle w:val="a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Е-mail</w:t>
            </w:r>
          </w:p>
        </w:tc>
        <w:tc>
          <w:tcPr>
            <w:tcW w:w="2268" w:type="dxa"/>
            <w:vAlign w:val="center"/>
          </w:tcPr>
          <w:p w:rsidR="006D57C8" w:rsidRPr="000900B5" w:rsidRDefault="006D57C8" w:rsidP="00C81C78">
            <w:pPr>
              <w:pStyle w:val="a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</w:tr>
      <w:tr w:rsidR="006D57C8" w:rsidRPr="000900B5">
        <w:tc>
          <w:tcPr>
            <w:tcW w:w="2340" w:type="dxa"/>
          </w:tcPr>
          <w:p w:rsidR="006D57C8" w:rsidRPr="000900B5" w:rsidRDefault="006D57C8" w:rsidP="00C81C78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900B5">
              <w:rPr>
                <w:rFonts w:ascii="Times New Roman" w:hAnsi="Times New Roman" w:cs="Times New Roman"/>
                <w:sz w:val="28"/>
                <w:szCs w:val="28"/>
              </w:rPr>
              <w:t>Западнодвинский филиал ГАУ "МФЦ"</w:t>
            </w:r>
          </w:p>
        </w:tc>
        <w:tc>
          <w:tcPr>
            <w:tcW w:w="1985" w:type="dxa"/>
          </w:tcPr>
          <w:p w:rsidR="006D57C8" w:rsidRPr="00407AB6" w:rsidRDefault="006D57C8" w:rsidP="00C81C78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</w:tcPr>
          <w:p w:rsidR="006D57C8" w:rsidRPr="00407AB6" w:rsidRDefault="006D57C8" w:rsidP="00C81C78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</w:tcPr>
          <w:p w:rsidR="006D57C8" w:rsidRPr="00407AB6" w:rsidRDefault="006D57C8" w:rsidP="00C81C78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Pr="00407AB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</w:tcPr>
          <w:p w:rsidR="006D57C8" w:rsidRPr="00407AB6" w:rsidRDefault="006D57C8" w:rsidP="00C81C78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пн-пт 08:00-20:00, сб 09:00-14:00</w:t>
            </w:r>
          </w:p>
        </w:tc>
      </w:tr>
    </w:tbl>
    <w:p w:rsidR="006D57C8" w:rsidRPr="000900B5" w:rsidRDefault="006D57C8" w:rsidP="00407AB6">
      <w:pPr>
        <w:pStyle w:val="NormalWeb"/>
        <w:widowControl w:val="0"/>
        <w:suppressLineNumbers/>
        <w:jc w:val="both"/>
        <w:rPr>
          <w:sz w:val="28"/>
          <w:szCs w:val="28"/>
        </w:rPr>
      </w:pPr>
      <w:r w:rsidRPr="000900B5">
        <w:rPr>
          <w:sz w:val="28"/>
          <w:szCs w:val="28"/>
        </w:rPr>
        <w:t>Телефон Центра телефонного обслуживания населения:</w:t>
      </w:r>
      <w:r>
        <w:rPr>
          <w:sz w:val="28"/>
          <w:szCs w:val="28"/>
        </w:rPr>
        <w:t xml:space="preserve"> </w:t>
      </w:r>
      <w:r w:rsidRPr="000900B5">
        <w:rPr>
          <w:sz w:val="28"/>
          <w:szCs w:val="28"/>
        </w:rPr>
        <w:t>8-800-450-00-20</w:t>
      </w:r>
    </w:p>
    <w:p w:rsidR="006D57C8" w:rsidRPr="000900B5" w:rsidRDefault="006D57C8" w:rsidP="009413B7">
      <w:pPr>
        <w:ind w:left="2127"/>
      </w:pPr>
    </w:p>
    <w:p w:rsidR="006D57C8" w:rsidRPr="000900B5" w:rsidRDefault="006D57C8" w:rsidP="00407AB6">
      <w:pPr>
        <w:jc w:val="right"/>
      </w:pPr>
      <w:r w:rsidRPr="000900B5">
        <w:t xml:space="preserve">     Приложение 2</w:t>
      </w:r>
    </w:p>
    <w:p w:rsidR="006D57C8" w:rsidRPr="000900B5" w:rsidRDefault="006D57C8" w:rsidP="00504294">
      <w:pPr>
        <w:ind w:left="3420"/>
        <w:jc w:val="right"/>
      </w:pPr>
      <w:r w:rsidRPr="000900B5">
        <w:t xml:space="preserve">к типовому административному регламенту </w:t>
      </w:r>
    </w:p>
    <w:p w:rsidR="006D57C8" w:rsidRPr="000900B5" w:rsidRDefault="006D57C8" w:rsidP="00504294">
      <w:pPr>
        <w:ind w:left="3402"/>
        <w:jc w:val="right"/>
      </w:pPr>
      <w:r w:rsidRPr="000900B5">
        <w:t>предоставления муниципальной услуги «</w:t>
      </w:r>
      <w:r w:rsidRPr="000900B5">
        <w:rPr>
          <w:color w:val="000000"/>
        </w:rPr>
        <w:t>Предоставление разрешения</w:t>
      </w:r>
      <w:r w:rsidRPr="000900B5">
        <w:t xml:space="preserve"> </w:t>
      </w:r>
      <w:r w:rsidRPr="000900B5">
        <w:rPr>
          <w:color w:val="000000"/>
        </w:rPr>
        <w:t xml:space="preserve">на условно разрешённый вид использования </w:t>
      </w:r>
      <w:r w:rsidRPr="000900B5">
        <w:t>земельного участка или объекта капитального строительства»</w:t>
      </w:r>
    </w:p>
    <w:p w:rsidR="006D57C8" w:rsidRPr="000900B5" w:rsidRDefault="006D57C8" w:rsidP="00407AB6">
      <w:pPr>
        <w:autoSpaceDE w:val="0"/>
        <w:autoSpaceDN w:val="0"/>
        <w:adjustRightInd w:val="0"/>
        <w:jc w:val="both"/>
      </w:pPr>
      <w:r w:rsidRPr="000900B5">
        <w:t xml:space="preserve">           </w:t>
      </w:r>
    </w:p>
    <w:p w:rsidR="006D57C8" w:rsidRDefault="006D57C8" w:rsidP="00C12107">
      <w:pPr>
        <w:widowControl w:val="0"/>
        <w:autoSpaceDE w:val="0"/>
        <w:autoSpaceDN w:val="0"/>
        <w:adjustRightInd w:val="0"/>
        <w:ind w:firstLine="720"/>
        <w:jc w:val="right"/>
        <w:rPr>
          <w:u w:val="single"/>
        </w:rPr>
      </w:pPr>
      <w:r w:rsidRPr="000900B5">
        <w:rPr>
          <w:u w:val="single"/>
        </w:rPr>
        <w:t xml:space="preserve">В администрацию </w:t>
      </w:r>
      <w:r>
        <w:rPr>
          <w:u w:val="single"/>
        </w:rPr>
        <w:t xml:space="preserve"> городского 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  <w:rPr>
          <w:u w:val="single"/>
        </w:rPr>
      </w:pPr>
      <w:r>
        <w:rPr>
          <w:u w:val="single"/>
        </w:rPr>
        <w:t>поселения поселок Старая Торопа</w:t>
      </w:r>
    </w:p>
    <w:p w:rsidR="006D57C8" w:rsidRPr="000900B5" w:rsidRDefault="006D57C8" w:rsidP="00407AB6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 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от ______________________________</w:t>
      </w:r>
    </w:p>
    <w:p w:rsidR="006D57C8" w:rsidRPr="00407AB6" w:rsidRDefault="006D57C8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07AB6">
        <w:rPr>
          <w:sz w:val="24"/>
          <w:szCs w:val="24"/>
        </w:rPr>
        <w:t>(Ф.И.О. заявителя-физического лица)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__________</w:t>
      </w:r>
      <w:r>
        <w:t>________________________</w:t>
      </w:r>
      <w:r w:rsidRPr="000900B5">
        <w:t>,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проживающего по адресу: ____________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______________________________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паспорт ____________________________</w:t>
      </w:r>
    </w:p>
    <w:p w:rsidR="006D57C8" w:rsidRPr="00407AB6" w:rsidRDefault="006D57C8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07AB6">
        <w:rPr>
          <w:sz w:val="24"/>
          <w:szCs w:val="24"/>
        </w:rPr>
        <w:t>(серия, номер, кем и когда выдан)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407AB6">
        <w:rPr>
          <w:sz w:val="24"/>
          <w:szCs w:val="24"/>
        </w:rPr>
        <w:t>______________________________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______________________________</w:t>
      </w:r>
    </w:p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right"/>
      </w:pPr>
      <w:r w:rsidRPr="000900B5">
        <w:t>Телефон ___________________________</w:t>
      </w:r>
    </w:p>
    <w:tbl>
      <w:tblPr>
        <w:tblW w:w="4437" w:type="dxa"/>
        <w:jc w:val="right"/>
        <w:tblLook w:val="01E0"/>
      </w:tblPr>
      <w:tblGrid>
        <w:gridCol w:w="5136"/>
      </w:tblGrid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0900B5" w:rsidRDefault="006D57C8" w:rsidP="00844C85"/>
          <w:p w:rsidR="006D57C8" w:rsidRPr="000900B5" w:rsidRDefault="006D57C8" w:rsidP="00844C85">
            <w:r w:rsidRPr="000900B5">
              <w:t>или</w:t>
            </w:r>
          </w:p>
          <w:p w:rsidR="006D57C8" w:rsidRPr="000900B5" w:rsidRDefault="006D57C8" w:rsidP="00844C85">
            <w:r w:rsidRPr="000900B5">
              <w:t>от______________________________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844C85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 xml:space="preserve">(наименование юридического лица 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_______________________________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844C85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 xml:space="preserve">ИНН, юридический и почтовый адрес; 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_____________________________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банковские реквизиты (наименование банка, р/с, к/с, БИК)</w:t>
            </w:r>
          </w:p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_________________________________________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407AB6" w:rsidRDefault="006D57C8" w:rsidP="00B6754D">
            <w:pPr>
              <w:jc w:val="center"/>
              <w:rPr>
                <w:sz w:val="24"/>
                <w:szCs w:val="24"/>
              </w:rPr>
            </w:pPr>
            <w:r w:rsidRPr="00407AB6">
              <w:rPr>
                <w:sz w:val="24"/>
                <w:szCs w:val="24"/>
              </w:rPr>
              <w:t>телефон</w:t>
            </w:r>
          </w:p>
        </w:tc>
      </w:tr>
      <w:tr w:rsidR="006D57C8" w:rsidRPr="000900B5" w:rsidTr="008F4D62">
        <w:trPr>
          <w:jc w:val="right"/>
        </w:trPr>
        <w:tc>
          <w:tcPr>
            <w:tcW w:w="4437" w:type="dxa"/>
          </w:tcPr>
          <w:p w:rsidR="006D57C8" w:rsidRPr="000900B5" w:rsidRDefault="006D57C8" w:rsidP="00B6754D">
            <w:pPr>
              <w:jc w:val="center"/>
            </w:pPr>
          </w:p>
        </w:tc>
      </w:tr>
    </w:tbl>
    <w:p w:rsidR="006D57C8" w:rsidRPr="000900B5" w:rsidRDefault="006D57C8" w:rsidP="00C12107">
      <w:pPr>
        <w:widowControl w:val="0"/>
        <w:autoSpaceDE w:val="0"/>
        <w:autoSpaceDN w:val="0"/>
        <w:adjustRightInd w:val="0"/>
        <w:ind w:firstLine="720"/>
        <w:jc w:val="both"/>
      </w:pPr>
    </w:p>
    <w:p w:rsidR="006D57C8" w:rsidRPr="000900B5" w:rsidRDefault="006D57C8" w:rsidP="00C65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ЗАЯВЛЕНИЕ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Прошу предоставить разрешение 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B5">
        <w:rPr>
          <w:rFonts w:ascii="Times New Roman" w:hAnsi="Times New Roman" w:cs="Times New Roman"/>
          <w:sz w:val="28"/>
          <w:szCs w:val="28"/>
        </w:rPr>
        <w:t>земельного участка  или объекта  капитального строительства, принадлежащего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(предоставленного) на праве </w:t>
      </w:r>
      <w:r w:rsidRPr="000900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(указать вид права, номер и дату документа, устанавливающего право;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указать вид разрешенного использования земельного участка или/и объекта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>(и/или указать вид права и наименование объекта капитального строительства,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номер и дату документа, устанавливающего право)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900B5">
        <w:rPr>
          <w:rFonts w:ascii="Times New Roman" w:hAnsi="Times New Roman" w:cs="Times New Roman"/>
          <w:sz w:val="28"/>
          <w:szCs w:val="28"/>
        </w:rPr>
        <w:t>,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находящегося в квартале _____________, с кадастровым номером 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B5">
        <w:rPr>
          <w:rFonts w:ascii="Times New Roman" w:hAnsi="Times New Roman" w:cs="Times New Roman"/>
          <w:sz w:val="28"/>
          <w:szCs w:val="28"/>
        </w:rPr>
        <w:t>в территориальной зоне 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B6">
        <w:rPr>
          <w:rFonts w:ascii="Times New Roman" w:hAnsi="Times New Roman" w:cs="Times New Roman"/>
          <w:color w:val="000000"/>
          <w:sz w:val="24"/>
          <w:szCs w:val="24"/>
        </w:rPr>
        <w:t xml:space="preserve">  (указать наименование территориальной зоны в соответствии с </w:t>
      </w:r>
      <w:hyperlink r:id="rId19" w:history="1">
        <w:r w:rsidRPr="00407AB6">
          <w:rPr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A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землепользования и застройки)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для размещения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(указать испрашиваемый условно разрешенный вид использования земельного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              участка или объекта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капитального строительства согласно перечню для соответствующей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             территориальной зоны)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900B5">
        <w:rPr>
          <w:rFonts w:ascii="Times New Roman" w:hAnsi="Times New Roman" w:cs="Times New Roman"/>
          <w:sz w:val="28"/>
          <w:szCs w:val="28"/>
        </w:rPr>
        <w:t>.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Разрешение  на условно разрешенный вид использования земельного участка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или объекта капитального строительства необходимо с целью 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57C8" w:rsidRPr="00407AB6" w:rsidRDefault="006D57C8" w:rsidP="00C65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AB6">
        <w:rPr>
          <w:rFonts w:ascii="Times New Roman" w:hAnsi="Times New Roman" w:cs="Times New Roman"/>
          <w:sz w:val="24"/>
          <w:szCs w:val="24"/>
        </w:rPr>
        <w:t xml:space="preserve">                           (указать обоснования)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- материалы,    содержащие   обоснование   предоставления    разрешения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на условно разрешенный вид  использования  земельного  участка  или объекта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капитального  строительства  (выполняются  как  демонстрационные  материалы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для  рассмотрения  вопроса  на публичных  слушаниях  -  в цвете,  на листах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или планшетах  формата не менее А2  и пояснительной записки,  а также копии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материалов, сброшюрованные в альбом формата не более А3), включают: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- схему размещения земельного участка (или объекта) в границах элемента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>планировочной структуры (квартал, район и т.п.);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- схему планировочных ограничений (границы СЗЗ от существующих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B5">
        <w:rPr>
          <w:rFonts w:ascii="Times New Roman" w:hAnsi="Times New Roman" w:cs="Times New Roman"/>
          <w:sz w:val="28"/>
          <w:szCs w:val="28"/>
        </w:rPr>
        <w:t>и от планируемых,  границы водоохранных зон,  границы охранных зон, красные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0B5">
        <w:rPr>
          <w:rFonts w:ascii="Times New Roman" w:hAnsi="Times New Roman" w:cs="Times New Roman"/>
          <w:sz w:val="28"/>
          <w:szCs w:val="28"/>
        </w:rPr>
        <w:t>линии и т.п.);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- иные документы.</w:t>
      </w: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7C8" w:rsidRPr="000900B5" w:rsidRDefault="006D57C8" w:rsidP="00C65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0B5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Подпись</w:t>
      </w:r>
    </w:p>
    <w:p w:rsidR="006D57C8" w:rsidRPr="000900B5" w:rsidRDefault="006D57C8" w:rsidP="002A2EE7">
      <w:pPr>
        <w:autoSpaceDE w:val="0"/>
        <w:autoSpaceDN w:val="0"/>
        <w:adjustRightInd w:val="0"/>
        <w:jc w:val="both"/>
      </w:pPr>
    </w:p>
    <w:p w:rsidR="006D57C8" w:rsidRPr="000900B5" w:rsidRDefault="006D57C8" w:rsidP="002A2EE7">
      <w:pPr>
        <w:autoSpaceDE w:val="0"/>
        <w:autoSpaceDN w:val="0"/>
        <w:adjustRightInd w:val="0"/>
        <w:jc w:val="both"/>
      </w:pPr>
    </w:p>
    <w:p w:rsidR="006D57C8" w:rsidRPr="000900B5" w:rsidRDefault="006D57C8" w:rsidP="00D03ABC">
      <w:pPr>
        <w:ind w:left="2127"/>
        <w:jc w:val="center"/>
      </w:pPr>
    </w:p>
    <w:p w:rsidR="006D57C8" w:rsidRDefault="006D57C8" w:rsidP="00D03ABC">
      <w:pPr>
        <w:ind w:left="2127"/>
        <w:jc w:val="center"/>
      </w:pPr>
    </w:p>
    <w:p w:rsidR="006D57C8" w:rsidRDefault="006D57C8" w:rsidP="00D03ABC">
      <w:pPr>
        <w:ind w:left="2127"/>
        <w:jc w:val="center"/>
      </w:pPr>
    </w:p>
    <w:p w:rsidR="006D57C8" w:rsidRPr="000900B5" w:rsidRDefault="006D57C8" w:rsidP="00D03ABC">
      <w:pPr>
        <w:ind w:left="2127"/>
        <w:jc w:val="center"/>
      </w:pPr>
    </w:p>
    <w:p w:rsidR="006D57C8" w:rsidRPr="000900B5" w:rsidRDefault="006D57C8" w:rsidP="00653047">
      <w:pPr>
        <w:autoSpaceDE w:val="0"/>
        <w:autoSpaceDN w:val="0"/>
        <w:adjustRightInd w:val="0"/>
      </w:pPr>
    </w:p>
    <w:p w:rsidR="006D57C8" w:rsidRPr="000900B5" w:rsidRDefault="006D57C8" w:rsidP="00064A8E">
      <w:pPr>
        <w:ind w:left="1701"/>
        <w:jc w:val="right"/>
      </w:pPr>
    </w:p>
    <w:p w:rsidR="006D57C8" w:rsidRPr="000900B5" w:rsidRDefault="006D57C8" w:rsidP="00064A8E">
      <w:pPr>
        <w:ind w:left="1701"/>
        <w:jc w:val="right"/>
      </w:pPr>
    </w:p>
    <w:p w:rsidR="006D57C8" w:rsidRPr="000900B5" w:rsidRDefault="006D57C8" w:rsidP="00064A8E">
      <w:pPr>
        <w:ind w:left="1701"/>
        <w:jc w:val="right"/>
      </w:pPr>
      <w:r w:rsidRPr="000900B5">
        <w:t>Приложение 3</w:t>
      </w:r>
    </w:p>
    <w:p w:rsidR="006D57C8" w:rsidRPr="000900B5" w:rsidRDefault="006D57C8" w:rsidP="00064A8E">
      <w:pPr>
        <w:ind w:left="3420"/>
        <w:jc w:val="right"/>
      </w:pPr>
      <w:r w:rsidRPr="000900B5">
        <w:t xml:space="preserve">к административному регламенту </w:t>
      </w:r>
    </w:p>
    <w:p w:rsidR="006D57C8" w:rsidRPr="000900B5" w:rsidRDefault="006D57C8" w:rsidP="00064A8E">
      <w:pPr>
        <w:ind w:left="3402"/>
        <w:jc w:val="right"/>
      </w:pPr>
      <w:r w:rsidRPr="000900B5">
        <w:t>предоставления муниципальной услуги «</w:t>
      </w:r>
      <w:r w:rsidRPr="000900B5">
        <w:rPr>
          <w:color w:val="000000"/>
        </w:rPr>
        <w:t>Предоставление разрешения</w:t>
      </w:r>
      <w:r w:rsidRPr="000900B5">
        <w:t xml:space="preserve"> </w:t>
      </w:r>
      <w:r w:rsidRPr="000900B5">
        <w:rPr>
          <w:color w:val="000000"/>
        </w:rPr>
        <w:t xml:space="preserve">на условно разрешённый вид использования </w:t>
      </w:r>
      <w:r w:rsidRPr="000900B5">
        <w:t>земельного участка или объекта капитального строительства»</w:t>
      </w:r>
    </w:p>
    <w:p w:rsidR="006D57C8" w:rsidRPr="00935712" w:rsidRDefault="006D57C8" w:rsidP="00E26A2A">
      <w:pPr>
        <w:ind w:left="3402"/>
        <w:rPr>
          <w:sz w:val="22"/>
          <w:szCs w:val="22"/>
        </w:rPr>
      </w:pPr>
    </w:p>
    <w:p w:rsidR="006D57C8" w:rsidRPr="00935712" w:rsidRDefault="006D57C8" w:rsidP="008564AB">
      <w:pPr>
        <w:tabs>
          <w:tab w:val="left" w:pos="-540"/>
        </w:tabs>
        <w:ind w:right="-25"/>
        <w:jc w:val="center"/>
        <w:rPr>
          <w:b/>
          <w:bCs/>
        </w:rPr>
      </w:pPr>
      <w:r w:rsidRPr="00935712">
        <w:rPr>
          <w:b/>
          <w:bCs/>
        </w:rPr>
        <w:t>Блок – схема предоставления муниципальной услуги</w:t>
      </w:r>
    </w:p>
    <w:p w:rsidR="006D57C8" w:rsidRPr="00935712" w:rsidRDefault="006D57C8" w:rsidP="008564AB">
      <w:pPr>
        <w:shd w:val="clear" w:color="auto" w:fill="FFFFFF"/>
        <w:ind w:right="279" w:firstLine="540"/>
        <w:jc w:val="center"/>
      </w:pPr>
      <w:r>
        <w:rPr>
          <w:noProof/>
        </w:rPr>
        <w:pict>
          <v:oval id="_x0000_s1026" style="position:absolute;left:0;text-align:left;margin-left:-18pt;margin-top:3.8pt;width:153pt;height:58.45pt;z-index:251631616">
            <v:textbox style="mso-next-textbox:#_x0000_s1026">
              <w:txbxContent>
                <w:p w:rsidR="006D57C8" w:rsidRPr="005A7BA7" w:rsidRDefault="006D57C8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333pt;margin-top:6.95pt;width:147pt;height:52.1pt;z-index:251633664">
            <v:textbox style="mso-next-textbox:#_x0000_s1027">
              <w:txbxContent>
                <w:p w:rsidR="006D57C8" w:rsidRPr="005A7BA7" w:rsidRDefault="006D57C8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162pt;margin-top:9.8pt;width:162pt;height:52.45pt;z-index:251632640">
            <v:textbox style="mso-next-textbox:#_x0000_s1028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29" style="position:absolute;left:0;text-align:left;z-index:251635712" from="81pt,13.95pt" to="414pt,13.95pt"/>
        </w:pict>
      </w:r>
      <w:r>
        <w:rPr>
          <w:noProof/>
        </w:rPr>
        <w:pict>
          <v:line id="_x0000_s1030" style="position:absolute;left:0;text-align:left;z-index:251652096" from="414pt,13.95pt" to="414.05pt,22.9pt">
            <v:stroke endarrow="block"/>
          </v:line>
        </w:pict>
      </w:r>
      <w:r>
        <w:rPr>
          <w:noProof/>
        </w:rPr>
        <w:pict>
          <v:line id="_x0000_s1031" style="position:absolute;left:0;text-align:left;z-index:251638784" from="81pt,13.95pt" to="81.85pt,24.7pt">
            <v:stroke endarrow="block"/>
          </v:line>
        </w:pict>
      </w:r>
      <w:r>
        <w:rPr>
          <w:noProof/>
        </w:rPr>
        <w:pict>
          <v:line id="_x0000_s1032" style="position:absolute;left:0;text-align:left;z-index:251636736" from="243pt,13.95pt" to="243pt,22.95pt">
            <v:stroke endarrow="block"/>
          </v:line>
        </w:pict>
      </w:r>
      <w:r>
        <w:rPr>
          <w:noProof/>
        </w:rPr>
        <w:pict>
          <v:line id="_x0000_s1033" style="position:absolute;left:0;text-align:left;z-index:251639808" from="125.15pt,6.7pt" to="125.15pt,6.7pt"/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rect id="_x0000_s1034" style="position:absolute;left:0;text-align:left;margin-left:333pt;margin-top:5.55pt;width:135pt;height:27pt;z-index:251634688">
            <v:textbox style="mso-next-textbox:#_x0000_s1034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39.5pt;margin-top:8.75pt;width:336.5pt;height:34.05pt;z-index:251668480">
            <v:textbox style="mso-next-textbox:#_x0000_s1035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городского поселения поселок Старая Торопа (далее – Администрация)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36" style="position:absolute;left:0;text-align:left;z-index:251645952" from="384.6pt,1.6pt" to="384.6pt,10.6pt">
            <v:stroke endarrow="block"/>
          </v:line>
        </w:pict>
      </w:r>
      <w:r>
        <w:rPr>
          <w:noProof/>
        </w:rPr>
        <w:pict>
          <v:rect id="_x0000_s1037" style="position:absolute;left:0;text-align:left;margin-left:310pt;margin-top:9.35pt;width:163pt;height:27pt;z-index:251643904">
            <v:textbox style="mso-next-textbox:#_x0000_s1037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left:0;text-align:left;z-index:251655168" from="180pt,11.6pt" to="180pt,20.6pt">
            <v:stroke endarrow="block"/>
          </v:line>
        </w:pict>
      </w:r>
      <w:r>
        <w:rPr>
          <w:noProof/>
        </w:rPr>
        <w:pict>
          <v:line id="_x0000_s1039" style="position:absolute;left:0;text-align:left;z-index:251654144" from="63pt,11.6pt" to="63pt,20.6pt">
            <v:stroke endarrow="block"/>
          </v:line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135pt;margin-top:4.5pt;width:153pt;height:36pt;z-index:251642880">
            <v:textbox style="mso-next-textbox:#_x0000_s1041">
              <w:txbxContent>
                <w:p w:rsidR="006D57C8" w:rsidRPr="0031732A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-18pt;margin-top:4.5pt;width:135pt;height:36pt;z-index:251640832">
            <v:textbox style="mso-next-textbox:#_x0000_s1042">
              <w:txbxContent>
                <w:p w:rsidR="006D57C8" w:rsidRPr="0031732A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 id="_x0000_s1043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310pt;margin-top:12.3pt;width:158pt;height:30.05pt;z-index:251678720">
            <v:textbox style="mso-next-textbox:#_x0000_s1044">
              <w:txbxContent>
                <w:p w:rsidR="006D57C8" w:rsidRPr="0031732A" w:rsidRDefault="006D57C8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6D57C8" w:rsidRPr="00623D1A" w:rsidRDefault="006D57C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45" style="position:absolute;left:0;text-align:left;z-index:251657216" from="63pt,8.3pt" to="63pt,17.3pt">
            <v:stroke endarrow="block"/>
          </v:line>
        </w:pict>
      </w:r>
      <w:r>
        <w:rPr>
          <w:noProof/>
        </w:rPr>
        <w:pict>
          <v:line id="_x0000_s1046" style="position:absolute;left:0;text-align:left;z-index:251656192" from="180pt,8.3pt" to="180pt,17.3pt">
            <v:stroke endarrow="block"/>
          </v:line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 id="_x0000_s104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</w:rPr>
        <w:pict>
          <v:rect id="_x0000_s1049" style="position:absolute;left:0;text-align:left;margin-left:36pt;margin-top:1.2pt;width:153pt;height:27pt;z-index:251641856">
            <v:textbox style="mso-next-textbox:#_x0000_s1049">
              <w:txbxContent>
                <w:p w:rsidR="006D57C8" w:rsidRPr="0031732A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50" style="position:absolute;left:0;text-align:left;z-index:251658240" from="104.65pt,12.1pt" to="104.65pt,21.1pt">
            <v:stroke endarrow="block"/>
          </v:line>
        </w:pict>
      </w:r>
      <w:r>
        <w:rPr>
          <w:noProof/>
        </w:rPr>
        <w:pict>
          <v:rect id="_x0000_s1051" style="position:absolute;left:0;text-align:left;margin-left:286.4pt;margin-top:12.15pt;width:186.6pt;height:35.2pt;z-index:251682816">
            <v:textbox style="mso-next-textbox:#_x0000_s1051">
              <w:txbxContent>
                <w:p w:rsidR="006D57C8" w:rsidRPr="00844C85" w:rsidRDefault="006D57C8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6D57C8" w:rsidRPr="00C855E2" w:rsidRDefault="006D57C8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52" style="position:absolute;left:0;text-align:left;z-index:251644928" from="54pt,3.95pt" to="54pt,3.95pt">
            <v:stroke endarrow="block"/>
          </v:line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rect id="_x0000_s1053" style="position:absolute;left:0;text-align:left;margin-left:-39.5pt;margin-top:5pt;width:247.85pt;height:47.1pt;z-index:251653120">
            <v:textbox style="mso-next-textbox:#_x0000_s1053">
              <w:txbxContent>
                <w:p w:rsidR="006D57C8" w:rsidRPr="005A0ADB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shape id="_x0000_s1054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rect id="_x0000_s1055" style="position:absolute;left:0;text-align:left;margin-left:313.8pt;margin-top:12.8pt;width:154.2pt;height:34.45pt;z-index:251680768">
            <v:textbox style="mso-next-textbox:#_x0000_s1055">
              <w:txbxContent>
                <w:p w:rsidR="006D57C8" w:rsidRPr="00062FF0" w:rsidRDefault="006D57C8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6" style="position:absolute;left:0;text-align:left;z-index:251637760" from="99pt,-189pt" to="99pt,-189pt">
            <v:stroke endarrow="block"/>
          </v:line>
        </w:pict>
      </w:r>
    </w:p>
    <w:p w:rsidR="006D57C8" w:rsidRPr="00935712" w:rsidRDefault="006D57C8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</w:pPr>
      <w:r>
        <w:rPr>
          <w:noProof/>
        </w:rPr>
        <w:pict>
          <v:shape id="_x0000_s1057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6D57C8" w:rsidRPr="00935712" w:rsidRDefault="006D57C8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</w:pPr>
      <w:r>
        <w:rPr>
          <w:noProof/>
        </w:rPr>
        <w:pict>
          <v:rect id="_x0000_s1059" style="position:absolute;left:0;text-align:left;margin-left:21.6pt;margin-top:6.55pt;width:266.4pt;height:32.7pt;z-index:251672576">
            <v:textbox style="mso-next-textbox:#_x0000_s1059">
              <w:txbxContent>
                <w:p w:rsidR="006D57C8" w:rsidRPr="009D647C" w:rsidRDefault="006D57C8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right"/>
      </w:pPr>
    </w:p>
    <w:p w:rsidR="006D57C8" w:rsidRPr="00935712" w:rsidRDefault="006D57C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  <w:r>
        <w:rPr>
          <w:noProof/>
        </w:rPr>
        <w:pict>
          <v:shape id="_x0000_s106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6D57C8" w:rsidRPr="00935712" w:rsidRDefault="006D57C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</w:p>
    <w:p w:rsidR="006D57C8" w:rsidRPr="00935712" w:rsidRDefault="006D57C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061" type="#_x0000_t202" style="position:absolute;left:0;text-align:left;margin-left:-18pt;margin-top:3.05pt;width:376.95pt;height:33.05pt;z-index:251659264;visibility:visible">
            <v:textbox style="mso-next-textbox:#Поле 71">
              <w:txbxContent>
                <w:p w:rsidR="006D57C8" w:rsidRPr="00530DA2" w:rsidRDefault="006D57C8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6D57C8" w:rsidRPr="00935712" w:rsidRDefault="006D57C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</w:p>
    <w:p w:rsidR="006D57C8" w:rsidRPr="00935712" w:rsidRDefault="006D57C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062" type="#_x0000_t4" style="position:absolute;left:0;text-align:left;margin-left:126.55pt;margin-top:13.5pt;width:227.9pt;height:157.25pt;z-index:251660288;visibility:visible">
            <v:textbox style="mso-next-textbox:#Ромб 72">
              <w:txbxContent>
                <w:p w:rsidR="006D57C8" w:rsidRDefault="006D57C8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6D57C8" w:rsidRDefault="006D57C8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6D57C8" w:rsidRPr="00200F41" w:rsidRDefault="006D57C8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z-index:251666432" from="54pt,3.9pt" to="54pt,20.7pt">
            <v:stroke endarrow="block"/>
          </v:line>
        </w:pict>
      </w:r>
    </w:p>
    <w:p w:rsidR="006D57C8" w:rsidRPr="00935712" w:rsidRDefault="006D57C8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w:pict>
          <v:rect id="_x0000_s1064" style="position:absolute;left:0;text-align:left;margin-left:-45.1pt;margin-top:4.6pt;width:156.5pt;height:175.55pt;z-index:251669504">
            <v:textbox style="mso-next-textbox:#_x0000_s1064">
              <w:txbxContent>
                <w:p w:rsidR="006D57C8" w:rsidRPr="00530DA2" w:rsidRDefault="006D57C8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администрации ГП</w:t>
                  </w:r>
                </w:p>
              </w:txbxContent>
            </v:textbox>
          </v:rect>
        </w:pict>
      </w:r>
      <w:r w:rsidRPr="00935712">
        <w:tab/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 w:rsidRPr="00935712">
        <w:t xml:space="preserve">              </w: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 w:rsidRPr="00935712">
        <w:t xml:space="preserve">                               </w: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65" style="position:absolute;left:0;text-align:left;z-index:251670528" from="353.2pt,13.3pt" to="402.65pt,42.3pt">
            <v:stroke endarrow="block"/>
          </v:line>
        </w:pict>
      </w:r>
      <w:r>
        <w:rPr>
          <w:noProof/>
        </w:rPr>
        <w:pict>
          <v:line id="_x0000_s1066" style="position:absolute;left:0;text-align:left;z-index:251661312" from="111.4pt,13.3pt" to="128.55pt,13.3pt">
            <v:stroke endarrow="block"/>
          </v:line>
        </w:pict>
      </w:r>
    </w:p>
    <w:p w:rsidR="006D57C8" w:rsidRPr="00935712" w:rsidRDefault="006D57C8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</w:pPr>
      <w:r>
        <w:rPr>
          <w:noProof/>
        </w:rPr>
        <w:pict>
          <v:line id="_x0000_s1067" style="position:absolute;left:0;text-align:left;z-index:251648000" from="99pt,592pt" to="152.15pt,592pt">
            <v:stroke endarrow="block"/>
          </v:line>
        </w:pict>
      </w:r>
      <w:r w:rsidRPr="00935712">
        <w:tab/>
      </w:r>
    </w:p>
    <w:p w:rsidR="006D57C8" w:rsidRPr="00935712" w:rsidRDefault="006D57C8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w:pict>
          <v:line id="_x0000_s1068" style="position:absolute;left:0;text-align:left;z-index:251662336" from="174.5pt,13.85pt" to="174.5pt,102.75pt">
            <v:stroke endarrow="block"/>
          </v:line>
        </w:pict>
      </w:r>
      <w:r w:rsidRPr="00935712">
        <w:tab/>
      </w:r>
      <w:r w:rsidRPr="00935712">
        <w:rPr>
          <w:sz w:val="22"/>
          <w:szCs w:val="22"/>
        </w:rPr>
        <w:t>Нет</w:t>
      </w:r>
    </w:p>
    <w:p w:rsidR="006D57C8" w:rsidRPr="00935712" w:rsidRDefault="006D57C8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69" style="position:absolute;left:0;text-align:left;margin-left:324pt;margin-top:5.55pt;width:178.95pt;height:47.6pt;z-index:251664384">
            <v:textbox style="mso-next-textbox:#_x0000_s1069">
              <w:txbxContent>
                <w:p w:rsidR="006D57C8" w:rsidRDefault="006D57C8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администрации ГП постановления о предоставлении Разрешения</w:t>
                  </w:r>
                </w:p>
              </w:txbxContent>
            </v:textbox>
          </v:rect>
        </w:pict>
      </w:r>
      <w:r w:rsidRPr="00935712">
        <w:tab/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rect id="_x0000_s1070" style="position:absolute;left:0;text-align:left;margin-left:143.35pt;margin-top:11.55pt;width:27.3pt;height:20.65pt;flip:y;z-index:251663360" stroked="f">
            <v:textbox style="mso-next-textbox:#_x0000_s1070">
              <w:txbxContent>
                <w:p w:rsidR="006D57C8" w:rsidRPr="002263DA" w:rsidRDefault="006D57C8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6D57C8" w:rsidRPr="00935712" w:rsidRDefault="006D57C8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pict>
          <v:line id="_x0000_s1071" style="position:absolute;left:0;text-align:left;flip:x;z-index:251665408" from="293.1pt,4.85pt" to="358.95pt,54.95pt">
            <v:stroke endarrow="block"/>
          </v:line>
        </w:pict>
      </w:r>
      <w:r>
        <w:rPr>
          <w:noProof/>
        </w:rPr>
        <w:pict>
          <v:line id="_x0000_s1072" style="position:absolute;left:0;text-align:left;z-index:251683840" from="314.55pt,76.85pt" to="342pt,76.85pt">
            <v:stroke endarrow="block"/>
          </v:line>
        </w:pict>
      </w:r>
      <w:r>
        <w:rPr>
          <w:noProof/>
        </w:rPr>
        <w:pict>
          <v:oval id="_x0000_s1073" style="position:absolute;left:0;text-align:left;margin-left:342pt;margin-top:27.05pt;width:153pt;height:76.55pt;z-index:251650048">
            <v:textbox style="mso-next-textbox:#_x0000_s1073">
              <w:txbxContent>
                <w:p w:rsidR="006D57C8" w:rsidRPr="002D0EEF" w:rsidRDefault="006D57C8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6D57C8" w:rsidRPr="002D0EEF" w:rsidRDefault="006D57C8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>
        <w:rPr>
          <w:noProof/>
        </w:rPr>
        <w:pict>
          <v:line id="_x0000_s1074" style="position:absolute;left:0;text-align:left;z-index:251667456" from="197.8pt,71.5pt" to="214.8pt,71.5pt">
            <v:stroke endarrow="block"/>
          </v:line>
        </w:pict>
      </w:r>
      <w:r>
        <w:rPr>
          <w:noProof/>
        </w:rPr>
        <w:pict>
          <v:rect id="_x0000_s1075" style="position:absolute;left:0;text-align:left;margin-left:214.8pt;margin-top:58.35pt;width:99pt;height:36pt;z-index:251649024">
            <v:textbox style="mso-next-textbox:#_x0000_s1075">
              <w:txbxContent>
                <w:p w:rsidR="006D57C8" w:rsidRPr="002D0EEF" w:rsidRDefault="006D57C8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44.8pt;margin-top:38.35pt;width:153pt;height:60.15pt;z-index:251646976">
            <v:textbox style="mso-next-textbox:#_x0000_s1076">
              <w:txbxContent>
                <w:p w:rsidR="006D57C8" w:rsidRDefault="006D57C8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>Подготовка и подписание главой</w:t>
                  </w:r>
                  <w:r>
                    <w:rPr>
                      <w:sz w:val="20"/>
                      <w:szCs w:val="20"/>
                    </w:rPr>
                    <w:t xml:space="preserve"> администрации ГП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7" style="position:absolute;left:0;text-align:left;z-index:251651072" from="243pt,0" to="243pt,0">
            <v:stroke endarrow="block"/>
          </v:line>
        </w:pict>
      </w:r>
    </w:p>
    <w:p w:rsidR="006D57C8" w:rsidRDefault="006D57C8" w:rsidP="00CD5EBF"/>
    <w:p w:rsidR="006D57C8" w:rsidRPr="00935712" w:rsidRDefault="006D57C8" w:rsidP="00CD5EBF"/>
    <w:p w:rsidR="006D57C8" w:rsidRPr="00935712" w:rsidRDefault="006D57C8" w:rsidP="00CD5EBF"/>
    <w:p w:rsidR="006D57C8" w:rsidRPr="00653047" w:rsidRDefault="006D57C8" w:rsidP="00653047">
      <w:pPr>
        <w:ind w:left="1701"/>
        <w:jc w:val="right"/>
      </w:pPr>
      <w:r w:rsidRPr="00653047">
        <w:t xml:space="preserve">                        Приложение 4</w:t>
      </w:r>
    </w:p>
    <w:p w:rsidR="006D57C8" w:rsidRPr="00653047" w:rsidRDefault="006D57C8" w:rsidP="00653047">
      <w:pPr>
        <w:ind w:left="3420"/>
        <w:jc w:val="right"/>
      </w:pPr>
      <w:r w:rsidRPr="00653047">
        <w:t xml:space="preserve">к административному регламенту </w:t>
      </w:r>
    </w:p>
    <w:p w:rsidR="006D57C8" w:rsidRPr="00653047" w:rsidRDefault="006D57C8" w:rsidP="00653047">
      <w:pPr>
        <w:ind w:left="3402"/>
        <w:jc w:val="right"/>
      </w:pPr>
      <w:r w:rsidRPr="00653047">
        <w:t>предоставления муниципальной услуги «</w:t>
      </w:r>
      <w:r w:rsidRPr="00653047">
        <w:rPr>
          <w:color w:val="000000"/>
        </w:rPr>
        <w:t>Предоставление разрешения</w:t>
      </w:r>
      <w:r w:rsidRPr="00653047">
        <w:t xml:space="preserve"> </w:t>
      </w:r>
      <w:r w:rsidRPr="00653047">
        <w:rPr>
          <w:color w:val="000000"/>
        </w:rPr>
        <w:t xml:space="preserve">на условно разрешённый вид использования </w:t>
      </w:r>
      <w:r w:rsidRPr="00653047">
        <w:t>земельного участка или объекта капитального строительства»</w:t>
      </w:r>
    </w:p>
    <w:p w:rsidR="006D57C8" w:rsidRPr="00653047" w:rsidRDefault="006D57C8" w:rsidP="0065304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53047">
        <w:rPr>
          <w:rFonts w:ascii="Times New Roman" w:hAnsi="Times New Roman" w:cs="Times New Roman"/>
          <w:sz w:val="28"/>
          <w:szCs w:val="28"/>
        </w:rPr>
        <w:t>Перечень документов, 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6530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30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6D57C8" w:rsidRPr="008F4D62" w:rsidRDefault="006D57C8" w:rsidP="00653047">
      <w:pPr>
        <w:pStyle w:val="Heading1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F4D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(наименование филиала ГАУ «МФЦ»)</w:t>
      </w:r>
      <w:r w:rsidRPr="008F4D62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8F4D6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F4D62">
        <w:rPr>
          <w:b w:val="0"/>
          <w:bCs w:val="0"/>
          <w:sz w:val="24"/>
          <w:szCs w:val="24"/>
        </w:rPr>
        <w:t xml:space="preserve"> ____________</w:t>
      </w:r>
      <w:r w:rsidRPr="008F4D62">
        <w:rPr>
          <w:b w:val="0"/>
          <w:bCs w:val="0"/>
        </w:rPr>
        <w:t>___________________________________________</w:t>
      </w:r>
    </w:p>
    <w:p w:rsidR="006D57C8" w:rsidRPr="00935712" w:rsidRDefault="006D57C8" w:rsidP="00653047">
      <w:pPr>
        <w:ind w:firstLine="720"/>
        <w:jc w:val="center"/>
        <w:rPr>
          <w:sz w:val="24"/>
          <w:szCs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  <w:szCs w:val="24"/>
        </w:rPr>
        <w:br/>
      </w:r>
    </w:p>
    <w:p w:rsidR="006D57C8" w:rsidRPr="00653047" w:rsidRDefault="006D57C8" w:rsidP="009866D8">
      <w:pPr>
        <w:jc w:val="center"/>
      </w:pPr>
      <w:r w:rsidRPr="00653047">
        <w:t>Муниципальная услуга:  «</w:t>
      </w:r>
      <w:r w:rsidRPr="00653047">
        <w:rPr>
          <w:color w:val="000000"/>
        </w:rPr>
        <w:t>Предоставление разрешения</w:t>
      </w:r>
      <w:r w:rsidRPr="00653047">
        <w:t xml:space="preserve"> </w:t>
      </w:r>
      <w:r w:rsidRPr="00653047">
        <w:rPr>
          <w:color w:val="000000"/>
        </w:rPr>
        <w:t>на условно разрешённый вид использования земельных участков</w:t>
      </w:r>
      <w:r w:rsidRPr="00653047">
        <w:t xml:space="preserve">» </w:t>
      </w:r>
    </w:p>
    <w:p w:rsidR="006D57C8" w:rsidRPr="00653047" w:rsidRDefault="006D57C8" w:rsidP="009866D8">
      <w:pPr>
        <w:ind w:firstLine="720"/>
        <w:jc w:val="both"/>
      </w:pPr>
    </w:p>
    <w:p w:rsidR="006D57C8" w:rsidRPr="00653047" w:rsidRDefault="006D57C8" w:rsidP="009866D8">
      <w:pPr>
        <w:ind w:firstLine="720"/>
        <w:jc w:val="both"/>
      </w:pP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653047">
        <w:t>Заявление</w:t>
      </w:r>
      <w:r w:rsidRPr="00935712">
        <w:rPr>
          <w:sz w:val="24"/>
          <w:szCs w:val="24"/>
        </w:rPr>
        <w:t xml:space="preserve"> ________________________________________________</w:t>
      </w:r>
    </w:p>
    <w:p w:rsidR="006D57C8" w:rsidRPr="00935712" w:rsidRDefault="006D57C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</w:p>
    <w:p w:rsidR="006D57C8" w:rsidRPr="00653047" w:rsidRDefault="006D57C8" w:rsidP="009866D8">
      <w:pPr>
        <w:ind w:firstLine="720"/>
        <w:jc w:val="both"/>
      </w:pPr>
      <w:r w:rsidRPr="00653047">
        <w:t>Заявителем представлены следующие документы: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1.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2.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3.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4.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  <w:rPr>
          <w:sz w:val="24"/>
          <w:szCs w:val="24"/>
        </w:rPr>
      </w:pPr>
      <w:r w:rsidRPr="00653047">
        <w:t xml:space="preserve">5. Наименование документа </w:t>
      </w:r>
      <w:r w:rsidRPr="00653047">
        <w:rPr>
          <w:sz w:val="24"/>
          <w:szCs w:val="24"/>
        </w:rPr>
        <w:t>(вид документа: оригинал/копия/нотариальная копия/справочные сведения)</w:t>
      </w:r>
    </w:p>
    <w:p w:rsidR="006D57C8" w:rsidRPr="00653047" w:rsidRDefault="006D57C8" w:rsidP="009866D8">
      <w:pPr>
        <w:ind w:firstLine="720"/>
        <w:jc w:val="both"/>
      </w:pPr>
    </w:p>
    <w:p w:rsidR="006D57C8" w:rsidRPr="00653047" w:rsidRDefault="006D57C8" w:rsidP="009866D8">
      <w:pPr>
        <w:ind w:firstLine="720"/>
        <w:jc w:val="both"/>
      </w:pPr>
      <w:r w:rsidRPr="00653047">
        <w:t xml:space="preserve">Документы передал: 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4"/>
          <w:szCs w:val="24"/>
        </w:rPr>
        <w:t>______________________________________________________________</w:t>
      </w:r>
    </w:p>
    <w:p w:rsidR="006D57C8" w:rsidRPr="00935712" w:rsidRDefault="006D57C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4"/>
          <w:szCs w:val="24"/>
        </w:rPr>
        <w:t>"___"__________________20__г. _____________________________________</w:t>
      </w:r>
    </w:p>
    <w:p w:rsidR="006D57C8" w:rsidRPr="00935712" w:rsidRDefault="006D57C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</w:p>
    <w:p w:rsidR="006D57C8" w:rsidRPr="00653047" w:rsidRDefault="006D57C8" w:rsidP="009866D8">
      <w:pPr>
        <w:ind w:firstLine="720"/>
        <w:jc w:val="both"/>
      </w:pPr>
      <w:r w:rsidRPr="00653047">
        <w:t>Документы принял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4"/>
          <w:szCs w:val="24"/>
        </w:rPr>
        <w:t xml:space="preserve"> _________________________________________________________</w:t>
      </w:r>
    </w:p>
    <w:p w:rsidR="006D57C8" w:rsidRPr="00935712" w:rsidRDefault="006D57C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4"/>
          <w:szCs w:val="24"/>
        </w:rPr>
        <w:t>"___" __________________ 20__ г. _______________________________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6D57C8" w:rsidRPr="00935712" w:rsidRDefault="006D57C8" w:rsidP="009866D8">
      <w:pPr>
        <w:ind w:firstLine="720"/>
        <w:jc w:val="both"/>
        <w:rPr>
          <w:sz w:val="24"/>
          <w:szCs w:val="24"/>
        </w:rPr>
      </w:pPr>
    </w:p>
    <w:sectPr w:rsidR="006D57C8" w:rsidRPr="00935712" w:rsidSect="00F946EB">
      <w:head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C8" w:rsidRDefault="006D57C8">
      <w:r>
        <w:separator/>
      </w:r>
    </w:p>
  </w:endnote>
  <w:endnote w:type="continuationSeparator" w:id="1">
    <w:p w:rsidR="006D57C8" w:rsidRDefault="006D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C8" w:rsidRDefault="006D57C8" w:rsidP="00D52A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C8" w:rsidRDefault="006D57C8">
      <w:r>
        <w:separator/>
      </w:r>
    </w:p>
  </w:footnote>
  <w:footnote w:type="continuationSeparator" w:id="1">
    <w:p w:rsidR="006D57C8" w:rsidRDefault="006D5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C8" w:rsidRDefault="006D57C8" w:rsidP="0006445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6D57C8" w:rsidRDefault="006D57C8">
    <w:pPr>
      <w:pStyle w:val="Header"/>
      <w:jc w:val="center"/>
    </w:pPr>
  </w:p>
  <w:p w:rsidR="006D57C8" w:rsidRDefault="006D5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C8" w:rsidRDefault="006D57C8">
    <w:pPr>
      <w:pStyle w:val="Header"/>
      <w:jc w:val="center"/>
    </w:pPr>
  </w:p>
  <w:p w:rsidR="006D57C8" w:rsidRDefault="006D57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C8" w:rsidRDefault="006D57C8" w:rsidP="00022BA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:rsidR="006D57C8" w:rsidRDefault="006D57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79A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452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0B5"/>
    <w:rsid w:val="00090D96"/>
    <w:rsid w:val="00091FE4"/>
    <w:rsid w:val="0009357A"/>
    <w:rsid w:val="000943A5"/>
    <w:rsid w:val="00094684"/>
    <w:rsid w:val="00094C74"/>
    <w:rsid w:val="000976D1"/>
    <w:rsid w:val="000A098E"/>
    <w:rsid w:val="000A0D4B"/>
    <w:rsid w:val="000A0F63"/>
    <w:rsid w:val="000A1015"/>
    <w:rsid w:val="000A1F01"/>
    <w:rsid w:val="000A2125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252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0F41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3D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09C3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0EEF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32A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37B2"/>
    <w:rsid w:val="00354331"/>
    <w:rsid w:val="00354768"/>
    <w:rsid w:val="0035589A"/>
    <w:rsid w:val="00360738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4ABF"/>
    <w:rsid w:val="0040555F"/>
    <w:rsid w:val="0040657E"/>
    <w:rsid w:val="00406E66"/>
    <w:rsid w:val="00407AB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0E3D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0ADB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A7BA7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047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57C8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A5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4161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013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465B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4D62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725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B4C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6AE7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B1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9A4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0B49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490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5A9"/>
    <w:rsid w:val="00E669CB"/>
    <w:rsid w:val="00E67B9E"/>
    <w:rsid w:val="00E704FA"/>
    <w:rsid w:val="00E70F8B"/>
    <w:rsid w:val="00E714C5"/>
    <w:rsid w:val="00E749AF"/>
    <w:rsid w:val="00E75506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6EB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5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DC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39A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0A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39A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39A4"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854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4DC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9A4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854D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C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4D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D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854DC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character" w:customStyle="1" w:styleId="TextNPA">
    <w:name w:val="Text NPA"/>
    <w:uiPriority w:val="99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ro-Gramma">
    <w:name w:val="Pro-Gramma"/>
    <w:basedOn w:val="Normal"/>
    <w:link w:val="Pro-Gramma0"/>
    <w:uiPriority w:val="99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54DC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A39A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54DC5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854DC5"/>
    <w:pPr>
      <w:spacing w:before="64" w:after="64"/>
      <w:jc w:val="both"/>
    </w:pPr>
    <w:rPr>
      <w:rFonts w:ascii="Verdana" w:hAnsi="Verdana" w:cs="Verdana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157C14"/>
    <w:rPr>
      <w:sz w:val="24"/>
      <w:lang w:val="ru-RU" w:eastAsia="ru-RU"/>
    </w:rPr>
  </w:style>
  <w:style w:type="character" w:customStyle="1" w:styleId="a0">
    <w:name w:val="Гипертекстовая ссылка"/>
    <w:uiPriority w:val="99"/>
    <w:rsid w:val="00D45EB9"/>
    <w:rPr>
      <w:b/>
      <w:color w:val="008000"/>
    </w:rPr>
  </w:style>
  <w:style w:type="paragraph" w:styleId="Footer">
    <w:name w:val="footer"/>
    <w:basedOn w:val="Normal"/>
    <w:link w:val="FooterChar"/>
    <w:uiPriority w:val="99"/>
    <w:rsid w:val="00CB48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39A4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a1">
    <w:name w:val="Знак"/>
    <w:basedOn w:val="Normal"/>
    <w:uiPriority w:val="99"/>
    <w:rsid w:val="00DB27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Знак1 Знак Знак Знак Знак Знак Знак"/>
    <w:basedOn w:val="Normal"/>
    <w:uiPriority w:val="99"/>
    <w:rsid w:val="002C01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5C27C6"/>
    <w:rPr>
      <w:rFonts w:ascii="Arial" w:hAnsi="Arial"/>
      <w:sz w:val="22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2324D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11">
    <w:name w:val="Абзац списка11"/>
    <w:basedOn w:val="Normal"/>
    <w:uiPriority w:val="99"/>
    <w:rsid w:val="00A0563C"/>
    <w:pPr>
      <w:suppressAutoHyphens/>
      <w:ind w:left="720" w:firstLine="709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C525C8"/>
    <w:rPr>
      <w:rFonts w:cs="Times New Roman"/>
    </w:rPr>
  </w:style>
  <w:style w:type="paragraph" w:customStyle="1" w:styleId="u">
    <w:name w:val="u"/>
    <w:basedOn w:val="Normal"/>
    <w:uiPriority w:val="99"/>
    <w:rsid w:val="009B1CA6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Normal"/>
    <w:uiPriority w:val="99"/>
    <w:rsid w:val="009F262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515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39A4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F36A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F36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">
    <w:name w:val="Основной текст2"/>
    <w:uiPriority w:val="99"/>
    <w:rsid w:val="00C8199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">
    <w:name w:val="Body text_"/>
    <w:link w:val="12"/>
    <w:uiPriority w:val="99"/>
    <w:locked/>
    <w:rsid w:val="00C51A4F"/>
    <w:rPr>
      <w:sz w:val="27"/>
      <w:shd w:val="clear" w:color="auto" w:fill="FFFFFF"/>
    </w:rPr>
  </w:style>
  <w:style w:type="paragraph" w:customStyle="1" w:styleId="12">
    <w:name w:val="Основной текст1"/>
    <w:basedOn w:val="Normal"/>
    <w:link w:val="Bodytext"/>
    <w:uiPriority w:val="99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Normal"/>
    <w:uiPriority w:val="99"/>
    <w:rsid w:val="00317867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D68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D68CF"/>
    <w:rPr>
      <w:rFonts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935712"/>
    <w:rPr>
      <w:rFonts w:ascii="Calibri" w:hAnsi="Calibri" w:cs="Calibri"/>
      <w:lang w:eastAsia="en-US"/>
    </w:rPr>
  </w:style>
  <w:style w:type="paragraph" w:customStyle="1" w:styleId="heading0">
    <w:name w:val="heading"/>
    <w:basedOn w:val="Normal"/>
    <w:uiPriority w:val="99"/>
    <w:rsid w:val="000900B5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A0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E4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749886084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6020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02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607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08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http://www.zapdvina.ru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6235574.0" TargetMode="Externa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235574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6214446.0" TargetMode="External"/><Relationship Id="rId19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36</Pages>
  <Words>11915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dc:description/>
  <cp:lastModifiedBy>Admin</cp:lastModifiedBy>
  <cp:revision>5</cp:revision>
  <cp:lastPrinted>2018-04-05T06:05:00Z</cp:lastPrinted>
  <dcterms:created xsi:type="dcterms:W3CDTF">2018-01-26T08:26:00Z</dcterms:created>
  <dcterms:modified xsi:type="dcterms:W3CDTF">2018-04-20T13:33:00Z</dcterms:modified>
</cp:coreProperties>
</file>