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3" w:rsidRPr="00045F74" w:rsidRDefault="00171923" w:rsidP="00FA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1923" w:rsidRPr="00045F74" w:rsidRDefault="00171923" w:rsidP="00FA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1923" w:rsidRPr="00045F74" w:rsidRDefault="00171923" w:rsidP="00FA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171923" w:rsidRPr="00045F74" w:rsidRDefault="00171923" w:rsidP="00FA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>Западнодвинского   района  Тверской области</w:t>
      </w:r>
    </w:p>
    <w:p w:rsidR="00171923" w:rsidRPr="00045F74" w:rsidRDefault="00171923" w:rsidP="00FA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23" w:rsidRPr="00045F74" w:rsidRDefault="00171923" w:rsidP="00FA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1923" w:rsidRPr="00045F74" w:rsidRDefault="00171923" w:rsidP="00FA2474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FA2474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25.09.2017 </w:t>
      </w:r>
      <w:r w:rsidRPr="00045F74">
        <w:rPr>
          <w:rFonts w:ascii="Times New Roman" w:hAnsi="Times New Roman" w:cs="Times New Roman"/>
          <w:sz w:val="28"/>
          <w:szCs w:val="28"/>
        </w:rPr>
        <w:t xml:space="preserve">г.                                   пгт Старая Торопа                                   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171923" w:rsidRPr="00045F74" w:rsidRDefault="00171923" w:rsidP="00F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F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Об   утверждении   Административного  регламента</w:t>
      </w:r>
    </w:p>
    <w:p w:rsidR="00171923" w:rsidRPr="00045F74" w:rsidRDefault="00171923" w:rsidP="00F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по предоставлению            муниципальной             услуги      </w:t>
      </w:r>
    </w:p>
    <w:p w:rsidR="00171923" w:rsidRPr="00045F74" w:rsidRDefault="00171923" w:rsidP="00F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«Выдача  разрешений   на  прои</w:t>
      </w:r>
      <w:r>
        <w:rPr>
          <w:rFonts w:ascii="Times New Roman" w:hAnsi="Times New Roman" w:cs="Times New Roman"/>
          <w:sz w:val="28"/>
          <w:szCs w:val="28"/>
        </w:rPr>
        <w:t>зводство  земляных работ</w:t>
      </w:r>
    </w:p>
    <w:p w:rsidR="00171923" w:rsidRDefault="00171923" w:rsidP="00F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</w:t>
      </w:r>
    </w:p>
    <w:p w:rsidR="00171923" w:rsidRDefault="00171923" w:rsidP="00F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045F74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</w:p>
    <w:p w:rsidR="00171923" w:rsidRPr="00045F74" w:rsidRDefault="00171923" w:rsidP="00F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Тверской области»</w:t>
      </w:r>
    </w:p>
    <w:p w:rsidR="00171923" w:rsidRPr="00045F74" w:rsidRDefault="00171923" w:rsidP="00FA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FA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Уставом  МО «Городское поселение поселок Старая Торопа» Западнодвинского района Тверской  области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поселения поселок Старая Торопа</w:t>
      </w:r>
      <w:r w:rsidRPr="00045F74">
        <w:rPr>
          <w:rFonts w:ascii="Times New Roman" w:hAnsi="Times New Roman" w:cs="Times New Roman"/>
          <w:sz w:val="28"/>
          <w:szCs w:val="28"/>
        </w:rPr>
        <w:t xml:space="preserve">  </w:t>
      </w:r>
      <w:r w:rsidRPr="00045F7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71923" w:rsidRPr="00045F74" w:rsidRDefault="00171923" w:rsidP="00FA24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FA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</w:t>
      </w:r>
      <w:r w:rsidRPr="00045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F74">
        <w:rPr>
          <w:rFonts w:ascii="Times New Roman" w:hAnsi="Times New Roman" w:cs="Times New Roman"/>
          <w:sz w:val="28"/>
          <w:szCs w:val="28"/>
        </w:rPr>
        <w:t>предоставлению муниципальной услуги  «Выдача ордеров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образовании я «Городское поселение поселок Старая Торопа Западнодвинского района Тверской области</w:t>
      </w:r>
      <w:r w:rsidRPr="00045F74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171923" w:rsidRPr="00045F74" w:rsidRDefault="00171923" w:rsidP="00FA2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94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F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городского поселения поселок Старая Торопа № 54 от 01.04.2015 г. </w:t>
      </w:r>
      <w:r w:rsidRPr="00045F74">
        <w:rPr>
          <w:rFonts w:ascii="Times New Roman" w:hAnsi="Times New Roman" w:cs="Times New Roman"/>
          <w:sz w:val="28"/>
          <w:szCs w:val="28"/>
        </w:rPr>
        <w:t xml:space="preserve">Об  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</w:t>
      </w:r>
      <w:r w:rsidRPr="00045F74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7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 </w:t>
      </w:r>
      <w:r w:rsidRPr="00045F74">
        <w:rPr>
          <w:rFonts w:ascii="Times New Roman" w:hAnsi="Times New Roman" w:cs="Times New Roman"/>
          <w:sz w:val="28"/>
          <w:szCs w:val="28"/>
        </w:rPr>
        <w:t>«Выдача  ордеров  на  проведение  земляных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923" w:rsidRPr="00045F74" w:rsidRDefault="00171923" w:rsidP="00FA2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5F74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принятия, подлежит обнародованию и размещению на сайте администрации Западнодвинского района  в сети «Интернет» </w:t>
      </w:r>
      <w:r>
        <w:rPr>
          <w:rFonts w:ascii="Times New Roman" w:hAnsi="Times New Roman" w:cs="Times New Roman"/>
          <w:sz w:val="28"/>
          <w:szCs w:val="28"/>
        </w:rPr>
        <w:t>в разделе «Открытые данные поселений. Городское поселение поселок Старая Торопа».</w:t>
      </w:r>
    </w:p>
    <w:p w:rsidR="00171923" w:rsidRPr="00045F74" w:rsidRDefault="00171923" w:rsidP="00FA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5F7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71923" w:rsidRPr="00045F74" w:rsidRDefault="00171923" w:rsidP="00FA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FA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FA2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:rsidR="00171923" w:rsidRPr="00045F74" w:rsidRDefault="00171923" w:rsidP="00FA2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поселения  поселок Старая Торопа                                  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74">
        <w:rPr>
          <w:rFonts w:ascii="Times New Roman" w:hAnsi="Times New Roman" w:cs="Times New Roman"/>
          <w:sz w:val="28"/>
          <w:szCs w:val="28"/>
        </w:rPr>
        <w:t xml:space="preserve">Грибалёва    </w:t>
      </w:r>
    </w:p>
    <w:p w:rsidR="00171923" w:rsidRPr="00045F74" w:rsidRDefault="00171923" w:rsidP="00045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45F7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45F74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Торопа от </w:t>
      </w:r>
      <w:r>
        <w:rPr>
          <w:rFonts w:ascii="Times New Roman" w:hAnsi="Times New Roman" w:cs="Times New Roman"/>
          <w:sz w:val="28"/>
          <w:szCs w:val="28"/>
        </w:rPr>
        <w:t>25.09. 2017</w:t>
      </w:r>
      <w:r w:rsidRPr="00045F74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3"/>
      <w:bookmarkEnd w:id="0"/>
      <w:r w:rsidRPr="00045F7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71923" w:rsidRPr="00045F74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"Выдача разрешений</w:t>
      </w:r>
    </w:p>
    <w:p w:rsidR="00171923" w:rsidRPr="00045F74" w:rsidRDefault="00171923" w:rsidP="00045F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>на производство земляных работ на территории  муниципального образования «Городское  поселение по</w:t>
      </w:r>
      <w:r>
        <w:rPr>
          <w:rFonts w:ascii="Times New Roman" w:hAnsi="Times New Roman" w:cs="Times New Roman"/>
          <w:b/>
          <w:bCs/>
          <w:sz w:val="28"/>
          <w:szCs w:val="28"/>
        </w:rPr>
        <w:t>селок Старая Торопа Западнодвинс</w:t>
      </w:r>
      <w:r w:rsidRPr="00045F74">
        <w:rPr>
          <w:rFonts w:ascii="Times New Roman" w:hAnsi="Times New Roman" w:cs="Times New Roman"/>
          <w:b/>
          <w:bCs/>
          <w:sz w:val="28"/>
          <w:szCs w:val="28"/>
        </w:rPr>
        <w:t xml:space="preserve">кого района Тверской области»  </w:t>
      </w:r>
    </w:p>
    <w:p w:rsidR="00171923" w:rsidRPr="00A948E5" w:rsidRDefault="0017192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23" w:rsidRPr="00045F74" w:rsidRDefault="0017192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"Выдача разрешений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«Городское поселение</w:t>
      </w:r>
      <w:r w:rsidRPr="00045F74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</w:t>
      </w:r>
      <w:r w:rsidRPr="00045F74">
        <w:rPr>
          <w:rFonts w:ascii="Times New Roman" w:hAnsi="Times New Roman" w:cs="Times New Roman"/>
          <w:sz w:val="28"/>
          <w:szCs w:val="28"/>
        </w:rPr>
        <w:t xml:space="preserve">" (далее - Регламент) разработан в целях повышения качества исполнения и доступности результатов предоставления муниципальной услуги "Выдача разрешений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«Городское поселение</w:t>
      </w:r>
      <w:r w:rsidRPr="00045F74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</w:t>
      </w:r>
      <w:r w:rsidRPr="00045F74">
        <w:rPr>
          <w:rFonts w:ascii="Times New Roman" w:hAnsi="Times New Roman" w:cs="Times New Roman"/>
          <w:sz w:val="28"/>
          <w:szCs w:val="28"/>
        </w:rPr>
        <w:t xml:space="preserve">"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администрации городского поселения поселок Старая Торопа  (далее - Администрация) при осуществлении полномочий по выдаче разрешений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«Городское поселение</w:t>
      </w:r>
      <w:r w:rsidRPr="00045F74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формах.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1.3. Порядок информирования о порядке предоставления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 и адрес электронной почты органа администрации городского поселения поселок Старая Торопа,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услугу:</w:t>
      </w:r>
    </w:p>
    <w:p w:rsidR="00171923" w:rsidRPr="00045F74" w:rsidRDefault="00171923" w:rsidP="006B5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Местонахождение Администрации: почтовый адрес для направления заявлений: 172630, Тверская область,  Западнодвинский район,  пгт Старая Торопа,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74">
        <w:rPr>
          <w:rFonts w:ascii="Times New Roman" w:hAnsi="Times New Roman" w:cs="Times New Roman"/>
          <w:sz w:val="28"/>
          <w:szCs w:val="28"/>
        </w:rPr>
        <w:t>Кирова,  д. 16.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График приема заявлений на получение разрешений: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1"/>
      </w:tblGrid>
      <w:tr w:rsidR="00171923" w:rsidRPr="00045F74">
        <w:trPr>
          <w:trHeight w:val="298"/>
        </w:trPr>
        <w:tc>
          <w:tcPr>
            <w:tcW w:w="3369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6201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Время приема, час</w:t>
            </w:r>
          </w:p>
        </w:tc>
      </w:tr>
      <w:tr w:rsidR="00171923" w:rsidRPr="00045F74">
        <w:trPr>
          <w:trHeight w:val="270"/>
        </w:trPr>
        <w:tc>
          <w:tcPr>
            <w:tcW w:w="3369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01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08.00  - 17.00 (перерыв 12.00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12.48</w:t>
            </w: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1923" w:rsidRPr="00045F74">
        <w:trPr>
          <w:trHeight w:val="300"/>
        </w:trPr>
        <w:tc>
          <w:tcPr>
            <w:tcW w:w="3369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1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 (перерыв на обед 12.00-12.48</w:t>
            </w: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1923" w:rsidRPr="00045F74">
        <w:trPr>
          <w:trHeight w:val="180"/>
        </w:trPr>
        <w:tc>
          <w:tcPr>
            <w:tcW w:w="3369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01" w:type="dxa"/>
          </w:tcPr>
          <w:p w:rsidR="00171923" w:rsidRPr="00045F74" w:rsidRDefault="00171923" w:rsidP="00D5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7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Телефон для справок: 8 (48265) 3-11-43..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Адрес электронной почты: :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toropagorpos</w:t>
      </w:r>
      <w:r w:rsidRPr="00045F74">
        <w:rPr>
          <w:rFonts w:ascii="Times New Roman" w:hAnsi="Times New Roman" w:cs="Times New Roman"/>
          <w:sz w:val="28"/>
          <w:szCs w:val="28"/>
        </w:rPr>
        <w:t>@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1.3.2. Размещение информации в местах предоставления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текст административного регламента предоставления муниципальной услуги с приложениями;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текст (извлечение из текста)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блок-схемы и/или краткое описание порядка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схема размещения специалистов, оказывающих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д) время приема документов;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е) основания для отказа в предоставлении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ж) порядок получения консультаций;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з) порядок обжалования решений, действий или бездействия должностных лиц, предоставляющих муниципальную услугу;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и) раздаточные материалы, содержащие режим приема заявителей, номер кабинета, в котором осуществляется прием заявителей, бланки заявлений;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к) ответы на часто задаваемые вопросы;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л) часы приема и порядок записи на прием к руководству Администрации;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м) местонахождение, график работы, справочные телефоны, электронная почта и адрес официального сайта Администрации,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1.3.3. Информирование по нижеследующим вопросам предоставления муниципальной услуги осуществляется специалистами Администрации и ГАУ "МФЦ" при личном обращении либо по телефону: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заполнение заявления;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сроки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время и место приема заявителей;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д) сведения о ходе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е) иные вопросы, имеющие отношение к порядку предоставления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1.3.4. Информация о порядке оказания муниципальной услуги размещается органом администрации городского поселения поселок Старая Торопа, предоставляющим муниципальную услугу, в информационно-телекоммуникационных сетях общего пользования: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на официальном сайте администрации http://www.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zapdvina</w:t>
      </w:r>
      <w:r>
        <w:rPr>
          <w:rFonts w:ascii="Times New Roman" w:hAnsi="Times New Roman" w:cs="Times New Roman"/>
          <w:sz w:val="28"/>
          <w:szCs w:val="28"/>
        </w:rPr>
        <w:t>.ru</w:t>
      </w:r>
      <w:r w:rsidRPr="00045F74">
        <w:rPr>
          <w:rFonts w:ascii="Times New Roman" w:hAnsi="Times New Roman" w:cs="Times New Roman"/>
          <w:sz w:val="28"/>
          <w:szCs w:val="28"/>
        </w:rPr>
        <w:t>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в Едином портале государственных услуг http://www.gosuslugi.ru.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1.3.5. Информация о местонахождении, графике работы, справочных телефонах, адресе электронной почты и адресе официального сайта ГАУ "МФЦ".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Местонахождение ГАУ "МФЦ": почтовый адрес для направления заявлений: "): </w:t>
      </w:r>
      <w:r w:rsidRPr="00045F7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172610, Тверская область, г. Западная Двина, ул. Мира, д. 13</w:t>
      </w:r>
      <w:r w:rsidRPr="00045F74">
        <w:rPr>
          <w:rFonts w:ascii="Times New Roman" w:hAnsi="Times New Roman" w:cs="Times New Roman"/>
          <w:color w:val="3B3B41"/>
          <w:sz w:val="28"/>
          <w:szCs w:val="28"/>
          <w:shd w:val="clear" w:color="auto" w:fill="FEFEFE"/>
        </w:rPr>
        <w:t xml:space="preserve"> 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График приема заявлений на получение разрешений:</w:t>
      </w:r>
      <w:r w:rsidRPr="0004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04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</w:t>
      </w:r>
      <w:r w:rsidRPr="0004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08:00-20:00, сб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</w:t>
      </w:r>
      <w:r w:rsidRPr="0004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09:00-14:00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</w:p>
    <w:p w:rsidR="00171923" w:rsidRPr="00045F74" w:rsidRDefault="00171923" w:rsidP="006B53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045F7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8 (48265) 2-37-14</w:t>
      </w:r>
    </w:p>
    <w:p w:rsidR="00171923" w:rsidRPr="00045F74" w:rsidRDefault="00171923" w:rsidP="00083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zdvina</w:t>
      </w:r>
      <w:r w:rsidRPr="00045F74">
        <w:rPr>
          <w:rFonts w:ascii="Times New Roman" w:hAnsi="Times New Roman" w:cs="Times New Roman"/>
          <w:sz w:val="28"/>
          <w:szCs w:val="28"/>
        </w:rPr>
        <w:t>@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mfctver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</w:p>
    <w:p w:rsidR="00171923" w:rsidRPr="00045F74" w:rsidRDefault="00171923" w:rsidP="006B5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Официальный сайт ГАУ "МФЦ": 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45F74">
        <w:rPr>
          <w:rFonts w:ascii="Times New Roman" w:hAnsi="Times New Roman" w:cs="Times New Roman"/>
          <w:sz w:val="28"/>
          <w:szCs w:val="28"/>
        </w:rPr>
        <w:t>-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tver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  <w:r w:rsidRPr="00045F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23" w:rsidRPr="00A948E5" w:rsidRDefault="00171923" w:rsidP="006B53E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923" w:rsidRPr="00A948E5" w:rsidRDefault="00171923" w:rsidP="006B53E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8E5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171923" w:rsidRPr="00A948E5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8E5">
        <w:rPr>
          <w:rFonts w:ascii="Times New Roman" w:hAnsi="Times New Roman" w:cs="Times New Roman"/>
          <w:b/>
          <w:bCs/>
          <w:sz w:val="28"/>
          <w:szCs w:val="28"/>
        </w:rPr>
        <w:t>"Выдача разрешений на производство земляных работ</w:t>
      </w:r>
    </w:p>
    <w:p w:rsidR="00171923" w:rsidRPr="00A948E5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8E5">
        <w:rPr>
          <w:rFonts w:ascii="Times New Roman" w:hAnsi="Times New Roman" w:cs="Times New Roman"/>
          <w:b/>
          <w:bCs/>
          <w:sz w:val="28"/>
          <w:szCs w:val="28"/>
        </w:rPr>
        <w:t>на территории администрации городского поселения поселок Старая Торопа"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выдача разрешений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«Городское поселение</w:t>
      </w:r>
      <w:r w:rsidRPr="00045F74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 </w:t>
      </w:r>
      <w:r w:rsidRPr="00045F7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171923" w:rsidRPr="00A948E5" w:rsidRDefault="00171923" w:rsidP="006B53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</w:t>
      </w:r>
      <w:r w:rsidRPr="00A948E5">
        <w:rPr>
          <w:rFonts w:ascii="Times New Roman" w:hAnsi="Times New Roman" w:cs="Times New Roman"/>
          <w:color w:val="000000"/>
          <w:sz w:val="28"/>
          <w:szCs w:val="28"/>
        </w:rPr>
        <w:t>2. Порядок информирования о предоставлении муниципальной услуги:</w:t>
      </w:r>
    </w:p>
    <w:p w:rsidR="00171923" w:rsidRPr="00A948E5" w:rsidRDefault="00171923" w:rsidP="006B53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8E5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поселок Старая Торопа, ответственный за предоставление муниципальной услуги – заведующий общим   отделом и  земельных отношений (далее - Уполномоченный орган).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 - выдача </w:t>
      </w:r>
      <w:hyperlink w:anchor="P411" w:history="1">
        <w:r w:rsidRPr="00045F74">
          <w:rPr>
            <w:rFonts w:ascii="Times New Roman" w:hAnsi="Times New Roman" w:cs="Times New Roman"/>
            <w:sz w:val="28"/>
            <w:szCs w:val="28"/>
          </w:rPr>
          <w:t>разрешений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74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 (далее - разрешение) согласно приложению № 2 к настоящему Регламенту либо </w:t>
      </w:r>
      <w:hyperlink w:anchor="P473" w:history="1">
        <w:r w:rsidRPr="00045F7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согласно приложению № 3 к настоящему Регламенту.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2.4.1. Разрешение на производство земляных работ, включенных в план текущего года, выдается в течение двух недель со дня представления заявки, за исключением случаев, когда заявка на проведение земляных работ противоречит предварительной заявке, на основании которой составлен план. Срок рассмотрения заявок, не включенных в план текущего года, - 30 дней со дня предоставления заявки.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2.4.2. Мотивированный отказ в выдаче разрешения выдается в течение 10 рабочих дней со дня регистрации заявления о предоставлении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171923" w:rsidRPr="00045F74" w:rsidRDefault="00171923" w:rsidP="00A94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7" w:history="1">
        <w:r w:rsidRPr="00045F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F74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8" w:history="1">
        <w:r w:rsidRPr="00045F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F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45F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045F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F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45F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2" w:history="1">
        <w:r w:rsidRPr="00045F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МО «Городское пос</w:t>
      </w:r>
      <w:r>
        <w:rPr>
          <w:rFonts w:ascii="Times New Roman" w:hAnsi="Times New Roman" w:cs="Times New Roman"/>
          <w:sz w:val="28"/>
          <w:szCs w:val="28"/>
        </w:rPr>
        <w:t xml:space="preserve">еление поселок Старая Торопа»; 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F7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045F7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34" w:history="1">
        <w:r w:rsidRPr="00045F7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о выдаче разрешения по форме согласно приложению № 1 к настоящему Регламенту или в свободной форме с указанием сведений, предусмотренных </w:t>
      </w:r>
      <w:hyperlink w:anchor="P137" w:history="1">
        <w:r w:rsidRPr="00045F74">
          <w:rPr>
            <w:rFonts w:ascii="Times New Roman" w:hAnsi="Times New Roman" w:cs="Times New Roman"/>
            <w:sz w:val="28"/>
            <w:szCs w:val="28"/>
          </w:rPr>
          <w:t>пунктом 2.6.3</w:t>
        </w:r>
      </w:hyperlink>
      <w:r w:rsidRPr="00045F74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заявителя, в случае подачи заявления представителем заявителя;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проектно-сметная документация, согласованная в установленном порядке, содержащая в том числе топографический план масштаба М 1:500 (в случае производства аварийных работ предоставление указанных документов не требуется);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д) договор на производство земляных работ;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е) копия договора со специализированной организацией на проведение строительного контроля (технического надзора) за соблюдением технологии производства работ (в случае производства работ на проезжих частях дорог);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ж) схема организации движения транспортных средств и пешеходов на период производства работ (в случае производства работ на проезжих частях дорог);</w:t>
      </w:r>
    </w:p>
    <w:p w:rsidR="00171923" w:rsidRPr="00045F74" w:rsidRDefault="00171923" w:rsidP="008B0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з) разрешение на вырубку (снос) зеленых насаждений, произрастающих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74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 (в случае необходимости производства работ по вырубке (сносу) зеленых насаждений).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 w:rsidRPr="00045F74">
        <w:rPr>
          <w:rFonts w:ascii="Times New Roman" w:hAnsi="Times New Roman" w:cs="Times New Roman"/>
          <w:sz w:val="28"/>
          <w:szCs w:val="28"/>
        </w:rPr>
        <w:t>2.6.1. В заявлении указываются следующие сведения, необходимые для его исполнения:</w:t>
      </w:r>
    </w:p>
    <w:p w:rsidR="00171923" w:rsidRPr="00045F74" w:rsidRDefault="00171923" w:rsidP="00A9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св</w:t>
      </w:r>
      <w:r>
        <w:rPr>
          <w:rFonts w:ascii="Times New Roman" w:hAnsi="Times New Roman" w:cs="Times New Roman"/>
          <w:sz w:val="28"/>
          <w:szCs w:val="28"/>
        </w:rPr>
        <w:t xml:space="preserve">едения о заявителе, в том числе </w:t>
      </w:r>
      <w:r w:rsidRPr="00045F74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изложение существа вопроса (сведения, необходимые для исполнения заявления);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2.6.2. Администрация при предоставлении муниципальной услуги не вправе требовать от заявителя: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045F7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2.6.3. Исчерпывающий перечень оснований для отказа в приеме документов, необходимых для предоставления муниципальной услуги: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а) заявление подано не по </w:t>
      </w:r>
      <w:hyperlink w:anchor="P334" w:history="1">
        <w:r w:rsidRPr="00045F7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45F74">
        <w:rPr>
          <w:rFonts w:ascii="Times New Roman" w:hAnsi="Times New Roman" w:cs="Times New Roman"/>
          <w:sz w:val="28"/>
          <w:szCs w:val="28"/>
        </w:rPr>
        <w:t>, предусмотренной приложением 1 к настоящему Регламенту;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в заявлении имеются подчистки либо приписки, зачеркнутые слова и иные не оговоренные в них исправления либо заявление заполнено карандашом;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заявление подано не уполномоченным в установленном законом порядке лицом.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2.6.4. После устранения оснований для отказа в приеме документов заявитель вправе обратиться повторно для получения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045F74">
        <w:rPr>
          <w:rFonts w:ascii="Times New Roman" w:hAnsi="Times New Roman" w:cs="Times New Roman"/>
          <w:sz w:val="28"/>
          <w:szCs w:val="28"/>
        </w:rPr>
        <w:t>2.7. Основания для отказа в предоставлении муниципальной услуги: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принимается в случаях: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а) непредставления полного комплекта документов, необходимых для получения разрешения, указанных в </w:t>
      </w:r>
      <w:hyperlink w:anchor="P126" w:history="1">
        <w:r w:rsidRPr="00045F7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наличия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обращения неуполномоченного лица в случае, если за предоставлением услуги обратился не заявитель, а представитель заявителя;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обнаружения в представленных документах технических ошибок, наличие которых препятствует предоставлению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д) производства земляных работ, связанных со вскрытием дорожных конструкций на 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74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Торопа, в период с 1 декабря по 30 апреля (за исключением работ, связанных с ликвидацией последствий аварий на подземных инженерных коммуникациях);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е) отсутствия заявленных работ по строительству и реконструкции подземных инженерных коммуникаций в плане текущего года;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ж) отсутствия уведомления уполномоченного органа администрации городского поселения поселок Старая Торопа об аварийной ситуации на подземных инженерных коммуникациях;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з) если заявителем не получено разрешение на строительство (в случае, предусмотренном законодательством, при новом строительстве, реконструкции, ремонте подземных инженерных коммуникаций (сооружений));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и) если заявителем не получено разрешение на вырубку (снос) зеленых насаждений (при наличии зеленых насаждений в зоне производства работ);</w:t>
      </w:r>
    </w:p>
    <w:p w:rsidR="00171923" w:rsidRPr="00045F74" w:rsidRDefault="00171923" w:rsidP="008B0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к) наличия у заявителя незакрытых ранее выданных разрешений (за исключением случаев проведения аварийных работ).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2.8. Плата за предоставление муниципальной услуги не взимается.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2.9. Максимальное время ожидания в очереди при подаче заявлений и при получении результата предоставления муниципальной услуги не должно превышать 15 минут. Максимальное время приема у должностного лица по вопросам оказания муниципальной услуги не должно превышать 15 минут.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Граждане, пользующиеся льготами в соответствии с федеральным законодательством РФ, принимаются в приемное время вне очереди.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2.10. Регистрация запроса заявителя о предоставлении муниципальной услуги осуществляется в день приема запроса, за исключением случая подачи запроса, позднее чем за один час до окончания времени работы администрации городского поселения поселок Старая Торопа. В таком случае регистрация запроса заявителя осуществляется на следующий рабочий день.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2.11. Требования к организации места оказания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2.11.1. Требования к помещению, в котором предоставляется муниципальная услуга: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центральный вход в помещение должен быть оборудован информационным стендом, содержащим следующую информацию об органе, предоставляющем муниципальную услугу: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телефонные номера.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2.11.2. Наличие и местоположение мест для парковки автотранспорта посетителей.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Парковка автотранспорта посетителей осуществляется в разрешенных местах улично-дорожной сети вблизи административного здания.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2.11.3. Требования к местам ожидания приема: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образцы и бланки заявлений.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2.11.4. Требования к местам приема заявителей.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противопожарной системой и средствами пожаротушения;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системой оповещения о возникновении чрезвычайной ситуации;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системой охраны;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места приема заявителей должны быть оборудованы информационными табличками (вывесками) с указанием номера кабинета, наименования отдела Администрации;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д)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2.11.5. Помещение, в котором предоставляется муниципальная услуга, должно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Доступность и качество муниципальной услуги определяются по следующим показателям: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информированность заявителей о порядке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возможность получения консультаций по порядку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возможность получения муниципальной услуги в электронном виде;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удобство территориального размещения помещения, в котором предоставляется муниципальная услуга;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д) наличие удобного для заявителей графика работы органа, предоставляющего муниципальную услугу;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ж) удовлетворенность заявителей сроками ожидания в очереди при предоставлении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з) удовлетворенность заявителей условиями ожидания в очереди при предоставлении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и) удовлетворенность заявителей сроками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л)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2.13. При предоставлении муниципальной услуги в электронной форме, в том числе через Единый портал государственных и муниципальных услуг, заявителю предоставляется: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возможность знакомиться с информацией о муниципальной услуге;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2.14. Требования соблюдения конфиденциальности.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обязана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171923" w:rsidRPr="00045F74" w:rsidRDefault="00171923" w:rsidP="008B0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2.15. Наименование услуги, которая является необходимой и обязательной для предоставления муниципальной услуги: выдача проектной документации.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может осуществляться в ГАУ "МФЦ", с которым администрацией городского поселения поселок Старая Торопа  заключено соглашение о взаимодействии.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2.17. В случае обращения заявителя с запросом о предоставлении муниципальной услуги в ГАУ "МФЦ"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ГАУ "МФЦ".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5248CE" w:rsidRDefault="0017192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48CE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171923" w:rsidRPr="005248CE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8CE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171923" w:rsidRPr="00045F74" w:rsidRDefault="0017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8CE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выполнения административных</w:t>
      </w:r>
    </w:p>
    <w:p w:rsidR="00171923" w:rsidRPr="005248CE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8CE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прием заявления и требуемых документов;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проверка поступивших документов;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подготовка и выдача разрешения на производство земляных работ либо отказ в выдаче разрешения на производство земляных работ с указанием причин.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3.2. Прием заявления и требуемых документов.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3.2.1. При приеме заявления и прилагаемых документов должностным лицом, ответственным за выдачу разрешения на производство земляных работ, регистрация осуществляется в течение одного рабочего дня с момента фактического получения заявления и прилагаемых документов на предоставление услуги.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3.2.2. При направлении заявления и прилагаемых документов по почте регистрация осуществляется в течение 1 рабочего дня с момента фактического получения заявления и прилагаемых документов.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3.3. Проверка поступивших документов.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3.3.1. Должностное лицо, ответственное за подготовку разрешения на производство земляных работ, проводит проверку наличия и правильности оформления документов, указанных в </w:t>
      </w:r>
      <w:hyperlink w:anchor="P126" w:history="1">
        <w:r w:rsidRPr="00045F74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3.3.2. В случае выявления в ходе проверки оснований для отказа в предоставлении услуги, изложенных в </w:t>
      </w:r>
      <w:hyperlink w:anchor="P154" w:history="1">
        <w:r w:rsidRPr="00045F7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должностным лицом, ответственным за подготовку разрешения на производство земляных работ, в срок не более 10 рабочих дней готовится и подписывается у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45F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45F74">
        <w:rPr>
          <w:rFonts w:ascii="Times New Roman" w:hAnsi="Times New Roman" w:cs="Times New Roman"/>
          <w:sz w:val="28"/>
          <w:szCs w:val="28"/>
        </w:rPr>
        <w:t xml:space="preserve"> письменный отказ в выдаче разрешения на производство земляных работ.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3.4. Подготовка и выдача разрешения на производство земляных работ либо отказ в выдаче разрешения на производство земляных работ с указанием причин.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3.4.1. Должностное лицо, ответственное за подготовку разрешения на производство земляных работ: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- оформляет </w:t>
      </w:r>
      <w:hyperlink w:anchor="P411" w:history="1">
        <w:r w:rsidRPr="00045F74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на бланке установленной формы (приложение N 2) либо мотивированное </w:t>
      </w:r>
      <w:hyperlink w:anchor="P473" w:history="1">
        <w:r w:rsidRPr="00045F7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45F74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производство земляных работ в двух экземплярах (приложение N 3);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осуществляет регистрацию разрешения на производство земляных работ в журнале учета выдачи разрешений на производство земляных работ;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- производит выдачу одного экземпляра разрешения на производство земляных работ либо решения об отказе в выдаче разрешения лицу, уполномоченному заявителем на получение разрешения, под подпись в журнале учета выдачи разрешений на производство земляных работ. Второй экземпляр разрешения вместе с комплектом представленных заявителем документов или решения об отказе в выдаче разрешения хранятся в Администрации.</w:t>
      </w:r>
    </w:p>
    <w:p w:rsidR="00171923" w:rsidRPr="005248CE" w:rsidRDefault="00171923" w:rsidP="005248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br/>
      </w:r>
      <w:r w:rsidRPr="005248CE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оформлением решений должностным</w:t>
      </w:r>
      <w:r>
        <w:rPr>
          <w:rFonts w:ascii="Times New Roman" w:hAnsi="Times New Roman" w:cs="Times New Roman"/>
          <w:sz w:val="28"/>
          <w:szCs w:val="28"/>
        </w:rPr>
        <w:t>и лицами осуществляется главой а</w:t>
      </w:r>
      <w:r w:rsidRPr="00045F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</w:p>
    <w:p w:rsidR="00171923" w:rsidRPr="005248CE" w:rsidRDefault="00171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8CE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главой администрации поселения  проверок соблюдения и исполнения должностными лицами положений нормативных правовых актов Российской Федерации, настоящего Регламента.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</w:t>
      </w:r>
      <w:r>
        <w:rPr>
          <w:rFonts w:ascii="Times New Roman" w:hAnsi="Times New Roman" w:cs="Times New Roman"/>
          <w:sz w:val="28"/>
          <w:szCs w:val="28"/>
        </w:rPr>
        <w:t>вой а</w:t>
      </w:r>
      <w:r w:rsidRPr="00045F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5F74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в том числе содержащих жалобы на решения,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</w:t>
      </w:r>
      <w:r w:rsidRPr="00045F7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 главы а</w:t>
      </w:r>
      <w:r w:rsidRPr="00045F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5F74">
        <w:rPr>
          <w:rFonts w:ascii="Times New Roman" w:hAnsi="Times New Roman" w:cs="Times New Roman"/>
          <w:sz w:val="28"/>
          <w:szCs w:val="28"/>
        </w:rPr>
        <w:t>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один раз в год.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жалоб, обращений на решения, действия (бездействие) дол</w:t>
      </w:r>
      <w:r>
        <w:rPr>
          <w:rFonts w:ascii="Times New Roman" w:hAnsi="Times New Roman" w:cs="Times New Roman"/>
          <w:sz w:val="28"/>
          <w:szCs w:val="28"/>
        </w:rPr>
        <w:t>жностных лиц а</w:t>
      </w:r>
      <w:r w:rsidRPr="00045F7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Для проведения проверки р</w:t>
      </w:r>
      <w:r>
        <w:rPr>
          <w:rFonts w:ascii="Times New Roman" w:hAnsi="Times New Roman" w:cs="Times New Roman"/>
          <w:sz w:val="28"/>
          <w:szCs w:val="28"/>
        </w:rPr>
        <w:t>аспоряжением главы а</w:t>
      </w:r>
      <w:r w:rsidRPr="00045F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5F74">
        <w:rPr>
          <w:rFonts w:ascii="Times New Roman" w:hAnsi="Times New Roman" w:cs="Times New Roman"/>
          <w:sz w:val="28"/>
          <w:szCs w:val="28"/>
        </w:rPr>
        <w:t>формируется комиссия. Результаты деятельности комиссии оформляются протоколом, в котором отмечаются выявленные нарушения, недостатки и делаются предложения по их устранению.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A16FBF" w:rsidRDefault="0017192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16FBF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171923" w:rsidRPr="00A16FBF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FBF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171923" w:rsidRPr="00A16FBF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FBF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лиц,</w:t>
      </w:r>
    </w:p>
    <w:p w:rsidR="00171923" w:rsidRPr="00A16FBF" w:rsidRDefault="001719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FBF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A16FBF" w:rsidRDefault="00171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5.1. Заявители могут обратиться с жалобой (досудебное обжалование) на решение или действие (бездействие), осуществляемое (принятое) в ходе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льной услуги должностным лицом а</w:t>
      </w:r>
      <w:r w:rsidRPr="00045F74">
        <w:rPr>
          <w:rFonts w:ascii="Times New Roman" w:hAnsi="Times New Roman" w:cs="Times New Roman"/>
          <w:sz w:val="28"/>
          <w:szCs w:val="28"/>
        </w:rPr>
        <w:t>дминистрации, на основании настоящего Регла</w:t>
      </w:r>
      <w:r>
        <w:rPr>
          <w:rFonts w:ascii="Times New Roman" w:hAnsi="Times New Roman" w:cs="Times New Roman"/>
          <w:sz w:val="28"/>
          <w:szCs w:val="28"/>
        </w:rPr>
        <w:t>мента (далее - жалоба) к главе а</w:t>
      </w:r>
      <w:r w:rsidRPr="00045F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5F74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по адресу: </w:t>
      </w:r>
      <w:r w:rsidRPr="00A16FBF">
        <w:rPr>
          <w:rFonts w:ascii="Times New Roman" w:hAnsi="Times New Roman" w:cs="Times New Roman"/>
          <w:color w:val="000000"/>
          <w:sz w:val="28"/>
          <w:szCs w:val="28"/>
        </w:rPr>
        <w:t>172630,  Тверская область,  Западнодвинский район,  пгт  Старая Торопа, ул.Кирова, д.16.,  либо через ГАУ "МФЦ".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</w:t>
      </w:r>
      <w:r>
        <w:rPr>
          <w:rFonts w:ascii="Times New Roman" w:hAnsi="Times New Roman" w:cs="Times New Roman"/>
          <w:sz w:val="28"/>
          <w:szCs w:val="28"/>
        </w:rPr>
        <w:t>изнана обоснованной, то главой а</w:t>
      </w:r>
      <w:r w:rsidRPr="00045F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5F74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обязанности, рассматривается вопрос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заявителя.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структурное подразделение или должностному лицу администрации городского поселения поселок Старая Торопа, в компетенцию которого не входит принятие решения по жалобе, в течение 3 рабочих дней со дня ее регистрации указанные органы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органе.</w:t>
      </w:r>
    </w:p>
    <w:p w:rsidR="00171923" w:rsidRPr="00045F74" w:rsidRDefault="00171923" w:rsidP="00A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5.2.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1923" w:rsidRPr="00045F74" w:rsidRDefault="00171923" w:rsidP="00A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5.3. В ответе по результатам рассмотрения жалобы указываются: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71923" w:rsidRPr="00045F74" w:rsidRDefault="00171923" w:rsidP="00A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5.4. Уполномоченный орган отказывает в рассмотрении жалобы в следующих случаях: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5.5. Администрация вправе оставить жалобу без ответа по существу поставленных в ней вопросов в следующих случаях:</w:t>
      </w:r>
    </w:p>
    <w:p w:rsidR="00171923" w:rsidRPr="00045F74" w:rsidRDefault="0017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об этом гражданину, направившему обращение, о недопустимости злоупотребления правом;</w:t>
      </w: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б) если текст письменного обращения не поддается прочтению, сообщив гражданину, направившему обращение, если его фамилия и почтовый адрес поддаются прочтению.</w:t>
      </w: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A16FBF" w:rsidRDefault="00171923" w:rsidP="00A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5F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5C1F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Главе администрации_______________</w:t>
      </w:r>
    </w:p>
    <w:p w:rsidR="00171923" w:rsidRPr="00045F74" w:rsidRDefault="00171923" w:rsidP="00A02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16FBF">
        <w:rPr>
          <w:rFonts w:ascii="Times New Roman" w:hAnsi="Times New Roman" w:cs="Times New Roman"/>
          <w:sz w:val="24"/>
          <w:szCs w:val="24"/>
        </w:rPr>
        <w:t>(указываются наименование заявителя,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    местонахождение заявителя, почтовый адрес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          и (или) адрес электронной почты для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                 связи с заявителем, телефон)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4"/>
      <w:bookmarkEnd w:id="4"/>
      <w:r w:rsidRPr="00045F74">
        <w:rPr>
          <w:rFonts w:ascii="Times New Roman" w:hAnsi="Times New Roman" w:cs="Times New Roman"/>
          <w:sz w:val="28"/>
          <w:szCs w:val="28"/>
        </w:rPr>
        <w:t>Заявление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о выдаче разрешения на производство земляных работ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производство земляных работ для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45F7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(наименование вида работ, для производства которых необходимо проведение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 краткие проектные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характеристики)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 указанием привязки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к объектам недвижимости, временным сооружениям и (или) объектам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со сроком производства работ с "__" _______ 20___ г. по "__" ______ 20__ г.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_________________   ________________   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должность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Заявление и приложенные документ</w:t>
      </w:r>
      <w:r>
        <w:rPr>
          <w:rFonts w:ascii="Times New Roman" w:hAnsi="Times New Roman" w:cs="Times New Roman"/>
          <w:sz w:val="28"/>
          <w:szCs w:val="28"/>
        </w:rPr>
        <w:t>ы получены "____" ____________</w:t>
      </w:r>
      <w:r w:rsidRPr="00045F74">
        <w:rPr>
          <w:rFonts w:ascii="Times New Roman" w:hAnsi="Times New Roman" w:cs="Times New Roman"/>
          <w:sz w:val="28"/>
          <w:szCs w:val="28"/>
        </w:rPr>
        <w:t xml:space="preserve"> 20____ г.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   ________________   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должность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Подготовленное  разрешение на производство работ либо решение об отказе</w:t>
      </w:r>
    </w:p>
    <w:p w:rsidR="00171923" w:rsidRPr="00A16FBF" w:rsidRDefault="00171923" w:rsidP="00A16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FBF">
        <w:rPr>
          <w:rFonts w:ascii="Times New Roman" w:hAnsi="Times New Roman" w:cs="Times New Roman"/>
          <w:sz w:val="28"/>
          <w:szCs w:val="28"/>
        </w:rPr>
        <w:t>в его выдаче Вам необходимо получить "___" __________ 20__ с ____ до ___</w:t>
      </w:r>
    </w:p>
    <w:p w:rsidR="00171923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45F7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71923" w:rsidRPr="00045F74" w:rsidRDefault="0017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16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Кому 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полное наименование организации -</w:t>
      </w:r>
    </w:p>
    <w:p w:rsidR="00171923" w:rsidRPr="00045F74" w:rsidRDefault="00171923" w:rsidP="00A16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FBF">
        <w:rPr>
          <w:rFonts w:ascii="Times New Roman" w:hAnsi="Times New Roman" w:cs="Times New Roman"/>
          <w:sz w:val="24"/>
          <w:szCs w:val="24"/>
        </w:rPr>
        <w:t>для юридических лиц</w:t>
      </w:r>
      <w:r w:rsidRPr="00045F74">
        <w:rPr>
          <w:rFonts w:ascii="Times New Roman" w:hAnsi="Times New Roman" w:cs="Times New Roman"/>
          <w:sz w:val="28"/>
          <w:szCs w:val="28"/>
        </w:rPr>
        <w:t>,</w:t>
      </w:r>
    </w:p>
    <w:p w:rsidR="00171923" w:rsidRPr="00045F74" w:rsidRDefault="00171923" w:rsidP="00A16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171923" w:rsidRPr="00A16FBF" w:rsidRDefault="00171923" w:rsidP="00E96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11"/>
      <w:bookmarkEnd w:id="5"/>
      <w:r w:rsidRPr="00045F74">
        <w:rPr>
          <w:rFonts w:ascii="Times New Roman" w:hAnsi="Times New Roman" w:cs="Times New Roman"/>
          <w:sz w:val="28"/>
          <w:szCs w:val="28"/>
        </w:rPr>
        <w:t>Разрешение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N ______ от ________________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16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Глава администрации _______________________, разрешает производство земляных работ для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171923" w:rsidRPr="00045F74" w:rsidRDefault="00171923" w:rsidP="00A021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45F7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71923" w:rsidRPr="00A16FBF" w:rsidRDefault="00171923" w:rsidP="00A16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полный адрес места производства земляных работ с возможным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BF">
        <w:rPr>
          <w:rFonts w:ascii="Times New Roman" w:hAnsi="Times New Roman" w:cs="Times New Roman"/>
          <w:sz w:val="24"/>
          <w:szCs w:val="24"/>
        </w:rPr>
        <w:t>привязки к объектам недвижимости, 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BF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Срок действия настоящего разрешения: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с "___" ______________ 20__ г. до "___" _____________ 20__ г.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Глава администрации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   (Ф.И.О.)</w:t>
      </w:r>
    </w:p>
    <w:p w:rsidR="00171923" w:rsidRPr="00045F74" w:rsidRDefault="00171923" w:rsidP="00CB46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М.П.</w:t>
      </w: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Действие настоящего разрешения продл</w:t>
      </w:r>
      <w:r>
        <w:rPr>
          <w:rFonts w:ascii="Times New Roman" w:hAnsi="Times New Roman" w:cs="Times New Roman"/>
          <w:sz w:val="28"/>
          <w:szCs w:val="28"/>
        </w:rPr>
        <w:t>ено до "____" ______________</w:t>
      </w:r>
      <w:r w:rsidRPr="00045F74">
        <w:rPr>
          <w:rFonts w:ascii="Times New Roman" w:hAnsi="Times New Roman" w:cs="Times New Roman"/>
          <w:sz w:val="28"/>
          <w:szCs w:val="28"/>
        </w:rPr>
        <w:t>20__ г.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Глава администрации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B4625">
        <w:t xml:space="preserve"> (подпись)                     </w:t>
      </w:r>
      <w:r>
        <w:t>Ф.и.о.</w:t>
      </w:r>
      <w:r w:rsidRPr="00CB4625">
        <w:t xml:space="preserve">                                    </w:t>
      </w:r>
    </w:p>
    <w:p w:rsidR="00171923" w:rsidRPr="00045F74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45F7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71923" w:rsidRPr="00045F74" w:rsidRDefault="0017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CB46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Кому ________________________________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Ф.И.О. руководителя организации -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застройщика, его полное наименование,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почтовый индекс и адрес - для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юридических лиц,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71923" w:rsidRPr="00CB4625" w:rsidRDefault="00171923" w:rsidP="00E966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CB4625">
        <w:rPr>
          <w:rFonts w:ascii="Times New Roman" w:hAnsi="Times New Roman" w:cs="Times New Roman"/>
          <w:sz w:val="22"/>
          <w:szCs w:val="22"/>
        </w:rPr>
        <w:t>фамилия, имя, отчество - для граждан</w:t>
      </w:r>
    </w:p>
    <w:p w:rsidR="00171923" w:rsidRPr="00CB4625" w:rsidRDefault="00171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73"/>
      <w:bookmarkEnd w:id="6"/>
      <w:r w:rsidRPr="00045F74">
        <w:rPr>
          <w:rFonts w:ascii="Times New Roman" w:hAnsi="Times New Roman" w:cs="Times New Roman"/>
          <w:sz w:val="28"/>
          <w:szCs w:val="28"/>
        </w:rPr>
        <w:t>РЕШЕНИЕ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об отказе в выдаче разрешения на производство земляных работ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поселок Старая Торопа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683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Вы обратились с заявлением о выдаче разрешения на производство земляных работ для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4625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необходимо проведение земляных работ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с проект</w:t>
      </w:r>
      <w:bookmarkStart w:id="7" w:name="_GoBack"/>
      <w:bookmarkEnd w:id="7"/>
      <w:r w:rsidRPr="00CB4625">
        <w:rPr>
          <w:rFonts w:ascii="Times New Roman" w:hAnsi="Times New Roman" w:cs="Times New Roman"/>
          <w:sz w:val="24"/>
          <w:szCs w:val="24"/>
        </w:rPr>
        <w:t>ной документацией, краткие проектные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характеристики)</w:t>
      </w: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благоустройства)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Заявление принято "___" ___________ 20__ г., зарегистрировано № _______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 результатам  рассмотрения   заявления  принято  решение:   отказать в выдаче разрешения на проведение земляных работ для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 краткие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проектные характеристики)</w:t>
      </w: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B46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625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45F74">
        <w:rPr>
          <w:rFonts w:ascii="Times New Roman" w:hAnsi="Times New Roman" w:cs="Times New Roman"/>
          <w:sz w:val="28"/>
          <w:szCs w:val="28"/>
        </w:rPr>
        <w:t>_______________  _________________________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4625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171923" w:rsidRPr="00045F74" w:rsidRDefault="00171923" w:rsidP="00683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71923" w:rsidRPr="00CB4625" w:rsidRDefault="00171923" w:rsidP="00CB4625">
      <w:pPr>
        <w:pStyle w:val="ConsPlusNonformat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CB4625">
        <w:rPr>
          <w:rFonts w:ascii="Times New Roman" w:hAnsi="Times New Roman" w:cs="Times New Roman"/>
          <w:sz w:val="28"/>
          <w:szCs w:val="28"/>
        </w:rPr>
        <w:t>телефон</w:t>
      </w:r>
      <w:r w:rsidRPr="00CB4625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171923" w:rsidRPr="00CB4625" w:rsidRDefault="00171923" w:rsidP="00CB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462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71923" w:rsidRPr="00CB4625" w:rsidRDefault="00171923" w:rsidP="00CB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6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1923" w:rsidRDefault="00171923" w:rsidP="00045F74">
      <w:pPr>
        <w:jc w:val="center"/>
        <w:rPr>
          <w:b/>
          <w:bCs/>
          <w:sz w:val="28"/>
          <w:szCs w:val="28"/>
        </w:rPr>
      </w:pPr>
    </w:p>
    <w:p w:rsidR="00171923" w:rsidRPr="00CB4625" w:rsidRDefault="00171923" w:rsidP="00CB4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2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71923" w:rsidRPr="00CB4625" w:rsidRDefault="00171923" w:rsidP="00CB4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25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 при предоставление муниципальной услуги «Выдача ордеров на проведение земляных работ»</w:t>
      </w:r>
    </w:p>
    <w:p w:rsidR="00171923" w:rsidRPr="00CB4625" w:rsidRDefault="00171923" w:rsidP="00CB4625">
      <w:pPr>
        <w:rPr>
          <w:sz w:val="28"/>
          <w:szCs w:val="28"/>
        </w:rPr>
      </w:pPr>
      <w:r w:rsidRPr="007613DE">
        <w:rPr>
          <w:sz w:val="28"/>
          <w:szCs w:val="28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080"/>
        <w:gridCol w:w="3600"/>
      </w:tblGrid>
      <w:tr w:rsidR="00171923" w:rsidRPr="00CB4625">
        <w:tc>
          <w:tcPr>
            <w:tcW w:w="7920" w:type="dxa"/>
            <w:gridSpan w:val="3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Обращение заявителя с заявлением и полным пакетом документов для получения ордера на проведение земляных работ  в администрацию</w:t>
            </w:r>
          </w:p>
        </w:tc>
      </w:tr>
      <w:tr w:rsidR="00171923" w:rsidRPr="00CB4625">
        <w:tc>
          <w:tcPr>
            <w:tcW w:w="7920" w:type="dxa"/>
            <w:gridSpan w:val="3"/>
            <w:tcBorders>
              <w:left w:val="nil"/>
              <w:right w:val="nil"/>
            </w:tcBorders>
          </w:tcPr>
          <w:p w:rsidR="00171923" w:rsidRPr="00CB4625" w:rsidRDefault="00171923" w:rsidP="00CB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5680;mso-position-horizontal-relative:text;mso-position-vertical-relative:text" from="192.6pt,1.1pt" to="192.6pt,26.7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7" style="position:absolute;left:0;text-align:left;z-index:251654656;mso-position-horizontal-relative:text;mso-position-vertical-relative:text" from="174.6pt,225pt" to="174.6pt,225pt">
                  <v:stroke endarrow="block"/>
                </v:line>
              </w:pict>
            </w:r>
          </w:p>
        </w:tc>
      </w:tr>
      <w:tr w:rsidR="00171923" w:rsidRPr="00CB4625">
        <w:tc>
          <w:tcPr>
            <w:tcW w:w="7920" w:type="dxa"/>
            <w:gridSpan w:val="3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с полным пакетом документов в журнале регистрации обращений Заявителей – 1 рабочий день</w:t>
            </w:r>
          </w:p>
        </w:tc>
      </w:tr>
      <w:tr w:rsidR="00171923" w:rsidRPr="00CB4625">
        <w:tc>
          <w:tcPr>
            <w:tcW w:w="7920" w:type="dxa"/>
            <w:gridSpan w:val="3"/>
            <w:tcBorders>
              <w:left w:val="nil"/>
              <w:right w:val="nil"/>
            </w:tcBorders>
          </w:tcPr>
          <w:p w:rsidR="00171923" w:rsidRPr="00CB4625" w:rsidRDefault="00171923" w:rsidP="00CB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28" style="position:absolute;left:0;text-align:left;z-index:251656704;mso-position-horizontal-relative:text;mso-position-vertical-relative:text" from="201.6pt,2.05pt" to="201.6pt,27.95pt">
                  <v:stroke endarrow="block"/>
                </v:line>
              </w:pict>
            </w:r>
          </w:p>
        </w:tc>
      </w:tr>
      <w:tr w:rsidR="00171923" w:rsidRPr="00CB4625">
        <w:tc>
          <w:tcPr>
            <w:tcW w:w="7920" w:type="dxa"/>
            <w:gridSpan w:val="3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29" style="position:absolute;left:0;text-align:left;z-index:251658752;mso-position-horizontal-relative:text;mso-position-vertical-relative:text" from="309.6pt,24.1pt" to="309.6pt,51.8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0" style="position:absolute;left:0;text-align:left;z-index:251657728;mso-position-horizontal-relative:text;mso-position-vertical-relative:text" from="66.6pt,24.1pt" to="66.6pt,51.85pt">
                  <v:stroke endarrow="block"/>
                </v:line>
              </w:pict>
            </w: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специалистом на соответствие требованиям Административного регламента и иным нормативным актам – 6 рабочих дней</w:t>
            </w:r>
          </w:p>
        </w:tc>
      </w:tr>
      <w:tr w:rsidR="00171923" w:rsidRPr="00CB4625">
        <w:tc>
          <w:tcPr>
            <w:tcW w:w="7920" w:type="dxa"/>
            <w:gridSpan w:val="3"/>
            <w:tcBorders>
              <w:left w:val="nil"/>
              <w:bottom w:val="nil"/>
              <w:right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23" w:rsidRPr="00CB4625">
        <w:tc>
          <w:tcPr>
            <w:tcW w:w="324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Оформление ордера на проведение земляных работ – 2 рабочих дня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Подготовка мотивированного отказа в выдаче ордера на проведение земляных работ с указанием причины отказа – 2 рабочих дня</w:t>
            </w:r>
          </w:p>
        </w:tc>
      </w:tr>
      <w:tr w:rsidR="00171923" w:rsidRPr="00CB4625">
        <w:tc>
          <w:tcPr>
            <w:tcW w:w="3240" w:type="dxa"/>
            <w:tcBorders>
              <w:left w:val="nil"/>
              <w:right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31" style="position:absolute;left:0;text-align:left;z-index:251659776;mso-position-horizontal-relative:text;mso-position-vertical-relative:text" from="66.6pt,.5pt" to="66.6pt,28.25pt">
                  <v:stroke endarrow="block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32" style="position:absolute;left:0;text-align:left;z-index:251660800;mso-position-horizontal-relative:text;mso-position-vertical-relative:text" from="93.6pt,1.25pt" to="93.6pt,28.25pt">
                  <v:stroke endarrow="block"/>
                </v:line>
              </w:pict>
            </w:r>
          </w:p>
        </w:tc>
      </w:tr>
      <w:tr w:rsidR="00171923" w:rsidRPr="00CB4625">
        <w:tc>
          <w:tcPr>
            <w:tcW w:w="324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Выдача Заявителю  ордера на проведение земляных работ – 1 рабочий день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Выдача Заявителю мотивированного отказа в выдаче ордера на проведение земляных работ – 1 рабочий день</w:t>
            </w:r>
          </w:p>
        </w:tc>
      </w:tr>
    </w:tbl>
    <w:p w:rsidR="00171923" w:rsidRDefault="00171923" w:rsidP="00CB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sectPr w:rsidR="00171923" w:rsidSect="00CB4625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23" w:rsidRDefault="00171923">
      <w:r>
        <w:separator/>
      </w:r>
    </w:p>
  </w:endnote>
  <w:endnote w:type="continuationSeparator" w:id="1">
    <w:p w:rsidR="00171923" w:rsidRDefault="0017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23" w:rsidRDefault="00171923">
      <w:r>
        <w:separator/>
      </w:r>
    </w:p>
  </w:footnote>
  <w:footnote w:type="continuationSeparator" w:id="1">
    <w:p w:rsidR="00171923" w:rsidRDefault="0017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23" w:rsidRDefault="00171923" w:rsidP="009C76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1923" w:rsidRDefault="001719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344"/>
    <w:multiLevelType w:val="hybridMultilevel"/>
    <w:tmpl w:val="E63884A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457"/>
    <w:rsid w:val="0002155C"/>
    <w:rsid w:val="00045F74"/>
    <w:rsid w:val="0008368E"/>
    <w:rsid w:val="000C36AC"/>
    <w:rsid w:val="000D142C"/>
    <w:rsid w:val="00133B27"/>
    <w:rsid w:val="00171923"/>
    <w:rsid w:val="00276147"/>
    <w:rsid w:val="002B59B8"/>
    <w:rsid w:val="00370B08"/>
    <w:rsid w:val="00384C08"/>
    <w:rsid w:val="003F31CF"/>
    <w:rsid w:val="004E35D2"/>
    <w:rsid w:val="005248CE"/>
    <w:rsid w:val="00594158"/>
    <w:rsid w:val="00595615"/>
    <w:rsid w:val="005C1F62"/>
    <w:rsid w:val="00627E98"/>
    <w:rsid w:val="00683770"/>
    <w:rsid w:val="00686BC2"/>
    <w:rsid w:val="006B53EC"/>
    <w:rsid w:val="006B6C18"/>
    <w:rsid w:val="00710463"/>
    <w:rsid w:val="007613DE"/>
    <w:rsid w:val="00810E56"/>
    <w:rsid w:val="008B0E09"/>
    <w:rsid w:val="00943136"/>
    <w:rsid w:val="009506AC"/>
    <w:rsid w:val="0096705A"/>
    <w:rsid w:val="009C76B9"/>
    <w:rsid w:val="009E18AF"/>
    <w:rsid w:val="009E4375"/>
    <w:rsid w:val="00A0210E"/>
    <w:rsid w:val="00A14365"/>
    <w:rsid w:val="00A16FBF"/>
    <w:rsid w:val="00A60F69"/>
    <w:rsid w:val="00A948E5"/>
    <w:rsid w:val="00B33325"/>
    <w:rsid w:val="00B61AF9"/>
    <w:rsid w:val="00B92E0A"/>
    <w:rsid w:val="00C2705B"/>
    <w:rsid w:val="00C660D9"/>
    <w:rsid w:val="00C93DB2"/>
    <w:rsid w:val="00CB041E"/>
    <w:rsid w:val="00CB4625"/>
    <w:rsid w:val="00D12457"/>
    <w:rsid w:val="00D24360"/>
    <w:rsid w:val="00D5270F"/>
    <w:rsid w:val="00D65DC4"/>
    <w:rsid w:val="00DA4A19"/>
    <w:rsid w:val="00DE387D"/>
    <w:rsid w:val="00E2686E"/>
    <w:rsid w:val="00E9393E"/>
    <w:rsid w:val="00E966EB"/>
    <w:rsid w:val="00EC0B73"/>
    <w:rsid w:val="00ED14EC"/>
    <w:rsid w:val="00F13D0A"/>
    <w:rsid w:val="00FA200C"/>
    <w:rsid w:val="00FA2474"/>
    <w:rsid w:val="00FA68CA"/>
    <w:rsid w:val="00FB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4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124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24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124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46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4360"/>
    <w:rPr>
      <w:lang w:eastAsia="en-US"/>
    </w:rPr>
  </w:style>
  <w:style w:type="character" w:styleId="PageNumber">
    <w:name w:val="page number"/>
    <w:basedOn w:val="DefaultParagraphFont"/>
    <w:uiPriority w:val="99"/>
    <w:rsid w:val="00CB4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13C70B1E4AEE05D9E28BC54A5632AC6C4D2586A73697AA3F76BE78t821G" TargetMode="External"/><Relationship Id="rId13" Type="http://schemas.openxmlformats.org/officeDocument/2006/relationships/hyperlink" Target="consultantplus://offline/ref=5EDA13C70B1E4AEE05D9E28BC54A5632AC6D4D208CAB3697AA3F76BE788118B61C9D1736t42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A13C70B1E4AEE05D9E28BC54A5632AC654B2084F56195FB6A78tB2BG" TargetMode="External"/><Relationship Id="rId12" Type="http://schemas.openxmlformats.org/officeDocument/2006/relationships/hyperlink" Target="consultantplus://offline/ref=5EDA13C70B1E4AEE05D9FC86D3260C3CA866122888A534C6F4602DE32F8812E15BD24E710C0DFCD85C2FE8t42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DA13C70B1E4AEE05D9E28BC54A5632AC6D4D208CAB3697AA3F76BE78t82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DA13C70B1E4AEE05D9E28BC54A5632AC6C4D2587A33697AA3F76BE78t82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A13C70B1E4AEE05D9E28BC54A5632AC6C4B238DAA3697AA3F76BE78t82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19</Pages>
  <Words>6390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Слюсарева</dc:creator>
  <cp:keywords/>
  <dc:description/>
  <cp:lastModifiedBy>1</cp:lastModifiedBy>
  <cp:revision>6</cp:revision>
  <cp:lastPrinted>2017-03-27T15:37:00Z</cp:lastPrinted>
  <dcterms:created xsi:type="dcterms:W3CDTF">2017-09-18T13:58:00Z</dcterms:created>
  <dcterms:modified xsi:type="dcterms:W3CDTF">2018-01-30T07:39:00Z</dcterms:modified>
</cp:coreProperties>
</file>