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7E" w:rsidRPr="00E04F02" w:rsidRDefault="0024177E" w:rsidP="004666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F0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4177E" w:rsidRPr="00E04F02" w:rsidRDefault="0024177E" w:rsidP="004666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F0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4177E" w:rsidRPr="00E04F02" w:rsidRDefault="0024177E" w:rsidP="004666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F02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поселок Старая Торопа</w:t>
      </w:r>
    </w:p>
    <w:p w:rsidR="0024177E" w:rsidRPr="00E04F02" w:rsidRDefault="0024177E" w:rsidP="004666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F02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24177E" w:rsidRPr="00E04F02" w:rsidRDefault="0024177E" w:rsidP="00E04F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177E" w:rsidRPr="00E04F02" w:rsidRDefault="0024177E" w:rsidP="00E04F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F0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4177E" w:rsidRPr="00E04F02" w:rsidRDefault="0024177E" w:rsidP="00E04F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77E" w:rsidRDefault="0024177E" w:rsidP="00E04F02">
      <w:pPr>
        <w:tabs>
          <w:tab w:val="left" w:pos="8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25.09.2017 </w:t>
      </w:r>
      <w:r w:rsidRPr="00E04F0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4F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4893">
        <w:rPr>
          <w:rFonts w:ascii="Times New Roman" w:hAnsi="Times New Roman" w:cs="Times New Roman"/>
          <w:sz w:val="28"/>
          <w:szCs w:val="28"/>
        </w:rPr>
        <w:t xml:space="preserve"> </w:t>
      </w:r>
      <w:r w:rsidRPr="00CE77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4F02">
        <w:rPr>
          <w:rFonts w:ascii="Times New Roman" w:hAnsi="Times New Roman" w:cs="Times New Roman"/>
          <w:sz w:val="28"/>
          <w:szCs w:val="28"/>
        </w:rPr>
        <w:t xml:space="preserve">      пгт Старая Торопа </w:t>
      </w:r>
      <w:r w:rsidRPr="00E04F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4F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143</w:t>
      </w:r>
    </w:p>
    <w:p w:rsidR="0024177E" w:rsidRPr="00E04F02" w:rsidRDefault="0024177E" w:rsidP="00E04F02">
      <w:pPr>
        <w:tabs>
          <w:tab w:val="left" w:pos="8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177E" w:rsidRDefault="0024177E" w:rsidP="00F5010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02">
        <w:rPr>
          <w:rFonts w:ascii="Times New Roman" w:hAnsi="Times New Roman" w:cs="Times New Roman"/>
          <w:sz w:val="28"/>
          <w:szCs w:val="28"/>
        </w:rPr>
        <w:t xml:space="preserve">Об         утверждении        Административного регламента по  </w:t>
      </w:r>
    </w:p>
    <w:p w:rsidR="0024177E" w:rsidRDefault="0024177E" w:rsidP="00F5010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02">
        <w:rPr>
          <w:rFonts w:ascii="Times New Roman" w:hAnsi="Times New Roman" w:cs="Times New Roman"/>
          <w:sz w:val="28"/>
          <w:szCs w:val="28"/>
        </w:rPr>
        <w:t>предоставлению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F02">
        <w:rPr>
          <w:rFonts w:ascii="Times New Roman" w:hAnsi="Times New Roman" w:cs="Times New Roman"/>
          <w:sz w:val="28"/>
          <w:szCs w:val="28"/>
        </w:rPr>
        <w:t xml:space="preserve">услуги    «Выдача   разрешения  </w:t>
      </w:r>
    </w:p>
    <w:p w:rsidR="0024177E" w:rsidRDefault="0024177E" w:rsidP="00F5010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на    вырубку ( снос) зеленых насаждений, произрастающих на </w:t>
      </w:r>
    </w:p>
    <w:p w:rsidR="0024177E" w:rsidRDefault="0024177E" w:rsidP="00F5010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«Городское поселение</w:t>
      </w:r>
    </w:p>
    <w:p w:rsidR="0024177E" w:rsidRPr="00F5010D" w:rsidRDefault="0024177E" w:rsidP="00F5010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>поселок Старая  Торопа Западнодвинского района Тверской области»</w:t>
      </w:r>
    </w:p>
    <w:p w:rsidR="0024177E" w:rsidRPr="00F5010D" w:rsidRDefault="0024177E" w:rsidP="00E04F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F0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4177E" w:rsidRPr="00E04F02" w:rsidRDefault="0024177E" w:rsidP="00E04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F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МО «Городское  поселение поселок Старая Торопа»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городского поселения поселок Старая Торопа </w:t>
      </w:r>
      <w:r w:rsidRPr="00E04F02">
        <w:rPr>
          <w:rFonts w:ascii="Times New Roman" w:hAnsi="Times New Roman" w:cs="Times New Roman"/>
          <w:sz w:val="28"/>
          <w:szCs w:val="28"/>
        </w:rPr>
        <w:t xml:space="preserve"> </w:t>
      </w:r>
      <w:r w:rsidRPr="00E04F0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4177E" w:rsidRPr="00E04F02" w:rsidRDefault="0024177E" w:rsidP="00E04F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177E" w:rsidRDefault="0024177E" w:rsidP="00174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4893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</w:t>
      </w:r>
      <w:r w:rsidRPr="00174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предоставлению</w:t>
      </w:r>
      <w:r w:rsidRPr="00466628"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муниципальной услуги  «Выдача разрешения на снос или пересадку зеленых насаждений,  произрастающих на территории администрации городского поселения поселок Старая Торопа Западнодвинского района Тверской области».  (Приложение 1).</w:t>
      </w:r>
    </w:p>
    <w:p w:rsidR="0024177E" w:rsidRPr="00F5010D" w:rsidRDefault="0024177E" w:rsidP="00F5010D">
      <w:pPr>
        <w:tabs>
          <w:tab w:val="left" w:pos="5670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городского поселения поселок Старая Торопа № 30 от 20.03.2015 г. «Об         утверждении        Административного регламента по  предоставлению  муниципальной услуги    «Выдача   разрешения   на    снос или  пересадку  зеленых  насаждений». </w:t>
      </w:r>
    </w:p>
    <w:p w:rsidR="0024177E" w:rsidRPr="00E04F02" w:rsidRDefault="0024177E" w:rsidP="00F50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4F0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принятия, подлежит обнародованию и размещению на сайте администрации Западнодвинского района Тверской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разделе «Открытые данные поселений. Городское поселение поселок Старая Торопа».</w:t>
      </w:r>
    </w:p>
    <w:p w:rsidR="0024177E" w:rsidRPr="00E04F02" w:rsidRDefault="0024177E" w:rsidP="00174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4F0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4177E" w:rsidRPr="00E04F02" w:rsidRDefault="0024177E" w:rsidP="00E04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E04F02" w:rsidRDefault="0024177E" w:rsidP="00E04F0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4F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F02">
        <w:rPr>
          <w:rFonts w:ascii="Times New Roman" w:hAnsi="Times New Roman" w:cs="Times New Roman"/>
          <w:sz w:val="28"/>
          <w:szCs w:val="28"/>
        </w:rPr>
        <w:t xml:space="preserve">  администрации  городского </w:t>
      </w:r>
    </w:p>
    <w:p w:rsidR="0024177E" w:rsidRPr="00E04F02" w:rsidRDefault="0024177E" w:rsidP="00E04F0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F02">
        <w:rPr>
          <w:rFonts w:ascii="Times New Roman" w:hAnsi="Times New Roman" w:cs="Times New Roman"/>
          <w:sz w:val="28"/>
          <w:szCs w:val="28"/>
        </w:rPr>
        <w:t xml:space="preserve">поселения  поселок Старая Торопа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4F02">
        <w:rPr>
          <w:rFonts w:ascii="Times New Roman" w:hAnsi="Times New Roman" w:cs="Times New Roman"/>
          <w:sz w:val="28"/>
          <w:szCs w:val="28"/>
        </w:rPr>
        <w:t xml:space="preserve">                       О.Л.</w:t>
      </w:r>
      <w:r w:rsidRPr="00466628">
        <w:rPr>
          <w:rFonts w:ascii="Times New Roman" w:hAnsi="Times New Roman" w:cs="Times New Roman"/>
          <w:sz w:val="28"/>
          <w:szCs w:val="28"/>
        </w:rPr>
        <w:t xml:space="preserve"> </w:t>
      </w:r>
      <w:r w:rsidRPr="00E04F02">
        <w:rPr>
          <w:rFonts w:ascii="Times New Roman" w:hAnsi="Times New Roman" w:cs="Times New Roman"/>
          <w:sz w:val="28"/>
          <w:szCs w:val="28"/>
        </w:rPr>
        <w:t>Грибалёва</w:t>
      </w:r>
    </w:p>
    <w:p w:rsidR="0024177E" w:rsidRDefault="0024177E" w:rsidP="0017489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4177E" w:rsidRPr="00466628" w:rsidRDefault="0024177E" w:rsidP="0017489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4177E" w:rsidRPr="00466628" w:rsidRDefault="0024177E" w:rsidP="0017489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4177E" w:rsidRPr="00174893" w:rsidRDefault="0024177E" w:rsidP="00466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7489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4177E" w:rsidRPr="00174893" w:rsidRDefault="0024177E" w:rsidP="00174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4177E" w:rsidRPr="00174893" w:rsidRDefault="0024177E" w:rsidP="00174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городского поселения поселок Старая</w:t>
      </w:r>
    </w:p>
    <w:p w:rsidR="0024177E" w:rsidRPr="00174893" w:rsidRDefault="0024177E" w:rsidP="00174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Торопа от 25.09. 2017</w:t>
      </w:r>
      <w:r w:rsidRPr="0017489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143</w:t>
      </w:r>
    </w:p>
    <w:p w:rsidR="0024177E" w:rsidRPr="00174893" w:rsidRDefault="0024177E" w:rsidP="00174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77E" w:rsidRPr="00174893" w:rsidRDefault="0024177E" w:rsidP="00174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3"/>
      <w:bookmarkEnd w:id="0"/>
      <w:r w:rsidRPr="0017489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4177E" w:rsidRPr="00174893" w:rsidRDefault="0024177E" w:rsidP="00174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89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"Выдача разрешений</w:t>
      </w:r>
    </w:p>
    <w:p w:rsidR="0024177E" w:rsidRPr="00174893" w:rsidRDefault="0024177E" w:rsidP="00174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893">
        <w:rPr>
          <w:rFonts w:ascii="Times New Roman" w:hAnsi="Times New Roman" w:cs="Times New Roman"/>
          <w:b/>
          <w:bCs/>
          <w:sz w:val="28"/>
          <w:szCs w:val="28"/>
        </w:rPr>
        <w:t>на вырубку (снос) зеленых насаждений, произрастающих</w:t>
      </w:r>
    </w:p>
    <w:p w:rsidR="0024177E" w:rsidRDefault="0024177E" w:rsidP="00174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893">
        <w:rPr>
          <w:rFonts w:ascii="Times New Roman" w:hAnsi="Times New Roman" w:cs="Times New Roman"/>
          <w:b/>
          <w:bCs/>
          <w:sz w:val="28"/>
          <w:szCs w:val="28"/>
        </w:rPr>
        <w:t>на территории администрации городского поселения поселок Старая Торопа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Западнодвинского района Тверской области</w:t>
      </w:r>
    </w:p>
    <w:p w:rsidR="0024177E" w:rsidRPr="00174893" w:rsidRDefault="0024177E" w:rsidP="00174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77E" w:rsidRPr="00174893" w:rsidRDefault="0024177E" w:rsidP="001748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89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48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«Выдача разрешений на вырубку (снос) зеленых насаждений, произрастающих на территории администрации городского поселения поселок Старая Торопа </w:t>
      </w:r>
      <w:r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области» </w:t>
      </w:r>
      <w:r w:rsidRPr="00174893">
        <w:rPr>
          <w:rFonts w:ascii="Times New Roman" w:hAnsi="Times New Roman" w:cs="Times New Roman"/>
          <w:sz w:val="28"/>
          <w:szCs w:val="28"/>
        </w:rPr>
        <w:t>(далее - муниципальная услуга), устанавливает порядок и стандарт предоставления муниципальной услуги (далее - административный регламент).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1.2. Заявителями являются физические, юридические лица либо их законные (уполномоченные) представители.</w:t>
      </w:r>
    </w:p>
    <w:p w:rsidR="0024177E" w:rsidRPr="001C55F5" w:rsidRDefault="0024177E" w:rsidP="001C55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C55F5">
        <w:rPr>
          <w:rFonts w:ascii="Times New Roman" w:hAnsi="Times New Roman" w:cs="Times New Roman"/>
          <w:color w:val="000000"/>
          <w:sz w:val="28"/>
          <w:szCs w:val="28"/>
        </w:rPr>
        <w:t>1.3. Порядок информирования о предоставлении муниципальной услуги:</w:t>
      </w:r>
    </w:p>
    <w:p w:rsidR="0024177E" w:rsidRPr="001C55F5" w:rsidRDefault="0024177E" w:rsidP="001C55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5F5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 поселок Старая Торопа, ответственный за предоставление муниципальной услуги – заведующий общим отделом и  земельных отношений (далее - Уполномоченный орган).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органа: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почтовый адрес: администрация городского поселения поселок Старая Торопа, 172630,  Тверская область,  Западнодвинский район,  пгт  Старая Торопа, ул.Кирова, 16;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телефон/факс: 8 (48265) 3-11-4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4893">
        <w:rPr>
          <w:rFonts w:ascii="Times New Roman" w:hAnsi="Times New Roman" w:cs="Times New Roman"/>
          <w:sz w:val="28"/>
          <w:szCs w:val="28"/>
        </w:rPr>
        <w:t>;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174893">
        <w:rPr>
          <w:rFonts w:ascii="Times New Roman" w:hAnsi="Times New Roman" w:cs="Times New Roman"/>
          <w:sz w:val="28"/>
          <w:szCs w:val="28"/>
        </w:rPr>
        <w:t>.</w:t>
      </w:r>
      <w:r w:rsidRPr="00174893">
        <w:rPr>
          <w:rFonts w:ascii="Times New Roman" w:hAnsi="Times New Roman" w:cs="Times New Roman"/>
          <w:sz w:val="28"/>
          <w:szCs w:val="28"/>
          <w:lang w:val="en-US"/>
        </w:rPr>
        <w:t>toropagorpos</w:t>
      </w:r>
      <w:r w:rsidRPr="00174893">
        <w:rPr>
          <w:rFonts w:ascii="Times New Roman" w:hAnsi="Times New Roman" w:cs="Times New Roman"/>
          <w:sz w:val="28"/>
          <w:szCs w:val="28"/>
        </w:rPr>
        <w:t>@</w:t>
      </w:r>
      <w:r w:rsidRPr="00174893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174893">
        <w:rPr>
          <w:rFonts w:ascii="Times New Roman" w:hAnsi="Times New Roman" w:cs="Times New Roman"/>
          <w:sz w:val="28"/>
          <w:szCs w:val="28"/>
        </w:rPr>
        <w:t>.</w:t>
      </w:r>
      <w:r w:rsidRPr="0017489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74893">
        <w:rPr>
          <w:rFonts w:ascii="Times New Roman" w:hAnsi="Times New Roman" w:cs="Times New Roman"/>
          <w:sz w:val="28"/>
          <w:szCs w:val="28"/>
        </w:rPr>
        <w:t>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услуги: </w:t>
      </w:r>
      <w:r>
        <w:rPr>
          <w:rFonts w:ascii="Times New Roman" w:hAnsi="Times New Roman" w:cs="Times New Roman"/>
          <w:sz w:val="28"/>
          <w:szCs w:val="28"/>
        </w:rPr>
        <w:t>8 (48265) 3-11-45</w:t>
      </w:r>
      <w:r w:rsidRPr="00174893">
        <w:rPr>
          <w:rFonts w:ascii="Times New Roman" w:hAnsi="Times New Roman" w:cs="Times New Roman"/>
          <w:sz w:val="28"/>
          <w:szCs w:val="28"/>
        </w:rPr>
        <w:t>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Западнодвинского района в информационно-телекоммуникационной сети Интернет: далее – сайт http://www.</w:t>
      </w:r>
      <w:r w:rsidRPr="00174893">
        <w:rPr>
          <w:rFonts w:ascii="Times New Roman" w:hAnsi="Times New Roman" w:cs="Times New Roman"/>
          <w:sz w:val="28"/>
          <w:szCs w:val="28"/>
          <w:lang w:val="en-US"/>
        </w:rPr>
        <w:t>zapdvina</w:t>
      </w:r>
      <w:r w:rsidRPr="00174893">
        <w:rPr>
          <w:rFonts w:ascii="Times New Roman" w:hAnsi="Times New Roman" w:cs="Times New Roman"/>
          <w:sz w:val="28"/>
          <w:szCs w:val="28"/>
        </w:rPr>
        <w:t>.ru  (далее - Интернет-сайт);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(функций): www.gosuslugi.ru (далее - Единый портал);</w:t>
      </w:r>
    </w:p>
    <w:p w:rsidR="0024177E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4893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4177E" w:rsidRPr="00CE770E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1"/>
      </w:tblGrid>
      <w:tr w:rsidR="0024177E" w:rsidRPr="00174893">
        <w:tc>
          <w:tcPr>
            <w:tcW w:w="3369" w:type="dxa"/>
          </w:tcPr>
          <w:p w:rsidR="0024177E" w:rsidRPr="00174893" w:rsidRDefault="0024177E" w:rsidP="001C5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93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6201" w:type="dxa"/>
          </w:tcPr>
          <w:p w:rsidR="0024177E" w:rsidRPr="00174893" w:rsidRDefault="0024177E" w:rsidP="001C5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93">
              <w:rPr>
                <w:rFonts w:ascii="Times New Roman" w:hAnsi="Times New Roman" w:cs="Times New Roman"/>
                <w:sz w:val="28"/>
                <w:szCs w:val="28"/>
              </w:rPr>
              <w:t>Время приема, час</w:t>
            </w:r>
          </w:p>
        </w:tc>
      </w:tr>
      <w:tr w:rsidR="0024177E" w:rsidRPr="00174893">
        <w:trPr>
          <w:trHeight w:val="435"/>
        </w:trPr>
        <w:tc>
          <w:tcPr>
            <w:tcW w:w="3369" w:type="dxa"/>
          </w:tcPr>
          <w:p w:rsidR="0024177E" w:rsidRPr="00174893" w:rsidRDefault="0024177E" w:rsidP="001C5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9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201" w:type="dxa"/>
          </w:tcPr>
          <w:p w:rsidR="0024177E" w:rsidRPr="00174893" w:rsidRDefault="0024177E" w:rsidP="001C5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93">
              <w:rPr>
                <w:rFonts w:ascii="Times New Roman" w:hAnsi="Times New Roman" w:cs="Times New Roman"/>
                <w:sz w:val="28"/>
                <w:szCs w:val="28"/>
              </w:rPr>
              <w:t>08.00  - 17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(перерыв на обед  12.00 – 12.48</w:t>
            </w:r>
            <w:r w:rsidRPr="001748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177E" w:rsidRPr="00174893">
        <w:trPr>
          <w:trHeight w:val="330"/>
        </w:trPr>
        <w:tc>
          <w:tcPr>
            <w:tcW w:w="3369" w:type="dxa"/>
          </w:tcPr>
          <w:p w:rsidR="0024177E" w:rsidRPr="00174893" w:rsidRDefault="0024177E" w:rsidP="001C5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9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1" w:type="dxa"/>
          </w:tcPr>
          <w:p w:rsidR="0024177E" w:rsidRPr="00174893" w:rsidRDefault="0024177E" w:rsidP="001C5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93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 (перерыв на обед 12.00-12.48</w:t>
            </w:r>
            <w:r w:rsidRPr="001748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177E" w:rsidRPr="00174893">
        <w:trPr>
          <w:trHeight w:val="330"/>
        </w:trPr>
        <w:tc>
          <w:tcPr>
            <w:tcW w:w="3369" w:type="dxa"/>
          </w:tcPr>
          <w:p w:rsidR="0024177E" w:rsidRPr="00174893" w:rsidRDefault="0024177E" w:rsidP="001C5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93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201" w:type="dxa"/>
          </w:tcPr>
          <w:p w:rsidR="0024177E" w:rsidRPr="00174893" w:rsidRDefault="0024177E" w:rsidP="001C5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93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24177E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 xml:space="preserve">Место нахождения государственного автономного учреждения Тверской области "Многофункциональный центр предоставления государственных и муниципальных услуг" (далее - ГАУ "МФЦ"): </w:t>
      </w:r>
      <w:r w:rsidRPr="0017489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172610, Тверская область,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         </w:t>
      </w:r>
      <w:r w:rsidRPr="0017489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г. Западная Двина, ул. Мира, д. 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</w:t>
      </w:r>
      <w:r w:rsidRPr="00174893">
        <w:rPr>
          <w:rFonts w:ascii="Times New Roman" w:hAnsi="Times New Roman" w:cs="Times New Roman"/>
          <w:color w:val="3B3B41"/>
          <w:sz w:val="28"/>
          <w:szCs w:val="28"/>
          <w:shd w:val="clear" w:color="auto" w:fill="FEFEFE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График работы:</w:t>
      </w:r>
      <w:r w:rsidRPr="001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1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08:00-20:00, сб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7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09:00-14:00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Без перерыва на обед. Выходной день: воскресенье.</w:t>
      </w:r>
    </w:p>
    <w:p w:rsidR="0024177E" w:rsidRPr="001C55F5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 xml:space="preserve">Информацию по вопросам обращения в ГАУ "МФЦ" можно получить по телефонам: </w:t>
      </w:r>
      <w:r w:rsidRPr="0017489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8 (48265) 2-37-14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лично;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посредством электронной связи;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на инф</w:t>
      </w:r>
      <w:r>
        <w:rPr>
          <w:rFonts w:ascii="Times New Roman" w:hAnsi="Times New Roman" w:cs="Times New Roman"/>
          <w:sz w:val="28"/>
          <w:szCs w:val="28"/>
        </w:rPr>
        <w:t>ормационных стендах в помещении</w:t>
      </w:r>
      <w:r w:rsidRPr="00174893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пользования: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- на Интернет-сайте;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- на Едином портале.</w:t>
      </w:r>
    </w:p>
    <w:p w:rsidR="0024177E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постановление администрации городского  поселения поселок Старая Торопа о</w:t>
      </w:r>
      <w:r>
        <w:rPr>
          <w:rFonts w:ascii="Times New Roman" w:hAnsi="Times New Roman" w:cs="Times New Roman"/>
          <w:sz w:val="28"/>
          <w:szCs w:val="28"/>
        </w:rPr>
        <w:t xml:space="preserve"> его утверждении размещаются на: </w:t>
      </w:r>
    </w:p>
    <w:p w:rsidR="0024177E" w:rsidRPr="001C55F5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информационном стенде</w:t>
      </w:r>
      <w:r w:rsidRPr="00174893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в газете «Авангард»;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на Интернет-сайте;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 xml:space="preserve">Специалисты Уполномоченного органа, ответственные за информирование,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главы администрации городского поселения</w:t>
      </w:r>
      <w:r w:rsidRPr="00174893">
        <w:rPr>
          <w:rFonts w:ascii="Times New Roman" w:hAnsi="Times New Roman" w:cs="Times New Roman"/>
          <w:sz w:val="28"/>
          <w:szCs w:val="28"/>
        </w:rPr>
        <w:t>, который размещается на Интернет-сайте и на информационном стенде Уполномоченного органа.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график работы Уполномоченного органа;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адреса Интернет-сайта, Единого портала;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принятия);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 xml:space="preserve">иная информация о деятельности Уполномоченного органа в соответствии с Федеральным </w:t>
      </w:r>
      <w:hyperlink r:id="rId7" w:history="1">
        <w:r w:rsidRPr="001748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893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(с последующими изменениями).</w:t>
      </w:r>
    </w:p>
    <w:p w:rsidR="0024177E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4177E" w:rsidRDefault="0024177E" w:rsidP="001C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 индивидуального или публичного информирования.</w:t>
      </w:r>
    </w:p>
    <w:p w:rsidR="0024177E" w:rsidRPr="00174893" w:rsidRDefault="0024177E" w:rsidP="001C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1.8.1. Индивидуальное устное информирование осуществляется специалистами Уполномоченного органа, ответственными за информирование, при обращении заявителей за информацией лично или по телефону.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 Уполномоченного органа, ответственный за информирование, должен назвать фамилию, имя, отчество (последнее - при наличии), занимаемую должность и наименование структурного подразделения Уполномоченного органа.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 с указанием фамилии, имени, отчества (последнее - при наличии), номера телефона исполнителя и подписывается руководителем (заместителем руководителя) Уполномоченного органа.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- радио, телевидения. Выступления специалистов Уполномоченного органа, ответственных за информирование, по радио и телевидению согласовываются с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о его утверждении: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в газете «Авангард»;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на Интернет-сайте;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24177E" w:rsidRPr="00174893" w:rsidRDefault="0024177E" w:rsidP="001C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</w:t>
      </w:r>
      <w:r w:rsidRPr="00174893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24177E" w:rsidRPr="00A236E5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- не менее N 14) без исправлений, наиболее важные положения выделяются другим шрифтом (не менее N 18). В случае оформления информационных материалов в виде брошюр применяется шрифт не менее N 10.</w:t>
      </w:r>
    </w:p>
    <w:p w:rsidR="0024177E" w:rsidRPr="00A236E5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E559A8" w:rsidRDefault="0024177E" w:rsidP="004666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A8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4177E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4893">
        <w:rPr>
          <w:rFonts w:ascii="Times New Roman" w:hAnsi="Times New Roman" w:cs="Times New Roman"/>
          <w:sz w:val="28"/>
          <w:szCs w:val="28"/>
        </w:rPr>
        <w:t>Выдача разрешений на вырубку (снос) зеленых насаждений, произрастающих на территории администрации городского поселения поселок Старая Торопа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</w:t>
      </w:r>
      <w:r w:rsidRPr="00174893">
        <w:rPr>
          <w:rFonts w:ascii="Times New Roman" w:hAnsi="Times New Roman" w:cs="Times New Roman"/>
          <w:sz w:val="28"/>
          <w:szCs w:val="28"/>
        </w:rPr>
        <w:t>.</w:t>
      </w:r>
    </w:p>
    <w:p w:rsidR="0024177E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в администрации городского поселения поселок Старая Торопа Западнодвинского района Тверской области (Тверская область, Западнодвинский район, пгт Старая Торопа, ул. Кирова, д. 16, кабинет  главы администрации) (далее - Уполномоченный орган).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обратиться непосредственно в Уполномоченный орган либо через многофункциональный центр предоставления государственных и муниципальных услуг.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2.2.2. Должностные лица, ответственные за предоставление муниципальной услуги, определяются приказом начальника Уполномоченного органа, который размещается на информационном стенде Уполномоченного органа.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24177E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89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24177E" w:rsidRPr="00A236E5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разрешения на вырубку (снос) зеленых насаждений (далее - порубочный билет</w:t>
      </w:r>
      <w:r>
        <w:rPr>
          <w:rFonts w:ascii="Times New Roman" w:hAnsi="Times New Roman" w:cs="Times New Roman"/>
          <w:sz w:val="28"/>
          <w:szCs w:val="28"/>
        </w:rPr>
        <w:t>- приложение 2 к административному регламенту</w:t>
      </w:r>
      <w:r w:rsidRPr="00174893">
        <w:rPr>
          <w:rFonts w:ascii="Times New Roman" w:hAnsi="Times New Roman" w:cs="Times New Roman"/>
          <w:sz w:val="28"/>
          <w:szCs w:val="28"/>
        </w:rPr>
        <w:t>).</w:t>
      </w:r>
    </w:p>
    <w:p w:rsidR="0024177E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2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89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2.4.1. Решение о выдаче порубочного билета или об отказе в выдаче порубочного билета должно быть принято не позднее чем через двадцать рабочих дней со дня регистрации заявления.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2.4.2. Выдача порубочных билетов при санитарных рубках и реконструкции зеленых насаждений осуществляется в течение двадцати рабочих дней со дня регистрации заявки.</w:t>
      </w:r>
    </w:p>
    <w:p w:rsidR="0024177E" w:rsidRPr="00A236E5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2.4.3. Выдача порубочных билетов при производстве работ по устройству, ремонту инженерных коммуникаций, подземных сооружений, а также благоустройству и строительству осуществляется в течение 7 рабочих дней со дня регистрации заявки при условии предъявления заявителем копий</w:t>
      </w:r>
      <w:r w:rsidRPr="00466628"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документов, подтверждающих перечисление в бюджет восстановительной стоимости зеленых насаждений.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2.4.4. Выдача порубочных билетов в случаях аварий на подземных коммуникациях, ликвидация которых требует немедленного сноса деревьев, осуществляется в срок не позднее 1 рабочего дня со дня регистрации заявки.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2.4.5. Мотивированный отказ в выдаче порубочного билета направляется заявителю в течение двадцати рабочих дней со дня регистрации заявки.</w:t>
      </w:r>
    </w:p>
    <w:p w:rsidR="0024177E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регулирующих отношения, возникающие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с предоставлением муниципальной услуги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8" w:history="1">
        <w:r w:rsidRPr="001748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1748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893">
        <w:rPr>
          <w:rFonts w:ascii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(с последующими изменениями);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1748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893">
        <w:rPr>
          <w:rFonts w:ascii="Times New Roman" w:hAnsi="Times New Roman" w:cs="Times New Roman"/>
          <w:sz w:val="28"/>
          <w:szCs w:val="28"/>
        </w:rPr>
        <w:t xml:space="preserve"> от 27 июля 2010 года N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(с последующими изменениями);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1748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893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Федерации";</w:t>
      </w:r>
    </w:p>
    <w:p w:rsidR="0024177E" w:rsidRPr="00174893" w:rsidRDefault="0024177E" w:rsidP="0046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7489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74893">
        <w:rPr>
          <w:rFonts w:ascii="Times New Roman" w:hAnsi="Times New Roman" w:cs="Times New Roman"/>
          <w:sz w:val="28"/>
          <w:szCs w:val="28"/>
        </w:rPr>
        <w:t xml:space="preserve"> МО «Городское поселение поселок Старая Торопа»;</w:t>
      </w:r>
    </w:p>
    <w:p w:rsidR="0024177E" w:rsidRPr="00A236E5" w:rsidRDefault="0024177E" w:rsidP="004D09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662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236E5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A236E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городского поселения поселок Старая Торопа № 141 от 25.09.2017 г.  "О порядке выдачи разрешений на вырубку (снос) зеленых насаждений, произрастающих на территории городского поселения поселок Старая Торопа Западнодвинского района Тверской области";</w:t>
      </w:r>
    </w:p>
    <w:p w:rsidR="0024177E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4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представляет </w:t>
      </w:r>
      <w:hyperlink w:anchor="P448" w:history="1">
        <w:r w:rsidRPr="0017489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7489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административному регламенту.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2.6.2. К заявлению прилагается план земельного участка с указанием зеленых насаждений, подлежащих вырубке.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2.6.3. Заявление оформляется на русском языке, заверяется подписью заявителя.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заверенными в нотариальном порядке.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и прилагаемые документы представляются заявителем в Уполномоченный орган на бумажном носителе.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28"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2.6.4. Уполномоченный орган при предоставлении муниципальной услуги не вправе требовать от заявителя: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Тверской области, муниципальными правовыми актами, за исключением документов, включенных в определенный </w:t>
      </w:r>
      <w:hyperlink r:id="rId14" w:history="1">
        <w:r w:rsidRPr="00174893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17489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24177E" w:rsidRDefault="0024177E" w:rsidP="004D09DC">
      <w:pPr>
        <w:rPr>
          <w:rFonts w:ascii="Times New Roman" w:hAnsi="Times New Roman" w:cs="Times New Roman"/>
          <w:sz w:val="28"/>
          <w:szCs w:val="28"/>
        </w:rPr>
      </w:pPr>
    </w:p>
    <w:p w:rsidR="0024177E" w:rsidRPr="00CE770E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70E"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2.7. Исчерпывающий перечень оснований</w:t>
      </w:r>
      <w:r w:rsidRPr="00CE770E"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</w:t>
      </w:r>
      <w:r w:rsidRPr="00CE770E"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28"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2.7.1. Заявление не поддается прочтению.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28"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2.7.2. Заявление и документы не соответствуют форме и содержанию, установленным административным регламентом.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28"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2.7.3. В установленном порядке не подтверждена подлинность электронного документа, направленного с использованием Единого портала государственных и муниципальных услуг.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CE770E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6"/>
      <w:bookmarkEnd w:id="2"/>
      <w:r w:rsidRPr="00CE770E"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</w:t>
      </w:r>
      <w:r w:rsidRPr="00CE770E"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70E"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28">
        <w:rPr>
          <w:rFonts w:ascii="Times New Roman" w:hAnsi="Times New Roman" w:cs="Times New Roman"/>
          <w:sz w:val="28"/>
          <w:szCs w:val="28"/>
        </w:rPr>
        <w:t xml:space="preserve">  </w:t>
      </w:r>
      <w:r w:rsidRPr="00174893">
        <w:rPr>
          <w:rFonts w:ascii="Times New Roman" w:hAnsi="Times New Roman" w:cs="Times New Roman"/>
          <w:sz w:val="28"/>
          <w:szCs w:val="28"/>
        </w:rPr>
        <w:t>2.8.2. Основания для отказа в выдаче порубочного билета: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деревья и кустарники, попадающие под снос, произрастают не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 w:rsidRPr="00174893">
        <w:rPr>
          <w:rFonts w:ascii="Times New Roman" w:hAnsi="Times New Roman" w:cs="Times New Roman"/>
          <w:sz w:val="28"/>
          <w:szCs w:val="28"/>
        </w:rPr>
        <w:t>поселок Старая Торопа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4893">
        <w:rPr>
          <w:rFonts w:ascii="Times New Roman" w:hAnsi="Times New Roman" w:cs="Times New Roman"/>
          <w:sz w:val="28"/>
          <w:szCs w:val="28"/>
        </w:rPr>
        <w:t>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обнаружение неполных (недостоверных) данных в представленных документах;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выявление возможности избежать вырубки зеленых насаждений.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 xml:space="preserve">2.9.1. Предоставление муниципальной услуги осуществляется на </w:t>
      </w:r>
      <w:r>
        <w:rPr>
          <w:rFonts w:ascii="Times New Roman" w:hAnsi="Times New Roman" w:cs="Times New Roman"/>
          <w:sz w:val="28"/>
          <w:szCs w:val="28"/>
        </w:rPr>
        <w:t>бес</w:t>
      </w:r>
      <w:r w:rsidRPr="00174893">
        <w:rPr>
          <w:rFonts w:ascii="Times New Roman" w:hAnsi="Times New Roman" w:cs="Times New Roman"/>
          <w:sz w:val="28"/>
          <w:szCs w:val="28"/>
        </w:rPr>
        <w:t>платной основе.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2.11. Срок и порядок регистрации запроса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174893">
        <w:rPr>
          <w:rFonts w:ascii="Times New Roman" w:hAnsi="Times New Roman" w:cs="Times New Roman"/>
          <w:sz w:val="28"/>
          <w:szCs w:val="28"/>
        </w:rPr>
        <w:t>.11.1. Специалист Уполномоченного органа,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- журнал регистрации).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2.11.2. В случае,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1 рабочего дня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893">
        <w:rPr>
          <w:rFonts w:ascii="Times New Roman" w:hAnsi="Times New Roman" w:cs="Times New Roman"/>
          <w:sz w:val="28"/>
          <w:szCs w:val="28"/>
        </w:rPr>
        <w:t>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2.11.3.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 между многофункциональным центром и администрацией городского поселения поселок Старая Торопа, нормативными правовыми актами, регламентом деятельности многофункционального центра.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предоставляется муниципальная услуга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2.12.1. Вход в здание Уполномоченного органа, в котором предоставляется муниципальная услуга, должен быть оборудован вывеской, содержащей информацию о наименовании и режиме его работы.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2.12.2. Помещения, предназначенные для предоставления муниципальной услуги, должны соответствовать санитарным правилам и нормам.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В помещениях на видном месте должны быть помещены схемы размещения средств пожаротушения и путей эвакуации в экстренных случаях.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893">
        <w:rPr>
          <w:rFonts w:ascii="Times New Roman" w:hAnsi="Times New Roman" w:cs="Times New Roman"/>
          <w:sz w:val="28"/>
          <w:szCs w:val="28"/>
        </w:rPr>
        <w:t>Помещения для приема граждан должны быть оборудованы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893">
        <w:rPr>
          <w:rFonts w:ascii="Times New Roman" w:hAnsi="Times New Roman" w:cs="Times New Roman"/>
          <w:sz w:val="28"/>
          <w:szCs w:val="28"/>
        </w:rPr>
        <w:t>2.12.3. Места информирования, предназначенные для ознакомления заявителя с информационными материалами, должны быть оборудованы информационным стендом.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Настоящий административный регламент, постановление о его утверждении,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2.12.4. Места ожидания и приема заявителей должны соответствовать комфортным условиям, оборудованы столами, стульями для возможности оформления документов, обеспечены канцелярскими принадлежностями.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Кабинеты ответственных должностных лиц должны быть оборудованы информационными табличками (вывесками) с указанием номера кабинета и наименования отдела.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Таблички на дверях или стенах должны быть установлены таким образом, чтобы при открытой двери таблички были видны и читаемы.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2.12.5. В помещении, в котором предоставляется муниципальная услуга,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На территории, прилегающей к местонахождению органа, предоставляющего муниципальную услугу, оборудуются места для парковки автотранспортных средств. Заявители имеют право на свободный бесплатный доступ к парковочным местам.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выделяется не менее 10% мест (но не менее одного места).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количество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2.14. Перечень классов средств электронной подписи,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допускаются к использованию при обращении за 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муниципальной услуги, оказываемой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2.14.1. При предоставлении муниципальной услуги в электронной форме, в том числе через Единый портал государственных и муниципальных услуг, заявителю предоставляется: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а) возможность знакомиться с информацией о муниципальной услуге;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б) доступ к формам заявлений и иных документов, необходимых для получения муниципальной услуги, с возможностью их копирования и заполнения в электронном виде.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Документы, направляемые в электронной форме, должны быть представлены в форме электронных документов,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2.14.2.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CE770E" w:rsidRDefault="0024177E" w:rsidP="004D09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E770E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24177E" w:rsidRPr="00CE770E" w:rsidRDefault="0024177E" w:rsidP="004D09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70E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 (блок-схема – приложение 4 к административному регламенту)</w:t>
      </w:r>
      <w:r w:rsidRPr="00174893">
        <w:rPr>
          <w:rFonts w:ascii="Times New Roman" w:hAnsi="Times New Roman" w:cs="Times New Roman"/>
          <w:sz w:val="28"/>
          <w:szCs w:val="28"/>
        </w:rPr>
        <w:t>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рассмотрение заявления и принятие решения;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выдача подготовленных документов заявителю.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 xml:space="preserve">3.1.1.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соответствии с </w:t>
      </w:r>
      <w:hyperlink w:anchor="P174" w:history="1">
        <w:r w:rsidRPr="00174893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1748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7" w:history="1">
        <w:r w:rsidRPr="00174893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1748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Уполномоченный орган.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3.1.2. Лицо, ответственное за выполнение данной административной процедуры: муниципальный служащий - специалист Уполномоченного органа (далее - специалист).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3.1.3. Специалист, ответственный за прием и регистрацию заявления, в день поступления заявления и прилагаемых документов осуществляет регистрацию заявления в журнале регистрации.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3.1.4. При обращении заявителя через ГАУ "МФЦ" специалист ГАУ "МФЦ" принимает документы от заявителя и передает в Уполномоченный орган в порядке и сроки, установленные заключенным между ГАУ "МФЦ" и администрацией городского поселения поселок Старая Торопа (Уполномоченным органом) соглашением о взаимодействии.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Специалист принимает заявление с приложенными документами из ГАУ "МФЦ" и регистрирует их в журнале регистрации в день получения заявления Уполномоченным органом.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3.1.5. После регистрации заявление направляется для рассмотрения специалисту, ответственному за предоставление муниципальной услуги.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 xml:space="preserve">3.1.6. В случае, если заявление и прилагаемые к нему документы не соответствуют требованиям, содержащимся в </w:t>
      </w:r>
      <w:hyperlink w:anchor="P174" w:history="1">
        <w:r w:rsidRPr="00174893">
          <w:rPr>
            <w:rFonts w:ascii="Times New Roman" w:hAnsi="Times New Roman" w:cs="Times New Roman"/>
            <w:sz w:val="28"/>
            <w:szCs w:val="28"/>
          </w:rPr>
          <w:t>пунктах 2.6.1</w:t>
        </w:r>
      </w:hyperlink>
      <w:r w:rsidRPr="001748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7" w:history="1">
        <w:r w:rsidRPr="00174893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174893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отказывает в приеме документов, необходимых для предоставления муниципальной услуги, по основаниям, указанным в </w:t>
      </w:r>
      <w:hyperlink w:anchor="P188" w:history="1">
        <w:r w:rsidRPr="0017489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174893">
        <w:rPr>
          <w:rFonts w:ascii="Times New Roman" w:hAnsi="Times New Roman" w:cs="Times New Roman"/>
          <w:sz w:val="28"/>
          <w:szCs w:val="28"/>
        </w:rPr>
        <w:t xml:space="preserve"> Регламента, в течение двух рабочих дней.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 по приему и регистрации заявления с приложенными документами не превышает трех рабочих дней с даты поступления заявления и прилагаемых к нему документов в Уполномоченный орган.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3.1.8.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услуги, либо решение об отказе в приеме заявления с приложенными документами.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3.2. Рассмотрение заявления и принятие решения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исполнения административной процедуры, является поступление на рассмотрение заявления и документов специалисту Уполномоченного органа, ответственному за предоставление муниципальной услуги.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Лицо, ответственное за выполнение данной административной процедуры: муниципальный служащий – специалист Уполномоченного органа (далее - специалист Уполномоченного органа).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3.2.2. Решение о выдаче порубочного билета принимается специалистом Уполномоченного органа при соблюдении следующих условий: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 xml:space="preserve">деревья и кустарники, попадающие под снос, произрастают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«Городское поселение</w:t>
      </w:r>
      <w:r w:rsidRPr="00174893"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4893">
        <w:rPr>
          <w:rFonts w:ascii="Times New Roman" w:hAnsi="Times New Roman" w:cs="Times New Roman"/>
          <w:sz w:val="28"/>
          <w:szCs w:val="28"/>
        </w:rPr>
        <w:t>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предоставление заявителем полных (достоверных) данных в документах;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невозможность избежать вырубки зеленых насаждений.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3.2.3. Специалист, ответственный за предоставление муниципальной услуги: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- осуществляет проверку представленных заявителем документов;</w:t>
      </w:r>
    </w:p>
    <w:p w:rsidR="0024177E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 xml:space="preserve">- организует обследование зеленых насаждений, указанных в заявлении, 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составляет акт обследования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 к административному регламенту)</w:t>
      </w:r>
      <w:r w:rsidRPr="00174893">
        <w:rPr>
          <w:rFonts w:ascii="Times New Roman" w:hAnsi="Times New Roman" w:cs="Times New Roman"/>
          <w:sz w:val="28"/>
          <w:szCs w:val="28"/>
        </w:rPr>
        <w:t>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 xml:space="preserve">- в случае наличия оснований для отказа в предоставлении муниципальной услуги, указанных в </w:t>
      </w:r>
      <w:hyperlink w:anchor="P196" w:history="1">
        <w:r w:rsidRPr="00174893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1748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готовит проект решения за подписью руководителя Уполномоченного органа об отказе в выдаче порубочного билета;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</w:t>
      </w:r>
      <w:hyperlink w:anchor="P196" w:history="1">
        <w:r w:rsidRPr="00174893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1748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готовит порубочный билет.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3.2.4. Результатом выполнения административной процедуры является: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подготовка порубочного билета;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подготовка решения об отказе в выдаче порубочного билета.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3.2.5. Максимальный срок выполнения административной процедуры по рассмотрению заявления и принятию решения не превышает тринадцати рабочих дней с даты поступления заявления и прилагаемых к нему документов специалисту Уполномоченного органа.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3.2.6. Результат выполнения административной процедуры регистрируется специалистом Уполномоченного органа в журнале учета.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3.3. Выдача подготовленных документов заявителю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процедуры, является поступление к специалисту Уполномоченного органа подписанного и зарегистрированного: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- порубочного билета;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- решения об отказе в выдаче порубочного билета.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893">
        <w:rPr>
          <w:rFonts w:ascii="Times New Roman" w:hAnsi="Times New Roman" w:cs="Times New Roman"/>
          <w:sz w:val="28"/>
          <w:szCs w:val="28"/>
        </w:rPr>
        <w:t>3.3.2. Лицо, ответственное за выполнение данной административной процедуры, - специалист Уполномоченного органа.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893">
        <w:rPr>
          <w:rFonts w:ascii="Times New Roman" w:hAnsi="Times New Roman" w:cs="Times New Roman"/>
          <w:sz w:val="28"/>
          <w:szCs w:val="28"/>
        </w:rPr>
        <w:t>3.3.3. Специалист Уполномоченного органа в течение одного рабочего дня после поступления к нему порубочного билета или решения об отказе в выдаче порубочного билета оповещает заявителя по телефону о готовности документов и возможности личного их получения в удобное для заявителя время в часы работы Уполномоченного органа в течение двух рабочих дней со дня оповещения.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893">
        <w:rPr>
          <w:rFonts w:ascii="Times New Roman" w:hAnsi="Times New Roman" w:cs="Times New Roman"/>
          <w:sz w:val="28"/>
          <w:szCs w:val="28"/>
        </w:rPr>
        <w:t>3.3.4. Перед выдачей документов заявителю специалист Уполномоченного органа проверяет наличие и содержание документов, удостоверяющих личность заявителя, и документов, подтверждающих полномочия представителя заявителя (в случае получения документов представителем заявителя).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3.3.5. В случае указания в заявлении, которое было подано лично заявителем, необходимости направления результата муниципальной услуги по почте или в случае невозможности связаться с заявителем по телефону на следующий день после регистрации результат предоставления муниципальной услуги направляется почтовой связью с уведомлением о вручении. В случае неявки заявителя для получения порубочного билета или решения об отказе в выдаче порубочного билета в течение двух рабочих дней со дня оповещения результат предоставления муниципальной услуги направляется почтовой связью с уведомлением о вручении.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В случае получения лично заявителем порубочного билета или решения об отказе в выдаче порубочного билета отметка о вручении готового документа делается специалистом Уполномоченного органа в журнале учета.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В случае получения лично заявителем решения об отказе в предоставлении муниципальной услуги заявитель расписывается на втором экземпляре соответствующего письма, помещаемого в дело.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3.3.6. В случае, если заявление поступило в ГАУ "МФЦ" и результат муниципальной услуги не выдан заявителю лично, то результат муниципальной услуги направляется специалистом Уполномоченного органа в ГАУ "МФЦ" для последующей выдачи заявителю.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3.3.7. Максимальный срок административной процедуры по выдаче порубочного билета или решения об отказе в выдаче порубочного билета не может превышать четырех рабочих дней с даты оповещения заявителя о готовности документов и возможности личного их получения в удобное для заявителя время в часы работы Уполномоченного органа.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3.3.8. Результатом выполнения административной процедуры является выдача: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 xml:space="preserve">порубочного </w:t>
      </w:r>
      <w:hyperlink w:anchor="P486" w:history="1">
        <w:r w:rsidRPr="00174893">
          <w:rPr>
            <w:rFonts w:ascii="Times New Roman" w:hAnsi="Times New Roman" w:cs="Times New Roman"/>
            <w:sz w:val="28"/>
            <w:szCs w:val="28"/>
          </w:rPr>
          <w:t>билета</w:t>
        </w:r>
      </w:hyperlink>
      <w:r w:rsidRPr="0017489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административному регламенту;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893">
        <w:rPr>
          <w:rFonts w:ascii="Times New Roman" w:hAnsi="Times New Roman" w:cs="Times New Roman"/>
          <w:sz w:val="28"/>
          <w:szCs w:val="28"/>
        </w:rPr>
        <w:t>решения об отказе в выдаче порубочного билета.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C42CA8" w:rsidRDefault="0024177E" w:rsidP="004D09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CA8">
        <w:rPr>
          <w:rFonts w:ascii="Times New Roman" w:hAnsi="Times New Roman" w:cs="Times New Roman"/>
          <w:b/>
          <w:bCs/>
          <w:sz w:val="28"/>
          <w:szCs w:val="28"/>
        </w:rPr>
        <w:t>4. Порядок и формы контроля за исполнением административного регламента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Уполномоченного органа, а также за принятием ими решений включает в себя общий, текущий контроль.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4.2. Общий контроль над полнотой и качеством предоставления муниципальной услуги осуществляет начальник Уполномоченного органа.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4.3. Осуществление текущего контроля.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Тверской области, устанавливающих требования к предоставлению муниципальной услуги.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Периодичность проверок: плановые - 1 раз в год, внеплановые - по конкретному обращению заявителя.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- 2 раза в год.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4.5.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C42CA8" w:rsidRDefault="0024177E" w:rsidP="004D09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CA8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5.1. Решения или действия (бездействие) органа, предоставляющего муниципальную услугу, его должностных лиц либо муниципальных служащих,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5.3. 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5.4. Предметом досудебного (внесудебного) обжалования может являться решение или действие (бездействие) Уполномоченного органа, должностных лиц и муниципальных служащих Уполномоченного органа, принятое или осуществленное им при предоставлении муниципальной услуги, по каждой административной процедуре.</w:t>
      </w:r>
    </w:p>
    <w:p w:rsidR="0024177E" w:rsidRPr="00AD47EA" w:rsidRDefault="0024177E" w:rsidP="004D09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AD47EA">
        <w:rPr>
          <w:rFonts w:ascii="Times New Roman" w:hAnsi="Times New Roman" w:cs="Times New Roman"/>
          <w:color w:val="000000"/>
          <w:sz w:val="28"/>
          <w:szCs w:val="28"/>
        </w:rPr>
        <w:t>5.5. В досудебном (внесудебном) порядке заявителем могут быть обжалованы:</w:t>
      </w:r>
    </w:p>
    <w:p w:rsidR="0024177E" w:rsidRPr="00AD47EA" w:rsidRDefault="0024177E" w:rsidP="004D09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EA">
        <w:rPr>
          <w:rFonts w:ascii="Times New Roman" w:hAnsi="Times New Roman" w:cs="Times New Roman"/>
          <w:color w:val="000000"/>
          <w:sz w:val="28"/>
          <w:szCs w:val="28"/>
        </w:rPr>
        <w:t xml:space="preserve">- решения и действия (бездействие) должностных лиц, муниципальных служащих Уполномоченного органа- главе администрации городского поселения поселок Старая Торопа  по адресу: 172630,  Тверская область,  Западнодвинский район,  пгт  Старая Торопа, ул.Кирова, д.16., электронная почта: </w:t>
      </w:r>
      <w:r w:rsidRPr="00AD47EA">
        <w:rPr>
          <w:rFonts w:ascii="Times New Roman" w:hAnsi="Times New Roman" w:cs="Times New Roman"/>
          <w:color w:val="000000"/>
          <w:sz w:val="28"/>
          <w:szCs w:val="28"/>
          <w:lang w:val="en-US"/>
        </w:rPr>
        <w:t>st</w:t>
      </w:r>
      <w:r w:rsidRPr="00AD47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47EA">
        <w:rPr>
          <w:rFonts w:ascii="Times New Roman" w:hAnsi="Times New Roman" w:cs="Times New Roman"/>
          <w:color w:val="000000"/>
          <w:sz w:val="28"/>
          <w:szCs w:val="28"/>
          <w:lang w:val="en-US"/>
        </w:rPr>
        <w:t>toropagorpos</w:t>
      </w:r>
      <w:r w:rsidRPr="00AD47EA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AD47EA">
        <w:rPr>
          <w:rFonts w:ascii="Times New Roman" w:hAnsi="Times New Roman" w:cs="Times New Roman"/>
          <w:color w:val="000000"/>
          <w:sz w:val="28"/>
          <w:szCs w:val="28"/>
          <w:lang w:val="en-US"/>
        </w:rPr>
        <w:t>gmail</w:t>
      </w:r>
      <w:r w:rsidRPr="00AD47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47EA"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AD47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177E" w:rsidRPr="00AD47EA" w:rsidRDefault="0024177E" w:rsidP="004D09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7EA">
        <w:rPr>
          <w:rFonts w:ascii="Times New Roman" w:hAnsi="Times New Roman" w:cs="Times New Roman"/>
          <w:color w:val="000000"/>
          <w:sz w:val="28"/>
          <w:szCs w:val="28"/>
        </w:rPr>
        <w:t>- решения и действия (бездействие) руководителя Уполномоченного органа – Главе городского поселения поселок Старая Торопа  по адресу: 172630,  Тверская область,  Западнодвинский район,  пгт  Старая Торопа, ул.Кирова, д.16.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тайну или иную охраняемую федеральным законом тайну.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5.8. Основанием для начала процедуры досудебного обжалования является поступление в администрацию жалобы, представленной заявителем при личном обращении либо направленной по почте, либо направленной в электронной форме с использованием информационно-телекоммуникационной сети Интернет, официального сайта администрации района.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5.9. В случае, если жалоба подана заявителем в структурное подразделение или должностному лицу администрации  городского поселения поселок Старая Торопа, в компетенцию которого не входит принятие решения по жалобе, в течение 3 рабочих дней со дня ее регистрации указанные орган или должностное лицо направляют жалобу уполномоченному на ее рассмотрение органу, должностному лицу (далее по тексту - уполномоченный орган) и в письменной форме информируют заявителя о перенаправлении жалобы.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5.10. Должностное лицо, ответственное за решение или действие (бездействие), принятое или осуществленное в ходе предоставления муниципальной услуги и нарушившее права, свободы или законные интересы заявителя, может быть привлечено к дисциплинарной ответственности в соответствии с законодательством Российской Федерации.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5.11. По результатам рассмотрения жалобы уполномоченный орган принимает решение об удовлетворении жалобы либо об отказе в ее удовлетворении.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5.12.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4893">
        <w:rPr>
          <w:rFonts w:ascii="Times New Roman" w:hAnsi="Times New Roman" w:cs="Times New Roman"/>
          <w:sz w:val="28"/>
          <w:szCs w:val="28"/>
        </w:rPr>
        <w:t>5.13. В ответе по результатам рассмотрения жалобы указываются: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а)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б) номер, дата принятия решения, включая сведения о должностном лице, решение или действие (бездействие) которого обжалуется;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893">
        <w:rPr>
          <w:rFonts w:ascii="Times New Roman" w:hAnsi="Times New Roman" w:cs="Times New Roman"/>
          <w:sz w:val="28"/>
          <w:szCs w:val="28"/>
        </w:rPr>
        <w:t>5.14. Уполномоченный орган отказывает в рассмотрении жалобы в следующих случаях: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5.15. Уполномоченный орган вправе оставить жалобу без ответа по существу поставленных в нем вопросов в следующих случаях: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а)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обращение, о недопустимости злоупотребления правом;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893">
        <w:rPr>
          <w:rFonts w:ascii="Times New Roman" w:hAnsi="Times New Roman" w:cs="Times New Roman"/>
          <w:sz w:val="28"/>
          <w:szCs w:val="28"/>
        </w:rPr>
        <w:t>б) если текст письменного обращения не поддается прочтению, сообщив об этом в 7-дневный срок гражданину, направившему обращение, если его фамилия, почтовый адрес поддаются прочтению.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5.16. Срок рассмотрения жалобы исчисляется со дня регистрации жалобы в уполномоченном органе.</w:t>
      </w:r>
    </w:p>
    <w:p w:rsidR="0024177E" w:rsidRPr="00174893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893">
        <w:rPr>
          <w:rFonts w:ascii="Times New Roman" w:hAnsi="Times New Roman" w:cs="Times New Roman"/>
          <w:sz w:val="28"/>
          <w:szCs w:val="28"/>
        </w:rPr>
        <w:t>5.17. Заявитель, считающий, что решения или действия (бездействие) должностных лиц администрации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24177E" w:rsidRPr="000D142C" w:rsidRDefault="0024177E" w:rsidP="004D0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77E" w:rsidRDefault="0024177E" w:rsidP="004D09DC">
      <w:pPr>
        <w:rPr>
          <w:rFonts w:ascii="Times New Roman" w:hAnsi="Times New Roman" w:cs="Times New Roman"/>
          <w:sz w:val="28"/>
          <w:szCs w:val="28"/>
        </w:rPr>
      </w:pPr>
    </w:p>
    <w:p w:rsidR="0024177E" w:rsidRPr="004D09DC" w:rsidRDefault="0024177E" w:rsidP="004D09DC">
      <w:pPr>
        <w:rPr>
          <w:rFonts w:ascii="Times New Roman" w:hAnsi="Times New Roman" w:cs="Times New Roman"/>
          <w:sz w:val="28"/>
          <w:szCs w:val="28"/>
        </w:rPr>
        <w:sectPr w:rsidR="0024177E" w:rsidRPr="004D09DC" w:rsidSect="00466628">
          <w:headerReference w:type="default" r:id="rId15"/>
          <w:pgSz w:w="11906" w:h="16840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24177E" w:rsidRPr="004D09DC" w:rsidRDefault="0024177E" w:rsidP="004D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7"/>
      <w:bookmarkStart w:id="4" w:name="P188"/>
      <w:bookmarkEnd w:id="3"/>
      <w:bookmarkEnd w:id="4"/>
    </w:p>
    <w:p w:rsidR="0024177E" w:rsidRPr="00AD47EA" w:rsidRDefault="002417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"Выдача разрешений на вырубку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(снос) зеленых насаждений"</w:t>
      </w:r>
    </w:p>
    <w:p w:rsidR="0024177E" w:rsidRPr="00AD47EA" w:rsidRDefault="002417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AD47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Кому:____________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177E" w:rsidRPr="00AD47EA" w:rsidRDefault="0024177E" w:rsidP="00AD47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4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(фамилия, имя, отчество)</w:t>
      </w:r>
    </w:p>
    <w:p w:rsidR="0024177E" w:rsidRPr="00AD47EA" w:rsidRDefault="0024177E" w:rsidP="00AD47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                        от 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177E" w:rsidRPr="00AD47EA" w:rsidRDefault="0024177E" w:rsidP="00AD47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4177E" w:rsidRPr="00AD47EA" w:rsidRDefault="0024177E" w:rsidP="00AD47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47EA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24177E" w:rsidRPr="00AD47EA" w:rsidRDefault="0024177E" w:rsidP="00AD47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                        адрес заявителя: ______________________________</w:t>
      </w:r>
    </w:p>
    <w:p w:rsidR="0024177E" w:rsidRPr="00AD47EA" w:rsidRDefault="0024177E" w:rsidP="00AD47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                        телефон заявителя: ____________________________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AD47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48"/>
      <w:bookmarkEnd w:id="5"/>
      <w:r w:rsidRPr="00AD47EA">
        <w:rPr>
          <w:rFonts w:ascii="Times New Roman" w:hAnsi="Times New Roman" w:cs="Times New Roman"/>
          <w:sz w:val="28"/>
          <w:szCs w:val="28"/>
        </w:rPr>
        <w:t>ЗАЯВЛЕНИЕ.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Прошу выдать порубочный билет на вырубку (снос) зеленых  насаждений  на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территории ______________________ для целей: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EA">
        <w:rPr>
          <w:rFonts w:ascii="Times New Roman" w:hAnsi="Times New Roman" w:cs="Times New Roman"/>
          <w:sz w:val="24"/>
          <w:szCs w:val="24"/>
        </w:rPr>
        <w:t>(санитарных рубок и реконструкции зеленых насаждений, производства работ по устройству,  ремонту инженерных коммуникаций</w:t>
      </w:r>
      <w:r w:rsidRPr="00AD47EA">
        <w:rPr>
          <w:rFonts w:ascii="Times New Roman" w:hAnsi="Times New Roman" w:cs="Times New Roman"/>
          <w:sz w:val="28"/>
          <w:szCs w:val="28"/>
        </w:rPr>
        <w:t xml:space="preserve">, </w:t>
      </w:r>
      <w:r w:rsidRPr="00AD47EA">
        <w:rPr>
          <w:rFonts w:ascii="Times New Roman" w:hAnsi="Times New Roman" w:cs="Times New Roman"/>
          <w:sz w:val="24"/>
          <w:szCs w:val="24"/>
        </w:rPr>
        <w:t>подземных сооружений, а также благоустройству и строительству)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на земельном участке, расположенном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EA">
        <w:rPr>
          <w:rFonts w:ascii="Times New Roman" w:hAnsi="Times New Roman" w:cs="Times New Roman"/>
          <w:sz w:val="24"/>
          <w:szCs w:val="24"/>
        </w:rPr>
        <w:t xml:space="preserve">                    (адрес участка производства работ)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177E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"__" ______________ 20__ г.                     ___________________</w:t>
      </w:r>
    </w:p>
    <w:p w:rsidR="0024177E" w:rsidRPr="00AD47EA" w:rsidRDefault="00241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47EA">
        <w:rPr>
          <w:rFonts w:ascii="Times New Roman" w:hAnsi="Times New Roman" w:cs="Times New Roman"/>
          <w:sz w:val="24"/>
          <w:szCs w:val="24"/>
        </w:rPr>
        <w:t xml:space="preserve">               (подпись заявителя)</w:t>
      </w:r>
    </w:p>
    <w:p w:rsidR="0024177E" w:rsidRPr="00AD47EA" w:rsidRDefault="00241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Default="0024177E">
      <w:pPr>
        <w:rPr>
          <w:rFonts w:ascii="Times New Roman" w:hAnsi="Times New Roman" w:cs="Times New Roman"/>
          <w:sz w:val="28"/>
          <w:szCs w:val="28"/>
        </w:rPr>
      </w:pPr>
    </w:p>
    <w:p w:rsidR="0024177E" w:rsidRDefault="0024177E">
      <w:pPr>
        <w:rPr>
          <w:rFonts w:ascii="Times New Roman" w:hAnsi="Times New Roman" w:cs="Times New Roman"/>
          <w:sz w:val="28"/>
          <w:szCs w:val="28"/>
        </w:rPr>
      </w:pPr>
    </w:p>
    <w:p w:rsidR="0024177E" w:rsidRDefault="0024177E">
      <w:pPr>
        <w:rPr>
          <w:rFonts w:ascii="Times New Roman" w:hAnsi="Times New Roman" w:cs="Times New Roman"/>
          <w:sz w:val="28"/>
          <w:szCs w:val="28"/>
        </w:rPr>
      </w:pPr>
    </w:p>
    <w:p w:rsidR="0024177E" w:rsidRPr="000D142C" w:rsidRDefault="0024177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77E" w:rsidRPr="00AD47EA" w:rsidRDefault="002417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D47E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"Выдача разрешений на вырубку</w:t>
      </w:r>
    </w:p>
    <w:p w:rsidR="0024177E" w:rsidRPr="00AD47EA" w:rsidRDefault="002417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(снос) зеленых насаждений"</w:t>
      </w:r>
    </w:p>
    <w:p w:rsidR="0024177E" w:rsidRPr="00AD47EA" w:rsidRDefault="0024177E">
      <w:pPr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AD47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Порубочный билет N ______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"___" ___________ 20__ г.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Выдан: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EA">
        <w:rPr>
          <w:rFonts w:ascii="Times New Roman" w:hAnsi="Times New Roman" w:cs="Times New Roman"/>
          <w:sz w:val="28"/>
          <w:szCs w:val="28"/>
        </w:rPr>
        <w:t xml:space="preserve"> </w:t>
      </w:r>
      <w:r w:rsidRPr="00AD47EA">
        <w:rPr>
          <w:rFonts w:ascii="Times New Roman" w:hAnsi="Times New Roman" w:cs="Times New Roman"/>
          <w:sz w:val="24"/>
          <w:szCs w:val="24"/>
        </w:rPr>
        <w:t>(Ф.И.О. гражданина, адрес его регистрации либо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7EA">
        <w:rPr>
          <w:rFonts w:ascii="Times New Roman" w:hAnsi="Times New Roman" w:cs="Times New Roman"/>
          <w:sz w:val="24"/>
          <w:szCs w:val="24"/>
        </w:rPr>
        <w:t>и адрес юридического лица)</w:t>
      </w:r>
    </w:p>
    <w:p w:rsidR="0024177E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Вид работ: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177E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Адрес места производства работ: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177E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Вид зеленых насаждений: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Данный  порубочный  билет  является  разрешением на проведение работ по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рубке  и (или) пересадке следующих зеленых насаждений, расположенных в 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EA">
        <w:rPr>
          <w:rFonts w:ascii="Times New Roman" w:hAnsi="Times New Roman" w:cs="Times New Roman"/>
          <w:sz w:val="28"/>
          <w:szCs w:val="28"/>
        </w:rPr>
        <w:t>производства работ:</w:t>
      </w:r>
    </w:p>
    <w:p w:rsidR="0024177E" w:rsidRPr="00AD47EA" w:rsidRDefault="0024177E" w:rsidP="00D3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247"/>
        <w:gridCol w:w="1417"/>
        <w:gridCol w:w="1701"/>
        <w:gridCol w:w="1757"/>
        <w:gridCol w:w="1531"/>
        <w:gridCol w:w="1644"/>
      </w:tblGrid>
      <w:tr w:rsidR="0024177E" w:rsidRPr="00AD47EA">
        <w:tc>
          <w:tcPr>
            <w:tcW w:w="340" w:type="dxa"/>
          </w:tcPr>
          <w:p w:rsidR="0024177E" w:rsidRPr="00AD47EA" w:rsidRDefault="0024177E" w:rsidP="00D30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47" w:type="dxa"/>
          </w:tcPr>
          <w:p w:rsidR="0024177E" w:rsidRPr="00AD47EA" w:rsidRDefault="0024177E" w:rsidP="00D30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A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417" w:type="dxa"/>
          </w:tcPr>
          <w:p w:rsidR="0024177E" w:rsidRPr="00AD47EA" w:rsidRDefault="0024177E" w:rsidP="00D30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A">
              <w:rPr>
                <w:rFonts w:ascii="Times New Roman" w:hAnsi="Times New Roman" w:cs="Times New Roman"/>
                <w:sz w:val="24"/>
                <w:szCs w:val="24"/>
              </w:rPr>
              <w:t>Диаметр (для деревьев)</w:t>
            </w:r>
          </w:p>
        </w:tc>
        <w:tc>
          <w:tcPr>
            <w:tcW w:w="1701" w:type="dxa"/>
          </w:tcPr>
          <w:p w:rsidR="0024177E" w:rsidRPr="00AD47EA" w:rsidRDefault="0024177E" w:rsidP="00D30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</w:tcPr>
          <w:p w:rsidR="0024177E" w:rsidRPr="00AD47EA" w:rsidRDefault="0024177E" w:rsidP="00D30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A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</w:t>
            </w:r>
          </w:p>
        </w:tc>
        <w:tc>
          <w:tcPr>
            <w:tcW w:w="1531" w:type="dxa"/>
          </w:tcPr>
          <w:p w:rsidR="0024177E" w:rsidRPr="00AD47EA" w:rsidRDefault="0024177E" w:rsidP="00D30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A">
              <w:rPr>
                <w:rFonts w:ascii="Times New Roman" w:hAnsi="Times New Roman" w:cs="Times New Roman"/>
                <w:sz w:val="24"/>
                <w:szCs w:val="24"/>
              </w:rPr>
              <w:t>Рубка или пересадка</w:t>
            </w:r>
          </w:p>
        </w:tc>
        <w:tc>
          <w:tcPr>
            <w:tcW w:w="1644" w:type="dxa"/>
          </w:tcPr>
          <w:p w:rsidR="0024177E" w:rsidRPr="00AD47EA" w:rsidRDefault="0024177E" w:rsidP="00D30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E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177E" w:rsidRPr="00AD47EA">
        <w:tc>
          <w:tcPr>
            <w:tcW w:w="340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7E" w:rsidRPr="00AD47EA">
        <w:tc>
          <w:tcPr>
            <w:tcW w:w="340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7E" w:rsidRPr="00AD47EA">
        <w:tc>
          <w:tcPr>
            <w:tcW w:w="340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77E" w:rsidRPr="00AD47EA" w:rsidRDefault="0024177E" w:rsidP="00D3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77E" w:rsidRPr="00AD47EA" w:rsidRDefault="0024177E" w:rsidP="00D30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Порубочный билет выдал:</w:t>
      </w:r>
    </w:p>
    <w:p w:rsidR="0024177E" w:rsidRPr="00AD47EA" w:rsidRDefault="0024177E" w:rsidP="00D30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177E" w:rsidRPr="00AD47EA" w:rsidRDefault="0024177E" w:rsidP="00730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7EA">
        <w:rPr>
          <w:rFonts w:ascii="Times New Roman" w:hAnsi="Times New Roman" w:cs="Times New Roman"/>
          <w:sz w:val="24"/>
          <w:szCs w:val="24"/>
        </w:rPr>
        <w:t xml:space="preserve">          (начальник Уполномоченного органа)</w:t>
      </w:r>
    </w:p>
    <w:p w:rsidR="0024177E" w:rsidRPr="00AD47EA" w:rsidRDefault="0024177E" w:rsidP="00730A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77E" w:rsidRDefault="0024177E" w:rsidP="000D142C">
      <w:pPr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 xml:space="preserve">    Порубочный билет получил: __________________________</w:t>
      </w:r>
      <w:bookmarkStart w:id="6" w:name="P549"/>
      <w:bookmarkEnd w:id="6"/>
    </w:p>
    <w:p w:rsidR="0024177E" w:rsidRDefault="0024177E" w:rsidP="004D09D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77E" w:rsidRDefault="0024177E" w:rsidP="004D09D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77E" w:rsidRPr="00AD47EA" w:rsidRDefault="0024177E" w:rsidP="00F501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Приложение 3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"Выдача разрешений на вырубку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(снос) зеленых насаждений"</w:t>
      </w:r>
    </w:p>
    <w:p w:rsidR="0024177E" w:rsidRPr="00F5010D" w:rsidRDefault="0024177E" w:rsidP="00F501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7" w:name="Par321"/>
      <w:bookmarkEnd w:id="7"/>
    </w:p>
    <w:p w:rsidR="0024177E" w:rsidRPr="00F5010D" w:rsidRDefault="0024177E" w:rsidP="00F501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10D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24177E" w:rsidRPr="00F5010D" w:rsidRDefault="0024177E" w:rsidP="00F5010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010D"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последовательности административных процедур предоставления муниципальной услуги </w:t>
      </w:r>
      <w:r w:rsidRPr="00E04F02">
        <w:rPr>
          <w:rFonts w:ascii="Times New Roman" w:hAnsi="Times New Roman" w:cs="Times New Roman"/>
          <w:sz w:val="28"/>
          <w:szCs w:val="28"/>
        </w:rPr>
        <w:t xml:space="preserve">   </w:t>
      </w:r>
      <w:r w:rsidRPr="00F5010D">
        <w:rPr>
          <w:rFonts w:ascii="Times New Roman" w:hAnsi="Times New Roman" w:cs="Times New Roman"/>
          <w:b/>
          <w:bCs/>
          <w:sz w:val="28"/>
          <w:szCs w:val="28"/>
        </w:rPr>
        <w:t xml:space="preserve">«Выдача   разрешения  на    </w:t>
      </w:r>
      <w:r>
        <w:rPr>
          <w:rFonts w:ascii="Times New Roman" w:hAnsi="Times New Roman" w:cs="Times New Roman"/>
          <w:b/>
          <w:bCs/>
          <w:sz w:val="28"/>
          <w:szCs w:val="28"/>
        </w:rPr>
        <w:t>вырубку (</w:t>
      </w:r>
      <w:r w:rsidRPr="00F5010D">
        <w:rPr>
          <w:rFonts w:ascii="Times New Roman" w:hAnsi="Times New Roman" w:cs="Times New Roman"/>
          <w:b/>
          <w:bCs/>
          <w:sz w:val="28"/>
          <w:szCs w:val="28"/>
        </w:rPr>
        <w:t xml:space="preserve">снос) </w:t>
      </w:r>
    </w:p>
    <w:p w:rsidR="0024177E" w:rsidRPr="00F5010D" w:rsidRDefault="0024177E" w:rsidP="00F5010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010D">
        <w:rPr>
          <w:rFonts w:ascii="Times New Roman" w:hAnsi="Times New Roman" w:cs="Times New Roman"/>
          <w:b/>
          <w:bCs/>
          <w:sz w:val="28"/>
          <w:szCs w:val="28"/>
        </w:rPr>
        <w:t xml:space="preserve">зеленых насаждений, произрастающих на территории  муниципального образования   «Городское поселение поселок Старая  Торопа </w:t>
      </w:r>
    </w:p>
    <w:p w:rsidR="0024177E" w:rsidRPr="00F5010D" w:rsidRDefault="0024177E" w:rsidP="00F5010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010D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 Тверской области»</w:t>
      </w:r>
    </w:p>
    <w:p w:rsidR="0024177E" w:rsidRDefault="0024177E" w:rsidP="00F5010D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0"/>
      </w:tblGrid>
      <w:tr w:rsidR="0024177E" w:rsidRPr="00F5010D">
        <w:trPr>
          <w:trHeight w:val="1080"/>
        </w:trPr>
        <w:tc>
          <w:tcPr>
            <w:tcW w:w="8160" w:type="dxa"/>
          </w:tcPr>
          <w:p w:rsidR="0024177E" w:rsidRPr="00F5010D" w:rsidRDefault="0024177E" w:rsidP="00F86A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10D">
              <w:rPr>
                <w:rFonts w:ascii="Times New Roman" w:hAnsi="Times New Roman" w:cs="Times New Roman"/>
                <w:sz w:val="28"/>
                <w:szCs w:val="28"/>
              </w:rPr>
              <w:t>Прием, первичная проверка и регистрация заявления и приложенных к нему документов</w:t>
            </w:r>
          </w:p>
        </w:tc>
      </w:tr>
    </w:tbl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0"/>
      </w:tblGrid>
      <w:tr w:rsidR="0024177E" w:rsidRPr="00F5010D">
        <w:trPr>
          <w:trHeight w:val="900"/>
        </w:trPr>
        <w:tc>
          <w:tcPr>
            <w:tcW w:w="8160" w:type="dxa"/>
          </w:tcPr>
          <w:p w:rsidR="0024177E" w:rsidRPr="00F5010D" w:rsidRDefault="0024177E" w:rsidP="00F86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77E" w:rsidRPr="00F5010D" w:rsidRDefault="0024177E" w:rsidP="00F8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проверка заявления и приложенных к нему документов     </w:t>
            </w:r>
          </w:p>
          <w:p w:rsidR="0024177E" w:rsidRPr="00F5010D" w:rsidRDefault="0024177E" w:rsidP="00F86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77E" w:rsidRPr="00F5010D" w:rsidRDefault="0024177E" w:rsidP="00F86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0"/>
      </w:tblGrid>
      <w:tr w:rsidR="0024177E" w:rsidRPr="00F5010D">
        <w:trPr>
          <w:trHeight w:val="1440"/>
        </w:trPr>
        <w:tc>
          <w:tcPr>
            <w:tcW w:w="8160" w:type="dxa"/>
          </w:tcPr>
          <w:p w:rsidR="0024177E" w:rsidRPr="00F5010D" w:rsidRDefault="0024177E" w:rsidP="00F86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010D">
              <w:rPr>
                <w:rFonts w:ascii="Times New Roman" w:hAnsi="Times New Roman" w:cs="Times New Roman"/>
                <w:sz w:val="28"/>
                <w:szCs w:val="28"/>
              </w:rPr>
              <w:t xml:space="preserve">│  Принятие решения о выдаче разрешения на снос или пересадку зеленых насаждений либо об отказе в выдаче такого разрешения            </w:t>
            </w:r>
          </w:p>
        </w:tc>
      </w:tr>
    </w:tbl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                                     │</w:t>
      </w:r>
    </w:p>
    <w:p w:rsidR="0024177E" w:rsidRPr="00F5010D" w:rsidRDefault="0024177E" w:rsidP="004D0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0"/>
      </w:tblGrid>
      <w:tr w:rsidR="0024177E" w:rsidRPr="00F5010D">
        <w:trPr>
          <w:trHeight w:val="1620"/>
        </w:trPr>
        <w:tc>
          <w:tcPr>
            <w:tcW w:w="8160" w:type="dxa"/>
          </w:tcPr>
          <w:p w:rsidR="0024177E" w:rsidRPr="00F5010D" w:rsidRDefault="0024177E" w:rsidP="00F8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D">
              <w:rPr>
                <w:rFonts w:ascii="Times New Roman" w:hAnsi="Times New Roman" w:cs="Times New Roman"/>
                <w:sz w:val="28"/>
                <w:szCs w:val="28"/>
              </w:rPr>
              <w:t xml:space="preserve">│    Выдача (направление) заявителю распоряжения о разрешении на снос или пересадку зеленых насаждений либо об отказе в предоставлении муниципальной услуги    </w:t>
            </w:r>
          </w:p>
        </w:tc>
      </w:tr>
    </w:tbl>
    <w:p w:rsidR="0024177E" w:rsidRPr="00F5010D" w:rsidRDefault="0024177E" w:rsidP="004D09DC">
      <w:pPr>
        <w:rPr>
          <w:rFonts w:ascii="Times New Roman" w:hAnsi="Times New Roman" w:cs="Times New Roman"/>
          <w:sz w:val="28"/>
          <w:szCs w:val="28"/>
        </w:rPr>
        <w:sectPr w:rsidR="0024177E" w:rsidRPr="00F5010D" w:rsidSect="008759E4">
          <w:headerReference w:type="default" r:id="rId16"/>
          <w:pgSz w:w="11906" w:h="16840"/>
          <w:pgMar w:top="1134" w:right="567" w:bottom="1134" w:left="1701" w:header="708" w:footer="708" w:gutter="0"/>
          <w:cols w:space="720"/>
          <w:titlePg/>
        </w:sectPr>
      </w:pPr>
    </w:p>
    <w:p w:rsidR="0024177E" w:rsidRDefault="0024177E" w:rsidP="00F5010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177E" w:rsidRPr="00AD47EA" w:rsidRDefault="0024177E" w:rsidP="00F501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"Выдача разрешений на вырубку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(снос) зеленых насаждений"</w:t>
      </w:r>
    </w:p>
    <w:p w:rsidR="0024177E" w:rsidRPr="00AD47EA" w:rsidRDefault="0024177E" w:rsidP="00F50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177E" w:rsidRDefault="0024177E" w:rsidP="00F5010D">
      <w:pPr>
        <w:widowControl w:val="0"/>
        <w:autoSpaceDE w:val="0"/>
        <w:autoSpaceDN w:val="0"/>
        <w:adjustRightInd w:val="0"/>
        <w:jc w:val="right"/>
      </w:pPr>
    </w:p>
    <w:p w:rsidR="0024177E" w:rsidRPr="00F5010D" w:rsidRDefault="0024177E" w:rsidP="00F501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413"/>
      <w:bookmarkEnd w:id="8"/>
      <w:r w:rsidRPr="00F5010D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24177E" w:rsidRPr="00F5010D" w:rsidRDefault="0024177E" w:rsidP="00F501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10D">
        <w:rPr>
          <w:rFonts w:ascii="Times New Roman" w:hAnsi="Times New Roman" w:cs="Times New Roman"/>
          <w:b/>
          <w:bCs/>
          <w:sz w:val="28"/>
          <w:szCs w:val="28"/>
        </w:rPr>
        <w:t>ОБСЛЕДОВАНИЯ ЗЕЛЕНЫХ НАСАЖДЕНИЙ</w:t>
      </w:r>
    </w:p>
    <w:p w:rsidR="0024177E" w:rsidRPr="00F5010D" w:rsidRDefault="0024177E" w:rsidP="00F501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24177E" w:rsidRPr="00F5010D" w:rsidRDefault="0024177E" w:rsidP="00F501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 составления акта)</w:t>
      </w: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>Комиссия в составе:________________________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>на основании заявления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>от ________ N ____ произвела обследование зеленых насаждений, произрастающих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10D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адресу: 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10D">
        <w:rPr>
          <w:rFonts w:ascii="Times New Roman" w:hAnsi="Times New Roman" w:cs="Times New Roman"/>
          <w:sz w:val="28"/>
          <w:szCs w:val="28"/>
        </w:rPr>
        <w:t>и установила, что сносу подлежат следующие зеленые насаждения:</w:t>
      </w:r>
    </w:p>
    <w:p w:rsidR="0024177E" w:rsidRDefault="0024177E" w:rsidP="00F5010D">
      <w:pPr>
        <w:pStyle w:val="ConsPlusNonformat"/>
        <w:rPr>
          <w:rFonts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1134"/>
        <w:gridCol w:w="992"/>
        <w:gridCol w:w="1134"/>
        <w:gridCol w:w="1418"/>
        <w:gridCol w:w="1275"/>
        <w:gridCol w:w="1039"/>
      </w:tblGrid>
      <w:tr w:rsidR="0024177E" w:rsidRPr="00F5010D">
        <w:trPr>
          <w:cantSplit/>
          <w:trHeight w:val="267"/>
        </w:trPr>
        <w:tc>
          <w:tcPr>
            <w:tcW w:w="993" w:type="dxa"/>
          </w:tcPr>
          <w:p w:rsidR="0024177E" w:rsidRPr="00F5010D" w:rsidRDefault="0024177E" w:rsidP="00F8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701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№ перечетной ведомости</w:t>
            </w:r>
          </w:p>
        </w:tc>
        <w:tc>
          <w:tcPr>
            <w:tcW w:w="1134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Диаметр,</w:t>
            </w:r>
          </w:p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992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Высота,</w:t>
            </w:r>
          </w:p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24177E" w:rsidRPr="00F5010D" w:rsidRDefault="0024177E" w:rsidP="00F8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39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0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4177E" w:rsidRPr="00F5010D">
        <w:trPr>
          <w:cantSplit/>
          <w:trHeight w:val="267"/>
        </w:trPr>
        <w:tc>
          <w:tcPr>
            <w:tcW w:w="993" w:type="dxa"/>
          </w:tcPr>
          <w:p w:rsidR="0024177E" w:rsidRPr="00F5010D" w:rsidRDefault="0024177E" w:rsidP="00F8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77E" w:rsidRPr="00F5010D" w:rsidRDefault="0024177E" w:rsidP="00F8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24177E" w:rsidRPr="00F5010D" w:rsidRDefault="0024177E" w:rsidP="00F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7E">
        <w:trPr>
          <w:cantSplit/>
          <w:trHeight w:val="267"/>
        </w:trPr>
        <w:tc>
          <w:tcPr>
            <w:tcW w:w="993" w:type="dxa"/>
          </w:tcPr>
          <w:p w:rsidR="0024177E" w:rsidRDefault="0024177E" w:rsidP="00F86AB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177E" w:rsidRDefault="0024177E" w:rsidP="00F86AB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24177E" w:rsidRDefault="0024177E" w:rsidP="00F86AB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177E">
        <w:trPr>
          <w:cantSplit/>
          <w:trHeight w:val="267"/>
        </w:trPr>
        <w:tc>
          <w:tcPr>
            <w:tcW w:w="993" w:type="dxa"/>
          </w:tcPr>
          <w:p w:rsidR="0024177E" w:rsidRDefault="0024177E" w:rsidP="00F86AB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177E" w:rsidRDefault="0024177E" w:rsidP="00F86AB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177E" w:rsidRDefault="0024177E" w:rsidP="00F86A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24177E" w:rsidRDefault="0024177E" w:rsidP="00F86AB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4177E" w:rsidRDefault="0024177E" w:rsidP="00F5010D">
      <w:pPr>
        <w:pStyle w:val="ConsPlusNonformat"/>
        <w:rPr>
          <w:rFonts w:cs="Times New Roman"/>
          <w:sz w:val="18"/>
          <w:szCs w:val="18"/>
        </w:rPr>
      </w:pPr>
    </w:p>
    <w:p w:rsidR="0024177E" w:rsidRDefault="0024177E" w:rsidP="00F5010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4177E" w:rsidRDefault="0024177E" w:rsidP="00F5010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 xml:space="preserve">    </w:t>
      </w:r>
      <w:r w:rsidRPr="00F5010D">
        <w:rPr>
          <w:rFonts w:ascii="Times New Roman" w:hAnsi="Times New Roman" w:cs="Times New Roman"/>
          <w:sz w:val="28"/>
          <w:szCs w:val="28"/>
        </w:rPr>
        <w:t>Итого: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>Подписи комиссии:</w:t>
      </w: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010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5010D">
        <w:rPr>
          <w:rFonts w:ascii="Times New Roman" w:hAnsi="Times New Roman" w:cs="Times New Roman"/>
          <w:sz w:val="28"/>
          <w:szCs w:val="28"/>
        </w:rPr>
        <w:t xml:space="preserve">  __________  _______________________</w:t>
      </w:r>
    </w:p>
    <w:p w:rsidR="0024177E" w:rsidRPr="00F5010D" w:rsidRDefault="0024177E" w:rsidP="00F501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          </w:t>
      </w:r>
      <w:r w:rsidRPr="00F5010D">
        <w:rPr>
          <w:rFonts w:ascii="Times New Roman" w:hAnsi="Times New Roman" w:cs="Times New Roman"/>
          <w:sz w:val="24"/>
          <w:szCs w:val="24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010D">
        <w:rPr>
          <w:rFonts w:ascii="Times New Roman" w:hAnsi="Times New Roman" w:cs="Times New Roman"/>
          <w:sz w:val="24"/>
          <w:szCs w:val="24"/>
        </w:rPr>
        <w:t xml:space="preserve">    (подпись)          (расшифровка подписи)</w:t>
      </w:r>
    </w:p>
    <w:p w:rsidR="0024177E" w:rsidRDefault="0024177E" w:rsidP="00F5010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4177E" w:rsidRDefault="0024177E" w:rsidP="00F5010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4177E" w:rsidRDefault="0024177E" w:rsidP="00F5010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4177E" w:rsidRDefault="0024177E" w:rsidP="00F5010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4177E" w:rsidRDefault="0024177E" w:rsidP="00F5010D">
      <w:pPr>
        <w:sectPr w:rsidR="0024177E">
          <w:pgSz w:w="11905" w:h="16840"/>
          <w:pgMar w:top="1134" w:right="567" w:bottom="1134" w:left="1701" w:header="720" w:footer="720" w:gutter="0"/>
          <w:cols w:space="720"/>
        </w:sectPr>
      </w:pPr>
    </w:p>
    <w:p w:rsidR="0024177E" w:rsidRPr="00AD47EA" w:rsidRDefault="0024177E" w:rsidP="00F501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Приложение 5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"Выдача разрешений на вырубку</w:t>
      </w:r>
    </w:p>
    <w:p w:rsidR="0024177E" w:rsidRPr="00AD47EA" w:rsidRDefault="0024177E" w:rsidP="00F501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7EA">
        <w:rPr>
          <w:rFonts w:ascii="Times New Roman" w:hAnsi="Times New Roman" w:cs="Times New Roman"/>
          <w:sz w:val="28"/>
          <w:szCs w:val="28"/>
        </w:rPr>
        <w:t>(снос) зеленых насаждений"</w:t>
      </w:r>
    </w:p>
    <w:p w:rsidR="0024177E" w:rsidRPr="00AD47EA" w:rsidRDefault="0024177E" w:rsidP="00F50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177E" w:rsidRPr="00F5010D" w:rsidRDefault="0024177E" w:rsidP="00F501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9" w:name="Par452"/>
      <w:bookmarkEnd w:id="9"/>
    </w:p>
    <w:p w:rsidR="0024177E" w:rsidRPr="00F5010D" w:rsidRDefault="0024177E" w:rsidP="00F501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10D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24177E" w:rsidRPr="00F5010D" w:rsidRDefault="0024177E" w:rsidP="00F501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10D">
        <w:rPr>
          <w:rFonts w:ascii="Times New Roman" w:hAnsi="Times New Roman" w:cs="Times New Roman"/>
          <w:b/>
          <w:bCs/>
          <w:sz w:val="28"/>
          <w:szCs w:val="28"/>
        </w:rPr>
        <w:t>учета выданных распоряжений</w:t>
      </w:r>
    </w:p>
    <w:p w:rsidR="0024177E" w:rsidRDefault="0024177E" w:rsidP="00F5010D">
      <w:pPr>
        <w:widowControl w:val="0"/>
        <w:autoSpaceDE w:val="0"/>
        <w:autoSpaceDN w:val="0"/>
        <w:adjustRightInd w:val="0"/>
        <w:jc w:val="center"/>
      </w:pPr>
    </w:p>
    <w:tbl>
      <w:tblPr>
        <w:tblW w:w="13680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3300"/>
        <w:gridCol w:w="1440"/>
        <w:gridCol w:w="1800"/>
        <w:gridCol w:w="1740"/>
        <w:gridCol w:w="1680"/>
        <w:gridCol w:w="1440"/>
      </w:tblGrid>
      <w:tr w:rsidR="0024177E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 xml:space="preserve">  N, дата  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 xml:space="preserve">  Дата  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подачи 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 xml:space="preserve">  Адрес  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участка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>насаждений</w:t>
            </w:r>
          </w:p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2">
              <w:rPr>
                <w:rFonts w:ascii="Times New Roman" w:hAnsi="Times New Roman" w:cs="Times New Roman"/>
                <w:sz w:val="24"/>
                <w:szCs w:val="24"/>
              </w:rPr>
              <w:t xml:space="preserve">    Дата   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получения/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направления </w:t>
            </w:r>
            <w:r w:rsidRPr="00491212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Default="0024177E" w:rsidP="00F86AB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о </w:t>
            </w:r>
            <w:r>
              <w:rPr>
                <w:sz w:val="18"/>
                <w:szCs w:val="18"/>
              </w:rPr>
              <w:br/>
              <w:t xml:space="preserve">получении </w:t>
            </w:r>
            <w:r>
              <w:rPr>
                <w:sz w:val="18"/>
                <w:szCs w:val="18"/>
              </w:rPr>
              <w:br/>
              <w:t>распоряже-</w:t>
            </w:r>
            <w:r>
              <w:rPr>
                <w:sz w:val="18"/>
                <w:szCs w:val="18"/>
              </w:rPr>
              <w:br/>
              <w:t>ния</w:t>
            </w:r>
          </w:p>
        </w:tc>
      </w:tr>
      <w:tr w:rsidR="0024177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Default="0024177E" w:rsidP="00F86AB6">
            <w:pPr>
              <w:pStyle w:val="ConsPlusCell"/>
              <w:rPr>
                <w:rFonts w:cs="Times New Roman"/>
              </w:rPr>
            </w:pPr>
          </w:p>
        </w:tc>
      </w:tr>
      <w:tr w:rsidR="0024177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Default="0024177E" w:rsidP="00F86AB6">
            <w:pPr>
              <w:pStyle w:val="ConsPlusCell"/>
              <w:rPr>
                <w:rFonts w:cs="Times New Roman"/>
              </w:rPr>
            </w:pPr>
          </w:p>
        </w:tc>
      </w:tr>
      <w:tr w:rsidR="0024177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Default="0024177E" w:rsidP="00F86AB6">
            <w:pPr>
              <w:pStyle w:val="ConsPlusCell"/>
              <w:rPr>
                <w:rFonts w:cs="Times New Roman"/>
              </w:rPr>
            </w:pPr>
          </w:p>
        </w:tc>
      </w:tr>
      <w:tr w:rsidR="0024177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Default="0024177E" w:rsidP="00F86AB6">
            <w:pPr>
              <w:pStyle w:val="ConsPlusCell"/>
              <w:rPr>
                <w:rFonts w:cs="Times New Roman"/>
              </w:rPr>
            </w:pPr>
          </w:p>
        </w:tc>
      </w:tr>
      <w:tr w:rsidR="0024177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491212" w:rsidRDefault="0024177E" w:rsidP="00F8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Default="0024177E" w:rsidP="00F86AB6">
            <w:pPr>
              <w:pStyle w:val="ConsPlusCell"/>
              <w:rPr>
                <w:rFonts w:cs="Times New Roman"/>
              </w:rPr>
            </w:pPr>
          </w:p>
        </w:tc>
      </w:tr>
    </w:tbl>
    <w:p w:rsidR="0024177E" w:rsidRDefault="0024177E" w:rsidP="00F5010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4177E" w:rsidRDefault="0024177E" w:rsidP="00F5010D"/>
    <w:p w:rsidR="0024177E" w:rsidRDefault="0024177E" w:rsidP="00F5010D"/>
    <w:p w:rsidR="0024177E" w:rsidRPr="004D09DC" w:rsidRDefault="0024177E" w:rsidP="004D09DC">
      <w:pPr>
        <w:rPr>
          <w:rFonts w:ascii="Times New Roman" w:hAnsi="Times New Roman" w:cs="Times New Roman"/>
          <w:sz w:val="28"/>
          <w:szCs w:val="28"/>
        </w:rPr>
      </w:pPr>
    </w:p>
    <w:sectPr w:rsidR="0024177E" w:rsidRPr="004D09DC" w:rsidSect="009B53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7E" w:rsidRDefault="0024177E">
      <w:r>
        <w:separator/>
      </w:r>
    </w:p>
  </w:endnote>
  <w:endnote w:type="continuationSeparator" w:id="1">
    <w:p w:rsidR="0024177E" w:rsidRDefault="0024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7E" w:rsidRDefault="0024177E">
      <w:r>
        <w:separator/>
      </w:r>
    </w:p>
  </w:footnote>
  <w:footnote w:type="continuationSeparator" w:id="1">
    <w:p w:rsidR="0024177E" w:rsidRDefault="00241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7E" w:rsidRDefault="0024177E" w:rsidP="0046662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24177E" w:rsidRDefault="002417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7E" w:rsidRDefault="0024177E" w:rsidP="00F019C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24177E" w:rsidRDefault="002417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184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6E6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1E7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ECF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789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F213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AD64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34E8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35E7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C7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095689"/>
    <w:multiLevelType w:val="hybridMultilevel"/>
    <w:tmpl w:val="F0489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06"/>
    <w:rsid w:val="000706CA"/>
    <w:rsid w:val="000D142C"/>
    <w:rsid w:val="00154870"/>
    <w:rsid w:val="00174893"/>
    <w:rsid w:val="001C55F5"/>
    <w:rsid w:val="001D72BE"/>
    <w:rsid w:val="0024177E"/>
    <w:rsid w:val="002679FA"/>
    <w:rsid w:val="0027261C"/>
    <w:rsid w:val="00384C08"/>
    <w:rsid w:val="00427B99"/>
    <w:rsid w:val="00466628"/>
    <w:rsid w:val="00480F16"/>
    <w:rsid w:val="0048661F"/>
    <w:rsid w:val="00491212"/>
    <w:rsid w:val="004D09DC"/>
    <w:rsid w:val="00577BB2"/>
    <w:rsid w:val="005902BA"/>
    <w:rsid w:val="00594158"/>
    <w:rsid w:val="005F1F39"/>
    <w:rsid w:val="00686BC2"/>
    <w:rsid w:val="006B16F4"/>
    <w:rsid w:val="006C5F9C"/>
    <w:rsid w:val="00730A42"/>
    <w:rsid w:val="00794DDC"/>
    <w:rsid w:val="007B0D38"/>
    <w:rsid w:val="007C7324"/>
    <w:rsid w:val="00803F04"/>
    <w:rsid w:val="00842DF2"/>
    <w:rsid w:val="008759E4"/>
    <w:rsid w:val="00943136"/>
    <w:rsid w:val="00953A06"/>
    <w:rsid w:val="00962599"/>
    <w:rsid w:val="009B53ED"/>
    <w:rsid w:val="009C41E9"/>
    <w:rsid w:val="00A236E5"/>
    <w:rsid w:val="00A6463B"/>
    <w:rsid w:val="00A66F6F"/>
    <w:rsid w:val="00AC4229"/>
    <w:rsid w:val="00AD47EA"/>
    <w:rsid w:val="00AE5F5E"/>
    <w:rsid w:val="00B1209F"/>
    <w:rsid w:val="00B40777"/>
    <w:rsid w:val="00C42CA8"/>
    <w:rsid w:val="00C445D9"/>
    <w:rsid w:val="00C660D9"/>
    <w:rsid w:val="00CE770E"/>
    <w:rsid w:val="00CF3A15"/>
    <w:rsid w:val="00D041C3"/>
    <w:rsid w:val="00D30BC3"/>
    <w:rsid w:val="00D50538"/>
    <w:rsid w:val="00D962F4"/>
    <w:rsid w:val="00DE04B1"/>
    <w:rsid w:val="00E04F02"/>
    <w:rsid w:val="00E2686E"/>
    <w:rsid w:val="00E361F4"/>
    <w:rsid w:val="00E559A8"/>
    <w:rsid w:val="00EE31C0"/>
    <w:rsid w:val="00F019CA"/>
    <w:rsid w:val="00F5010D"/>
    <w:rsid w:val="00F8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3A0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53A0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A0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53A0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53A0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53A0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53A0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53A0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Normal"/>
    <w:uiPriority w:val="99"/>
    <w:rsid w:val="00C660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">
    <w:name w:val="Прижатый влево"/>
    <w:basedOn w:val="Normal"/>
    <w:next w:val="Normal"/>
    <w:uiPriority w:val="99"/>
    <w:rsid w:val="00943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47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538"/>
    <w:rPr>
      <w:lang w:eastAsia="en-US"/>
    </w:rPr>
  </w:style>
  <w:style w:type="character" w:styleId="PageNumber">
    <w:name w:val="page number"/>
    <w:basedOn w:val="DefaultParagraphFont"/>
    <w:uiPriority w:val="99"/>
    <w:rsid w:val="00AD47EA"/>
  </w:style>
  <w:style w:type="character" w:styleId="Hyperlink">
    <w:name w:val="Hyperlink"/>
    <w:basedOn w:val="DefaultParagraphFont"/>
    <w:uiPriority w:val="99"/>
    <w:rsid w:val="004D09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216675E347FF5530D1DFC19EA6ECA69DFE17CA3A7FBA87BCCB89689A315BB8688EEFEF7C7563BC2y2G" TargetMode="External"/><Relationship Id="rId13" Type="http://schemas.openxmlformats.org/officeDocument/2006/relationships/hyperlink" Target="consultantplus://offline/ref=0E9216675E347FF5530D03F10F8634C46DD5BE71ACA5F7FC2093E3CBDEAA1FECCCy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9216675E347FF5530D1DFC19EA6ECA6AD7E475A2A5FBA87BCCB89689CAy3G" TargetMode="External"/><Relationship Id="rId12" Type="http://schemas.openxmlformats.org/officeDocument/2006/relationships/hyperlink" Target="consultantplus://offline/ref=0E9216675E347FF5530D03F10F8634C46DD5BE71ADA5F9F92593E3CBDEAA1FECC1C7B7BCB3CA573D28ADF0C8y0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9216675E347FF5530D1DFC19EA6ECA69DFE77AA8AAFBA87BCCB89689CAy3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9216675E347FF5530D1DFC19EA6ECA69DEE179A9ABFBA87BCCB89689CAy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9216675E347FF5530D1DFC19EA6ECA69DCE07FAFA1FBA87BCCB89689A315BB8688EEFCF7CCy2G" TargetMode="External"/><Relationship Id="rId14" Type="http://schemas.openxmlformats.org/officeDocument/2006/relationships/hyperlink" Target="consultantplus://offline/ref=0E9216675E347FF5530D1DFC19EA6ECA69DEE179A9ABFBA87BCCB89689A315BB8688EEFBCFy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26</Pages>
  <Words>7595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Слюсарева</dc:creator>
  <cp:keywords/>
  <dc:description/>
  <cp:lastModifiedBy>1</cp:lastModifiedBy>
  <cp:revision>8</cp:revision>
  <cp:lastPrinted>2017-03-27T15:31:00Z</cp:lastPrinted>
  <dcterms:created xsi:type="dcterms:W3CDTF">2017-09-11T14:06:00Z</dcterms:created>
  <dcterms:modified xsi:type="dcterms:W3CDTF">2017-03-27T15:32:00Z</dcterms:modified>
</cp:coreProperties>
</file>