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C7" w:rsidRDefault="00FB30C7" w:rsidP="00E01D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B30C7" w:rsidRDefault="00FB30C7" w:rsidP="00E01D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FB30C7" w:rsidRDefault="00FB30C7" w:rsidP="00E01D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поселок Старая Торопа</w:t>
      </w:r>
    </w:p>
    <w:p w:rsidR="00FB30C7" w:rsidRPr="00E01D5C" w:rsidRDefault="00FB30C7" w:rsidP="00E01D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Западнодвинского района Тверской области</w:t>
      </w:r>
    </w:p>
    <w:p w:rsidR="00FB30C7" w:rsidRPr="00E01D5C" w:rsidRDefault="00FB30C7" w:rsidP="00E01D5C">
      <w:pPr>
        <w:jc w:val="both"/>
        <w:rPr>
          <w:sz w:val="28"/>
          <w:szCs w:val="28"/>
        </w:rPr>
      </w:pPr>
    </w:p>
    <w:p w:rsidR="00FB30C7" w:rsidRDefault="00FB30C7" w:rsidP="00E01D5C">
      <w:pPr>
        <w:jc w:val="center"/>
        <w:rPr>
          <w:b/>
          <w:bCs/>
          <w:sz w:val="28"/>
          <w:szCs w:val="28"/>
        </w:rPr>
      </w:pPr>
      <w:r w:rsidRPr="00E01D5C">
        <w:rPr>
          <w:b/>
          <w:bCs/>
          <w:sz w:val="28"/>
          <w:szCs w:val="28"/>
        </w:rPr>
        <w:t>РАСПОРЯЖЕНИЕ</w:t>
      </w:r>
    </w:p>
    <w:p w:rsidR="00FB30C7" w:rsidRPr="00E01D5C" w:rsidRDefault="00FB30C7" w:rsidP="00E01D5C">
      <w:pPr>
        <w:jc w:val="center"/>
        <w:rPr>
          <w:b/>
          <w:bCs/>
          <w:sz w:val="28"/>
          <w:szCs w:val="28"/>
        </w:rPr>
      </w:pPr>
    </w:p>
    <w:p w:rsidR="00FB30C7" w:rsidRDefault="00FB30C7" w:rsidP="00E01D5C">
      <w:pPr>
        <w:tabs>
          <w:tab w:val="left" w:pos="2570"/>
          <w:tab w:val="left" w:pos="8138"/>
        </w:tabs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25.03.</w:t>
      </w:r>
      <w:r w:rsidRPr="00E01D5C">
        <w:rPr>
          <w:sz w:val="28"/>
          <w:szCs w:val="28"/>
        </w:rPr>
        <w:t>201</w:t>
      </w:r>
      <w:r>
        <w:rPr>
          <w:sz w:val="28"/>
          <w:szCs w:val="28"/>
        </w:rPr>
        <w:t>9 г.</w:t>
      </w:r>
      <w:r>
        <w:rPr>
          <w:sz w:val="28"/>
          <w:szCs w:val="28"/>
        </w:rPr>
        <w:tab/>
        <w:t xml:space="preserve">             пгт. </w:t>
      </w:r>
      <w:r w:rsidRPr="00E01D5C">
        <w:rPr>
          <w:sz w:val="28"/>
          <w:szCs w:val="28"/>
        </w:rPr>
        <w:t>Старая Торопа</w:t>
      </w:r>
      <w:r w:rsidRPr="00E01D5C">
        <w:rPr>
          <w:sz w:val="28"/>
          <w:szCs w:val="28"/>
        </w:rPr>
        <w:tab/>
        <w:t>№</w:t>
      </w:r>
      <w:r>
        <w:rPr>
          <w:sz w:val="28"/>
          <w:szCs w:val="28"/>
        </w:rPr>
        <w:t>26</w:t>
      </w:r>
    </w:p>
    <w:p w:rsidR="00FB30C7" w:rsidRPr="00E01D5C" w:rsidRDefault="00FB30C7" w:rsidP="00E01D5C">
      <w:pPr>
        <w:tabs>
          <w:tab w:val="left" w:pos="2570"/>
          <w:tab w:val="left" w:pos="8138"/>
        </w:tabs>
        <w:ind w:left="40"/>
        <w:jc w:val="both"/>
        <w:rPr>
          <w:sz w:val="28"/>
          <w:szCs w:val="28"/>
        </w:rPr>
      </w:pPr>
    </w:p>
    <w:p w:rsidR="00FB30C7" w:rsidRDefault="00FB30C7" w:rsidP="00113D17">
      <w:pPr>
        <w:shd w:val="clear" w:color="auto" w:fill="FFFFFF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Об ответственном лице по профилактике коррупции в </w:t>
      </w:r>
    </w:p>
    <w:p w:rsidR="00FB30C7" w:rsidRDefault="00FB30C7" w:rsidP="00113D17">
      <w:pPr>
        <w:shd w:val="clear" w:color="auto" w:fill="FFFFFF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администрации городского поселения поселок Старая </w:t>
      </w:r>
    </w:p>
    <w:p w:rsidR="00FB30C7" w:rsidRPr="00E01D5C" w:rsidRDefault="00FB30C7" w:rsidP="00113D17">
      <w:pPr>
        <w:shd w:val="clear" w:color="auto" w:fill="FFFFFF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Торопа Западнодвинского района Тверской  области</w:t>
      </w:r>
    </w:p>
    <w:p w:rsidR="00FB30C7" w:rsidRPr="00E01D5C" w:rsidRDefault="00FB30C7" w:rsidP="00E01D5C">
      <w:pPr>
        <w:shd w:val="clear" w:color="auto" w:fill="FFFFFF"/>
        <w:spacing w:before="92" w:after="92"/>
        <w:jc w:val="both"/>
        <w:rPr>
          <w:sz w:val="28"/>
          <w:szCs w:val="28"/>
        </w:rPr>
      </w:pPr>
      <w:r w:rsidRPr="00E01D5C">
        <w:rPr>
          <w:color w:val="3B3B3B"/>
          <w:sz w:val="28"/>
          <w:szCs w:val="28"/>
        </w:rPr>
        <w:t xml:space="preserve">          </w:t>
      </w:r>
      <w:r w:rsidRPr="00E01D5C">
        <w:rPr>
          <w:sz w:val="28"/>
          <w:szCs w:val="28"/>
        </w:rPr>
        <w:t>В соответствии с Федеральными </w:t>
      </w:r>
      <w:hyperlink r:id="rId7" w:history="1">
        <w:r w:rsidRPr="00E01D5C">
          <w:rPr>
            <w:sz w:val="28"/>
            <w:szCs w:val="28"/>
          </w:rPr>
          <w:t>законами</w:t>
        </w:r>
      </w:hyperlink>
      <w:r w:rsidRPr="00E01D5C">
        <w:rPr>
          <w:sz w:val="28"/>
          <w:szCs w:val="28"/>
        </w:rPr>
        <w:t> от 02.03.2007 № 25-ФЗ «О муниципальной службе в Российской Федерации», от 25.12.2008 № 273-ФЗ «О противодействии коррупции», в целях реализации пункта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sz w:val="28"/>
          <w:szCs w:val="28"/>
        </w:rPr>
        <w:t>:</w:t>
      </w:r>
      <w:r w:rsidRPr="00E01D5C">
        <w:rPr>
          <w:sz w:val="28"/>
          <w:szCs w:val="28"/>
        </w:rPr>
        <w:t xml:space="preserve"> </w:t>
      </w:r>
    </w:p>
    <w:p w:rsidR="00FB30C7" w:rsidRPr="00E01D5C" w:rsidRDefault="00FB30C7" w:rsidP="00E01D5C">
      <w:pPr>
        <w:tabs>
          <w:tab w:val="left" w:pos="2166"/>
        </w:tabs>
        <w:ind w:left="40" w:right="1680"/>
        <w:jc w:val="both"/>
        <w:rPr>
          <w:sz w:val="28"/>
          <w:szCs w:val="28"/>
        </w:rPr>
      </w:pPr>
    </w:p>
    <w:p w:rsidR="00FB30C7" w:rsidRPr="00E01D5C" w:rsidRDefault="00FB30C7" w:rsidP="00113D17">
      <w:pPr>
        <w:numPr>
          <w:ilvl w:val="0"/>
          <w:numId w:val="3"/>
        </w:numPr>
        <w:ind w:right="20"/>
        <w:jc w:val="both"/>
        <w:rPr>
          <w:sz w:val="28"/>
          <w:szCs w:val="28"/>
        </w:rPr>
      </w:pPr>
      <w:r w:rsidRPr="00E01D5C">
        <w:rPr>
          <w:sz w:val="28"/>
          <w:szCs w:val="28"/>
        </w:rPr>
        <w:t>В</w:t>
      </w:r>
      <w:r w:rsidRPr="00E01D5C">
        <w:rPr>
          <w:rStyle w:val="4"/>
          <w:b w:val="0"/>
          <w:bCs w:val="0"/>
          <w:sz w:val="28"/>
          <w:szCs w:val="28"/>
          <w:lang w:eastAsia="en-US"/>
        </w:rPr>
        <w:t>озложить на главу администрации городского п</w:t>
      </w:r>
      <w:r>
        <w:rPr>
          <w:rStyle w:val="4"/>
          <w:b w:val="0"/>
          <w:bCs w:val="0"/>
          <w:sz w:val="28"/>
          <w:szCs w:val="28"/>
          <w:lang w:eastAsia="en-US"/>
        </w:rPr>
        <w:t xml:space="preserve">оселения поселок Старая Торопа  </w:t>
      </w:r>
      <w:r w:rsidRPr="00E01D5C">
        <w:rPr>
          <w:rStyle w:val="4"/>
          <w:b w:val="0"/>
          <w:bCs w:val="0"/>
          <w:sz w:val="28"/>
          <w:szCs w:val="28"/>
          <w:lang w:eastAsia="en-US"/>
        </w:rPr>
        <w:t xml:space="preserve">Грибалёву О.Л. следующие </w:t>
      </w:r>
      <w:r w:rsidRPr="00E01D5C">
        <w:rPr>
          <w:rStyle w:val="4"/>
          <w:b w:val="0"/>
          <w:bCs w:val="0"/>
          <w:kern w:val="2"/>
          <w:sz w:val="28"/>
          <w:szCs w:val="28"/>
          <w:lang w:eastAsia="en-US"/>
        </w:rPr>
        <w:t>фу</w:t>
      </w:r>
      <w:r w:rsidRPr="00E01D5C">
        <w:rPr>
          <w:kern w:val="2"/>
          <w:sz w:val="28"/>
          <w:szCs w:val="28"/>
        </w:rPr>
        <w:t>нкции</w:t>
      </w:r>
      <w:r w:rsidRPr="00E01D5C">
        <w:rPr>
          <w:sz w:val="28"/>
          <w:szCs w:val="28"/>
        </w:rPr>
        <w:t>:</w:t>
      </w:r>
    </w:p>
    <w:p w:rsidR="00FB30C7" w:rsidRPr="00E01D5C" w:rsidRDefault="00FB30C7" w:rsidP="00113D17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line="240" w:lineRule="auto"/>
        <w:ind w:left="40" w:right="20"/>
        <w:rPr>
          <w:sz w:val="28"/>
          <w:szCs w:val="28"/>
        </w:rPr>
      </w:pPr>
      <w:r w:rsidRPr="00E01D5C">
        <w:rPr>
          <w:sz w:val="28"/>
          <w:szCs w:val="28"/>
        </w:rPr>
        <w:t xml:space="preserve">обеспечение соблюдения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муниципальными </w:t>
      </w:r>
      <w:r w:rsidRPr="00E01D5C">
        <w:rPr>
          <w:sz w:val="28"/>
          <w:szCs w:val="28"/>
        </w:rPr>
        <w:t xml:space="preserve">служащими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ограничений и </w:t>
      </w:r>
      <w:r w:rsidRPr="00E01D5C">
        <w:rPr>
          <w:sz w:val="28"/>
          <w:szCs w:val="28"/>
        </w:rPr>
        <w:t xml:space="preserve">запретов,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требований </w:t>
      </w:r>
      <w:r w:rsidRPr="00E01D5C">
        <w:rPr>
          <w:sz w:val="28"/>
          <w:szCs w:val="28"/>
        </w:rPr>
        <w:t xml:space="preserve">о предотвращении или урегулировании конфликта интересов, исполнения ими обязанностей, установленных Федеральным законом от 25 декабря 2008 г. N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273-ФЗ </w:t>
      </w:r>
      <w:r w:rsidRPr="00E01D5C">
        <w:rPr>
          <w:sz w:val="28"/>
          <w:szCs w:val="28"/>
        </w:rPr>
        <w:t>"О противодействии коррупции" и другими федер</w:t>
      </w:r>
      <w:r>
        <w:rPr>
          <w:sz w:val="28"/>
          <w:szCs w:val="28"/>
        </w:rPr>
        <w:t>альными законами</w:t>
      </w:r>
      <w:r w:rsidRPr="00E01D5C">
        <w:rPr>
          <w:sz w:val="28"/>
          <w:szCs w:val="28"/>
        </w:rPr>
        <w:t>;</w:t>
      </w:r>
    </w:p>
    <w:p w:rsidR="00FB30C7" w:rsidRPr="00E01D5C" w:rsidRDefault="00FB30C7" w:rsidP="00113D17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spacing w:line="240" w:lineRule="auto"/>
        <w:ind w:left="40" w:right="20"/>
        <w:rPr>
          <w:sz w:val="28"/>
          <w:szCs w:val="28"/>
        </w:rPr>
      </w:pPr>
      <w:r w:rsidRPr="00E01D5C">
        <w:rPr>
          <w:sz w:val="28"/>
          <w:szCs w:val="28"/>
        </w:rPr>
        <w:t xml:space="preserve">принятие мер по выявлению и устранению причин и условий, способствующих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возникновению </w:t>
      </w:r>
      <w:r w:rsidRPr="00E01D5C">
        <w:rPr>
          <w:sz w:val="28"/>
          <w:szCs w:val="28"/>
        </w:rPr>
        <w:t>конфликта ин</w:t>
      </w:r>
      <w:r>
        <w:rPr>
          <w:sz w:val="28"/>
          <w:szCs w:val="28"/>
        </w:rPr>
        <w:t>тересов на муниципальной службе;</w:t>
      </w:r>
    </w:p>
    <w:p w:rsidR="00FB30C7" w:rsidRPr="00E01D5C" w:rsidRDefault="00FB30C7" w:rsidP="00113D17">
      <w:pPr>
        <w:pStyle w:val="1"/>
        <w:numPr>
          <w:ilvl w:val="0"/>
          <w:numId w:val="1"/>
        </w:numPr>
        <w:shd w:val="clear" w:color="auto" w:fill="auto"/>
        <w:tabs>
          <w:tab w:val="left" w:pos="429"/>
        </w:tabs>
        <w:spacing w:line="240" w:lineRule="auto"/>
        <w:ind w:left="40" w:right="20"/>
        <w:rPr>
          <w:sz w:val="28"/>
          <w:szCs w:val="28"/>
        </w:rPr>
      </w:pP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обеспечение деятельности </w:t>
      </w:r>
      <w:r>
        <w:rPr>
          <w:sz w:val="28"/>
          <w:szCs w:val="28"/>
        </w:rPr>
        <w:t>комиссии</w:t>
      </w:r>
      <w:r w:rsidRPr="00E01D5C">
        <w:rPr>
          <w:sz w:val="28"/>
          <w:szCs w:val="28"/>
        </w:rPr>
        <w:t xml:space="preserve">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по </w:t>
      </w:r>
      <w:r w:rsidRPr="00E01D5C">
        <w:rPr>
          <w:sz w:val="28"/>
          <w:szCs w:val="28"/>
        </w:rPr>
        <w:t xml:space="preserve">соблюдению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требований к </w:t>
      </w:r>
      <w:r w:rsidRPr="00E01D5C">
        <w:rPr>
          <w:sz w:val="28"/>
          <w:szCs w:val="28"/>
        </w:rPr>
        <w:t xml:space="preserve">служебному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поведению </w:t>
      </w:r>
      <w:r w:rsidRPr="00E01D5C">
        <w:rPr>
          <w:sz w:val="28"/>
          <w:szCs w:val="28"/>
        </w:rPr>
        <w:t xml:space="preserve">муниципальных служащих и урегулированию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конфликта </w:t>
      </w:r>
      <w:r w:rsidRPr="00E01D5C">
        <w:rPr>
          <w:sz w:val="28"/>
          <w:szCs w:val="28"/>
        </w:rPr>
        <w:t>интересов;</w:t>
      </w:r>
    </w:p>
    <w:p w:rsidR="00FB30C7" w:rsidRPr="00E01D5C" w:rsidRDefault="00FB30C7" w:rsidP="00113D17">
      <w:pPr>
        <w:numPr>
          <w:ilvl w:val="0"/>
          <w:numId w:val="1"/>
        </w:numPr>
        <w:tabs>
          <w:tab w:val="left" w:pos="290"/>
        </w:tabs>
        <w:suppressAutoHyphens w:val="0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1D5C">
        <w:rPr>
          <w:sz w:val="28"/>
          <w:szCs w:val="28"/>
        </w:rPr>
        <w:t xml:space="preserve">оказание муниципальным </w:t>
      </w:r>
      <w:r w:rsidRPr="00E01D5C">
        <w:rPr>
          <w:rStyle w:val="4"/>
          <w:b w:val="0"/>
          <w:bCs w:val="0"/>
          <w:sz w:val="28"/>
          <w:szCs w:val="28"/>
          <w:lang w:eastAsia="en-US"/>
        </w:rPr>
        <w:t xml:space="preserve">служащим консультативной помощи по </w:t>
      </w:r>
      <w:r w:rsidRPr="00E01D5C">
        <w:rPr>
          <w:sz w:val="28"/>
          <w:szCs w:val="28"/>
        </w:rPr>
        <w:t xml:space="preserve">вопросам, связанным с применением на практике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требований </w:t>
      </w:r>
      <w:r w:rsidRPr="00E01D5C">
        <w:rPr>
          <w:sz w:val="28"/>
          <w:szCs w:val="28"/>
        </w:rPr>
        <w:t xml:space="preserve">к служебному поведению и общих принципов служебного поведения муниципальных служащих, утвержденных Указом Президента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Российской </w:t>
      </w:r>
      <w:r w:rsidRPr="00E01D5C">
        <w:rPr>
          <w:sz w:val="28"/>
          <w:szCs w:val="28"/>
        </w:rPr>
        <w:t xml:space="preserve">Федерации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от 12 </w:t>
      </w:r>
      <w:r w:rsidRPr="00E01D5C">
        <w:rPr>
          <w:sz w:val="28"/>
          <w:szCs w:val="28"/>
        </w:rPr>
        <w:t xml:space="preserve">августа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2002 г. </w:t>
      </w:r>
      <w:r w:rsidRPr="00E01D5C">
        <w:rPr>
          <w:sz w:val="28"/>
          <w:szCs w:val="28"/>
        </w:rPr>
        <w:t xml:space="preserve">N 885, а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также </w:t>
      </w:r>
      <w:r w:rsidRPr="00E01D5C">
        <w:rPr>
          <w:sz w:val="28"/>
          <w:szCs w:val="28"/>
        </w:rPr>
        <w:t xml:space="preserve">с уведомлением представителя нанимателя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(работодателя), органов прокуратуры Российской </w:t>
      </w:r>
      <w:r w:rsidRPr="00E01D5C">
        <w:rPr>
          <w:sz w:val="28"/>
          <w:szCs w:val="28"/>
        </w:rPr>
        <w:t xml:space="preserve">Федерации,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иных, </w:t>
      </w:r>
      <w:r w:rsidRPr="00E01D5C">
        <w:rPr>
          <w:sz w:val="28"/>
          <w:szCs w:val="28"/>
        </w:rPr>
        <w:t xml:space="preserve">федеральных государственных органов о фактах совершения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муниципальными служащими коррупционных правонарушений, </w:t>
      </w:r>
      <w:r w:rsidRPr="00E01D5C">
        <w:rPr>
          <w:sz w:val="28"/>
          <w:szCs w:val="28"/>
        </w:rPr>
        <w:t xml:space="preserve">непредставления ими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сведений либо </w:t>
      </w:r>
      <w:r w:rsidRPr="00E01D5C">
        <w:rPr>
          <w:sz w:val="28"/>
          <w:szCs w:val="28"/>
        </w:rPr>
        <w:t xml:space="preserve">представления недостоверных или неполных сведений о доходах, об имуществе и обязательствах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>имущественного характера;</w:t>
      </w:r>
    </w:p>
    <w:p w:rsidR="00FB30C7" w:rsidRPr="00E01D5C" w:rsidRDefault="00FB30C7" w:rsidP="00113D17">
      <w:pPr>
        <w:pStyle w:val="1"/>
        <w:shd w:val="clear" w:color="auto" w:fill="auto"/>
        <w:tabs>
          <w:tab w:val="left" w:pos="1610"/>
        </w:tabs>
        <w:spacing w:line="240" w:lineRule="auto"/>
        <w:ind w:left="40" w:right="20"/>
        <w:rPr>
          <w:sz w:val="28"/>
          <w:szCs w:val="28"/>
        </w:rPr>
      </w:pPr>
      <w:r w:rsidRPr="00E01D5C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E01D5C">
        <w:rPr>
          <w:sz w:val="28"/>
          <w:szCs w:val="28"/>
        </w:rPr>
        <w:t xml:space="preserve">обеспечение реализации муниципальными служащими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обязанности </w:t>
      </w:r>
      <w:r w:rsidRPr="00E01D5C">
        <w:rPr>
          <w:sz w:val="28"/>
          <w:szCs w:val="28"/>
        </w:rPr>
        <w:t xml:space="preserve">уведомлять представителя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нанимателя </w:t>
      </w:r>
      <w:r w:rsidRPr="00E01D5C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, </w:t>
      </w:r>
      <w:r w:rsidRPr="00E01D5C">
        <w:rPr>
          <w:sz w:val="28"/>
          <w:szCs w:val="28"/>
        </w:rPr>
        <w:t xml:space="preserve">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органы прокуратуры Российской Федерации, иные федеральные </w:t>
      </w:r>
      <w:r w:rsidRPr="00E01D5C">
        <w:rPr>
          <w:sz w:val="28"/>
          <w:szCs w:val="28"/>
        </w:rPr>
        <w:t xml:space="preserve">государственные органы обо всех случаях обращения к ним каких-либо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лиц </w:t>
      </w:r>
      <w:r w:rsidRPr="00E01D5C">
        <w:rPr>
          <w:sz w:val="28"/>
          <w:szCs w:val="28"/>
        </w:rPr>
        <w:t xml:space="preserve">в целях склонения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их </w:t>
      </w:r>
      <w:r w:rsidRPr="00E01D5C">
        <w:rPr>
          <w:sz w:val="28"/>
          <w:szCs w:val="28"/>
        </w:rPr>
        <w:t xml:space="preserve">к совершению коррупционных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>правонарушений;</w:t>
      </w:r>
    </w:p>
    <w:p w:rsidR="00FB30C7" w:rsidRPr="00E01D5C" w:rsidRDefault="00FB30C7" w:rsidP="00113D17">
      <w:pPr>
        <w:pStyle w:val="1"/>
        <w:shd w:val="clear" w:color="auto" w:fill="auto"/>
        <w:tabs>
          <w:tab w:val="left" w:pos="285"/>
        </w:tabs>
        <w:spacing w:line="240" w:lineRule="auto"/>
        <w:rPr>
          <w:sz w:val="28"/>
          <w:szCs w:val="28"/>
        </w:rPr>
      </w:pPr>
      <w:r w:rsidRPr="00E01D5C">
        <w:rPr>
          <w:sz w:val="28"/>
          <w:szCs w:val="28"/>
        </w:rPr>
        <w:t xml:space="preserve"> 6)</w:t>
      </w:r>
      <w:r>
        <w:rPr>
          <w:sz w:val="28"/>
          <w:szCs w:val="28"/>
        </w:rPr>
        <w:t xml:space="preserve"> </w:t>
      </w:r>
      <w:r w:rsidRPr="00E01D5C">
        <w:rPr>
          <w:sz w:val="28"/>
          <w:szCs w:val="28"/>
        </w:rPr>
        <w:t>проведение служебных проверок</w:t>
      </w:r>
      <w:r>
        <w:rPr>
          <w:sz w:val="28"/>
          <w:szCs w:val="28"/>
        </w:rPr>
        <w:t>;</w:t>
      </w:r>
    </w:p>
    <w:p w:rsidR="00FB30C7" w:rsidRPr="00113D17" w:rsidRDefault="00FB30C7" w:rsidP="00113D17">
      <w:pPr>
        <w:pStyle w:val="1"/>
        <w:shd w:val="clear" w:color="auto" w:fill="auto"/>
        <w:spacing w:line="240" w:lineRule="auto"/>
        <w:ind w:left="40"/>
        <w:rPr>
          <w:sz w:val="28"/>
          <w:szCs w:val="28"/>
        </w:rPr>
      </w:pPr>
      <w:r w:rsidRPr="00113D17">
        <w:rPr>
          <w:rStyle w:val="a1"/>
          <w:sz w:val="28"/>
          <w:szCs w:val="28"/>
        </w:rPr>
        <w:t>7</w:t>
      </w:r>
      <w:r w:rsidRPr="00113D17">
        <w:rPr>
          <w:rStyle w:val="SimSun"/>
          <w:rFonts w:ascii="Times New Roman" w:hAnsi="Times New Roman" w:cs="Times New Roman"/>
          <w:sz w:val="28"/>
          <w:szCs w:val="28"/>
        </w:rPr>
        <w:t>)</w:t>
      </w:r>
      <w:r w:rsidRPr="00113D17">
        <w:rPr>
          <w:sz w:val="28"/>
          <w:szCs w:val="28"/>
        </w:rPr>
        <w:t xml:space="preserve">  подготовка проектов нормативных правовых актов о противодействии коррупции;</w:t>
      </w:r>
    </w:p>
    <w:p w:rsidR="00FB30C7" w:rsidRPr="00E01D5C" w:rsidRDefault="00FB30C7" w:rsidP="00113D17">
      <w:pPr>
        <w:pStyle w:val="1"/>
        <w:numPr>
          <w:ilvl w:val="0"/>
          <w:numId w:val="2"/>
        </w:numPr>
        <w:shd w:val="clear" w:color="auto" w:fill="auto"/>
        <w:tabs>
          <w:tab w:val="left" w:pos="318"/>
        </w:tabs>
        <w:spacing w:line="240" w:lineRule="auto"/>
        <w:ind w:left="40" w:right="20"/>
        <w:rPr>
          <w:sz w:val="28"/>
          <w:szCs w:val="28"/>
        </w:rPr>
      </w:pPr>
      <w:r w:rsidRPr="00113D17">
        <w:rPr>
          <w:sz w:val="28"/>
          <w:szCs w:val="28"/>
        </w:rPr>
        <w:t xml:space="preserve">     осуществление проверки соблюдения </w:t>
      </w:r>
      <w:r w:rsidRPr="00113D17">
        <w:rPr>
          <w:rStyle w:val="a0"/>
          <w:b w:val="0"/>
          <w:bCs w:val="0"/>
          <w:sz w:val="28"/>
          <w:szCs w:val="28"/>
          <w:lang w:eastAsia="en-US"/>
        </w:rPr>
        <w:t xml:space="preserve">гражданами, </w:t>
      </w:r>
      <w:r w:rsidRPr="00113D17">
        <w:rPr>
          <w:sz w:val="28"/>
          <w:szCs w:val="28"/>
        </w:rPr>
        <w:t xml:space="preserve">замещавшими </w:t>
      </w:r>
      <w:r w:rsidRPr="00E01D5C">
        <w:rPr>
          <w:sz w:val="28"/>
          <w:szCs w:val="28"/>
        </w:rPr>
        <w:t xml:space="preserve">должности муниципальной службы,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ограничений </w:t>
      </w:r>
      <w:r w:rsidRPr="00E01D5C">
        <w:rPr>
          <w:sz w:val="28"/>
          <w:szCs w:val="28"/>
        </w:rPr>
        <w:t xml:space="preserve">при заключении ими после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увольнения с муниципальной службы трудового договора и (или) </w:t>
      </w:r>
      <w:r w:rsidRPr="00E01D5C">
        <w:rPr>
          <w:sz w:val="28"/>
          <w:szCs w:val="28"/>
        </w:rPr>
        <w:t xml:space="preserve">гражданско-правового договора в случаях, предусмотренных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федеральными </w:t>
      </w:r>
      <w:r>
        <w:rPr>
          <w:sz w:val="28"/>
          <w:szCs w:val="28"/>
        </w:rPr>
        <w:t>законами;</w:t>
      </w:r>
    </w:p>
    <w:p w:rsidR="00FB30C7" w:rsidRPr="00E01D5C" w:rsidRDefault="00FB30C7" w:rsidP="00113D17">
      <w:pPr>
        <w:pStyle w:val="1"/>
        <w:shd w:val="clear" w:color="auto" w:fill="auto"/>
        <w:tabs>
          <w:tab w:val="left" w:pos="1427"/>
        </w:tabs>
        <w:spacing w:line="240" w:lineRule="auto"/>
        <w:rPr>
          <w:sz w:val="28"/>
          <w:szCs w:val="28"/>
        </w:rPr>
      </w:pPr>
      <w:r w:rsidRPr="00E01D5C">
        <w:rPr>
          <w:rStyle w:val="a0"/>
          <w:b w:val="0"/>
          <w:bCs w:val="0"/>
          <w:sz w:val="28"/>
          <w:szCs w:val="28"/>
          <w:lang w:eastAsia="en-US"/>
        </w:rPr>
        <w:t xml:space="preserve"> 9)</w:t>
      </w:r>
      <w:r>
        <w:rPr>
          <w:rStyle w:val="a0"/>
          <w:b w:val="0"/>
          <w:bCs w:val="0"/>
          <w:sz w:val="28"/>
          <w:szCs w:val="28"/>
          <w:lang w:eastAsia="en-US"/>
        </w:rPr>
        <w:t xml:space="preserve">   </w:t>
      </w:r>
      <w:r w:rsidRPr="00E01D5C">
        <w:rPr>
          <w:rStyle w:val="a0"/>
          <w:b w:val="0"/>
          <w:bCs w:val="0"/>
          <w:sz w:val="28"/>
          <w:szCs w:val="28"/>
          <w:lang w:eastAsia="en-US"/>
        </w:rPr>
        <w:t>организация</w:t>
      </w:r>
      <w:r w:rsidRPr="00E01D5C">
        <w:rPr>
          <w:sz w:val="28"/>
          <w:szCs w:val="28"/>
        </w:rPr>
        <w:tab/>
        <w:t>правового просвещения муниципальных служащих;</w:t>
      </w:r>
    </w:p>
    <w:p w:rsidR="00FB30C7" w:rsidRPr="00E01D5C" w:rsidRDefault="00FB30C7" w:rsidP="00113D17">
      <w:pPr>
        <w:ind w:left="40"/>
        <w:jc w:val="both"/>
        <w:rPr>
          <w:sz w:val="28"/>
          <w:szCs w:val="28"/>
        </w:rPr>
      </w:pPr>
      <w:r w:rsidRPr="00E01D5C">
        <w:rPr>
          <w:rStyle w:val="4"/>
          <w:b w:val="0"/>
          <w:bCs w:val="0"/>
          <w:sz w:val="28"/>
          <w:szCs w:val="28"/>
          <w:lang w:eastAsia="en-US"/>
        </w:rPr>
        <w:t>10)</w:t>
      </w:r>
      <w:r>
        <w:rPr>
          <w:rStyle w:val="4"/>
          <w:b w:val="0"/>
          <w:bCs w:val="0"/>
          <w:sz w:val="28"/>
          <w:szCs w:val="28"/>
          <w:lang w:eastAsia="en-US"/>
        </w:rPr>
        <w:t xml:space="preserve">  </w:t>
      </w:r>
      <w:r w:rsidRPr="00E01D5C">
        <w:rPr>
          <w:rStyle w:val="4"/>
          <w:b w:val="0"/>
          <w:bCs w:val="0"/>
          <w:sz w:val="28"/>
          <w:szCs w:val="28"/>
          <w:lang w:eastAsia="en-US"/>
        </w:rPr>
        <w:t xml:space="preserve">взаимодействие </w:t>
      </w:r>
      <w:r w:rsidRPr="00E01D5C">
        <w:rPr>
          <w:sz w:val="28"/>
          <w:szCs w:val="28"/>
        </w:rPr>
        <w:t>с правоохранительными органами в установленной сфере деятельности</w:t>
      </w:r>
      <w:r>
        <w:rPr>
          <w:sz w:val="28"/>
          <w:szCs w:val="28"/>
        </w:rPr>
        <w:t>;</w:t>
      </w:r>
    </w:p>
    <w:p w:rsidR="00FB30C7" w:rsidRPr="00113D17" w:rsidRDefault="00FB30C7" w:rsidP="00113D17">
      <w:pPr>
        <w:pStyle w:val="1"/>
        <w:shd w:val="clear" w:color="auto" w:fill="auto"/>
        <w:spacing w:line="240" w:lineRule="auto"/>
        <w:ind w:left="40" w:right="20"/>
        <w:rPr>
          <w:sz w:val="28"/>
          <w:szCs w:val="28"/>
        </w:rPr>
      </w:pPr>
      <w:r w:rsidRPr="00113D17">
        <w:rPr>
          <w:sz w:val="28"/>
          <w:szCs w:val="28"/>
        </w:rPr>
        <w:t xml:space="preserve">11) приём сведений о доходах, об имуществе и обязательствах имущественного характера, осуществление проверки достоверности и полноты сведений о доходах, об имуществе и обязательствах имущественного </w:t>
      </w:r>
      <w:r w:rsidRPr="00113D17">
        <w:rPr>
          <w:rStyle w:val="a0"/>
          <w:b w:val="0"/>
          <w:bCs w:val="0"/>
          <w:sz w:val="28"/>
          <w:szCs w:val="28"/>
          <w:lang w:eastAsia="en-US"/>
        </w:rPr>
        <w:t xml:space="preserve">характера, представляемых </w:t>
      </w:r>
      <w:r w:rsidRPr="00113D17">
        <w:rPr>
          <w:sz w:val="28"/>
          <w:szCs w:val="28"/>
        </w:rPr>
        <w:t xml:space="preserve">гражданами, претендующими на замещение должностей </w:t>
      </w:r>
      <w:r w:rsidRPr="00113D17">
        <w:rPr>
          <w:rStyle w:val="a0"/>
          <w:b w:val="0"/>
          <w:bCs w:val="0"/>
          <w:sz w:val="28"/>
          <w:szCs w:val="28"/>
          <w:lang w:eastAsia="en-US"/>
        </w:rPr>
        <w:t xml:space="preserve">муниципальной </w:t>
      </w:r>
      <w:r w:rsidRPr="00113D17">
        <w:rPr>
          <w:sz w:val="28"/>
          <w:szCs w:val="28"/>
        </w:rPr>
        <w:t xml:space="preserve">службы, </w:t>
      </w:r>
      <w:r w:rsidRPr="00113D17">
        <w:rPr>
          <w:rStyle w:val="a0"/>
          <w:b w:val="0"/>
          <w:bCs w:val="0"/>
          <w:sz w:val="28"/>
          <w:szCs w:val="28"/>
          <w:lang w:eastAsia="en-US"/>
        </w:rPr>
        <w:t xml:space="preserve">и муниципальными </w:t>
      </w:r>
      <w:r w:rsidRPr="00113D17">
        <w:rPr>
          <w:sz w:val="28"/>
          <w:szCs w:val="28"/>
        </w:rPr>
        <w:t xml:space="preserve">служащими в </w:t>
      </w:r>
      <w:r w:rsidRPr="00113D17">
        <w:rPr>
          <w:rStyle w:val="a0"/>
          <w:b w:val="0"/>
          <w:bCs w:val="0"/>
          <w:sz w:val="28"/>
          <w:szCs w:val="28"/>
          <w:lang w:eastAsia="en-US"/>
        </w:rPr>
        <w:t xml:space="preserve">соответствии с нормативными правовыми </w:t>
      </w:r>
      <w:r w:rsidRPr="00113D17">
        <w:rPr>
          <w:sz w:val="28"/>
          <w:szCs w:val="28"/>
        </w:rPr>
        <w:t xml:space="preserve">актами Российской Федерации, проверки соблюдения муниципальными служащими </w:t>
      </w:r>
      <w:r>
        <w:rPr>
          <w:rStyle w:val="20pt"/>
          <w:sz w:val="28"/>
          <w:szCs w:val="28"/>
          <w:lang w:eastAsia="en-US"/>
        </w:rPr>
        <w:t xml:space="preserve">требований  к </w:t>
      </w:r>
      <w:r w:rsidRPr="00113D17">
        <w:rPr>
          <w:rStyle w:val="20pt"/>
          <w:sz w:val="28"/>
          <w:szCs w:val="28"/>
          <w:lang w:eastAsia="en-US"/>
        </w:rPr>
        <w:t xml:space="preserve"> служебному поведению;</w:t>
      </w:r>
    </w:p>
    <w:p w:rsidR="00FB30C7" w:rsidRDefault="00FB30C7" w:rsidP="0011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1D5C">
        <w:rPr>
          <w:sz w:val="28"/>
          <w:szCs w:val="28"/>
        </w:rPr>
        <w:t>12) 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</w:t>
      </w:r>
      <w:r>
        <w:rPr>
          <w:sz w:val="28"/>
          <w:szCs w:val="28"/>
        </w:rPr>
        <w:t xml:space="preserve">   </w:t>
      </w:r>
      <w:r w:rsidRPr="00E01D5C">
        <w:rPr>
          <w:sz w:val="28"/>
          <w:szCs w:val="28"/>
        </w:rPr>
        <w:t xml:space="preserve">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</w:t>
      </w:r>
      <w:r>
        <w:rPr>
          <w:sz w:val="28"/>
          <w:szCs w:val="28"/>
        </w:rPr>
        <w:t xml:space="preserve">    </w:t>
      </w:r>
      <w:r w:rsidRPr="00E01D5C">
        <w:rPr>
          <w:sz w:val="28"/>
          <w:szCs w:val="28"/>
        </w:rPr>
        <w:t xml:space="preserve"> с их согласия, получение от них с их согласия необходимых пояснений, получение от органов прокуратуры Российской Федерации, иных </w:t>
      </w:r>
      <w:r>
        <w:rPr>
          <w:sz w:val="28"/>
          <w:szCs w:val="28"/>
        </w:rPr>
        <w:t xml:space="preserve">   </w:t>
      </w:r>
      <w:r w:rsidRPr="00E01D5C">
        <w:rPr>
          <w:sz w:val="28"/>
          <w:szCs w:val="28"/>
        </w:rPr>
        <w:t xml:space="preserve">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</w:t>
      </w:r>
      <w:r>
        <w:rPr>
          <w:sz w:val="28"/>
          <w:szCs w:val="28"/>
        </w:rPr>
        <w:t xml:space="preserve">   </w:t>
      </w:r>
      <w:r w:rsidRPr="00E01D5C">
        <w:rPr>
          <w:sz w:val="28"/>
          <w:szCs w:val="28"/>
        </w:rPr>
        <w:t>налоговую</w:t>
      </w:r>
      <w:r>
        <w:rPr>
          <w:sz w:val="28"/>
          <w:szCs w:val="28"/>
        </w:rPr>
        <w:t xml:space="preserve">  </w:t>
      </w:r>
      <w:r w:rsidRPr="00E01D5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  </w:t>
      </w:r>
      <w:r w:rsidRPr="00E01D5C">
        <w:rPr>
          <w:sz w:val="28"/>
          <w:szCs w:val="28"/>
        </w:rPr>
        <w:t xml:space="preserve"> иную охраняемую </w:t>
      </w:r>
      <w:r>
        <w:rPr>
          <w:sz w:val="28"/>
          <w:szCs w:val="28"/>
        </w:rPr>
        <w:t xml:space="preserve">  </w:t>
      </w:r>
      <w:r w:rsidRPr="00E01D5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  </w:t>
      </w:r>
      <w:r w:rsidRPr="00E01D5C">
        <w:rPr>
          <w:sz w:val="28"/>
          <w:szCs w:val="28"/>
        </w:rPr>
        <w:t xml:space="preserve"> тайну), изучение </w:t>
      </w:r>
    </w:p>
    <w:p w:rsidR="00FB30C7" w:rsidRDefault="00FB30C7" w:rsidP="00113D17">
      <w:pPr>
        <w:jc w:val="both"/>
        <w:rPr>
          <w:sz w:val="28"/>
          <w:szCs w:val="28"/>
        </w:rPr>
      </w:pPr>
      <w:r w:rsidRPr="00E01D5C">
        <w:rPr>
          <w:sz w:val="28"/>
          <w:szCs w:val="28"/>
        </w:rPr>
        <w:t>представленных гражданами или муниципальными служащими сведе</w:t>
      </w:r>
      <w:r>
        <w:rPr>
          <w:sz w:val="28"/>
          <w:szCs w:val="28"/>
        </w:rPr>
        <w:t>ний, иной полученной информации.</w:t>
      </w:r>
    </w:p>
    <w:p w:rsidR="00FB30C7" w:rsidRPr="00E01D5C" w:rsidRDefault="00FB30C7" w:rsidP="00113D17">
      <w:pPr>
        <w:jc w:val="both"/>
        <w:rPr>
          <w:sz w:val="28"/>
          <w:szCs w:val="28"/>
        </w:rPr>
      </w:pPr>
    </w:p>
    <w:p w:rsidR="00FB30C7" w:rsidRPr="00E01D5C" w:rsidRDefault="00FB30C7" w:rsidP="00113D17">
      <w:pPr>
        <w:pStyle w:val="20"/>
        <w:shd w:val="clear" w:color="auto" w:fill="auto"/>
        <w:tabs>
          <w:tab w:val="left" w:pos="313"/>
          <w:tab w:val="left" w:pos="2228"/>
          <w:tab w:val="left" w:pos="2977"/>
          <w:tab w:val="left" w:pos="7700"/>
          <w:tab w:val="left" w:pos="9236"/>
        </w:tabs>
        <w:spacing w:after="180" w:line="240" w:lineRule="auto"/>
        <w:ind w:left="20" w:right="20"/>
        <w:rPr>
          <w:sz w:val="28"/>
          <w:szCs w:val="28"/>
        </w:rPr>
      </w:pPr>
      <w:r w:rsidRPr="00E01D5C">
        <w:rPr>
          <w:sz w:val="28"/>
          <w:szCs w:val="28"/>
        </w:rPr>
        <w:t xml:space="preserve">3. Назначить </w:t>
      </w:r>
      <w:r>
        <w:rPr>
          <w:sz w:val="28"/>
          <w:szCs w:val="28"/>
        </w:rPr>
        <w:t xml:space="preserve">Грибалёву О.Л. </w:t>
      </w:r>
      <w:r w:rsidRPr="00E01D5C">
        <w:rPr>
          <w:sz w:val="28"/>
          <w:szCs w:val="28"/>
        </w:rPr>
        <w:t>уполномоченным лицом в администрации за приём справок о доходах, расходах</w:t>
      </w:r>
      <w:r>
        <w:rPr>
          <w:sz w:val="28"/>
          <w:szCs w:val="28"/>
        </w:rPr>
        <w:t>,</w:t>
      </w:r>
      <w:r w:rsidRPr="00E01D5C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.</w:t>
      </w:r>
      <w:r w:rsidRPr="00E01D5C">
        <w:rPr>
          <w:sz w:val="28"/>
          <w:szCs w:val="28"/>
        </w:rPr>
        <w:t xml:space="preserve"> </w:t>
      </w:r>
    </w:p>
    <w:p w:rsidR="00FB30C7" w:rsidRPr="00E01D5C" w:rsidRDefault="00FB30C7" w:rsidP="00113D17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  <w:r w:rsidRPr="00E01D5C"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B30C7" w:rsidRPr="00E01D5C" w:rsidRDefault="00FB30C7" w:rsidP="00113D17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FB30C7" w:rsidRPr="00E01D5C" w:rsidRDefault="00FB30C7" w:rsidP="00113D17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FB30C7" w:rsidRPr="00E01D5C" w:rsidRDefault="00FB30C7" w:rsidP="00113D17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FB30C7" w:rsidRPr="00E01D5C" w:rsidRDefault="00FB30C7" w:rsidP="00113D17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FB30C7" w:rsidRPr="00E01D5C" w:rsidRDefault="00FB30C7" w:rsidP="00113D17">
      <w:pPr>
        <w:pStyle w:val="2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FB30C7" w:rsidRPr="00E01D5C" w:rsidRDefault="00FB30C7" w:rsidP="00113D17">
      <w:pPr>
        <w:jc w:val="both"/>
        <w:rPr>
          <w:sz w:val="28"/>
          <w:szCs w:val="28"/>
        </w:rPr>
      </w:pPr>
      <w:r w:rsidRPr="00E01D5C">
        <w:rPr>
          <w:sz w:val="28"/>
          <w:szCs w:val="28"/>
        </w:rPr>
        <w:t>Глава администрации</w:t>
      </w:r>
    </w:p>
    <w:p w:rsidR="00FB30C7" w:rsidRPr="00E01D5C" w:rsidRDefault="00FB30C7" w:rsidP="00113D17">
      <w:pPr>
        <w:jc w:val="both"/>
        <w:rPr>
          <w:sz w:val="28"/>
          <w:szCs w:val="28"/>
        </w:rPr>
      </w:pPr>
      <w:r w:rsidRPr="00E01D5C">
        <w:rPr>
          <w:sz w:val="28"/>
          <w:szCs w:val="28"/>
        </w:rPr>
        <w:t>городского поселения</w:t>
      </w:r>
    </w:p>
    <w:p w:rsidR="00FB30C7" w:rsidRPr="00E01D5C" w:rsidRDefault="00FB30C7" w:rsidP="00113D17">
      <w:pPr>
        <w:tabs>
          <w:tab w:val="left" w:pos="5730"/>
        </w:tabs>
        <w:jc w:val="both"/>
        <w:rPr>
          <w:sz w:val="28"/>
          <w:szCs w:val="28"/>
        </w:rPr>
      </w:pPr>
      <w:r w:rsidRPr="00E01D5C">
        <w:rPr>
          <w:sz w:val="28"/>
          <w:szCs w:val="28"/>
        </w:rPr>
        <w:t>поселок Старая Торопа</w:t>
      </w:r>
      <w:r w:rsidRPr="00E01D5C">
        <w:rPr>
          <w:sz w:val="28"/>
          <w:szCs w:val="28"/>
        </w:rPr>
        <w:tab/>
        <w:t>О.Л.Грибалёва</w:t>
      </w:r>
    </w:p>
    <w:p w:rsidR="00FB30C7" w:rsidRPr="00E01D5C" w:rsidRDefault="00FB30C7" w:rsidP="00113D17">
      <w:pPr>
        <w:jc w:val="both"/>
        <w:rPr>
          <w:sz w:val="28"/>
          <w:szCs w:val="28"/>
        </w:rPr>
      </w:pPr>
      <w:r w:rsidRPr="00E01D5C">
        <w:rPr>
          <w:sz w:val="28"/>
          <w:szCs w:val="28"/>
        </w:rPr>
        <w:t xml:space="preserve">                        </w:t>
      </w:r>
    </w:p>
    <w:p w:rsidR="00FB30C7" w:rsidRPr="00E01D5C" w:rsidRDefault="00FB30C7" w:rsidP="00113D17">
      <w:pPr>
        <w:jc w:val="both"/>
        <w:rPr>
          <w:sz w:val="28"/>
          <w:szCs w:val="28"/>
        </w:rPr>
      </w:pPr>
    </w:p>
    <w:p w:rsidR="00FB30C7" w:rsidRPr="00E01D5C" w:rsidRDefault="00FB30C7" w:rsidP="00113D17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30C7" w:rsidRPr="00E01D5C" w:rsidRDefault="00FB30C7" w:rsidP="00113D17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30C7" w:rsidRPr="00E01D5C" w:rsidRDefault="00FB30C7" w:rsidP="00113D17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30C7" w:rsidRPr="00E01D5C" w:rsidRDefault="00FB30C7" w:rsidP="00113D17"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B30C7" w:rsidRPr="00E01D5C" w:rsidRDefault="00FB30C7" w:rsidP="00113D17">
      <w:pPr>
        <w:jc w:val="both"/>
        <w:rPr>
          <w:sz w:val="28"/>
          <w:szCs w:val="28"/>
        </w:rPr>
      </w:pPr>
    </w:p>
    <w:sectPr w:rsidR="00FB30C7" w:rsidRPr="00E01D5C" w:rsidSect="00113D1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C7" w:rsidRDefault="00FB30C7">
      <w:r>
        <w:separator/>
      </w:r>
    </w:p>
  </w:endnote>
  <w:endnote w:type="continuationSeparator" w:id="1">
    <w:p w:rsidR="00FB30C7" w:rsidRDefault="00FB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C7" w:rsidRDefault="00FB30C7">
      <w:r>
        <w:separator/>
      </w:r>
    </w:p>
  </w:footnote>
  <w:footnote w:type="continuationSeparator" w:id="1">
    <w:p w:rsidR="00FB30C7" w:rsidRDefault="00FB3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C7" w:rsidRDefault="00FB30C7" w:rsidP="009922D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B30C7" w:rsidRDefault="00FB30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270"/>
    <w:multiLevelType w:val="multilevel"/>
    <w:tmpl w:val="4F00119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03785"/>
    <w:multiLevelType w:val="hybridMultilevel"/>
    <w:tmpl w:val="67FCA794"/>
    <w:lvl w:ilvl="0" w:tplc="E2D6DEDE">
      <w:start w:val="1"/>
      <w:numFmt w:val="decimal"/>
      <w:lvlText w:val="%1."/>
      <w:lvlJc w:val="left"/>
      <w:pPr>
        <w:tabs>
          <w:tab w:val="num" w:pos="460"/>
        </w:tabs>
        <w:ind w:left="4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3BF3F79"/>
    <w:multiLevelType w:val="multilevel"/>
    <w:tmpl w:val="58509244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ED"/>
    <w:rsid w:val="000A72A2"/>
    <w:rsid w:val="000C3555"/>
    <w:rsid w:val="000E3538"/>
    <w:rsid w:val="00113D17"/>
    <w:rsid w:val="001B3257"/>
    <w:rsid w:val="001D1B95"/>
    <w:rsid w:val="001D5037"/>
    <w:rsid w:val="001D704D"/>
    <w:rsid w:val="00331E10"/>
    <w:rsid w:val="003A738B"/>
    <w:rsid w:val="003B395D"/>
    <w:rsid w:val="0040538F"/>
    <w:rsid w:val="006A25ED"/>
    <w:rsid w:val="006E23D1"/>
    <w:rsid w:val="007F657E"/>
    <w:rsid w:val="009922DD"/>
    <w:rsid w:val="00B42B67"/>
    <w:rsid w:val="00E01D5C"/>
    <w:rsid w:val="00E50264"/>
    <w:rsid w:val="00E61745"/>
    <w:rsid w:val="00E8004E"/>
    <w:rsid w:val="00F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E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25ED"/>
    <w:pPr>
      <w:spacing w:before="280" w:after="280"/>
    </w:pPr>
  </w:style>
  <w:style w:type="character" w:customStyle="1" w:styleId="4">
    <w:name w:val="Основной текст (4) + Не полужирный"/>
    <w:aliases w:val="Интервал 0 pt"/>
    <w:basedOn w:val="DefaultParagraphFont"/>
    <w:uiPriority w:val="99"/>
    <w:rsid w:val="006A25ED"/>
    <w:rPr>
      <w:rFonts w:ascii="Times New Roman" w:hAnsi="Times New Roman" w:cs="Times New Roman"/>
      <w:b/>
      <w:bCs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A25ED"/>
    <w:rPr>
      <w:rFonts w:ascii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a0">
    <w:name w:val="Основной текст + Полужирный"/>
    <w:aliases w:val="Интервал 0 pt3"/>
    <w:basedOn w:val="a"/>
    <w:uiPriority w:val="99"/>
    <w:rsid w:val="006A25ED"/>
    <w:rPr>
      <w:b/>
      <w:bCs/>
      <w:color w:val="000000"/>
      <w:spacing w:val="0"/>
      <w:w w:val="100"/>
      <w:position w:val="0"/>
      <w:lang w:val="ru-RU"/>
    </w:rPr>
  </w:style>
  <w:style w:type="character" w:customStyle="1" w:styleId="a1">
    <w:name w:val="Основной текст + Курсив"/>
    <w:aliases w:val="Интервал 0 pt2"/>
    <w:basedOn w:val="a"/>
    <w:uiPriority w:val="99"/>
    <w:rsid w:val="006A25ED"/>
    <w:rPr>
      <w:i/>
      <w:iCs/>
      <w:color w:val="000000"/>
      <w:spacing w:val="0"/>
      <w:w w:val="100"/>
      <w:position w:val="0"/>
    </w:rPr>
  </w:style>
  <w:style w:type="character" w:customStyle="1" w:styleId="SimSun">
    <w:name w:val="Основной текст + SimSun"/>
    <w:aliases w:val="7,5 pt,Курсив,Интервал 0 pt1"/>
    <w:basedOn w:val="a"/>
    <w:uiPriority w:val="99"/>
    <w:rsid w:val="006A25ED"/>
    <w:rPr>
      <w:rFonts w:ascii="SimSun" w:eastAsia="SimSun" w:hAnsi="SimSun" w:cs="SimSun"/>
      <w:i/>
      <w:iCs/>
      <w:color w:val="000000"/>
      <w:spacing w:val="0"/>
      <w:w w:val="100"/>
      <w:position w:val="0"/>
      <w:sz w:val="15"/>
      <w:szCs w:val="15"/>
    </w:rPr>
  </w:style>
  <w:style w:type="paragraph" w:customStyle="1" w:styleId="1">
    <w:name w:val="Основной текст1"/>
    <w:basedOn w:val="Normal"/>
    <w:link w:val="a"/>
    <w:uiPriority w:val="99"/>
    <w:rsid w:val="006A25ED"/>
    <w:pPr>
      <w:shd w:val="clear" w:color="auto" w:fill="FFFFFF"/>
      <w:suppressAutoHyphens w:val="0"/>
      <w:spacing w:line="250" w:lineRule="exact"/>
      <w:jc w:val="both"/>
    </w:pPr>
    <w:rPr>
      <w:rFonts w:eastAsia="Times New Roman"/>
      <w:spacing w:val="7"/>
      <w:kern w:val="0"/>
      <w:sz w:val="18"/>
      <w:szCs w:val="1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A25ED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6A25ED"/>
    <w:rPr>
      <w:color w:val="000000"/>
      <w:spacing w:val="5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6A25ED"/>
    <w:pPr>
      <w:shd w:val="clear" w:color="auto" w:fill="FFFFFF"/>
      <w:suppressAutoHyphens w:val="0"/>
      <w:spacing w:line="250" w:lineRule="exact"/>
      <w:jc w:val="both"/>
    </w:pPr>
    <w:rPr>
      <w:rFonts w:eastAsia="Times New Roman"/>
      <w:spacing w:val="1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32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644"/>
    <w:rPr>
      <w:rFonts w:ascii="Times New Roman" w:hAnsi="Times New Roman"/>
      <w:kern w:val="1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3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87;fld=134;dst=100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814</Words>
  <Characters>4641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2019-03-29T09:07:00Z</cp:lastPrinted>
  <dcterms:created xsi:type="dcterms:W3CDTF">2019-03-25T13:54:00Z</dcterms:created>
  <dcterms:modified xsi:type="dcterms:W3CDTF">2019-03-29T09:12:00Z</dcterms:modified>
</cp:coreProperties>
</file>