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C1" w:rsidRDefault="00CC06C1" w:rsidP="007258A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 Тверской области</w:t>
      </w: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C1" w:rsidRPr="00F2224C" w:rsidRDefault="00CC06C1" w:rsidP="00F2224C">
      <w:pPr>
        <w:tabs>
          <w:tab w:val="left" w:pos="14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C06C1" w:rsidRDefault="00CC06C1" w:rsidP="007258A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C1" w:rsidRPr="004A4200" w:rsidRDefault="00CC06C1" w:rsidP="007258A1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00">
        <w:rPr>
          <w:rFonts w:ascii="Times New Roman" w:hAnsi="Times New Roman" w:cs="Times New Roman"/>
          <w:sz w:val="28"/>
          <w:szCs w:val="28"/>
        </w:rPr>
        <w:t>04.10.2017 г.                     пгт Старая Торопа                                            № 152</w:t>
      </w:r>
    </w:p>
    <w:p w:rsidR="00CC06C1" w:rsidRPr="00593995" w:rsidRDefault="00CC06C1" w:rsidP="007258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C1" w:rsidRPr="00593995" w:rsidRDefault="00CC06C1" w:rsidP="00634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</w:t>
      </w:r>
    </w:p>
    <w:p w:rsidR="00CC06C1" w:rsidRPr="00593995" w:rsidRDefault="00CC06C1" w:rsidP="00634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поддержка субъектов малого и среднего </w:t>
      </w:r>
    </w:p>
    <w:p w:rsidR="00CC06C1" w:rsidRPr="00593995" w:rsidRDefault="00CC06C1" w:rsidP="00634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городском поселении поселок</w:t>
      </w:r>
    </w:p>
    <w:p w:rsidR="00CC06C1" w:rsidRPr="00593995" w:rsidRDefault="00CC06C1" w:rsidP="00634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Старая Торопа Западнодвинского района Тверской области</w:t>
      </w:r>
    </w:p>
    <w:p w:rsidR="00CC06C1" w:rsidRPr="00593995" w:rsidRDefault="00CC06C1" w:rsidP="006346A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на 2017- 2020 годы</w:t>
      </w:r>
    </w:p>
    <w:p w:rsidR="00CC06C1" w:rsidRDefault="00CC06C1" w:rsidP="0059399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939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от 06.10.2003 № 131-ФЗ "Об общих принципах организации местного самоуправления в Российской Федерации", Администрация городского поселения поселок Старая Торопа Западнодвинского района Тверской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поселок Старая Торопа </w:t>
      </w:r>
      <w:r w:rsidRPr="00593995">
        <w:rPr>
          <w:rFonts w:ascii="Times New Roman" w:hAnsi="Times New Roman" w:cs="Times New Roman"/>
          <w:sz w:val="28"/>
          <w:szCs w:val="28"/>
        </w:rPr>
        <w:t>П</w:t>
      </w:r>
      <w:r w:rsidRPr="00593995">
        <w:rPr>
          <w:rFonts w:ascii="Times New Roman" w:hAnsi="Times New Roman" w:cs="Times New Roman"/>
          <w:b/>
          <w:bCs/>
          <w:spacing w:val="2"/>
          <w:sz w:val="28"/>
          <w:szCs w:val="28"/>
        </w:rPr>
        <w:t>ОСТАНОВЛЯЕТ:</w:t>
      </w:r>
    </w:p>
    <w:p w:rsidR="00CC06C1" w:rsidRPr="00593995" w:rsidRDefault="00CC06C1" w:rsidP="00593995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6C1" w:rsidRPr="00593995" w:rsidRDefault="00CC06C1" w:rsidP="00593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«Развитие и поддержка субъектов малого и среднего предпринимательства в городском поселении поселок Старая Торопа  на 2017-2020 годы».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CC06C1" w:rsidRPr="00593995" w:rsidRDefault="00CC06C1" w:rsidP="00593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B1D1F"/>
          <w:kern w:val="36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2. Установить, что в ходе реализации муниципальной программы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«Развитие и поддержка субъектов малого и среднего предпринимательства в городском поселении поселок Старая Торопа на 2017-2020 годы» </w:t>
      </w:r>
      <w:r w:rsidRPr="00593995">
        <w:rPr>
          <w:rFonts w:ascii="Times New Roman" w:hAnsi="Times New Roman" w:cs="Times New Roman"/>
          <w:color w:val="000000"/>
          <w:kern w:val="36"/>
          <w:sz w:val="28"/>
          <w:szCs w:val="28"/>
        </w:rPr>
        <w:t>ежегодной корректировке подлежат мероприятия и объемы их финансирования с учетом возможностей средств бюджета поселения.</w:t>
      </w:r>
    </w:p>
    <w:p w:rsidR="00CC06C1" w:rsidRPr="00593995" w:rsidRDefault="00CC06C1" w:rsidP="00593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принятия, подлежит обнародованию и размещению на сайте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Западнодвинского района в сети «Интернет» в разделе «Открытые данные поселений. Городское поселение поселок Старая Торопа»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06C1" w:rsidRPr="00593995" w:rsidRDefault="00CC06C1" w:rsidP="005939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4.  Контроль над выполнением постановления оставляю за собой.</w:t>
      </w:r>
    </w:p>
    <w:p w:rsidR="00CC06C1" w:rsidRPr="00593995" w:rsidRDefault="00CC06C1" w:rsidP="0059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C1" w:rsidRPr="00593995" w:rsidRDefault="00CC06C1" w:rsidP="00593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6C1" w:rsidRPr="00593995" w:rsidRDefault="00CC06C1" w:rsidP="00F2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5">
        <w:rPr>
          <w:rFonts w:ascii="Times New Roman" w:hAnsi="Times New Roman" w:cs="Times New Roman"/>
          <w:sz w:val="28"/>
          <w:szCs w:val="28"/>
        </w:rPr>
        <w:t>Глава администрации городского</w:t>
      </w:r>
    </w:p>
    <w:p w:rsidR="00CC06C1" w:rsidRPr="00593995" w:rsidRDefault="00CC06C1" w:rsidP="00F22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995">
        <w:rPr>
          <w:rFonts w:ascii="Times New Roman" w:hAnsi="Times New Roman" w:cs="Times New Roman"/>
          <w:sz w:val="28"/>
          <w:szCs w:val="28"/>
        </w:rPr>
        <w:t>поселения поселок Старая Торопа                                      О.Л.Грибалёва</w:t>
      </w:r>
    </w:p>
    <w:p w:rsidR="00CC06C1" w:rsidRPr="00593995" w:rsidRDefault="00CC06C1" w:rsidP="00593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6C1" w:rsidRPr="00593995" w:rsidRDefault="00CC06C1" w:rsidP="005939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6C1" w:rsidRDefault="00CC06C1" w:rsidP="00F22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УТВЕЖДЕНА </w:t>
      </w:r>
    </w:p>
    <w:p w:rsidR="00CC06C1" w:rsidRDefault="00CC06C1" w:rsidP="00F22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C06C1" w:rsidRDefault="00CC06C1" w:rsidP="00F22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</w:t>
      </w:r>
    </w:p>
    <w:p w:rsidR="00CC06C1" w:rsidRPr="00593995" w:rsidRDefault="00CC06C1" w:rsidP="00F22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Торопа № 152 от 04.10.2017 г.</w:t>
      </w:r>
    </w:p>
    <w:p w:rsidR="00CC06C1" w:rsidRPr="00F2224C" w:rsidRDefault="00CC06C1" w:rsidP="00F222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39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C06C1" w:rsidRPr="00593995" w:rsidRDefault="00CC06C1" w:rsidP="00593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C06C1" w:rsidRPr="00F2224C" w:rsidRDefault="00CC06C1" w:rsidP="00593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программы развития поддержки субъектов малого и среднего предпринимательства в</w:t>
      </w:r>
    </w:p>
    <w:p w:rsidR="00CC06C1" w:rsidRPr="00F2224C" w:rsidRDefault="00CC06C1" w:rsidP="00593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поселок Старая Торопа на 2017-2020 годы</w:t>
      </w:r>
    </w:p>
    <w:p w:rsidR="00CC06C1" w:rsidRPr="00593995" w:rsidRDefault="00CC06C1" w:rsidP="00593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9"/>
      </w:tblGrid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развития и поддержки субъектов малого и среднего предпринимательства в городском  поселении поселок Старая Торопа на 2017-2020 годы.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Основание для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разработки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Федеральный закон от 24.07.2007 года № 209-ФЗ «О развитии малого и среднего предпринимательства в Российской Федерации», закон Тверской области от 13.04.2009 № 24-ЗО (ред. от 23.12.2015) «О развитии малого и среднего предпринимательства в Тверской области» .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поселок Старая Торопа 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поселок Старая Торопа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экономических, правовых и организационных условий для устойчивого развития субъектов малого бизнеса на территории городского поселения поселок Старая Торопа, содействие занятости населения, увеличение объема налоговых поступлений в доходную часть бюджета, насыщение потребительского рынка качественными товарами, работами и услугами.     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Совершенствование нормативно-правового поля, в котором осуществляется предпринимательская деятельность;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сокращение административных барьеров, сдерживающих развитие малого предпринимательства;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оказание имущественной поддержки на муниципальном уровне;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содействие развитию инфраструктуры поддержки малого предпринимательства;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повышение качества и эффективности мер государственной поддержки на муниципальном уровне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привлечение субъектов малого и среднего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для выполнения муниципального заказа;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увеличения занятости населения;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привлечение представителей  субъектов малого и среднего предпринимательства, ведущих деятельность в приоритетных направлениях социального развития  поселения;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приоритет и поддержка предприятий зарегистрированных на территории  поселения и возглавляемых жителями поселка;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Общий объём финансирования бюджета городского поселения поселок Старая Торопа  – 700 руб. в т.ч. 2017-100 руб., 2018-200 руб.,2019-200 руб., 2020-200 руб.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базы и снижение административных барьеров для эффективного развития субъектов малого и среднего предпринимательства;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Поддержка малого и среднего предпринимательства на уровне местного самоуправления;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Инвестиционно-кредитная поддержка малого и среднего предпринимательства;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инфраструктуры поддержки развития субъектов малого и среднего предпринимательства.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увеличение количества рабочих мест;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aps/>
                <w:color w:val="1B1D1F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color w:val="1B1D1F"/>
                <w:sz w:val="24"/>
                <w:szCs w:val="24"/>
              </w:rPr>
              <w:t>- повышение качества сервиса, оказываемого субъектами предпринимательской деятельности населению сельского поселения, расширение наименований услуг;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      </w:r>
          </w:p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- рост налоговых поступлений в местный бюджет от деятельности предприятий субъектов малого и среднего предпринимательства.</w:t>
            </w:r>
          </w:p>
        </w:tc>
      </w:tr>
      <w:tr w:rsidR="00CC06C1" w:rsidRPr="00B67A34">
        <w:tc>
          <w:tcPr>
            <w:tcW w:w="336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</w:t>
            </w:r>
          </w:p>
        </w:tc>
        <w:tc>
          <w:tcPr>
            <w:tcW w:w="6099" w:type="dxa"/>
          </w:tcPr>
          <w:p w:rsidR="00CC06C1" w:rsidRPr="00F2224C" w:rsidRDefault="00CC06C1" w:rsidP="005939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4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поселок Старая Торопа</w:t>
            </w:r>
          </w:p>
        </w:tc>
      </w:tr>
    </w:tbl>
    <w:p w:rsidR="00CC06C1" w:rsidRPr="00593995" w:rsidRDefault="00CC06C1" w:rsidP="00593995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  проблемы  и  обоснование необходимости разработки Программы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93995">
        <w:rPr>
          <w:rFonts w:ascii="Tahoma" w:hAnsi="Tahoma" w:cs="Tahoma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Таким образом, поддержка  развития малого  предпринимательства позволит: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Увеличить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Увеличить долю производства товаров(услуг) субъектами малого предпринимательства в общем объеме товаров(услуг),произведенных в  поселении;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Увеличить долю малых предприятий и индивидуальных предпринимателей в производственном секторе  поселения;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Снизить уровень безработицы за счет роста количества малых предприятий  и индивидуальных предпринимателей;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недостаток кадров рабочих специальностей для субъектов малого и среднего бизнеса;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слабая консультационно-информационная поддержка субъектов малого и среднего бизнеса;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несовершенство системы учета и отчетности по малому предпринимательству.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Малый и средний бизнес в  поселении должен стать одной из движущих сил в решении задач социального и экономического развития поселения.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Развитие малого и среднего предпринимательства и переход его качественно на новый уровень участия в формировании экономики 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</w:t>
      </w:r>
      <w:r w:rsidRPr="0059399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по срокам, ресурсам, исполнителям, а также организацию процесса управления и контроля.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" Развитие и поддержка субъектов малого и среднего 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в городском поселении поселок Старая Торопа на 2017- 2020 годы».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Программа).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области.</w:t>
      </w:r>
    </w:p>
    <w:p w:rsidR="00CC06C1" w:rsidRPr="00F2224C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ahoma" w:hAnsi="Tahoma" w:cs="Tahoma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</w:t>
      </w:r>
      <w:r w:rsidRPr="00593995">
        <w:rPr>
          <w:rFonts w:ascii="Times New Roman" w:hAnsi="Times New Roman" w:cs="Times New Roman"/>
          <w:color w:val="1B1D1F"/>
          <w:sz w:val="28"/>
          <w:szCs w:val="28"/>
        </w:rPr>
        <w:t>пополнению бюджета, на основе формирования эффективных механизмов поддержки,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повышения уровня и качества жизни населения.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3995">
        <w:rPr>
          <w:rFonts w:ascii="Times New Roman" w:hAnsi="Times New Roman" w:cs="Times New Roman"/>
          <w:sz w:val="28"/>
          <w:szCs w:val="28"/>
        </w:rPr>
        <w:t>Формирование и развитие инфраструктуры поддержки субъектов малого и среднего предпринимательства;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93995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субъектов малого и среднего предпринимательства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Важными и приоритетными направлениями развития малого и среднего предпринимательства, как на государственном, так и на уровне поселения признаны: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жилищно-коммунальное;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образовательное;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ремесленное;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спортивно-оздоровительное;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- благоустройство.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Развитие малоэтажного комплексного жилищного строительства</w:t>
      </w:r>
      <w:r w:rsidRPr="00593995">
        <w:rPr>
          <w:rFonts w:ascii="Times New Roman" w:hAnsi="Times New Roman" w:cs="Times New Roman"/>
          <w:caps/>
          <w:color w:val="1B1D1F"/>
          <w:sz w:val="28"/>
          <w:szCs w:val="28"/>
        </w:rPr>
        <w:t>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производство и переработка сельскохозяйственной продукции;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заготовка и глубокая переработка древесины;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производство строительных материалов;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предоставление бытовых, транспортных услуг населению;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outlineLvl w:val="2"/>
        <w:rPr>
          <w:rFonts w:ascii="Arial" w:hAnsi="Arial" w:cs="Arial"/>
          <w:caps/>
          <w:color w:val="1B1D1F"/>
          <w:sz w:val="28"/>
          <w:szCs w:val="28"/>
        </w:rPr>
      </w:pPr>
      <w:r w:rsidRPr="00593995">
        <w:rPr>
          <w:rFonts w:ascii="Times New Roman" w:hAnsi="Times New Roman" w:cs="Times New Roman"/>
          <w:color w:val="1B1D1F"/>
          <w:sz w:val="28"/>
          <w:szCs w:val="28"/>
        </w:rPr>
        <w:t>- обслуживание жилищного фонда и объектов коммунального хозяйства;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 - деятельность в области и организации досуга населения;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рассчитана на среднесрочный период (2017 – 2020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93995">
        <w:rPr>
          <w:rFonts w:ascii="Tahoma" w:hAnsi="Tahoma" w:cs="Tahoma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Механизм реализации Программы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93995">
        <w:rPr>
          <w:rFonts w:ascii="Tahoma" w:hAnsi="Tahoma" w:cs="Tahoma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Программы является Администрация </w:t>
      </w:r>
      <w:r w:rsidRPr="00593995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 области.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имеет право на внесение изменений в Программу.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  о внесении изменений в Программу, об итогах ее выполнения или о прекращении ее реализации принимается Администрацией </w:t>
      </w:r>
      <w:r w:rsidRPr="00593995">
        <w:rPr>
          <w:rFonts w:ascii="Times New Roman" w:hAnsi="Times New Roman" w:cs="Times New Roman"/>
          <w:sz w:val="28"/>
          <w:szCs w:val="28"/>
        </w:rPr>
        <w:t>городского поселения поселок Старая Торопа Западнодвинского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 района Тверской области.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Программа считается выполненной,  после выполнения плана программных мероприятий в полном объеме.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Ресурсное обеспечение Программы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Программы составляет 700  рублей, в том числе по годам: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в 2017 году – 100 рублей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в 2018 году - 200  рублей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в 2019 году – 200  рублей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в 2020 году – 200  рублей</w:t>
      </w:r>
    </w:p>
    <w:p w:rsidR="00CC06C1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Объемы финансирования мероприятий Программы подлежат ежегодному уточнению при формировании бюджета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Социально-экономический эффект Программы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направлена на получение следующих результатов: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1)    создание дополнительного бюджетного эффекта в виде роста налоговых поступлений в бюджет;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2)    привлечение инвестиций в малое предпринимательство;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3)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3) развитие малого и среднего предпринимательства в различных отраслях;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4) изменение отраслевой структуры малого и среднего предпринимательства 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5)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593995">
        <w:rPr>
          <w:rFonts w:ascii="Tahoma" w:hAnsi="Tahoma" w:cs="Tahoma"/>
          <w:color w:val="000000"/>
          <w:sz w:val="28"/>
          <w:szCs w:val="28"/>
        </w:rPr>
        <w:t>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Управление реализацией Программы и контроль за ходом ее выполнения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выполнение Программы Администрация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Западнодвинского района Тверской области.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района Тверской области.</w:t>
      </w:r>
    </w:p>
    <w:p w:rsidR="00CC06C1" w:rsidRPr="00593995" w:rsidRDefault="00CC06C1" w:rsidP="00F22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Общее руководство и  контроль  за реализацией программных мероприятий осуществляет Администрация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 xml:space="preserve">района Тверской области. Координация деятельности исполнителей Программы осуществляется Главой администрации </w:t>
      </w:r>
      <w:r w:rsidRPr="00593995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Старая Торопа Западнодвинского 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> района Тверской области. </w:t>
      </w:r>
    </w:p>
    <w:p w:rsidR="00CC06C1" w:rsidRPr="00593995" w:rsidRDefault="00CC06C1" w:rsidP="00593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9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399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C06C1" w:rsidRDefault="00CC06C1" w:rsidP="00F222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06C1" w:rsidRDefault="00CC06C1" w:rsidP="00F222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06C1" w:rsidRDefault="00CC06C1" w:rsidP="00F222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C06C1" w:rsidRDefault="00CC06C1" w:rsidP="00223529">
      <w:pPr>
        <w:shd w:val="clear" w:color="auto" w:fill="FFFFFF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CC06C1" w:rsidRDefault="00CC06C1" w:rsidP="00223529">
      <w:pPr>
        <w:shd w:val="clear" w:color="auto" w:fill="FFFFFF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CC06C1" w:rsidRPr="00F2224C" w:rsidRDefault="00CC06C1" w:rsidP="00F2224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2224C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CC06C1" w:rsidRPr="00F2224C" w:rsidRDefault="00CC06C1" w:rsidP="00C539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224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CC06C1" w:rsidRPr="00F2224C" w:rsidRDefault="00CC06C1" w:rsidP="00C539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224C">
        <w:rPr>
          <w:rFonts w:ascii="Times New Roman" w:hAnsi="Times New Roman" w:cs="Times New Roman"/>
          <w:sz w:val="28"/>
          <w:szCs w:val="28"/>
        </w:rPr>
        <w:t xml:space="preserve">городского поселении поселок </w:t>
      </w:r>
    </w:p>
    <w:p w:rsidR="00CC06C1" w:rsidRPr="00F2224C" w:rsidRDefault="00CC06C1" w:rsidP="00C5394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2224C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F2224C">
        <w:rPr>
          <w:rFonts w:ascii="Times New Roman" w:hAnsi="Times New Roman" w:cs="Times New Roman"/>
          <w:color w:val="000000"/>
          <w:sz w:val="28"/>
          <w:szCs w:val="28"/>
        </w:rPr>
        <w:t>от  04.10.2017  № 152</w:t>
      </w:r>
    </w:p>
    <w:p w:rsidR="00CC06C1" w:rsidRPr="008B0A9A" w:rsidRDefault="00CC06C1" w:rsidP="00C53941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B0A9A">
        <w:rPr>
          <w:rFonts w:ascii="Tahoma" w:hAnsi="Tahoma" w:cs="Tahoma"/>
          <w:color w:val="000000"/>
          <w:sz w:val="18"/>
          <w:szCs w:val="18"/>
        </w:rPr>
        <w:t> </w:t>
      </w:r>
    </w:p>
    <w:p w:rsidR="00CC06C1" w:rsidRPr="00F2224C" w:rsidRDefault="00CC06C1" w:rsidP="00C53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CC06C1" w:rsidRPr="00F2224C" w:rsidRDefault="00CC06C1" w:rsidP="00C539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реализации муниципальной программы «Развитие и поддержка малого и среднего предпринимательства на территории </w:t>
      </w:r>
      <w:r w:rsidRPr="00F2224C">
        <w:rPr>
          <w:rFonts w:ascii="Times New Roman" w:hAnsi="Times New Roman" w:cs="Times New Roman"/>
          <w:b/>
          <w:bCs/>
          <w:sz w:val="28"/>
          <w:szCs w:val="28"/>
        </w:rPr>
        <w:t>городского поселении поселок Старая Торопа Западнодвинского</w:t>
      </w:r>
      <w:r w:rsidRPr="00F22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Тверской области на 2017-2020 годы»</w:t>
      </w:r>
    </w:p>
    <w:tbl>
      <w:tblPr>
        <w:tblW w:w="1119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8"/>
        <w:gridCol w:w="3012"/>
        <w:gridCol w:w="2050"/>
        <w:gridCol w:w="2667"/>
        <w:gridCol w:w="1616"/>
        <w:gridCol w:w="1302"/>
        <w:gridCol w:w="95"/>
      </w:tblGrid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руб.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финансирова-ния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1109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нормативных актов по вопросам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малого и среднего предпринимате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color w:val="1B1D1F"/>
                <w:sz w:val="20"/>
                <w:szCs w:val="20"/>
              </w:rPr>
              <w:t>Разработка и внесение предложений в нормативные правовые акты по совершенствованию системы мер по контролю и надзору за деятельностью субъектов малого и среднего предпринимательства на территории поселения  (при необходимости)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Pr="00DD50E1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1109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Предоставление информационной и организационной поддержки субъектам малого</w:t>
            </w:r>
          </w:p>
          <w:p w:rsidR="00CC06C1" w:rsidRPr="008B0A9A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0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2.3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06C1" w:rsidRPr="00AD26A9" w:rsidRDefault="00CC06C1" w:rsidP="00B266F5">
            <w:pPr>
              <w:spacing w:after="0" w:line="240" w:lineRule="auto"/>
              <w:outlineLvl w:val="2"/>
              <w:rPr>
                <w:rFonts w:ascii="Times New Roman" w:hAnsi="Times New Roman" w:cs="Times New Roman"/>
                <w:caps/>
                <w:color w:val="1B1D1F"/>
                <w:sz w:val="20"/>
                <w:szCs w:val="20"/>
              </w:rPr>
            </w:pPr>
            <w:r w:rsidRPr="00AD26A9">
              <w:rPr>
                <w:rFonts w:ascii="Times New Roman" w:hAnsi="Times New Roman" w:cs="Times New Roman"/>
                <w:color w:val="1B1D1F"/>
                <w:sz w:val="20"/>
                <w:szCs w:val="20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AD26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5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50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Освещение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информационных стендах администрации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деятельности субъектов 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среднего предприниматель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CD19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«круглых столов», деловых встреч по вопросам развития 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 и среднего предприниматель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DD50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0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C06C1" w:rsidRPr="00DD50E1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2.6 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AD26A9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6A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Подготовка, издание и распространение информационно-справочных брошюр, сборников, буклетов по вопросам предпринимательской деятельности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DD50E1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DD50E1" w:rsidRDefault="00CC06C1" w:rsidP="00F91C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</w:t>
            </w:r>
          </w:p>
          <w:p w:rsidR="00CC06C1" w:rsidRPr="009D6635" w:rsidRDefault="00CC06C1" w:rsidP="00F91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1109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AD26A9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AD26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и развитие инфраструктуры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Формирование и ведение реестра муниципального имущества для предоставления субъектам малого и среднего предпринимательства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6635">
              <w:rPr>
                <w:rFonts w:ascii="Tahoma" w:hAnsi="Tahoma" w:cs="Tahoma"/>
                <w:sz w:val="18"/>
                <w:szCs w:val="18"/>
              </w:rPr>
              <w:t> </w:t>
            </w:r>
          </w:p>
          <w:p w:rsidR="00CC06C1" w:rsidRPr="00223529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9D6635" w:rsidRDefault="00CC06C1" w:rsidP="00223529">
            <w:pPr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Реализация комплекса мероприятий по устранению административных барьеров на пути развития малого и среднего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223529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D663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CC06C1" w:rsidRPr="00B67A34">
        <w:trPr>
          <w:tblCellSpacing w:w="0" w:type="dxa"/>
        </w:trPr>
        <w:tc>
          <w:tcPr>
            <w:tcW w:w="1109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Создание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4.1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Осуществление закупок для муниципальных нужд у субъектов малого предпринимательства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223529" w:rsidRDefault="00CC06C1" w:rsidP="0022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9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  <w:p w:rsidR="00CC06C1" w:rsidRPr="009D6635" w:rsidRDefault="00CC06C1" w:rsidP="009D6635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9D6635" w:rsidRDefault="00CC06C1" w:rsidP="009D6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44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DD0E4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4.2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координационного совета в области развития малого и среднего предпринимательства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координационного совета</w:t>
            </w:r>
          </w:p>
        </w:tc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Default="00CC06C1" w:rsidP="004D7F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Pr="00B67A34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поселок Старая Торопа Западнодвинского</w:t>
            </w:r>
            <w:r w:rsidRPr="00B67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района Тверской области.</w:t>
            </w:r>
          </w:p>
          <w:p w:rsidR="00CC06C1" w:rsidRPr="009D6635" w:rsidRDefault="00CC06C1" w:rsidP="009D6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C06C1" w:rsidRPr="00B67A34">
        <w:trPr>
          <w:tblCellSpacing w:w="0" w:type="dxa"/>
        </w:trPr>
        <w:tc>
          <w:tcPr>
            <w:tcW w:w="8177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9D6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635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06C1" w:rsidRPr="009D6635" w:rsidRDefault="00CC06C1" w:rsidP="00DD0E4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D6635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C06C1" w:rsidRPr="008B0A9A" w:rsidRDefault="00CC06C1" w:rsidP="00DD0E4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B0A9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CC06C1" w:rsidRPr="008B0A9A" w:rsidRDefault="00CC06C1" w:rsidP="00C53941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8B0A9A">
        <w:rPr>
          <w:rFonts w:ascii="Tahoma" w:hAnsi="Tahoma" w:cs="Tahoma"/>
          <w:color w:val="000000"/>
          <w:sz w:val="18"/>
          <w:szCs w:val="18"/>
        </w:rPr>
        <w:t> </w:t>
      </w:r>
    </w:p>
    <w:p w:rsidR="00CC06C1" w:rsidRDefault="00CC06C1" w:rsidP="00C53941"/>
    <w:p w:rsidR="00CC06C1" w:rsidRPr="00CC2958" w:rsidRDefault="00CC06C1" w:rsidP="00CC295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:rsidR="00CC06C1" w:rsidRPr="00CC2958" w:rsidRDefault="00CC06C1" w:rsidP="00CC2958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CC06C1" w:rsidRPr="00CC2958" w:rsidSect="00F222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C1" w:rsidRDefault="00CC06C1" w:rsidP="00CC06C1">
      <w:pPr>
        <w:spacing w:after="0" w:line="240" w:lineRule="auto"/>
      </w:pPr>
      <w:r>
        <w:separator/>
      </w:r>
    </w:p>
  </w:endnote>
  <w:endnote w:type="continuationSeparator" w:id="1">
    <w:p w:rsidR="00CC06C1" w:rsidRDefault="00CC06C1" w:rsidP="00CC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C1" w:rsidRDefault="00CC06C1" w:rsidP="00CC06C1">
      <w:pPr>
        <w:spacing w:after="0" w:line="240" w:lineRule="auto"/>
      </w:pPr>
      <w:r>
        <w:separator/>
      </w:r>
    </w:p>
  </w:footnote>
  <w:footnote w:type="continuationSeparator" w:id="1">
    <w:p w:rsidR="00CC06C1" w:rsidRDefault="00CC06C1" w:rsidP="00CC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6C1" w:rsidRDefault="00CC06C1" w:rsidP="00F2224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C06C1" w:rsidRDefault="00CC06C1" w:rsidP="00F2224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8A1"/>
    <w:rsid w:val="00223529"/>
    <w:rsid w:val="00305A07"/>
    <w:rsid w:val="004159E9"/>
    <w:rsid w:val="00461825"/>
    <w:rsid w:val="004A4200"/>
    <w:rsid w:val="004C3606"/>
    <w:rsid w:val="004D7FD3"/>
    <w:rsid w:val="0051160A"/>
    <w:rsid w:val="0054038A"/>
    <w:rsid w:val="00593995"/>
    <w:rsid w:val="005D2B0E"/>
    <w:rsid w:val="006346A2"/>
    <w:rsid w:val="006F005C"/>
    <w:rsid w:val="007221FC"/>
    <w:rsid w:val="007258A1"/>
    <w:rsid w:val="007B4A29"/>
    <w:rsid w:val="007C6DA9"/>
    <w:rsid w:val="007D27C8"/>
    <w:rsid w:val="00812E45"/>
    <w:rsid w:val="0083516D"/>
    <w:rsid w:val="008B0A9A"/>
    <w:rsid w:val="00946735"/>
    <w:rsid w:val="00982429"/>
    <w:rsid w:val="009D6635"/>
    <w:rsid w:val="00A1302A"/>
    <w:rsid w:val="00A23CA4"/>
    <w:rsid w:val="00AD26A9"/>
    <w:rsid w:val="00B266F5"/>
    <w:rsid w:val="00B67A34"/>
    <w:rsid w:val="00C006B7"/>
    <w:rsid w:val="00C53941"/>
    <w:rsid w:val="00CC06C1"/>
    <w:rsid w:val="00CC2958"/>
    <w:rsid w:val="00CD19A7"/>
    <w:rsid w:val="00DD0E4B"/>
    <w:rsid w:val="00DD50E1"/>
    <w:rsid w:val="00E139EF"/>
    <w:rsid w:val="00EA520F"/>
    <w:rsid w:val="00F05A0E"/>
    <w:rsid w:val="00F2224C"/>
    <w:rsid w:val="00F35CFC"/>
    <w:rsid w:val="00F67D50"/>
    <w:rsid w:val="00F9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0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22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B8"/>
    <w:rPr>
      <w:rFonts w:cs="Calibri"/>
    </w:rPr>
  </w:style>
  <w:style w:type="character" w:styleId="PageNumber">
    <w:name w:val="page number"/>
    <w:basedOn w:val="DefaultParagraphFont"/>
    <w:uiPriority w:val="99"/>
    <w:rsid w:val="00F2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2939</Words>
  <Characters>16757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2017-04-03T22:32:00Z</cp:lastPrinted>
  <dcterms:created xsi:type="dcterms:W3CDTF">2017-10-05T08:43:00Z</dcterms:created>
  <dcterms:modified xsi:type="dcterms:W3CDTF">2017-04-03T22:32:00Z</dcterms:modified>
</cp:coreProperties>
</file>