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C3" w:rsidRPr="00D73EA1" w:rsidRDefault="000B50C3" w:rsidP="00D73EA1">
      <w:pPr>
        <w:tabs>
          <w:tab w:val="left" w:pos="4200"/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EA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B50C3" w:rsidRPr="00D73EA1" w:rsidRDefault="000B50C3" w:rsidP="0023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EA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0B50C3" w:rsidRPr="00D73EA1" w:rsidRDefault="000B50C3" w:rsidP="00D73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EA1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ПОСЕЛОК СТАРАЯ ТОРОПА ЗАПАДНОДВИНСКОГО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EA1">
        <w:rPr>
          <w:rFonts w:ascii="Times New Roman" w:hAnsi="Times New Roman" w:cs="Times New Roman"/>
          <w:b/>
          <w:bCs/>
          <w:sz w:val="28"/>
          <w:szCs w:val="28"/>
        </w:rPr>
        <w:t xml:space="preserve"> ТВЕРСКОЙ ОБЛАСТИ</w:t>
      </w:r>
    </w:p>
    <w:p w:rsidR="000B50C3" w:rsidRDefault="000B50C3" w:rsidP="00A9310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0B50C3" w:rsidRDefault="000B50C3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AA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0B50C3" w:rsidRPr="00EE1256" w:rsidRDefault="000B50C3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50C3" w:rsidRPr="00D347B7" w:rsidRDefault="000B50C3" w:rsidP="00981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EA1">
        <w:rPr>
          <w:rFonts w:ascii="Times New Roman" w:hAnsi="Times New Roman" w:cs="Times New Roman"/>
          <w:sz w:val="28"/>
          <w:szCs w:val="28"/>
        </w:rPr>
        <w:t>20.03.</w:t>
      </w:r>
      <w:r>
        <w:rPr>
          <w:rFonts w:ascii="Times New Roman" w:hAnsi="Times New Roman" w:cs="Times New Roman"/>
          <w:sz w:val="28"/>
          <w:szCs w:val="28"/>
        </w:rPr>
        <w:t xml:space="preserve">2019 г.                                       </w:t>
      </w:r>
      <w:r w:rsidRPr="00D347B7">
        <w:rPr>
          <w:rFonts w:ascii="Times New Roman" w:hAnsi="Times New Roman" w:cs="Times New Roman"/>
          <w:sz w:val="28"/>
          <w:szCs w:val="28"/>
        </w:rPr>
        <w:t>пгт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7B7">
        <w:rPr>
          <w:rFonts w:ascii="Times New Roman" w:hAnsi="Times New Roman" w:cs="Times New Roman"/>
          <w:sz w:val="28"/>
          <w:szCs w:val="28"/>
        </w:rPr>
        <w:t xml:space="preserve"> Старая Торопа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 96</w:t>
      </w:r>
    </w:p>
    <w:p w:rsidR="000B50C3" w:rsidRDefault="000B50C3" w:rsidP="00264C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50C3" w:rsidRPr="00D73EA1" w:rsidRDefault="000B50C3" w:rsidP="00167B4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EA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B50C3" w:rsidRPr="00D73EA1" w:rsidRDefault="000B50C3" w:rsidP="00167B4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EA1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поселок Старая Торопа  Западнодвинского</w:t>
      </w:r>
    </w:p>
    <w:p w:rsidR="000B50C3" w:rsidRPr="00D73EA1" w:rsidRDefault="000B50C3" w:rsidP="00167B4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EA1">
        <w:rPr>
          <w:rFonts w:ascii="Times New Roman" w:hAnsi="Times New Roman" w:cs="Times New Roman"/>
          <w:b/>
          <w:bCs/>
          <w:sz w:val="28"/>
          <w:szCs w:val="28"/>
        </w:rPr>
        <w:t xml:space="preserve">района Тверской области от 13.11.2015г № 172  « Об утверждении </w:t>
      </w:r>
    </w:p>
    <w:p w:rsidR="000B50C3" w:rsidRPr="00D73EA1" w:rsidRDefault="000B50C3" w:rsidP="00167B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EA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«Повышение эффективности </w:t>
      </w:r>
    </w:p>
    <w:p w:rsidR="000B50C3" w:rsidRPr="00D73EA1" w:rsidRDefault="000B50C3" w:rsidP="00167B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EA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управления в городском поселении поселок Старая </w:t>
      </w:r>
    </w:p>
    <w:p w:rsidR="000B50C3" w:rsidRPr="00D73EA1" w:rsidRDefault="000B50C3" w:rsidP="00167B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EA1">
        <w:rPr>
          <w:rFonts w:ascii="Times New Roman" w:hAnsi="Times New Roman" w:cs="Times New Roman"/>
          <w:b/>
          <w:bCs/>
          <w:sz w:val="28"/>
          <w:szCs w:val="28"/>
        </w:rPr>
        <w:t>Торопа Западнодвинского района Тверской области»» на 2016-2021годы</w:t>
      </w:r>
    </w:p>
    <w:p w:rsidR="000B50C3" w:rsidRDefault="000B50C3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0B50C3" w:rsidRDefault="000B50C3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0B50C3" w:rsidRDefault="000B50C3" w:rsidP="00167B49">
      <w:pPr>
        <w:pStyle w:val="1"/>
        <w:spacing w:line="276" w:lineRule="auto"/>
        <w:ind w:right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Pr="00A9310B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804F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                       Западнодвиснкого района Тверской области  </w:t>
      </w: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B50C3" w:rsidRPr="00EB5015" w:rsidRDefault="000B50C3" w:rsidP="00167B49">
      <w:pPr>
        <w:pStyle w:val="1"/>
        <w:spacing w:line="276" w:lineRule="auto"/>
        <w:ind w:right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0C3" w:rsidRPr="00565BCA" w:rsidRDefault="000B50C3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1"/>
      <w:bookmarkEnd w:id="0"/>
      <w:r>
        <w:rPr>
          <w:rFonts w:ascii="Times New Roman" w:hAnsi="Times New Roman" w:cs="Times New Roman"/>
          <w:sz w:val="28"/>
          <w:szCs w:val="28"/>
        </w:rPr>
        <w:t>1. В</w:t>
      </w:r>
      <w:r w:rsidRPr="00A9310B"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9310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поселок</w:t>
      </w:r>
      <w:r>
        <w:rPr>
          <w:rFonts w:ascii="Times New Roman" w:hAnsi="Times New Roman" w:cs="Times New Roman"/>
          <w:sz w:val="28"/>
          <w:szCs w:val="28"/>
        </w:rPr>
        <w:t xml:space="preserve"> 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3739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управления в городском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поселении 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83739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 2016-2021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  <w:r w:rsidRPr="00A9310B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 утвержденную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310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                         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9310B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A9310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172(в редакции от 29.12.2018г) </w:t>
      </w:r>
      <w:r w:rsidRPr="00A9310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50C3" w:rsidRDefault="000B50C3" w:rsidP="00DB157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0C3" w:rsidRDefault="000B50C3" w:rsidP="008A1F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1. В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паспорте </w:t>
      </w:r>
      <w:r w:rsidRPr="00A9310B">
        <w:rPr>
          <w:rFonts w:ascii="Times New Roman" w:hAnsi="Times New Roman" w:cs="Times New Roman"/>
          <w:sz w:val="28"/>
          <w:szCs w:val="28"/>
        </w:rPr>
        <w:t>программы:</w:t>
      </w:r>
    </w:p>
    <w:p w:rsidR="000B50C3" w:rsidRDefault="000B50C3" w:rsidP="00DE1E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B50C3" w:rsidRPr="00A9310B" w:rsidRDefault="000B50C3" w:rsidP="002E32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9310B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муниципальной программы по годам её реализации в разрезе подпрограмм»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0B50C3" w:rsidRPr="00870BA2" w:rsidRDefault="000B50C3" w:rsidP="00870BA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B50C3" w:rsidRPr="00A5534D" w:rsidRDefault="000B50C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" w:name="Par185"/>
      <w:bookmarkEnd w:id="1"/>
      <w:r w:rsidRPr="00A5534D">
        <w:rPr>
          <w:rFonts w:ascii="Times New Roman" w:hAnsi="Times New Roman" w:cs="Times New Roman"/>
          <w:sz w:val="28"/>
          <w:szCs w:val="28"/>
        </w:rPr>
        <w:t>Общий   объем    финансирования  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 2016 – 2021 </w:t>
      </w:r>
      <w:r w:rsidRPr="00A5534D">
        <w:rPr>
          <w:rFonts w:ascii="Times New Roman" w:hAnsi="Times New Roman" w:cs="Times New Roman"/>
          <w:sz w:val="28"/>
          <w:szCs w:val="28"/>
        </w:rPr>
        <w:t>годы  -</w:t>
      </w:r>
      <w:r>
        <w:rPr>
          <w:rFonts w:ascii="Times New Roman" w:hAnsi="Times New Roman" w:cs="Times New Roman"/>
          <w:sz w:val="28"/>
          <w:szCs w:val="28"/>
        </w:rPr>
        <w:t xml:space="preserve">32548,75 тыс. руб. , </w:t>
      </w:r>
      <w:r w:rsidRPr="00A5534D">
        <w:rPr>
          <w:rFonts w:ascii="Times New Roman" w:hAnsi="Times New Roman" w:cs="Times New Roman"/>
          <w:sz w:val="28"/>
          <w:szCs w:val="28"/>
        </w:rPr>
        <w:t>в том числе по годам</w:t>
      </w:r>
    </w:p>
    <w:p w:rsidR="000B50C3" w:rsidRPr="00A5534D" w:rsidRDefault="000B50C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2016  г.  – 4949,7 тыс. руб.,  в  том  числе:</w:t>
      </w:r>
    </w:p>
    <w:p w:rsidR="000B50C3" w:rsidRPr="00A5534D" w:rsidRDefault="000B50C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подпрограмма 1 –3117,3 тыс.руб.;               </w:t>
      </w:r>
    </w:p>
    <w:p w:rsidR="000B50C3" w:rsidRPr="00A5534D" w:rsidRDefault="000B50C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обеспечивающая подпрограмма – 1832,4 тыс. руб.; </w:t>
      </w:r>
    </w:p>
    <w:p w:rsidR="000B50C3" w:rsidRPr="00A5534D" w:rsidRDefault="000B50C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2017 г.  – </w:t>
      </w:r>
      <w:r>
        <w:rPr>
          <w:rFonts w:ascii="Times New Roman" w:hAnsi="Times New Roman" w:cs="Times New Roman"/>
          <w:sz w:val="28"/>
          <w:szCs w:val="28"/>
        </w:rPr>
        <w:t>5777,4</w:t>
      </w:r>
      <w:r w:rsidRPr="00A5534D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0B50C3" w:rsidRPr="00A5534D" w:rsidRDefault="000B50C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>3652,5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тыс.руб.;               </w:t>
      </w:r>
    </w:p>
    <w:p w:rsidR="000B50C3" w:rsidRPr="00A5534D" w:rsidRDefault="000B50C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печивающая подпрограмма – 2124,9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:rsidR="000B50C3" w:rsidRPr="00EB5015" w:rsidRDefault="000B50C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 – 5719,5</w:t>
      </w:r>
      <w:r w:rsidRPr="00EB5015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0B50C3" w:rsidRPr="00EB5015" w:rsidRDefault="000B50C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5015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>3630,0</w:t>
      </w:r>
      <w:r w:rsidRPr="0029279A">
        <w:rPr>
          <w:rFonts w:ascii="Times New Roman" w:hAnsi="Times New Roman" w:cs="Times New Roman"/>
          <w:sz w:val="28"/>
          <w:szCs w:val="28"/>
        </w:rPr>
        <w:t>тыс</w:t>
      </w:r>
      <w:r w:rsidRPr="00EB5015">
        <w:rPr>
          <w:rFonts w:ascii="Times New Roman" w:hAnsi="Times New Roman" w:cs="Times New Roman"/>
          <w:sz w:val="28"/>
          <w:szCs w:val="28"/>
        </w:rPr>
        <w:t xml:space="preserve">. руб.;               </w:t>
      </w:r>
    </w:p>
    <w:p w:rsidR="000B50C3" w:rsidRPr="00A5534D" w:rsidRDefault="000B50C3" w:rsidP="00A5534D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5015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печивающая подпрограмма – 2089,5</w:t>
      </w:r>
      <w:r w:rsidRPr="00EB501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B50C3" w:rsidRPr="00A5534D" w:rsidRDefault="000B50C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 – 7033,25</w:t>
      </w:r>
      <w:r w:rsidRPr="00A5534D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0B50C3" w:rsidRPr="00A5534D" w:rsidRDefault="000B50C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>5074,85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0B50C3" w:rsidRDefault="000B50C3" w:rsidP="00A5534D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печивающая подпрограмма – 1958,4</w:t>
      </w:r>
      <w:r w:rsidRPr="00A5534D">
        <w:rPr>
          <w:rFonts w:ascii="Times New Roman" w:hAnsi="Times New Roman" w:cs="Times New Roman"/>
          <w:sz w:val="28"/>
          <w:szCs w:val="28"/>
        </w:rPr>
        <w:t>тыс.руб.</w:t>
      </w:r>
    </w:p>
    <w:p w:rsidR="000B50C3" w:rsidRPr="00A5534D" w:rsidRDefault="000B50C3" w:rsidP="009818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 – 4725,45</w:t>
      </w:r>
      <w:r w:rsidRPr="00A5534D">
        <w:rPr>
          <w:rFonts w:ascii="Times New Roman" w:hAnsi="Times New Roman" w:cs="Times New Roman"/>
          <w:sz w:val="28"/>
          <w:szCs w:val="28"/>
        </w:rPr>
        <w:t>тыс. руб.,  в  том  числе:</w:t>
      </w:r>
    </w:p>
    <w:p w:rsidR="000B50C3" w:rsidRPr="00A5534D" w:rsidRDefault="000B50C3" w:rsidP="009818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>2665,95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0B50C3" w:rsidRDefault="000B50C3" w:rsidP="0098180C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печивающая подпрограмма – 2059,5</w:t>
      </w:r>
      <w:r w:rsidRPr="00A5534D">
        <w:rPr>
          <w:rFonts w:ascii="Times New Roman" w:hAnsi="Times New Roman" w:cs="Times New Roman"/>
          <w:sz w:val="28"/>
          <w:szCs w:val="28"/>
        </w:rPr>
        <w:t>тыс.руб.</w:t>
      </w:r>
    </w:p>
    <w:p w:rsidR="000B50C3" w:rsidRPr="00A5534D" w:rsidRDefault="000B50C3" w:rsidP="00CE31A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г.  – 4343,45 </w:t>
      </w:r>
      <w:r w:rsidRPr="00A5534D">
        <w:rPr>
          <w:rFonts w:ascii="Times New Roman" w:hAnsi="Times New Roman" w:cs="Times New Roman"/>
          <w:sz w:val="28"/>
          <w:szCs w:val="28"/>
        </w:rPr>
        <w:t>тыс. руб.,  в  том  числе:</w:t>
      </w:r>
    </w:p>
    <w:p w:rsidR="000B50C3" w:rsidRPr="00A5534D" w:rsidRDefault="000B50C3" w:rsidP="00CE31A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 xml:space="preserve">2383,95 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0B50C3" w:rsidRDefault="000B50C3" w:rsidP="00CE31A6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 xml:space="preserve">печивающая подпрограмма – 1959,5 </w:t>
      </w:r>
      <w:r w:rsidRPr="00A5534D">
        <w:rPr>
          <w:rFonts w:ascii="Times New Roman" w:hAnsi="Times New Roman" w:cs="Times New Roman"/>
          <w:sz w:val="28"/>
          <w:szCs w:val="28"/>
        </w:rPr>
        <w:t>тыс.руб.</w:t>
      </w:r>
    </w:p>
    <w:p w:rsidR="000B50C3" w:rsidRDefault="000B50C3" w:rsidP="002E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0C3" w:rsidRDefault="000B50C3" w:rsidP="009A2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5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подпрограмме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5FA5">
        <w:rPr>
          <w:rFonts w:ascii="Times New Roman" w:hAnsi="Times New Roman" w:cs="Times New Roman"/>
          <w:sz w:val="28"/>
          <w:szCs w:val="28"/>
        </w:rPr>
        <w:t>Создание условий для эффективного функционирования исполнительного органа местного самоуправления - администрации городского поселения поселок Старая Торопа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A5">
        <w:rPr>
          <w:rFonts w:ascii="Times New Roman" w:hAnsi="Times New Roman" w:cs="Times New Roman"/>
          <w:sz w:val="28"/>
          <w:szCs w:val="28"/>
        </w:rPr>
        <w:t>Западнодвинскогорайона  Тверской облас</w:t>
      </w:r>
      <w:r>
        <w:rPr>
          <w:rFonts w:ascii="Times New Roman" w:hAnsi="Times New Roman" w:cs="Times New Roman"/>
          <w:sz w:val="28"/>
          <w:szCs w:val="28"/>
        </w:rPr>
        <w:t>ти»:</w:t>
      </w:r>
    </w:p>
    <w:p w:rsidR="000B50C3" w:rsidRPr="002E5FA5" w:rsidRDefault="000B50C3" w:rsidP="002F2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B2A69">
        <w:rPr>
          <w:rFonts w:ascii="Times New Roman" w:hAnsi="Times New Roman" w:cs="Times New Roman"/>
          <w:b/>
          <w:bCs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b/>
          <w:bCs/>
          <w:sz w:val="28"/>
          <w:szCs w:val="28"/>
        </w:rPr>
        <w:t>27 главы 2 подпрограммы 1добавить подпункт</w:t>
      </w:r>
      <w:r>
        <w:rPr>
          <w:rFonts w:ascii="Times New Roman" w:hAnsi="Times New Roman" w:cs="Times New Roman"/>
          <w:sz w:val="28"/>
          <w:szCs w:val="28"/>
        </w:rPr>
        <w:t xml:space="preserve"> «д</w:t>
      </w:r>
      <w:r w:rsidRPr="004B67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50C3" w:rsidRDefault="000B50C3" w:rsidP="002F2C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«д) </w:t>
      </w:r>
      <w:r w:rsidRPr="004B67A7">
        <w:rPr>
          <w:rFonts w:ascii="Times New Roman" w:hAnsi="Times New Roman" w:cs="Times New Roman"/>
          <w:sz w:val="28"/>
          <w:szCs w:val="28"/>
        </w:rPr>
        <w:t>мероприятие: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CD5">
        <w:rPr>
          <w:rFonts w:ascii="Times New Roman" w:hAnsi="Times New Roman" w:cs="Times New Roman"/>
          <w:sz w:val="28"/>
          <w:szCs w:val="28"/>
        </w:rPr>
        <w:t>«Обслуживание муниципального долга поселения»</w:t>
      </w:r>
    </w:p>
    <w:p w:rsidR="000B50C3" w:rsidRPr="000D3A02" w:rsidRDefault="000B50C3" w:rsidP="000D3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3A02">
        <w:rPr>
          <w:rFonts w:ascii="Times New Roman" w:hAnsi="Times New Roman" w:cs="Times New Roman"/>
          <w:sz w:val="28"/>
          <w:szCs w:val="28"/>
        </w:rPr>
        <w:t>показатель: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A02">
        <w:rPr>
          <w:rFonts w:ascii="Times New Roman" w:hAnsi="Times New Roman" w:cs="Times New Roman"/>
          <w:sz w:val="28"/>
          <w:szCs w:val="28"/>
        </w:rPr>
        <w:t>количество полученных бюджетных кредитов.</w:t>
      </w:r>
    </w:p>
    <w:p w:rsidR="000B50C3" w:rsidRPr="002E5FA5" w:rsidRDefault="000B50C3" w:rsidP="009A2868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пункт 34 главы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1 изложить в новой редакции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50C3" w:rsidRDefault="000B50C3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 xml:space="preserve"> «34. Общий объем бюджетных ассигнований, выделенный на реализацию под</w:t>
      </w:r>
      <w:r>
        <w:rPr>
          <w:rFonts w:ascii="Times New Roman" w:hAnsi="Times New Roman" w:cs="Times New Roman"/>
          <w:sz w:val="28"/>
          <w:szCs w:val="28"/>
        </w:rPr>
        <w:t>программы  «</w:t>
      </w:r>
      <w:r w:rsidRPr="004B67A7">
        <w:rPr>
          <w:rFonts w:ascii="Times New Roman" w:hAnsi="Times New Roman" w:cs="Times New Roman"/>
          <w:sz w:val="28"/>
          <w:szCs w:val="28"/>
        </w:rPr>
        <w:t>Создание условий для эффективного функционирования исполнительного  органа местного самоуправления – администрации  городского поселения поселок Старая Торопа Западнодв</w:t>
      </w:r>
      <w:r>
        <w:rPr>
          <w:rFonts w:ascii="Times New Roman" w:hAnsi="Times New Roman" w:cs="Times New Roman"/>
          <w:sz w:val="28"/>
          <w:szCs w:val="28"/>
        </w:rPr>
        <w:t>инского района Тверской области»</w:t>
      </w:r>
      <w:r w:rsidRPr="004B67A7">
        <w:rPr>
          <w:rFonts w:ascii="Times New Roman" w:hAnsi="Times New Roman" w:cs="Times New Roman"/>
          <w:sz w:val="28"/>
          <w:szCs w:val="28"/>
        </w:rPr>
        <w:t>, со</w:t>
      </w:r>
      <w:r>
        <w:rPr>
          <w:rFonts w:ascii="Times New Roman" w:hAnsi="Times New Roman" w:cs="Times New Roman"/>
          <w:sz w:val="28"/>
          <w:szCs w:val="28"/>
        </w:rPr>
        <w:t xml:space="preserve">ставляет 20524,55 </w:t>
      </w:r>
      <w:r w:rsidRPr="004B67A7">
        <w:rPr>
          <w:rFonts w:ascii="Times New Roman" w:hAnsi="Times New Roman" w:cs="Times New Roman"/>
          <w:sz w:val="28"/>
          <w:szCs w:val="28"/>
        </w:rPr>
        <w:t>тыс. руб.».</w:t>
      </w:r>
    </w:p>
    <w:p w:rsidR="000B50C3" w:rsidRPr="00AB2A69" w:rsidRDefault="000B50C3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0C3" w:rsidRDefault="000B50C3" w:rsidP="00264C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в пункте 35  главы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>таблицу 1 изложить в новой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>редакции</w:t>
      </w:r>
      <w:r w:rsidRPr="00062CA3">
        <w:rPr>
          <w:rFonts w:ascii="Times New Roman" w:hAnsi="Times New Roman" w:cs="Times New Roman"/>
          <w:sz w:val="28"/>
          <w:szCs w:val="28"/>
        </w:rPr>
        <w:t>:</w:t>
      </w:r>
    </w:p>
    <w:p w:rsidR="000B50C3" w:rsidRPr="00264CEF" w:rsidRDefault="000B50C3" w:rsidP="00264CE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0C3" w:rsidRPr="00655E8C" w:rsidRDefault="000B50C3" w:rsidP="00264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Таблица 1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0"/>
        <w:gridCol w:w="933"/>
        <w:gridCol w:w="993"/>
        <w:gridCol w:w="992"/>
        <w:gridCol w:w="992"/>
        <w:gridCol w:w="992"/>
        <w:gridCol w:w="993"/>
        <w:gridCol w:w="1134"/>
      </w:tblGrid>
      <w:tr w:rsidR="000B50C3" w:rsidRPr="00655E8C">
        <w:trPr>
          <w:trHeight w:val="2071"/>
        </w:trPr>
        <w:tc>
          <w:tcPr>
            <w:tcW w:w="3250" w:type="dxa"/>
            <w:vMerge w:val="restart"/>
            <w:vAlign w:val="center"/>
          </w:tcPr>
          <w:p w:rsidR="000B50C3" w:rsidRPr="00655E8C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895" w:type="dxa"/>
            <w:gridSpan w:val="6"/>
            <w:tcBorders>
              <w:right w:val="single" w:sz="4" w:space="0" w:color="auto"/>
            </w:tcBorders>
          </w:tcPr>
          <w:p w:rsidR="000B50C3" w:rsidRPr="00655E8C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 w:cs="Times New Roman"/>
              </w:rPr>
              <w:t>Создание условий для э</w:t>
            </w:r>
            <w:r w:rsidRPr="00655E8C">
              <w:rPr>
                <w:rFonts w:ascii="Times New Roman" w:hAnsi="Times New Roman" w:cs="Times New Roman"/>
              </w:rPr>
              <w:t>ффективно</w:t>
            </w:r>
            <w:r>
              <w:rPr>
                <w:rFonts w:ascii="Times New Roman" w:hAnsi="Times New Roman" w:cs="Times New Roman"/>
              </w:rPr>
              <w:t>го</w:t>
            </w:r>
            <w:r w:rsidRPr="00655E8C">
              <w:rPr>
                <w:rFonts w:ascii="Times New Roman" w:hAnsi="Times New Roman" w:cs="Times New Roman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655E8C">
              <w:rPr>
                <w:rFonts w:ascii="Times New Roman" w:hAnsi="Times New Roman" w:cs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  <w:r w:rsidRPr="00862D96">
              <w:rPr>
                <w:rFonts w:ascii="Times New Roman" w:hAnsi="Times New Roman" w:cs="Times New Roman"/>
              </w:rPr>
              <w:t xml:space="preserve"> поселок Старая Торопа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E8C">
              <w:rPr>
                <w:rFonts w:ascii="Times New Roman" w:hAnsi="Times New Roman" w:cs="Times New Roman"/>
              </w:rPr>
              <w:t>Западнодвин</w:t>
            </w:r>
            <w:r>
              <w:rPr>
                <w:rFonts w:ascii="Times New Roman" w:hAnsi="Times New Roman" w:cs="Times New Roman"/>
              </w:rPr>
              <w:t xml:space="preserve">ского района Тверской области»   в разрезе сроков </w:t>
            </w:r>
            <w:r w:rsidRPr="00655E8C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0C3" w:rsidRPr="00655E8C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Всего,                           тыс. руб.</w:t>
            </w:r>
          </w:p>
        </w:tc>
      </w:tr>
      <w:tr w:rsidR="000B50C3" w:rsidRPr="00655E8C">
        <w:tc>
          <w:tcPr>
            <w:tcW w:w="3250" w:type="dxa"/>
            <w:vMerge/>
          </w:tcPr>
          <w:p w:rsidR="000B50C3" w:rsidRPr="00655E8C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0B50C3" w:rsidRPr="00655E8C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55E8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0B50C3" w:rsidRPr="00655E8C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50C3" w:rsidRPr="007533AE" w:rsidRDefault="000B50C3" w:rsidP="0098180C">
            <w:pPr>
              <w:rPr>
                <w:rFonts w:ascii="Times New Roman" w:hAnsi="Times New Roman" w:cs="Times New Roman"/>
              </w:rPr>
            </w:pPr>
            <w:r w:rsidRPr="003842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842CD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C3" w:rsidRPr="007533AE" w:rsidRDefault="000B50C3" w:rsidP="0075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50C3" w:rsidRPr="007533AE" w:rsidRDefault="000B50C3" w:rsidP="0075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3" w:type="dxa"/>
          </w:tcPr>
          <w:p w:rsidR="000B50C3" w:rsidRPr="00655E8C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50C3" w:rsidRPr="00655E8C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0C3" w:rsidRPr="00655E8C">
        <w:tc>
          <w:tcPr>
            <w:tcW w:w="3250" w:type="dxa"/>
          </w:tcPr>
          <w:p w:rsidR="000B50C3" w:rsidRPr="00655E8C" w:rsidRDefault="000B50C3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  <w:u w:val="single"/>
              </w:rPr>
              <w:t>Задача 1</w:t>
            </w:r>
            <w:r w:rsidRPr="00655E8C">
              <w:rPr>
                <w:rFonts w:ascii="Times New Roman" w:hAnsi="Times New Roman" w:cs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 w:cs="Times New Roman"/>
              </w:rPr>
              <w:t xml:space="preserve">городского поселения поселок Старая </w:t>
            </w:r>
            <w:r w:rsidRPr="00862D96">
              <w:rPr>
                <w:rFonts w:ascii="Times New Roman" w:hAnsi="Times New Roman" w:cs="Times New Roman"/>
              </w:rPr>
              <w:t>Торопа</w:t>
            </w:r>
            <w:r>
              <w:rPr>
                <w:rFonts w:ascii="Times New Roman" w:hAnsi="Times New Roman" w:cs="Times New Roman"/>
              </w:rPr>
              <w:t xml:space="preserve"> Западнодвинского района </w:t>
            </w:r>
            <w:r w:rsidRPr="00655E8C">
              <w:rPr>
                <w:rFonts w:ascii="Times New Roman" w:hAnsi="Times New Roman" w:cs="Times New Roman"/>
              </w:rPr>
              <w:t>Тверской области</w:t>
            </w:r>
          </w:p>
        </w:tc>
        <w:tc>
          <w:tcPr>
            <w:tcW w:w="933" w:type="dxa"/>
            <w:vAlign w:val="center"/>
          </w:tcPr>
          <w:p w:rsidR="000B50C3" w:rsidRPr="00655E8C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B50C3" w:rsidRPr="00655E8C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50C3" w:rsidRPr="00655E8C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50C3" w:rsidRPr="00655E8C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50C3" w:rsidRPr="00655E8C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50C3" w:rsidRPr="00655E8C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B50C3" w:rsidRPr="00655E8C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0C3" w:rsidRPr="003F0653">
        <w:tc>
          <w:tcPr>
            <w:tcW w:w="3250" w:type="dxa"/>
          </w:tcPr>
          <w:p w:rsidR="000B50C3" w:rsidRPr="003F0653" w:rsidRDefault="000B50C3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Задача_2</w:t>
            </w:r>
            <w:r w:rsidRPr="003F0653">
              <w:rPr>
                <w:rFonts w:ascii="Times New Roman" w:hAnsi="Times New Roman" w:cs="Times New Roman"/>
              </w:rPr>
              <w:t xml:space="preserve"> Обеспечение эффективного выполнения администрацией  поселения возложенных на нее функций</w:t>
            </w:r>
          </w:p>
        </w:tc>
        <w:tc>
          <w:tcPr>
            <w:tcW w:w="933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B50C3" w:rsidRPr="003F0653" w:rsidRDefault="000B50C3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50C3" w:rsidRPr="003F0653" w:rsidRDefault="000B50C3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50C3" w:rsidRPr="003F0653" w:rsidRDefault="000B50C3" w:rsidP="00A4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C3" w:rsidRPr="003F0653" w:rsidRDefault="000B50C3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50C3" w:rsidRPr="003F0653" w:rsidRDefault="000B50C3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0B50C3" w:rsidRDefault="000B50C3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B50C3" w:rsidRPr="003F0653" w:rsidRDefault="000B50C3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691,0</w:t>
            </w:r>
          </w:p>
        </w:tc>
      </w:tr>
      <w:tr w:rsidR="000B50C3" w:rsidRPr="003F0653">
        <w:tc>
          <w:tcPr>
            <w:tcW w:w="3250" w:type="dxa"/>
          </w:tcPr>
          <w:p w:rsidR="000B50C3" w:rsidRPr="003F0653" w:rsidRDefault="000B50C3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Задача_3</w:t>
            </w:r>
            <w:r w:rsidRPr="003F0653">
              <w:rPr>
                <w:rFonts w:ascii="Times New Roman" w:hAnsi="Times New Roman" w:cs="Times New Roman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поселении</w:t>
            </w:r>
          </w:p>
        </w:tc>
        <w:tc>
          <w:tcPr>
            <w:tcW w:w="933" w:type="dxa"/>
            <w:vAlign w:val="center"/>
          </w:tcPr>
          <w:p w:rsidR="000B50C3" w:rsidRPr="003F0653" w:rsidRDefault="000B50C3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93" w:type="dxa"/>
            <w:vAlign w:val="center"/>
          </w:tcPr>
          <w:p w:rsidR="000B50C3" w:rsidRPr="003F0653" w:rsidRDefault="000B50C3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50C3" w:rsidRPr="003F0653" w:rsidRDefault="000B50C3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C3" w:rsidRPr="003F0653" w:rsidRDefault="000B50C3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50C3" w:rsidRPr="003F0653" w:rsidRDefault="000B50C3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vAlign w:val="center"/>
          </w:tcPr>
          <w:p w:rsidR="000B50C3" w:rsidRDefault="000B50C3" w:rsidP="00833F85">
            <w:pPr>
              <w:rPr>
                <w:rFonts w:ascii="Times New Roman" w:hAnsi="Times New Roman" w:cs="Times New Roman"/>
              </w:rPr>
            </w:pPr>
          </w:p>
          <w:p w:rsidR="000B50C3" w:rsidRDefault="000B50C3" w:rsidP="00833F85">
            <w:pPr>
              <w:jc w:val="center"/>
              <w:rPr>
                <w:rFonts w:ascii="Times New Roman" w:hAnsi="Times New Roman" w:cs="Times New Roman"/>
              </w:rPr>
            </w:pPr>
          </w:p>
          <w:p w:rsidR="000B50C3" w:rsidRPr="00CE31A6" w:rsidRDefault="000B50C3" w:rsidP="0083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0B50C3" w:rsidRPr="003F0653" w:rsidRDefault="000B50C3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</w:tr>
      <w:tr w:rsidR="000B50C3" w:rsidRPr="003F0653">
        <w:tc>
          <w:tcPr>
            <w:tcW w:w="3250" w:type="dxa"/>
          </w:tcPr>
          <w:p w:rsidR="000B50C3" w:rsidRPr="00FE7C25" w:rsidRDefault="000B50C3" w:rsidP="00FE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7C25">
              <w:rPr>
                <w:rFonts w:ascii="Times New Roman" w:hAnsi="Times New Roman" w:cs="Times New Roman"/>
                <w:u w:val="single"/>
              </w:rPr>
              <w:t>Задача 4</w:t>
            </w:r>
            <w:r w:rsidRPr="00FE7C25">
              <w:rPr>
                <w:rFonts w:ascii="Times New Roman" w:hAnsi="Times New Roman" w:cs="Times New Roman"/>
              </w:rPr>
              <w:t xml:space="preserve"> Улучшение условий для развития массового спорта и физкультурно-оздоровительного движения среди всех возрастных групп и категорий населения поселения</w:t>
            </w:r>
          </w:p>
        </w:tc>
        <w:tc>
          <w:tcPr>
            <w:tcW w:w="933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282,7</w:t>
            </w:r>
          </w:p>
        </w:tc>
        <w:tc>
          <w:tcPr>
            <w:tcW w:w="993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282,7</w:t>
            </w:r>
          </w:p>
        </w:tc>
      </w:tr>
      <w:tr w:rsidR="000B50C3" w:rsidRPr="003F0653">
        <w:tc>
          <w:tcPr>
            <w:tcW w:w="3250" w:type="dxa"/>
          </w:tcPr>
          <w:p w:rsidR="000B50C3" w:rsidRPr="003F0653" w:rsidRDefault="000B50C3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Задача_5</w:t>
            </w:r>
            <w:r w:rsidRPr="003F0653">
              <w:rPr>
                <w:rFonts w:ascii="Times New Roman" w:hAnsi="Times New Roman" w:cs="Times New Roman"/>
              </w:rPr>
              <w:t xml:space="preserve"> Финансовое обеспечение реализации переданных органам местного самоуправления поселений государственных полномочий.</w:t>
            </w:r>
          </w:p>
        </w:tc>
        <w:tc>
          <w:tcPr>
            <w:tcW w:w="933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993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50C3" w:rsidRPr="00B357E1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7E1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C3" w:rsidRPr="00B357E1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7E1">
              <w:rPr>
                <w:rFonts w:ascii="Times New Roman" w:hAnsi="Times New Roman" w:cs="Times New Roman"/>
              </w:rPr>
              <w:t>85,45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85,45</w:t>
            </w:r>
          </w:p>
        </w:tc>
        <w:tc>
          <w:tcPr>
            <w:tcW w:w="993" w:type="dxa"/>
          </w:tcPr>
          <w:p w:rsidR="000B50C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50C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50C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86,95</w:t>
            </w:r>
          </w:p>
        </w:tc>
        <w:tc>
          <w:tcPr>
            <w:tcW w:w="1134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690,85</w:t>
            </w:r>
          </w:p>
        </w:tc>
      </w:tr>
      <w:tr w:rsidR="000B50C3" w:rsidRPr="003F0653">
        <w:tc>
          <w:tcPr>
            <w:tcW w:w="3250" w:type="dxa"/>
          </w:tcPr>
          <w:p w:rsidR="000B50C3" w:rsidRPr="003F0653" w:rsidRDefault="000B50C3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 xml:space="preserve">Задача 6 </w:t>
            </w:r>
            <w:r w:rsidRPr="003F0653">
              <w:rPr>
                <w:rFonts w:ascii="Times New Roman" w:hAnsi="Times New Roman" w:cs="Times New Roman"/>
              </w:rPr>
              <w:t>Развитие культурно -досуговой  деятельности в  поселении</w:t>
            </w:r>
          </w:p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993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164,9</w:t>
            </w:r>
          </w:p>
        </w:tc>
      </w:tr>
      <w:tr w:rsidR="000B50C3" w:rsidRPr="003F0653">
        <w:tc>
          <w:tcPr>
            <w:tcW w:w="3250" w:type="dxa"/>
          </w:tcPr>
          <w:p w:rsidR="000B50C3" w:rsidRPr="003F0653" w:rsidRDefault="000B50C3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>Задача_7</w:t>
            </w: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Организация библиотечного обслуживания населения</w:t>
            </w:r>
          </w:p>
        </w:tc>
        <w:tc>
          <w:tcPr>
            <w:tcW w:w="933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993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110,7</w:t>
            </w:r>
          </w:p>
        </w:tc>
      </w:tr>
      <w:tr w:rsidR="000B50C3" w:rsidRPr="003F0653">
        <w:tc>
          <w:tcPr>
            <w:tcW w:w="3250" w:type="dxa"/>
          </w:tcPr>
          <w:p w:rsidR="000B50C3" w:rsidRPr="003F0653" w:rsidRDefault="000B50C3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>Задача_8</w:t>
            </w: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Обеспечение дорожной деятельности</w:t>
            </w:r>
          </w:p>
        </w:tc>
        <w:tc>
          <w:tcPr>
            <w:tcW w:w="933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1279,9</w:t>
            </w:r>
          </w:p>
        </w:tc>
        <w:tc>
          <w:tcPr>
            <w:tcW w:w="993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3551,7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857,8</w:t>
            </w:r>
          </w:p>
        </w:tc>
        <w:tc>
          <w:tcPr>
            <w:tcW w:w="993" w:type="dxa"/>
          </w:tcPr>
          <w:p w:rsidR="000B50C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50C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857,8</w:t>
            </w:r>
          </w:p>
        </w:tc>
        <w:tc>
          <w:tcPr>
            <w:tcW w:w="1134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8400,0</w:t>
            </w:r>
          </w:p>
        </w:tc>
      </w:tr>
      <w:tr w:rsidR="000B50C3" w:rsidRPr="003F0653">
        <w:tc>
          <w:tcPr>
            <w:tcW w:w="3250" w:type="dxa"/>
          </w:tcPr>
          <w:p w:rsidR="000B50C3" w:rsidRPr="003F0653" w:rsidRDefault="000B50C3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u w:val="single"/>
              </w:rPr>
            </w:pP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>Задача_9</w:t>
            </w:r>
            <w:r w:rsidRPr="003F0653">
              <w:rPr>
                <w:rFonts w:ascii="Times New Roman" w:hAnsi="Times New Roman" w:cs="Times New Roman"/>
              </w:rPr>
              <w:t xml:space="preserve"> Обеспечение эффективного управления, распоряжения и использования муниципального имущества поселения</w:t>
            </w:r>
          </w:p>
        </w:tc>
        <w:tc>
          <w:tcPr>
            <w:tcW w:w="933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993" w:type="dxa"/>
            <w:vAlign w:val="center"/>
          </w:tcPr>
          <w:p w:rsidR="000B50C3" w:rsidRPr="003F0653" w:rsidRDefault="000B50C3" w:rsidP="006E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50C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0B50C3" w:rsidRPr="003F0653">
        <w:tc>
          <w:tcPr>
            <w:tcW w:w="3250" w:type="dxa"/>
          </w:tcPr>
          <w:p w:rsidR="000B50C3" w:rsidRPr="003F0653" w:rsidRDefault="000B50C3" w:rsidP="0058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10 </w:t>
            </w:r>
            <w:r w:rsidRPr="003F0653">
              <w:rPr>
                <w:rFonts w:ascii="Times New Roman" w:hAnsi="Times New Roman" w:cs="Times New Roman"/>
              </w:rPr>
              <w:t>Сохранение и развитие культурно-досуговой деятельности</w:t>
            </w:r>
          </w:p>
        </w:tc>
        <w:tc>
          <w:tcPr>
            <w:tcW w:w="933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993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683,5</w:t>
            </w:r>
          </w:p>
        </w:tc>
        <w:tc>
          <w:tcPr>
            <w:tcW w:w="993" w:type="dxa"/>
          </w:tcPr>
          <w:p w:rsidR="000B50C3" w:rsidRDefault="000B50C3" w:rsidP="000D2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50C3" w:rsidRPr="00CE31A6" w:rsidRDefault="000B50C3" w:rsidP="00CE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1134" w:type="dxa"/>
            <w:vAlign w:val="center"/>
          </w:tcPr>
          <w:p w:rsidR="000B50C3" w:rsidRPr="003F0653" w:rsidRDefault="000B50C3" w:rsidP="000F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3788,0</w:t>
            </w:r>
          </w:p>
        </w:tc>
      </w:tr>
      <w:tr w:rsidR="000B50C3" w:rsidRPr="003F0653">
        <w:tc>
          <w:tcPr>
            <w:tcW w:w="3250" w:type="dxa"/>
          </w:tcPr>
          <w:p w:rsidR="000B50C3" w:rsidRPr="003F0653" w:rsidRDefault="000B50C3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11 </w:t>
            </w:r>
            <w:r w:rsidRPr="003F0653">
              <w:rPr>
                <w:rFonts w:ascii="Times New Roman" w:hAnsi="Times New Roman" w:cs="Times New Roman"/>
              </w:rPr>
              <w:t xml:space="preserve"> Сохранение и развитие библиотечного дела</w:t>
            </w:r>
          </w:p>
        </w:tc>
        <w:tc>
          <w:tcPr>
            <w:tcW w:w="933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3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993" w:type="dxa"/>
          </w:tcPr>
          <w:p w:rsidR="000B50C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134" w:type="dxa"/>
            <w:vAlign w:val="center"/>
          </w:tcPr>
          <w:p w:rsidR="000B50C3" w:rsidRPr="003F0653" w:rsidRDefault="000B50C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625,3</w:t>
            </w:r>
          </w:p>
        </w:tc>
      </w:tr>
      <w:tr w:rsidR="000B50C3" w:rsidRPr="003F0653">
        <w:tc>
          <w:tcPr>
            <w:tcW w:w="3250" w:type="dxa"/>
          </w:tcPr>
          <w:p w:rsidR="000B50C3" w:rsidRPr="003F0653" w:rsidRDefault="000B50C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12 </w:t>
            </w:r>
            <w:r w:rsidRPr="003F0653">
              <w:rPr>
                <w:rFonts w:ascii="Times New Roman" w:hAnsi="Times New Roman" w:cs="Times New Roman"/>
              </w:rPr>
              <w:t>Развитие массового спорта</w:t>
            </w:r>
          </w:p>
        </w:tc>
        <w:tc>
          <w:tcPr>
            <w:tcW w:w="933" w:type="dxa"/>
            <w:vAlign w:val="center"/>
          </w:tcPr>
          <w:p w:rsidR="000B50C3" w:rsidRPr="003F0653" w:rsidRDefault="000B50C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993" w:type="dxa"/>
            <w:vAlign w:val="center"/>
          </w:tcPr>
          <w:p w:rsidR="000B50C3" w:rsidRPr="003F0653" w:rsidRDefault="000B50C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0B50C3" w:rsidRPr="003F0653" w:rsidRDefault="000B50C3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0C3" w:rsidRPr="003F0653" w:rsidRDefault="000B50C3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50C3" w:rsidRPr="003F0653" w:rsidRDefault="000B50C3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295,6</w:t>
            </w:r>
          </w:p>
        </w:tc>
        <w:tc>
          <w:tcPr>
            <w:tcW w:w="993" w:type="dxa"/>
          </w:tcPr>
          <w:p w:rsidR="000B50C3" w:rsidRDefault="000B50C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212,1</w:t>
            </w:r>
          </w:p>
        </w:tc>
        <w:tc>
          <w:tcPr>
            <w:tcW w:w="1134" w:type="dxa"/>
            <w:vAlign w:val="center"/>
          </w:tcPr>
          <w:p w:rsidR="000B50C3" w:rsidRPr="003F0653" w:rsidRDefault="000B50C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2636,3</w:t>
            </w:r>
          </w:p>
        </w:tc>
      </w:tr>
      <w:tr w:rsidR="000B50C3" w:rsidRPr="003F0653">
        <w:tc>
          <w:tcPr>
            <w:tcW w:w="3250" w:type="dxa"/>
          </w:tcPr>
          <w:p w:rsidR="000B50C3" w:rsidRPr="003F0653" w:rsidRDefault="000B50C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Задача_13 </w:t>
            </w:r>
            <w:r w:rsidRPr="003F0653">
              <w:rPr>
                <w:rFonts w:ascii="Times New Roman" w:hAnsi="Times New Roman" w:cs="Times New Roman"/>
              </w:rPr>
              <w:t>Управление и организация бухгалтерского учета в МКУ « Культурно-спортивный центр поселка Старая Торопа</w:t>
            </w:r>
          </w:p>
        </w:tc>
        <w:tc>
          <w:tcPr>
            <w:tcW w:w="933" w:type="dxa"/>
            <w:vAlign w:val="center"/>
          </w:tcPr>
          <w:p w:rsidR="000B50C3" w:rsidRPr="003F0653" w:rsidRDefault="000B50C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993" w:type="dxa"/>
            <w:vAlign w:val="center"/>
          </w:tcPr>
          <w:p w:rsidR="000B50C3" w:rsidRPr="003F0653" w:rsidRDefault="000B50C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50C3" w:rsidRPr="003F0653" w:rsidRDefault="000B50C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C3" w:rsidRPr="003F0653" w:rsidRDefault="000B50C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50C3" w:rsidRPr="003F0653" w:rsidRDefault="000B50C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993" w:type="dxa"/>
          </w:tcPr>
          <w:p w:rsidR="000B50C3" w:rsidRDefault="000B50C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1134" w:type="dxa"/>
            <w:vAlign w:val="center"/>
          </w:tcPr>
          <w:p w:rsidR="000B50C3" w:rsidRPr="003F0653" w:rsidRDefault="000B50C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2875,6</w:t>
            </w:r>
          </w:p>
        </w:tc>
      </w:tr>
      <w:tr w:rsidR="000B50C3" w:rsidRPr="00B357E1">
        <w:tc>
          <w:tcPr>
            <w:tcW w:w="3250" w:type="dxa"/>
          </w:tcPr>
          <w:p w:rsidR="000B50C3" w:rsidRPr="003F0653" w:rsidRDefault="000B50C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b/>
                <w:bCs/>
              </w:rPr>
              <w:t>Итого, тыс. руб.</w:t>
            </w:r>
          </w:p>
        </w:tc>
        <w:tc>
          <w:tcPr>
            <w:tcW w:w="933" w:type="dxa"/>
            <w:vAlign w:val="center"/>
          </w:tcPr>
          <w:p w:rsidR="000B50C3" w:rsidRPr="003F0653" w:rsidRDefault="000B50C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b/>
                <w:bCs/>
              </w:rPr>
              <w:t>3117,3</w:t>
            </w:r>
          </w:p>
        </w:tc>
        <w:tc>
          <w:tcPr>
            <w:tcW w:w="993" w:type="dxa"/>
            <w:vAlign w:val="center"/>
          </w:tcPr>
          <w:p w:rsidR="000B50C3" w:rsidRPr="003F0653" w:rsidRDefault="000B50C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3652,5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50C3" w:rsidRPr="003F0653" w:rsidRDefault="000B50C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C3" w:rsidRPr="003F0653" w:rsidRDefault="000B50C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5074,85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50C3" w:rsidRPr="003F0653" w:rsidRDefault="000B50C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2665,95</w:t>
            </w:r>
          </w:p>
        </w:tc>
        <w:tc>
          <w:tcPr>
            <w:tcW w:w="993" w:type="dxa"/>
          </w:tcPr>
          <w:p w:rsidR="000B50C3" w:rsidRDefault="000B50C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2383,95</w:t>
            </w:r>
          </w:p>
        </w:tc>
        <w:tc>
          <w:tcPr>
            <w:tcW w:w="1134" w:type="dxa"/>
            <w:vAlign w:val="center"/>
          </w:tcPr>
          <w:p w:rsidR="000B50C3" w:rsidRPr="00B357E1" w:rsidRDefault="000B50C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20524,55</w:t>
            </w:r>
          </w:p>
        </w:tc>
      </w:tr>
    </w:tbl>
    <w:p w:rsidR="000B50C3" w:rsidRDefault="000B50C3" w:rsidP="004767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50C3" w:rsidRPr="000D3A02" w:rsidRDefault="000B50C3" w:rsidP="000D3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8A1F5B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подразделе </w:t>
      </w:r>
      <w:r w:rsidRPr="00B9162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« Обеспечивающая подпрограмма»:</w:t>
      </w:r>
    </w:p>
    <w:p w:rsidR="000B50C3" w:rsidRDefault="000B50C3" w:rsidP="000D3A02">
      <w:pPr>
        <w:autoSpaceDE w:val="0"/>
        <w:autoSpaceDN w:val="0"/>
        <w:adjustRightInd w:val="0"/>
        <w:spacing w:after="0" w:line="240" w:lineRule="auto"/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bCs/>
          <w:sz w:val="28"/>
          <w:szCs w:val="28"/>
        </w:rPr>
        <w:t>36изложить в новой редакции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50C3" w:rsidRPr="00F97652" w:rsidRDefault="000B50C3" w:rsidP="000D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52">
        <w:rPr>
          <w:rFonts w:ascii="Times New Roman" w:hAnsi="Times New Roman" w:cs="Times New Roman"/>
          <w:sz w:val="28"/>
          <w:szCs w:val="28"/>
        </w:rPr>
        <w:t xml:space="preserve">«36. Общая сумма расходов на обеспечение деятельности администратора муниципальной программы – Администрация городского поселения поселок Старая Торопа Западнодвинского района Тверской области, выделенная на период реализации муниципальной программы, составляет  </w:t>
      </w:r>
      <w:r>
        <w:rPr>
          <w:rFonts w:ascii="Times New Roman" w:hAnsi="Times New Roman" w:cs="Times New Roman"/>
          <w:sz w:val="28"/>
          <w:szCs w:val="28"/>
        </w:rPr>
        <w:t>12 024,2 тыс.</w:t>
      </w:r>
      <w:r w:rsidRPr="00D1146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0B50C3" w:rsidRDefault="000B50C3" w:rsidP="00D7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пункте 37 таблицу 2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</w:rPr>
        <w:t>:</w:t>
      </w:r>
    </w:p>
    <w:p w:rsidR="000B50C3" w:rsidRPr="00655E8C" w:rsidRDefault="000B50C3" w:rsidP="000D3A0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Таблица 2</w:t>
      </w:r>
    </w:p>
    <w:tbl>
      <w:tblPr>
        <w:tblW w:w="98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410"/>
        <w:gridCol w:w="851"/>
        <w:gridCol w:w="842"/>
        <w:gridCol w:w="779"/>
        <w:gridCol w:w="770"/>
        <w:gridCol w:w="851"/>
        <w:gridCol w:w="789"/>
        <w:gridCol w:w="1055"/>
      </w:tblGrid>
      <w:tr w:rsidR="000B50C3" w:rsidRPr="00655E8C">
        <w:trPr>
          <w:trHeight w:val="690"/>
        </w:trPr>
        <w:tc>
          <w:tcPr>
            <w:tcW w:w="498" w:type="dxa"/>
            <w:vMerge w:val="restart"/>
            <w:vAlign w:val="center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10" w:type="dxa"/>
            <w:vMerge w:val="restart"/>
            <w:vAlign w:val="center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882" w:type="dxa"/>
            <w:gridSpan w:val="6"/>
            <w:tcBorders>
              <w:right w:val="single" w:sz="4" w:space="0" w:color="auto"/>
            </w:tcBorders>
          </w:tcPr>
          <w:p w:rsidR="000B50C3" w:rsidRPr="00655E8C" w:rsidRDefault="000B50C3" w:rsidP="00CE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По годам реализации муниципальной программы,тыс. руб.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</w:tcBorders>
          </w:tcPr>
          <w:p w:rsidR="000B50C3" w:rsidRPr="00655E8C" w:rsidRDefault="000B50C3" w:rsidP="000A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0B50C3" w:rsidRPr="00655E8C" w:rsidRDefault="000B50C3" w:rsidP="000A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0B50C3" w:rsidRPr="00655E8C" w:rsidRDefault="000B50C3" w:rsidP="000A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0C3" w:rsidRPr="00655E8C">
        <w:tc>
          <w:tcPr>
            <w:tcW w:w="498" w:type="dxa"/>
            <w:vMerge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Merge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42" w:type="dxa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0C3" w:rsidRPr="00655E8C">
        <w:trPr>
          <w:trHeight w:val="1695"/>
        </w:trPr>
        <w:tc>
          <w:tcPr>
            <w:tcW w:w="498" w:type="dxa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</w:t>
            </w:r>
            <w:r w:rsidRPr="00862D96">
              <w:rPr>
                <w:rFonts w:ascii="Times New Roman" w:hAnsi="Times New Roman" w:cs="Times New Roman"/>
              </w:rPr>
              <w:t>поселок Старая Торопа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Западнодвинского района Тверс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 области  в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том числе:</w:t>
            </w:r>
          </w:p>
        </w:tc>
        <w:tc>
          <w:tcPr>
            <w:tcW w:w="851" w:type="dxa"/>
            <w:vAlign w:val="center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1832,4</w:t>
            </w:r>
          </w:p>
        </w:tc>
        <w:tc>
          <w:tcPr>
            <w:tcW w:w="842" w:type="dxa"/>
            <w:vAlign w:val="center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2124,9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0B50C3" w:rsidRDefault="000B50C3" w:rsidP="000A720A">
            <w:r>
              <w:rPr>
                <w:rFonts w:ascii="Times New Roman" w:hAnsi="Times New Roman" w:cs="Times New Roman"/>
                <w:sz w:val="20"/>
                <w:szCs w:val="20"/>
              </w:rPr>
              <w:t>2089,5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C3" w:rsidRDefault="000B50C3" w:rsidP="000A720A">
            <w:r>
              <w:rPr>
                <w:rFonts w:ascii="Times New Roman" w:hAnsi="Times New Roman" w:cs="Times New Roman"/>
                <w:sz w:val="20"/>
                <w:szCs w:val="20"/>
              </w:rPr>
              <w:t>1958,4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B50C3" w:rsidRPr="008773AF" w:rsidRDefault="000B50C3" w:rsidP="000A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AF">
              <w:rPr>
                <w:rFonts w:ascii="Times New Roman" w:hAnsi="Times New Roman" w:cs="Times New Roman"/>
                <w:sz w:val="20"/>
                <w:szCs w:val="20"/>
              </w:rPr>
              <w:t>2059,5</w:t>
            </w:r>
          </w:p>
        </w:tc>
        <w:tc>
          <w:tcPr>
            <w:tcW w:w="789" w:type="dxa"/>
          </w:tcPr>
          <w:p w:rsidR="000B50C3" w:rsidRDefault="000B50C3" w:rsidP="000F1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0C3" w:rsidRDefault="000B50C3" w:rsidP="000F1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0C3" w:rsidRPr="00CE31A6" w:rsidRDefault="000B50C3" w:rsidP="000F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1959,5</w:t>
            </w:r>
          </w:p>
        </w:tc>
        <w:tc>
          <w:tcPr>
            <w:tcW w:w="1055" w:type="dxa"/>
            <w:vAlign w:val="center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12024,2</w:t>
            </w:r>
          </w:p>
        </w:tc>
      </w:tr>
      <w:tr w:rsidR="000B50C3" w:rsidRPr="00655E8C">
        <w:tc>
          <w:tcPr>
            <w:tcW w:w="498" w:type="dxa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10" w:type="dxa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851" w:type="dxa"/>
            <w:vAlign w:val="center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629,9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789" w:type="dxa"/>
          </w:tcPr>
          <w:p w:rsidR="000B50C3" w:rsidRDefault="000B50C3" w:rsidP="000F1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0C3" w:rsidRPr="00CE31A6" w:rsidRDefault="000B50C3" w:rsidP="000F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1055" w:type="dxa"/>
            <w:vAlign w:val="center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2728,4</w:t>
            </w:r>
          </w:p>
        </w:tc>
      </w:tr>
      <w:tr w:rsidR="000B50C3" w:rsidRPr="00655E8C">
        <w:tc>
          <w:tcPr>
            <w:tcW w:w="498" w:type="dxa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10" w:type="dxa"/>
          </w:tcPr>
          <w:p w:rsidR="000B50C3" w:rsidRPr="00655E8C" w:rsidRDefault="000B50C3" w:rsidP="001C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центральному аппарату Администрации поселения на выполнение муниципальных полномочий </w:t>
            </w:r>
            <w:r w:rsidRPr="001C50A7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1C50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1832,4</w:t>
            </w:r>
          </w:p>
        </w:tc>
        <w:tc>
          <w:tcPr>
            <w:tcW w:w="842" w:type="dxa"/>
            <w:vAlign w:val="center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1770,9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1459,6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  <w:tc>
          <w:tcPr>
            <w:tcW w:w="789" w:type="dxa"/>
          </w:tcPr>
          <w:p w:rsidR="000B50C3" w:rsidRDefault="000B50C3" w:rsidP="000F1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0C3" w:rsidRPr="00CE31A6" w:rsidRDefault="000B50C3" w:rsidP="000F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1055" w:type="dxa"/>
            <w:vAlign w:val="center"/>
          </w:tcPr>
          <w:p w:rsidR="000B50C3" w:rsidRPr="00655E8C" w:rsidRDefault="000B50C3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9295,8</w:t>
            </w:r>
          </w:p>
        </w:tc>
      </w:tr>
    </w:tbl>
    <w:p w:rsidR="000B50C3" w:rsidRDefault="000B50C3" w:rsidP="00870B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50C3" w:rsidRDefault="000B50C3" w:rsidP="00A45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>2. Утвердить изменения в Приложении 1 «Характеристика муниципальной программы» в новой редакции согласно приложению 1 к настоящему постановлению.</w:t>
      </w:r>
    </w:p>
    <w:p w:rsidR="000B50C3" w:rsidRDefault="000B50C3" w:rsidP="00A45AE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81696">
        <w:rPr>
          <w:rFonts w:ascii="Times New Roman" w:hAnsi="Times New Roman" w:cs="Times New Roman"/>
          <w:sz w:val="28"/>
          <w:szCs w:val="28"/>
        </w:rPr>
        <w:t xml:space="preserve">. Настоящее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Pr="00C816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</w:t>
      </w:r>
      <w:r w:rsidRPr="00C81696">
        <w:rPr>
          <w:rFonts w:ascii="Times New Roman" w:hAnsi="Times New Roman" w:cs="Times New Roman"/>
          <w:sz w:val="28"/>
          <w:szCs w:val="28"/>
        </w:rPr>
        <w:t>ия, подлежит  официальному обнародованию в установленном законом порядке и размещению на официальном сайте администрации Западнодвинского района в разделе «</w:t>
      </w:r>
      <w:r>
        <w:rPr>
          <w:rFonts w:ascii="Times New Roman" w:hAnsi="Times New Roman" w:cs="Times New Roman"/>
          <w:sz w:val="28"/>
          <w:szCs w:val="28"/>
        </w:rPr>
        <w:t>Поселения. Городское поселение поселок Старая Торопа</w:t>
      </w:r>
      <w:r w:rsidRPr="00C81696">
        <w:rPr>
          <w:rFonts w:ascii="Times New Roman" w:hAnsi="Times New Roman" w:cs="Times New Roman"/>
          <w:sz w:val="28"/>
          <w:szCs w:val="28"/>
        </w:rPr>
        <w:t>».</w:t>
      </w:r>
    </w:p>
    <w:p w:rsidR="000B50C3" w:rsidRDefault="000B50C3" w:rsidP="00A45AE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B50C3" w:rsidRDefault="000B50C3" w:rsidP="00433A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816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 за  исполнением  настоящего постановления оставляю за собой.</w:t>
      </w:r>
    </w:p>
    <w:p w:rsidR="000B50C3" w:rsidRPr="00C81696" w:rsidRDefault="000B50C3" w:rsidP="00A45AE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B50C3" w:rsidRPr="00C81696" w:rsidRDefault="000B50C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B50C3" w:rsidRPr="007533AE" w:rsidRDefault="000B50C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B50C3" w:rsidRDefault="000B50C3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7533AE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</w:p>
    <w:p w:rsidR="000B50C3" w:rsidRPr="007533AE" w:rsidRDefault="000B50C3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 xml:space="preserve">поселения поселок Старая Торопа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О.Л. </w:t>
      </w:r>
      <w:r w:rsidRPr="007533A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Грибалёва  </w:t>
      </w:r>
    </w:p>
    <w:p w:rsidR="000B50C3" w:rsidRDefault="000B50C3" w:rsidP="00A45AEC">
      <w:pPr>
        <w:rPr>
          <w:sz w:val="28"/>
          <w:szCs w:val="28"/>
        </w:rPr>
      </w:pPr>
    </w:p>
    <w:p w:rsidR="000B50C3" w:rsidRPr="00A45AEC" w:rsidRDefault="000B50C3" w:rsidP="00A45AEC"/>
    <w:sectPr w:rsidR="000B50C3" w:rsidRPr="00A45AEC" w:rsidSect="00D73EA1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C3" w:rsidRDefault="000B50C3" w:rsidP="00C806E9">
      <w:pPr>
        <w:spacing w:after="0" w:line="240" w:lineRule="auto"/>
      </w:pPr>
      <w:r>
        <w:separator/>
      </w:r>
    </w:p>
  </w:endnote>
  <w:endnote w:type="continuationSeparator" w:id="1">
    <w:p w:rsidR="000B50C3" w:rsidRDefault="000B50C3" w:rsidP="00C8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C3" w:rsidRDefault="000B50C3">
    <w:pPr>
      <w:pStyle w:val="Footer"/>
      <w:jc w:val="center"/>
    </w:pPr>
  </w:p>
  <w:p w:rsidR="000B50C3" w:rsidRDefault="000B5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C3" w:rsidRDefault="000B50C3" w:rsidP="00C806E9">
      <w:pPr>
        <w:spacing w:after="0" w:line="240" w:lineRule="auto"/>
      </w:pPr>
      <w:r>
        <w:separator/>
      </w:r>
    </w:p>
  </w:footnote>
  <w:footnote w:type="continuationSeparator" w:id="1">
    <w:p w:rsidR="000B50C3" w:rsidRDefault="000B50C3" w:rsidP="00C8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C3" w:rsidRDefault="000B50C3" w:rsidP="0082612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B50C3" w:rsidRDefault="000B50C3">
    <w:pPr>
      <w:pStyle w:val="Header"/>
      <w:jc w:val="center"/>
    </w:pPr>
  </w:p>
  <w:p w:rsidR="000B50C3" w:rsidRDefault="000B50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FE7"/>
    <w:multiLevelType w:val="multilevel"/>
    <w:tmpl w:val="444A1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426AC5"/>
    <w:multiLevelType w:val="multilevel"/>
    <w:tmpl w:val="A24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07C1B"/>
    <w:multiLevelType w:val="multilevel"/>
    <w:tmpl w:val="C148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4446AA"/>
    <w:multiLevelType w:val="multilevel"/>
    <w:tmpl w:val="729AFC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4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D3CCB"/>
    <w:multiLevelType w:val="multilevel"/>
    <w:tmpl w:val="F6549A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BC"/>
    <w:rsid w:val="00001833"/>
    <w:rsid w:val="00007EFD"/>
    <w:rsid w:val="00011234"/>
    <w:rsid w:val="00012F21"/>
    <w:rsid w:val="00023FFA"/>
    <w:rsid w:val="000312BE"/>
    <w:rsid w:val="000366A7"/>
    <w:rsid w:val="000448BD"/>
    <w:rsid w:val="00044B20"/>
    <w:rsid w:val="0005170A"/>
    <w:rsid w:val="00053E2B"/>
    <w:rsid w:val="00054F2C"/>
    <w:rsid w:val="000559AF"/>
    <w:rsid w:val="00055D9E"/>
    <w:rsid w:val="00060F02"/>
    <w:rsid w:val="00062CA3"/>
    <w:rsid w:val="00073BC6"/>
    <w:rsid w:val="0009390C"/>
    <w:rsid w:val="00097330"/>
    <w:rsid w:val="000A720A"/>
    <w:rsid w:val="000B50C3"/>
    <w:rsid w:val="000B637A"/>
    <w:rsid w:val="000B7BA1"/>
    <w:rsid w:val="000D277D"/>
    <w:rsid w:val="000D3A02"/>
    <w:rsid w:val="000E1018"/>
    <w:rsid w:val="000F147F"/>
    <w:rsid w:val="000F1EE9"/>
    <w:rsid w:val="000F5C21"/>
    <w:rsid w:val="000F5D13"/>
    <w:rsid w:val="00110CA7"/>
    <w:rsid w:val="001148B7"/>
    <w:rsid w:val="0011553B"/>
    <w:rsid w:val="0011673E"/>
    <w:rsid w:val="00116D68"/>
    <w:rsid w:val="00130B89"/>
    <w:rsid w:val="00130D71"/>
    <w:rsid w:val="00132994"/>
    <w:rsid w:val="00134B94"/>
    <w:rsid w:val="00135868"/>
    <w:rsid w:val="001477EA"/>
    <w:rsid w:val="001500BC"/>
    <w:rsid w:val="001514E9"/>
    <w:rsid w:val="00151A5C"/>
    <w:rsid w:val="00153FF1"/>
    <w:rsid w:val="00155F1D"/>
    <w:rsid w:val="00156CFF"/>
    <w:rsid w:val="00162574"/>
    <w:rsid w:val="001641F9"/>
    <w:rsid w:val="00166CFB"/>
    <w:rsid w:val="00167B49"/>
    <w:rsid w:val="00167BEA"/>
    <w:rsid w:val="00170C85"/>
    <w:rsid w:val="001862F0"/>
    <w:rsid w:val="00190B3A"/>
    <w:rsid w:val="00192A71"/>
    <w:rsid w:val="00196C57"/>
    <w:rsid w:val="001A2A0F"/>
    <w:rsid w:val="001B2DCE"/>
    <w:rsid w:val="001B3DC3"/>
    <w:rsid w:val="001B750D"/>
    <w:rsid w:val="001C1F41"/>
    <w:rsid w:val="001C2A5E"/>
    <w:rsid w:val="001C447C"/>
    <w:rsid w:val="001C50A7"/>
    <w:rsid w:val="001D2CC9"/>
    <w:rsid w:val="001D3102"/>
    <w:rsid w:val="001D3B3E"/>
    <w:rsid w:val="001E1EEA"/>
    <w:rsid w:val="001E414A"/>
    <w:rsid w:val="001F02A9"/>
    <w:rsid w:val="001F28FF"/>
    <w:rsid w:val="00200933"/>
    <w:rsid w:val="002064F9"/>
    <w:rsid w:val="00214DE9"/>
    <w:rsid w:val="002235E1"/>
    <w:rsid w:val="0022390A"/>
    <w:rsid w:val="0022430C"/>
    <w:rsid w:val="002269E3"/>
    <w:rsid w:val="00227139"/>
    <w:rsid w:val="002309EE"/>
    <w:rsid w:val="00241623"/>
    <w:rsid w:val="00245361"/>
    <w:rsid w:val="00255946"/>
    <w:rsid w:val="00264CEF"/>
    <w:rsid w:val="00265ED9"/>
    <w:rsid w:val="00267C46"/>
    <w:rsid w:val="00271A03"/>
    <w:rsid w:val="00271DB2"/>
    <w:rsid w:val="0027343D"/>
    <w:rsid w:val="00280B69"/>
    <w:rsid w:val="00281DD6"/>
    <w:rsid w:val="00283503"/>
    <w:rsid w:val="00283673"/>
    <w:rsid w:val="002866DC"/>
    <w:rsid w:val="0029279A"/>
    <w:rsid w:val="002946AE"/>
    <w:rsid w:val="002A000E"/>
    <w:rsid w:val="002A569D"/>
    <w:rsid w:val="002C0799"/>
    <w:rsid w:val="002D298A"/>
    <w:rsid w:val="002D5190"/>
    <w:rsid w:val="002D6069"/>
    <w:rsid w:val="002E220A"/>
    <w:rsid w:val="002E321E"/>
    <w:rsid w:val="002E5FA5"/>
    <w:rsid w:val="002E7942"/>
    <w:rsid w:val="002F2CD5"/>
    <w:rsid w:val="00301D26"/>
    <w:rsid w:val="0030484E"/>
    <w:rsid w:val="0030534A"/>
    <w:rsid w:val="00310950"/>
    <w:rsid w:val="00311063"/>
    <w:rsid w:val="00312034"/>
    <w:rsid w:val="003251EB"/>
    <w:rsid w:val="00325520"/>
    <w:rsid w:val="00325C1E"/>
    <w:rsid w:val="003373FE"/>
    <w:rsid w:val="00340201"/>
    <w:rsid w:val="003407E3"/>
    <w:rsid w:val="003418C0"/>
    <w:rsid w:val="0034309C"/>
    <w:rsid w:val="003465F3"/>
    <w:rsid w:val="0035030D"/>
    <w:rsid w:val="00361C22"/>
    <w:rsid w:val="00363706"/>
    <w:rsid w:val="00365586"/>
    <w:rsid w:val="00365FFB"/>
    <w:rsid w:val="00373FE5"/>
    <w:rsid w:val="003762D4"/>
    <w:rsid w:val="00380703"/>
    <w:rsid w:val="003842CD"/>
    <w:rsid w:val="003846AF"/>
    <w:rsid w:val="00393207"/>
    <w:rsid w:val="003B3331"/>
    <w:rsid w:val="003B4E84"/>
    <w:rsid w:val="003C5B05"/>
    <w:rsid w:val="003D4530"/>
    <w:rsid w:val="003E2BDA"/>
    <w:rsid w:val="003E613D"/>
    <w:rsid w:val="003E7C9D"/>
    <w:rsid w:val="003F0653"/>
    <w:rsid w:val="003F62BF"/>
    <w:rsid w:val="003F6E71"/>
    <w:rsid w:val="0040485C"/>
    <w:rsid w:val="00404F27"/>
    <w:rsid w:val="00416021"/>
    <w:rsid w:val="00420A40"/>
    <w:rsid w:val="00420B87"/>
    <w:rsid w:val="00427151"/>
    <w:rsid w:val="0043128F"/>
    <w:rsid w:val="00433A92"/>
    <w:rsid w:val="00435857"/>
    <w:rsid w:val="00436CFE"/>
    <w:rsid w:val="00443669"/>
    <w:rsid w:val="004466DE"/>
    <w:rsid w:val="004500D1"/>
    <w:rsid w:val="00457BE1"/>
    <w:rsid w:val="004700AE"/>
    <w:rsid w:val="004728A7"/>
    <w:rsid w:val="00473A59"/>
    <w:rsid w:val="00475B8B"/>
    <w:rsid w:val="004767F4"/>
    <w:rsid w:val="00477C5F"/>
    <w:rsid w:val="004804FD"/>
    <w:rsid w:val="00481EE4"/>
    <w:rsid w:val="00487295"/>
    <w:rsid w:val="0048798B"/>
    <w:rsid w:val="004A09D9"/>
    <w:rsid w:val="004A1108"/>
    <w:rsid w:val="004A35FB"/>
    <w:rsid w:val="004A5D1F"/>
    <w:rsid w:val="004B34E6"/>
    <w:rsid w:val="004B3F5C"/>
    <w:rsid w:val="004B67A7"/>
    <w:rsid w:val="004B68E4"/>
    <w:rsid w:val="004C0511"/>
    <w:rsid w:val="004C52C2"/>
    <w:rsid w:val="004D1C74"/>
    <w:rsid w:val="004D1D2F"/>
    <w:rsid w:val="004D1E4B"/>
    <w:rsid w:val="004D3EEA"/>
    <w:rsid w:val="004D793F"/>
    <w:rsid w:val="004E0D89"/>
    <w:rsid w:val="004E6DFE"/>
    <w:rsid w:val="004F336F"/>
    <w:rsid w:val="004F735A"/>
    <w:rsid w:val="00500481"/>
    <w:rsid w:val="005256FD"/>
    <w:rsid w:val="005311AF"/>
    <w:rsid w:val="00536609"/>
    <w:rsid w:val="00541485"/>
    <w:rsid w:val="00544F38"/>
    <w:rsid w:val="00551AB7"/>
    <w:rsid w:val="00552A2D"/>
    <w:rsid w:val="00553386"/>
    <w:rsid w:val="0055373A"/>
    <w:rsid w:val="005541F6"/>
    <w:rsid w:val="005648A9"/>
    <w:rsid w:val="00565BCA"/>
    <w:rsid w:val="00576013"/>
    <w:rsid w:val="00585847"/>
    <w:rsid w:val="005901F5"/>
    <w:rsid w:val="00591034"/>
    <w:rsid w:val="005946CC"/>
    <w:rsid w:val="00595E95"/>
    <w:rsid w:val="00595FA8"/>
    <w:rsid w:val="005961C6"/>
    <w:rsid w:val="005A3BAB"/>
    <w:rsid w:val="005A5754"/>
    <w:rsid w:val="005B0673"/>
    <w:rsid w:val="005B4D42"/>
    <w:rsid w:val="005B57A3"/>
    <w:rsid w:val="005B7CB4"/>
    <w:rsid w:val="005D0B61"/>
    <w:rsid w:val="005D391E"/>
    <w:rsid w:val="005E043B"/>
    <w:rsid w:val="005E0794"/>
    <w:rsid w:val="005E6013"/>
    <w:rsid w:val="005F24F7"/>
    <w:rsid w:val="005F278F"/>
    <w:rsid w:val="006011E9"/>
    <w:rsid w:val="006036EC"/>
    <w:rsid w:val="00606E65"/>
    <w:rsid w:val="00607C1D"/>
    <w:rsid w:val="00614328"/>
    <w:rsid w:val="00641BDB"/>
    <w:rsid w:val="00641C9F"/>
    <w:rsid w:val="00643735"/>
    <w:rsid w:val="00643E9D"/>
    <w:rsid w:val="006441CF"/>
    <w:rsid w:val="0065272A"/>
    <w:rsid w:val="00653667"/>
    <w:rsid w:val="006536B4"/>
    <w:rsid w:val="00655E8C"/>
    <w:rsid w:val="00675F90"/>
    <w:rsid w:val="00682225"/>
    <w:rsid w:val="00694A2F"/>
    <w:rsid w:val="006A726F"/>
    <w:rsid w:val="006C5718"/>
    <w:rsid w:val="006C60CE"/>
    <w:rsid w:val="006C713F"/>
    <w:rsid w:val="006C770F"/>
    <w:rsid w:val="006C784F"/>
    <w:rsid w:val="006C78A8"/>
    <w:rsid w:val="006E246D"/>
    <w:rsid w:val="006F6D6E"/>
    <w:rsid w:val="006F7886"/>
    <w:rsid w:val="00701152"/>
    <w:rsid w:val="00704AEE"/>
    <w:rsid w:val="0070745E"/>
    <w:rsid w:val="0071160C"/>
    <w:rsid w:val="00716E47"/>
    <w:rsid w:val="007222D6"/>
    <w:rsid w:val="0072455A"/>
    <w:rsid w:val="0073746B"/>
    <w:rsid w:val="00740AC8"/>
    <w:rsid w:val="00743CB2"/>
    <w:rsid w:val="00743F21"/>
    <w:rsid w:val="00746697"/>
    <w:rsid w:val="00750087"/>
    <w:rsid w:val="007533AE"/>
    <w:rsid w:val="00754DAF"/>
    <w:rsid w:val="0076175F"/>
    <w:rsid w:val="00762353"/>
    <w:rsid w:val="00762C3C"/>
    <w:rsid w:val="00764341"/>
    <w:rsid w:val="00774F13"/>
    <w:rsid w:val="00783E0D"/>
    <w:rsid w:val="00784734"/>
    <w:rsid w:val="00786E58"/>
    <w:rsid w:val="0078754C"/>
    <w:rsid w:val="00787924"/>
    <w:rsid w:val="00795273"/>
    <w:rsid w:val="007A0BED"/>
    <w:rsid w:val="007A0DD6"/>
    <w:rsid w:val="007A326C"/>
    <w:rsid w:val="007A3405"/>
    <w:rsid w:val="007A4907"/>
    <w:rsid w:val="007B5605"/>
    <w:rsid w:val="007B5B0A"/>
    <w:rsid w:val="007C3F31"/>
    <w:rsid w:val="007C6488"/>
    <w:rsid w:val="007D239D"/>
    <w:rsid w:val="007D29C7"/>
    <w:rsid w:val="007D390F"/>
    <w:rsid w:val="007D6769"/>
    <w:rsid w:val="007E1373"/>
    <w:rsid w:val="007E6C04"/>
    <w:rsid w:val="007E76FA"/>
    <w:rsid w:val="007F33DD"/>
    <w:rsid w:val="007F35A6"/>
    <w:rsid w:val="007F3D93"/>
    <w:rsid w:val="007F5A7A"/>
    <w:rsid w:val="00800E07"/>
    <w:rsid w:val="00805C55"/>
    <w:rsid w:val="0081177F"/>
    <w:rsid w:val="00820A94"/>
    <w:rsid w:val="00821F08"/>
    <w:rsid w:val="0082359F"/>
    <w:rsid w:val="0082456D"/>
    <w:rsid w:val="0082480C"/>
    <w:rsid w:val="0082612D"/>
    <w:rsid w:val="00833F85"/>
    <w:rsid w:val="00837572"/>
    <w:rsid w:val="0084007F"/>
    <w:rsid w:val="008452CA"/>
    <w:rsid w:val="00846B56"/>
    <w:rsid w:val="008474AB"/>
    <w:rsid w:val="00850F5C"/>
    <w:rsid w:val="00851110"/>
    <w:rsid w:val="00861FEC"/>
    <w:rsid w:val="00862D96"/>
    <w:rsid w:val="008650B4"/>
    <w:rsid w:val="00870BA2"/>
    <w:rsid w:val="008773AF"/>
    <w:rsid w:val="00877FC0"/>
    <w:rsid w:val="008825A4"/>
    <w:rsid w:val="00882645"/>
    <w:rsid w:val="00887A1D"/>
    <w:rsid w:val="008A04E9"/>
    <w:rsid w:val="008A1F5B"/>
    <w:rsid w:val="008A2053"/>
    <w:rsid w:val="008A494D"/>
    <w:rsid w:val="008A639B"/>
    <w:rsid w:val="008B1747"/>
    <w:rsid w:val="008B5B53"/>
    <w:rsid w:val="008C655B"/>
    <w:rsid w:val="008D6FEE"/>
    <w:rsid w:val="008E3E36"/>
    <w:rsid w:val="008E7937"/>
    <w:rsid w:val="008F0015"/>
    <w:rsid w:val="008F698A"/>
    <w:rsid w:val="00902140"/>
    <w:rsid w:val="00902F81"/>
    <w:rsid w:val="00922400"/>
    <w:rsid w:val="00940692"/>
    <w:rsid w:val="00950CAE"/>
    <w:rsid w:val="00954CCE"/>
    <w:rsid w:val="00955538"/>
    <w:rsid w:val="00957473"/>
    <w:rsid w:val="00972576"/>
    <w:rsid w:val="0098180C"/>
    <w:rsid w:val="00983063"/>
    <w:rsid w:val="00984744"/>
    <w:rsid w:val="009861AF"/>
    <w:rsid w:val="00987944"/>
    <w:rsid w:val="00987DD4"/>
    <w:rsid w:val="00992F9E"/>
    <w:rsid w:val="0099303C"/>
    <w:rsid w:val="00997674"/>
    <w:rsid w:val="009A2085"/>
    <w:rsid w:val="009A2868"/>
    <w:rsid w:val="009A7CDE"/>
    <w:rsid w:val="009B0DCC"/>
    <w:rsid w:val="009B3EB3"/>
    <w:rsid w:val="009D5CED"/>
    <w:rsid w:val="009E1944"/>
    <w:rsid w:val="00A00271"/>
    <w:rsid w:val="00A06591"/>
    <w:rsid w:val="00A075F2"/>
    <w:rsid w:val="00A22D08"/>
    <w:rsid w:val="00A33AE9"/>
    <w:rsid w:val="00A3607D"/>
    <w:rsid w:val="00A369ED"/>
    <w:rsid w:val="00A424DF"/>
    <w:rsid w:val="00A45AEC"/>
    <w:rsid w:val="00A474F9"/>
    <w:rsid w:val="00A4754E"/>
    <w:rsid w:val="00A50764"/>
    <w:rsid w:val="00A521EE"/>
    <w:rsid w:val="00A5534D"/>
    <w:rsid w:val="00A67655"/>
    <w:rsid w:val="00A73359"/>
    <w:rsid w:val="00A83739"/>
    <w:rsid w:val="00A84682"/>
    <w:rsid w:val="00A87F7F"/>
    <w:rsid w:val="00A913C3"/>
    <w:rsid w:val="00A91F85"/>
    <w:rsid w:val="00A9310B"/>
    <w:rsid w:val="00A93277"/>
    <w:rsid w:val="00A9517E"/>
    <w:rsid w:val="00AA34B1"/>
    <w:rsid w:val="00AB099E"/>
    <w:rsid w:val="00AB2A69"/>
    <w:rsid w:val="00AC1358"/>
    <w:rsid w:val="00AC2F99"/>
    <w:rsid w:val="00AC7AEE"/>
    <w:rsid w:val="00AE2584"/>
    <w:rsid w:val="00AE3C88"/>
    <w:rsid w:val="00AE3EB5"/>
    <w:rsid w:val="00AE6C43"/>
    <w:rsid w:val="00AF1D20"/>
    <w:rsid w:val="00AF4AF7"/>
    <w:rsid w:val="00AF5A29"/>
    <w:rsid w:val="00B00B62"/>
    <w:rsid w:val="00B100FD"/>
    <w:rsid w:val="00B11FAA"/>
    <w:rsid w:val="00B1492E"/>
    <w:rsid w:val="00B17F4E"/>
    <w:rsid w:val="00B357E1"/>
    <w:rsid w:val="00B4053C"/>
    <w:rsid w:val="00B46B43"/>
    <w:rsid w:val="00B51BC7"/>
    <w:rsid w:val="00B57011"/>
    <w:rsid w:val="00B62862"/>
    <w:rsid w:val="00B631E5"/>
    <w:rsid w:val="00B828DB"/>
    <w:rsid w:val="00B8557B"/>
    <w:rsid w:val="00B912AC"/>
    <w:rsid w:val="00B9162F"/>
    <w:rsid w:val="00B92C58"/>
    <w:rsid w:val="00B97A44"/>
    <w:rsid w:val="00BA1479"/>
    <w:rsid w:val="00BA24C7"/>
    <w:rsid w:val="00BA35F2"/>
    <w:rsid w:val="00BA5A21"/>
    <w:rsid w:val="00BA7577"/>
    <w:rsid w:val="00BB04AD"/>
    <w:rsid w:val="00BB561E"/>
    <w:rsid w:val="00BC3993"/>
    <w:rsid w:val="00BC48C8"/>
    <w:rsid w:val="00BD18EF"/>
    <w:rsid w:val="00BE3B8E"/>
    <w:rsid w:val="00C01B63"/>
    <w:rsid w:val="00C03597"/>
    <w:rsid w:val="00C05A63"/>
    <w:rsid w:val="00C15FC4"/>
    <w:rsid w:val="00C2204E"/>
    <w:rsid w:val="00C26184"/>
    <w:rsid w:val="00C26702"/>
    <w:rsid w:val="00C2737C"/>
    <w:rsid w:val="00C31F63"/>
    <w:rsid w:val="00C32305"/>
    <w:rsid w:val="00C441BF"/>
    <w:rsid w:val="00C467C9"/>
    <w:rsid w:val="00C518CD"/>
    <w:rsid w:val="00C5300E"/>
    <w:rsid w:val="00C54C70"/>
    <w:rsid w:val="00C55EE6"/>
    <w:rsid w:val="00C621FB"/>
    <w:rsid w:val="00C63DA7"/>
    <w:rsid w:val="00C72E8B"/>
    <w:rsid w:val="00C730CE"/>
    <w:rsid w:val="00C77B0D"/>
    <w:rsid w:val="00C806E9"/>
    <w:rsid w:val="00C81696"/>
    <w:rsid w:val="00C8272C"/>
    <w:rsid w:val="00C840A4"/>
    <w:rsid w:val="00C85F59"/>
    <w:rsid w:val="00C86EDD"/>
    <w:rsid w:val="00C87DEE"/>
    <w:rsid w:val="00C9397C"/>
    <w:rsid w:val="00C94812"/>
    <w:rsid w:val="00CA2153"/>
    <w:rsid w:val="00CA264D"/>
    <w:rsid w:val="00CA4B63"/>
    <w:rsid w:val="00CA6A23"/>
    <w:rsid w:val="00CB16BF"/>
    <w:rsid w:val="00CE31A6"/>
    <w:rsid w:val="00CE7271"/>
    <w:rsid w:val="00CE7DE8"/>
    <w:rsid w:val="00CF6296"/>
    <w:rsid w:val="00CF6632"/>
    <w:rsid w:val="00CF6B76"/>
    <w:rsid w:val="00D064A4"/>
    <w:rsid w:val="00D07E1C"/>
    <w:rsid w:val="00D11469"/>
    <w:rsid w:val="00D16482"/>
    <w:rsid w:val="00D3155A"/>
    <w:rsid w:val="00D3438D"/>
    <w:rsid w:val="00D347B7"/>
    <w:rsid w:val="00D37AFF"/>
    <w:rsid w:val="00D40FF8"/>
    <w:rsid w:val="00D4283D"/>
    <w:rsid w:val="00D4368F"/>
    <w:rsid w:val="00D44122"/>
    <w:rsid w:val="00D462A1"/>
    <w:rsid w:val="00D71586"/>
    <w:rsid w:val="00D73174"/>
    <w:rsid w:val="00D73EA1"/>
    <w:rsid w:val="00D8358C"/>
    <w:rsid w:val="00D916F8"/>
    <w:rsid w:val="00D92442"/>
    <w:rsid w:val="00D978CE"/>
    <w:rsid w:val="00DA1E0D"/>
    <w:rsid w:val="00DA2AAD"/>
    <w:rsid w:val="00DA3FD8"/>
    <w:rsid w:val="00DB01E9"/>
    <w:rsid w:val="00DB1575"/>
    <w:rsid w:val="00DC5AFB"/>
    <w:rsid w:val="00DC6059"/>
    <w:rsid w:val="00DD3018"/>
    <w:rsid w:val="00DD5AF7"/>
    <w:rsid w:val="00DE068B"/>
    <w:rsid w:val="00DE1170"/>
    <w:rsid w:val="00DE1EA1"/>
    <w:rsid w:val="00DE6F84"/>
    <w:rsid w:val="00DF4F0B"/>
    <w:rsid w:val="00E2081D"/>
    <w:rsid w:val="00E2089B"/>
    <w:rsid w:val="00E2123A"/>
    <w:rsid w:val="00E22415"/>
    <w:rsid w:val="00E272BC"/>
    <w:rsid w:val="00E316E5"/>
    <w:rsid w:val="00E31CA3"/>
    <w:rsid w:val="00E32D9E"/>
    <w:rsid w:val="00E355BD"/>
    <w:rsid w:val="00E35CC2"/>
    <w:rsid w:val="00E5241E"/>
    <w:rsid w:val="00E56299"/>
    <w:rsid w:val="00E60080"/>
    <w:rsid w:val="00E62AD3"/>
    <w:rsid w:val="00E65774"/>
    <w:rsid w:val="00E673D9"/>
    <w:rsid w:val="00E71893"/>
    <w:rsid w:val="00E73294"/>
    <w:rsid w:val="00E75CFD"/>
    <w:rsid w:val="00E76459"/>
    <w:rsid w:val="00E819DE"/>
    <w:rsid w:val="00E8251E"/>
    <w:rsid w:val="00E83C50"/>
    <w:rsid w:val="00E92001"/>
    <w:rsid w:val="00E9685A"/>
    <w:rsid w:val="00EA51E4"/>
    <w:rsid w:val="00EB23C1"/>
    <w:rsid w:val="00EB5015"/>
    <w:rsid w:val="00EC21E8"/>
    <w:rsid w:val="00ED1173"/>
    <w:rsid w:val="00EE1256"/>
    <w:rsid w:val="00EE1787"/>
    <w:rsid w:val="00EE23F7"/>
    <w:rsid w:val="00EE5CBE"/>
    <w:rsid w:val="00EF043C"/>
    <w:rsid w:val="00F0532F"/>
    <w:rsid w:val="00F10C28"/>
    <w:rsid w:val="00F21D94"/>
    <w:rsid w:val="00F21E04"/>
    <w:rsid w:val="00F21F79"/>
    <w:rsid w:val="00F250B5"/>
    <w:rsid w:val="00F250E6"/>
    <w:rsid w:val="00F26267"/>
    <w:rsid w:val="00F26372"/>
    <w:rsid w:val="00F314FD"/>
    <w:rsid w:val="00F37BA5"/>
    <w:rsid w:val="00F80BDA"/>
    <w:rsid w:val="00F80D2D"/>
    <w:rsid w:val="00F81BEE"/>
    <w:rsid w:val="00F81D3E"/>
    <w:rsid w:val="00F81D61"/>
    <w:rsid w:val="00F84411"/>
    <w:rsid w:val="00F84F4E"/>
    <w:rsid w:val="00F91046"/>
    <w:rsid w:val="00F967F4"/>
    <w:rsid w:val="00F97652"/>
    <w:rsid w:val="00FA33A4"/>
    <w:rsid w:val="00FB20E7"/>
    <w:rsid w:val="00FB28DF"/>
    <w:rsid w:val="00FB7480"/>
    <w:rsid w:val="00FC046A"/>
    <w:rsid w:val="00FC0A19"/>
    <w:rsid w:val="00FE3494"/>
    <w:rsid w:val="00FE64C1"/>
    <w:rsid w:val="00FE7C25"/>
    <w:rsid w:val="00FF0CC3"/>
    <w:rsid w:val="00FF2BCC"/>
    <w:rsid w:val="00FF418B"/>
    <w:rsid w:val="00FF490A"/>
    <w:rsid w:val="00FF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E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272BC"/>
    <w:rPr>
      <w:rFonts w:cs="Calibri"/>
    </w:rPr>
  </w:style>
  <w:style w:type="paragraph" w:customStyle="1" w:styleId="ConsPlusCell">
    <w:name w:val="ConsPlusCell"/>
    <w:uiPriority w:val="99"/>
    <w:rsid w:val="00F314FD"/>
    <w:pPr>
      <w:widowControl w:val="0"/>
      <w:autoSpaceDE w:val="0"/>
      <w:autoSpaceDN w:val="0"/>
      <w:adjustRightInd w:val="0"/>
    </w:pPr>
    <w:rPr>
      <w:rFonts w:cs="Calibri"/>
    </w:rPr>
  </w:style>
  <w:style w:type="table" w:styleId="TableGrid">
    <w:name w:val="Table Grid"/>
    <w:basedOn w:val="TableNormal"/>
    <w:uiPriority w:val="99"/>
    <w:rsid w:val="00F314FD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75F2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D42"/>
    <w:rPr>
      <w:rFonts w:ascii="Times New Roman" w:hAnsi="Times New Roman"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rsid w:val="003B3331"/>
    <w:rPr>
      <w:i/>
      <w:iCs/>
    </w:rPr>
  </w:style>
  <w:style w:type="paragraph" w:styleId="NormalWeb">
    <w:name w:val="Normal (Web)"/>
    <w:basedOn w:val="Normal"/>
    <w:uiPriority w:val="99"/>
    <w:rsid w:val="000312B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5BCA"/>
  </w:style>
  <w:style w:type="paragraph" w:customStyle="1" w:styleId="ConsPlusNonformat">
    <w:name w:val="ConsPlusNonformat"/>
    <w:uiPriority w:val="99"/>
    <w:rsid w:val="00565BC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Стиль"/>
    <w:uiPriority w:val="99"/>
    <w:rsid w:val="005648A9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54F2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54F2C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rsid w:val="00054F2C"/>
    <w:rPr>
      <w:b/>
      <w:bCs/>
    </w:rPr>
  </w:style>
  <w:style w:type="paragraph" w:styleId="ListParagraph">
    <w:name w:val="List Paragraph"/>
    <w:basedOn w:val="Normal"/>
    <w:uiPriority w:val="99"/>
    <w:qFormat/>
    <w:rsid w:val="00C15FC4"/>
    <w:pPr>
      <w:ind w:left="720"/>
    </w:pPr>
  </w:style>
  <w:style w:type="paragraph" w:styleId="Header">
    <w:name w:val="header"/>
    <w:basedOn w:val="Normal"/>
    <w:link w:val="HeaderChar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6E9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6E9"/>
    <w:rPr>
      <w:sz w:val="22"/>
      <w:szCs w:val="22"/>
    </w:rPr>
  </w:style>
  <w:style w:type="paragraph" w:styleId="NoSpacing">
    <w:name w:val="No Spacing"/>
    <w:uiPriority w:val="99"/>
    <w:qFormat/>
    <w:rsid w:val="008452CA"/>
    <w:rPr>
      <w:rFonts w:cs="Calibri"/>
    </w:rPr>
  </w:style>
  <w:style w:type="character" w:styleId="PageNumber">
    <w:name w:val="page number"/>
    <w:basedOn w:val="DefaultParagraphFont"/>
    <w:uiPriority w:val="99"/>
    <w:rsid w:val="00D73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971</TotalTime>
  <Pages>4</Pages>
  <Words>1082</Words>
  <Characters>6170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РОССИИЙСКАЯ ФЕДЕРАЦИЯ</dc:title>
  <dc:subject/>
  <dc:creator>1</dc:creator>
  <cp:keywords/>
  <dc:description/>
  <cp:lastModifiedBy>1</cp:lastModifiedBy>
  <cp:revision>73</cp:revision>
  <cp:lastPrinted>2019-05-29T10:27:00Z</cp:lastPrinted>
  <dcterms:created xsi:type="dcterms:W3CDTF">2003-01-01T17:58:00Z</dcterms:created>
  <dcterms:modified xsi:type="dcterms:W3CDTF">2019-05-29T10:27:00Z</dcterms:modified>
</cp:coreProperties>
</file>