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9AA" w:rsidRPr="00DA2AAD" w:rsidRDefault="003E09AA" w:rsidP="008A4B2D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2AAD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3E09AA" w:rsidRDefault="003E09AA" w:rsidP="00352DC8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2AAD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3E09AA" w:rsidRPr="00DA2AAD" w:rsidRDefault="003E09AA" w:rsidP="008A4B2D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2AAD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 поселок Старая Торопа</w:t>
      </w:r>
    </w:p>
    <w:p w:rsidR="003E09AA" w:rsidRPr="00DA2AAD" w:rsidRDefault="003E09AA" w:rsidP="008A4B2D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2AAD">
        <w:rPr>
          <w:rFonts w:ascii="Times New Roman" w:hAnsi="Times New Roman" w:cs="Times New Roman"/>
          <w:b/>
          <w:bCs/>
          <w:sz w:val="28"/>
          <w:szCs w:val="28"/>
        </w:rPr>
        <w:t>Западнодвинского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DA2AAD">
        <w:rPr>
          <w:rFonts w:ascii="Times New Roman" w:hAnsi="Times New Roman" w:cs="Times New Roman"/>
          <w:b/>
          <w:bCs/>
          <w:sz w:val="28"/>
          <w:szCs w:val="28"/>
        </w:rPr>
        <w:t>Тверской области</w:t>
      </w:r>
    </w:p>
    <w:p w:rsidR="003E09AA" w:rsidRDefault="003E09AA" w:rsidP="00352DC8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3E09AA" w:rsidRPr="00DA2AAD" w:rsidRDefault="003E09AA" w:rsidP="00352DC8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A2AAD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3E09AA" w:rsidRDefault="003E09AA" w:rsidP="008A4B2D">
      <w:pPr>
        <w:rPr>
          <w:rFonts w:ascii="Times New Roman" w:hAnsi="Times New Roman" w:cs="Times New Roman"/>
          <w:sz w:val="26"/>
          <w:szCs w:val="26"/>
        </w:rPr>
      </w:pPr>
    </w:p>
    <w:p w:rsidR="003E09AA" w:rsidRPr="008A4B2D" w:rsidRDefault="003E09AA" w:rsidP="008A4B2D">
      <w:pPr>
        <w:jc w:val="both"/>
        <w:rPr>
          <w:rFonts w:ascii="Times New Roman" w:hAnsi="Times New Roman" w:cs="Times New Roman"/>
          <w:sz w:val="28"/>
          <w:szCs w:val="28"/>
        </w:rPr>
      </w:pPr>
      <w:r w:rsidRPr="008A4B2D">
        <w:rPr>
          <w:rFonts w:ascii="Times New Roman" w:hAnsi="Times New Roman" w:cs="Times New Roman"/>
          <w:sz w:val="28"/>
          <w:szCs w:val="28"/>
        </w:rPr>
        <w:t>07.06.2019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</w:t>
      </w:r>
      <w:r w:rsidRPr="008A4B2D">
        <w:rPr>
          <w:rFonts w:ascii="Times New Roman" w:hAnsi="Times New Roman" w:cs="Times New Roman"/>
          <w:sz w:val="28"/>
          <w:szCs w:val="28"/>
        </w:rPr>
        <w:t xml:space="preserve">    пгт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A4B2D">
        <w:rPr>
          <w:rFonts w:ascii="Times New Roman" w:hAnsi="Times New Roman" w:cs="Times New Roman"/>
          <w:sz w:val="28"/>
          <w:szCs w:val="28"/>
        </w:rPr>
        <w:t xml:space="preserve"> Старая Торопа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A4B2D">
        <w:rPr>
          <w:rFonts w:ascii="Times New Roman" w:hAnsi="Times New Roman" w:cs="Times New Roman"/>
          <w:sz w:val="28"/>
          <w:szCs w:val="28"/>
        </w:rPr>
        <w:t xml:space="preserve">   № 137</w:t>
      </w:r>
    </w:p>
    <w:p w:rsidR="003E09AA" w:rsidRDefault="003E09AA" w:rsidP="00352DC8">
      <w:pPr>
        <w:ind w:firstLine="180"/>
        <w:jc w:val="both"/>
        <w:rPr>
          <w:rFonts w:ascii="Times New Roman" w:hAnsi="Times New Roman" w:cs="Times New Roman"/>
          <w:sz w:val="26"/>
          <w:szCs w:val="26"/>
        </w:rPr>
      </w:pPr>
    </w:p>
    <w:p w:rsidR="003E09AA" w:rsidRPr="005A26D1" w:rsidRDefault="003E09AA" w:rsidP="006F29D2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3FD8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FD8">
        <w:rPr>
          <w:rFonts w:ascii="Times New Roman" w:hAnsi="Times New Roman" w:cs="Times New Roman"/>
          <w:sz w:val="28"/>
          <w:szCs w:val="28"/>
        </w:rPr>
        <w:t>администрации городского п</w:t>
      </w:r>
      <w:r>
        <w:rPr>
          <w:rFonts w:ascii="Times New Roman" w:hAnsi="Times New Roman" w:cs="Times New Roman"/>
          <w:sz w:val="28"/>
          <w:szCs w:val="28"/>
        </w:rPr>
        <w:t xml:space="preserve">оселения поселок Старая Торопа </w:t>
      </w:r>
      <w:r w:rsidRPr="00DA3FD8">
        <w:rPr>
          <w:rFonts w:ascii="Times New Roman" w:hAnsi="Times New Roman" w:cs="Times New Roman"/>
          <w:sz w:val="28"/>
          <w:szCs w:val="28"/>
        </w:rPr>
        <w:t>Западнодвинского района Тверс</w:t>
      </w:r>
      <w:r>
        <w:rPr>
          <w:rFonts w:ascii="Times New Roman" w:hAnsi="Times New Roman" w:cs="Times New Roman"/>
          <w:sz w:val="28"/>
          <w:szCs w:val="28"/>
        </w:rPr>
        <w:t>кой области от 21.12.2017г № 218</w:t>
      </w:r>
      <w:r w:rsidRPr="00DA3FD8">
        <w:rPr>
          <w:rFonts w:ascii="Times New Roman" w:hAnsi="Times New Roman" w:cs="Times New Roman"/>
          <w:sz w:val="28"/>
          <w:szCs w:val="28"/>
        </w:rPr>
        <w:t xml:space="preserve"> «</w:t>
      </w:r>
      <w:r w:rsidRPr="00A83739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Pr="00FE2D0C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среды»на 2018-2022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E09AA" w:rsidRDefault="003E09AA" w:rsidP="006F29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9AA" w:rsidRDefault="003E09AA" w:rsidP="006F29D2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9310B">
        <w:rPr>
          <w:rFonts w:ascii="Times New Roman" w:hAnsi="Times New Roman" w:cs="Times New Roman"/>
          <w:sz w:val="28"/>
          <w:szCs w:val="28"/>
        </w:rPr>
        <w:t>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4FD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A83739">
        <w:rPr>
          <w:rFonts w:ascii="Times New Roman" w:hAnsi="Times New Roman" w:cs="Times New Roman"/>
          <w:sz w:val="28"/>
          <w:szCs w:val="28"/>
        </w:rPr>
        <w:t xml:space="preserve">поселок </w:t>
      </w:r>
      <w:r>
        <w:rPr>
          <w:rFonts w:ascii="Times New Roman" w:hAnsi="Times New Roman" w:cs="Times New Roman"/>
          <w:sz w:val="28"/>
          <w:szCs w:val="28"/>
        </w:rPr>
        <w:t xml:space="preserve">Старая Торопа </w:t>
      </w:r>
      <w:r w:rsidRPr="00A9310B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3E09AA" w:rsidRPr="00FF3D52" w:rsidRDefault="003E09AA" w:rsidP="006F29D2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3E09AA" w:rsidRPr="005A26D1" w:rsidRDefault="003E09AA" w:rsidP="005A26D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91"/>
      <w:bookmarkEnd w:id="0"/>
      <w:r w:rsidRPr="006F29D2">
        <w:rPr>
          <w:rFonts w:ascii="Times New Roman" w:hAnsi="Times New Roman" w:cs="Times New Roman"/>
          <w:sz w:val="28"/>
          <w:szCs w:val="28"/>
        </w:rPr>
        <w:t>1</w:t>
      </w:r>
      <w:r w:rsidRPr="00FF3D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D52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администрации городского поселения поселок Старая Торопа  Западнодвинского района Тверской области </w:t>
      </w:r>
      <w:r w:rsidRPr="00FE2D0C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среды» на 2018-2022 годы</w:t>
      </w:r>
      <w:r>
        <w:rPr>
          <w:rFonts w:ascii="Times New Roman" w:hAnsi="Times New Roman" w:cs="Times New Roman"/>
          <w:sz w:val="28"/>
          <w:szCs w:val="28"/>
        </w:rPr>
        <w:t xml:space="preserve"> на 2016-2020</w:t>
      </w:r>
      <w:r w:rsidRPr="00FF3D52">
        <w:rPr>
          <w:rFonts w:ascii="Times New Roman" w:hAnsi="Times New Roman" w:cs="Times New Roman"/>
          <w:sz w:val="28"/>
          <w:szCs w:val="28"/>
        </w:rPr>
        <w:t>годы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F3D52">
        <w:rPr>
          <w:rFonts w:ascii="Times New Roman" w:hAnsi="Times New Roman" w:cs="Times New Roman"/>
          <w:sz w:val="28"/>
          <w:szCs w:val="28"/>
        </w:rPr>
        <w:t>утвержденную постановлением администрации городского поселения поселок Ста</w:t>
      </w:r>
      <w:r>
        <w:rPr>
          <w:rFonts w:ascii="Times New Roman" w:hAnsi="Times New Roman" w:cs="Times New Roman"/>
          <w:sz w:val="28"/>
          <w:szCs w:val="28"/>
        </w:rPr>
        <w:t xml:space="preserve">рая Торопа </w:t>
      </w:r>
      <w:r w:rsidRPr="00FF3D52">
        <w:rPr>
          <w:rFonts w:ascii="Times New Roman" w:hAnsi="Times New Roman" w:cs="Times New Roman"/>
          <w:sz w:val="28"/>
          <w:szCs w:val="28"/>
        </w:rPr>
        <w:t>Западнодвинского района Тверской об</w:t>
      </w:r>
      <w:r>
        <w:rPr>
          <w:rFonts w:ascii="Times New Roman" w:hAnsi="Times New Roman" w:cs="Times New Roman"/>
          <w:sz w:val="28"/>
          <w:szCs w:val="28"/>
        </w:rPr>
        <w:t>ласти от 21.12.2017 г. № 218( в редакции Постановления от 20.03.2019 г № 95)</w:t>
      </w:r>
    </w:p>
    <w:p w:rsidR="003E09AA" w:rsidRDefault="003E09AA" w:rsidP="006F29D2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F3D52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3E09AA" w:rsidRDefault="003E09AA" w:rsidP="006F29D2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E09AA" w:rsidRPr="00A9310B" w:rsidRDefault="003E09AA" w:rsidP="00C20DA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863720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4804FD">
        <w:rPr>
          <w:rFonts w:ascii="Times New Roman" w:hAnsi="Times New Roman" w:cs="Times New Roman"/>
          <w:b/>
          <w:bCs/>
          <w:sz w:val="28"/>
          <w:szCs w:val="28"/>
        </w:rPr>
        <w:t xml:space="preserve">паспорте </w:t>
      </w:r>
      <w:r w:rsidRPr="00A9310B">
        <w:rPr>
          <w:rFonts w:ascii="Times New Roman" w:hAnsi="Times New Roman" w:cs="Times New Roman"/>
          <w:sz w:val="28"/>
          <w:szCs w:val="28"/>
        </w:rPr>
        <w:t>программы:</w:t>
      </w:r>
    </w:p>
    <w:p w:rsidR="003E09AA" w:rsidRPr="00A9310B" w:rsidRDefault="003E09AA" w:rsidP="00C20DA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A9310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C20DAD">
        <w:rPr>
          <w:rFonts w:ascii="Times New Roman" w:hAnsi="Times New Roman" w:cs="Times New Roman"/>
          <w:sz w:val="28"/>
          <w:szCs w:val="28"/>
        </w:rPr>
        <w:t>«Объем и источники финансирования муниципальной программы»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4FD">
        <w:rPr>
          <w:rFonts w:ascii="Times New Roman" w:hAnsi="Times New Roman" w:cs="Times New Roman"/>
          <w:b/>
          <w:bCs/>
          <w:sz w:val="28"/>
          <w:szCs w:val="28"/>
        </w:rPr>
        <w:t>изложить</w:t>
      </w:r>
      <w:r w:rsidRPr="00A9310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новой </w:t>
      </w:r>
      <w:r w:rsidRPr="00A9310B">
        <w:rPr>
          <w:rFonts w:ascii="Times New Roman" w:hAnsi="Times New Roman" w:cs="Times New Roman"/>
          <w:sz w:val="28"/>
          <w:szCs w:val="28"/>
        </w:rPr>
        <w:t>редакции:</w:t>
      </w:r>
    </w:p>
    <w:p w:rsidR="003E09AA" w:rsidRDefault="003E09AA" w:rsidP="006F29D2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493"/>
      </w:tblGrid>
      <w:tr w:rsidR="003E09AA" w:rsidRPr="00B55025">
        <w:tc>
          <w:tcPr>
            <w:tcW w:w="4077" w:type="dxa"/>
          </w:tcPr>
          <w:p w:rsidR="003E09AA" w:rsidRPr="00C20DAD" w:rsidRDefault="003E09AA" w:rsidP="00CD49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DAD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5493" w:type="dxa"/>
          </w:tcPr>
          <w:p w:rsidR="003E09AA" w:rsidRPr="00F16CB1" w:rsidRDefault="003E09AA" w:rsidP="00CD495E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6CB1">
              <w:rPr>
                <w:rFonts w:ascii="Times New Roman" w:hAnsi="Times New Roman" w:cs="Times New Roman"/>
                <w:sz w:val="22"/>
                <w:szCs w:val="22"/>
              </w:rPr>
              <w:t xml:space="preserve">Общий объем средств, направляемых на реализацию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 программы на 2018-2022</w:t>
            </w:r>
            <w:r w:rsidRPr="00F16CB1">
              <w:rPr>
                <w:rFonts w:ascii="Times New Roman" w:hAnsi="Times New Roman" w:cs="Times New Roman"/>
                <w:sz w:val="22"/>
                <w:szCs w:val="22"/>
              </w:rPr>
              <w:t xml:space="preserve"> годы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3668,39</w:t>
            </w:r>
            <w:r w:rsidRPr="00F16CB1">
              <w:rPr>
                <w:rFonts w:ascii="Times New Roman" w:hAnsi="Times New Roman" w:cs="Times New Roman"/>
                <w:sz w:val="22"/>
                <w:szCs w:val="22"/>
              </w:rPr>
              <w:t xml:space="preserve"> тыс.руб., в том числе по годам :</w:t>
            </w:r>
          </w:p>
          <w:p w:rsidR="003E09AA" w:rsidRPr="00F16CB1" w:rsidRDefault="003E09AA" w:rsidP="00CD495E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  <w:r w:rsidRPr="00F16CB1">
              <w:rPr>
                <w:rFonts w:ascii="Times New Roman" w:hAnsi="Times New Roman" w:cs="Times New Roman"/>
                <w:sz w:val="22"/>
                <w:szCs w:val="22"/>
              </w:rPr>
              <w:t xml:space="preserve"> год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3293,39</w:t>
            </w:r>
            <w:r w:rsidRPr="00F16CB1">
              <w:rPr>
                <w:rFonts w:ascii="Times New Roman" w:hAnsi="Times New Roman" w:cs="Times New Roman"/>
                <w:sz w:val="22"/>
                <w:szCs w:val="22"/>
              </w:rPr>
              <w:t xml:space="preserve"> тыс. руб.;</w:t>
            </w:r>
          </w:p>
          <w:p w:rsidR="003E09AA" w:rsidRPr="00F16CB1" w:rsidRDefault="003E09AA" w:rsidP="00CD495E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Pr="00F16CB1">
              <w:rPr>
                <w:rFonts w:ascii="Times New Roman" w:hAnsi="Times New Roman" w:cs="Times New Roman"/>
                <w:sz w:val="22"/>
                <w:szCs w:val="22"/>
              </w:rPr>
              <w:t xml:space="preserve"> год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Pr="00F16CB1">
              <w:rPr>
                <w:rFonts w:ascii="Times New Roman" w:hAnsi="Times New Roman" w:cs="Times New Roman"/>
                <w:sz w:val="22"/>
                <w:szCs w:val="22"/>
              </w:rPr>
              <w:t xml:space="preserve"> тыс. руб.;</w:t>
            </w:r>
          </w:p>
          <w:p w:rsidR="003E09AA" w:rsidRDefault="003E09AA" w:rsidP="00CD495E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 –   125,0</w:t>
            </w:r>
            <w:r w:rsidRPr="00F16CB1">
              <w:rPr>
                <w:rFonts w:ascii="Times New Roman" w:hAnsi="Times New Roman" w:cs="Times New Roman"/>
                <w:sz w:val="22"/>
                <w:szCs w:val="22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E09AA" w:rsidRDefault="003E09AA" w:rsidP="00CD495E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 –   175,0 тыс. руб.;</w:t>
            </w:r>
          </w:p>
          <w:p w:rsidR="003E09AA" w:rsidRDefault="003E09AA" w:rsidP="00CD495E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 год –   75,0 тыс. руб.</w:t>
            </w:r>
          </w:p>
          <w:p w:rsidR="003E09AA" w:rsidRPr="00F16CB1" w:rsidRDefault="003E09AA" w:rsidP="00CD495E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09AA" w:rsidRPr="00F16CB1" w:rsidRDefault="003E09AA" w:rsidP="00CD495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16CB1">
              <w:rPr>
                <w:rFonts w:ascii="Times New Roman" w:hAnsi="Times New Roman" w:cs="Times New Roman"/>
              </w:rPr>
              <w:t>из них:</w:t>
            </w:r>
          </w:p>
          <w:p w:rsidR="003E09AA" w:rsidRPr="00F16CB1" w:rsidRDefault="003E09AA" w:rsidP="00CD49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2396,5,</w:t>
            </w:r>
            <w:r w:rsidRPr="00F16CB1">
              <w:rPr>
                <w:rFonts w:ascii="Times New Roman" w:hAnsi="Times New Roman" w:cs="Times New Roman"/>
              </w:rPr>
              <w:t>тыс. рублей за счет средств федерального бюджета;</w:t>
            </w:r>
          </w:p>
          <w:p w:rsidR="003E09AA" w:rsidRPr="00F16CB1" w:rsidRDefault="003E09AA" w:rsidP="00CD49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-496,29 тыс. руб.</w:t>
            </w:r>
            <w:r w:rsidRPr="00F16CB1">
              <w:rPr>
                <w:rFonts w:ascii="Times New Roman" w:hAnsi="Times New Roman" w:cs="Times New Roman"/>
              </w:rPr>
              <w:t xml:space="preserve"> за </w:t>
            </w:r>
            <w:r>
              <w:rPr>
                <w:rFonts w:ascii="Times New Roman" w:hAnsi="Times New Roman" w:cs="Times New Roman"/>
              </w:rPr>
              <w:t>счет средств областного бюджета;</w:t>
            </w:r>
          </w:p>
          <w:p w:rsidR="003E09AA" w:rsidRDefault="003E09AA" w:rsidP="00CD495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-775,6 тыс. руб.</w:t>
            </w:r>
            <w:r w:rsidRPr="00F16CB1">
              <w:rPr>
                <w:rFonts w:ascii="Times New Roman" w:hAnsi="Times New Roman" w:cs="Times New Roman"/>
              </w:rPr>
              <w:t xml:space="preserve"> за счет средств городского поселения</w:t>
            </w:r>
            <w:r w:rsidRPr="00785AD4"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3E09AA" w:rsidRPr="00785AD4" w:rsidRDefault="003E09AA" w:rsidP="00CD495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3E09AA" w:rsidRPr="00F16CB1" w:rsidRDefault="003E09AA" w:rsidP="00CD495E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F16CB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Подпрограмма 1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-225</w:t>
            </w:r>
            <w:r w:rsidRPr="00CF7201">
              <w:rPr>
                <w:rFonts w:ascii="Times New Roman" w:hAnsi="Times New Roman" w:cs="Times New Roman"/>
                <w:sz w:val="22"/>
                <w:szCs w:val="22"/>
              </w:rPr>
              <w:t xml:space="preserve">,0 тыс.руб., </w:t>
            </w:r>
            <w:r w:rsidRPr="00F16CB1">
              <w:rPr>
                <w:rFonts w:ascii="Times New Roman" w:hAnsi="Times New Roman" w:cs="Times New Roman"/>
                <w:sz w:val="22"/>
                <w:szCs w:val="22"/>
              </w:rPr>
              <w:t>в том числе по годам :</w:t>
            </w:r>
          </w:p>
          <w:p w:rsidR="003E09AA" w:rsidRPr="00F16CB1" w:rsidRDefault="003E09AA" w:rsidP="00CD495E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2018г.   - 0</w:t>
            </w:r>
            <w:r w:rsidRPr="00F16CB1">
              <w:rPr>
                <w:rFonts w:ascii="Times New Roman" w:hAnsi="Times New Roman" w:cs="Times New Roman"/>
                <w:sz w:val="22"/>
                <w:szCs w:val="22"/>
              </w:rPr>
              <w:t xml:space="preserve"> тыс. руб.;                   </w:t>
            </w:r>
          </w:p>
          <w:p w:rsidR="003E09AA" w:rsidRPr="00F16CB1" w:rsidRDefault="003E09AA" w:rsidP="00CD495E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2019</w:t>
            </w:r>
            <w:r w:rsidRPr="00F16CB1">
              <w:rPr>
                <w:rFonts w:ascii="Times New Roman" w:hAnsi="Times New Roman" w:cs="Times New Roman"/>
                <w:sz w:val="22"/>
                <w:szCs w:val="22"/>
              </w:rPr>
              <w:t xml:space="preserve">г.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–0,0</w:t>
            </w:r>
            <w:r w:rsidRPr="00F16CB1">
              <w:rPr>
                <w:rFonts w:ascii="Times New Roman" w:hAnsi="Times New Roman" w:cs="Times New Roman"/>
                <w:sz w:val="22"/>
                <w:szCs w:val="22"/>
              </w:rPr>
              <w:t xml:space="preserve"> тыс.руб.;          .</w:t>
            </w:r>
          </w:p>
          <w:p w:rsidR="003E09AA" w:rsidRDefault="003E09AA" w:rsidP="00CD495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2020</w:t>
            </w:r>
            <w:r w:rsidRPr="00F16CB1">
              <w:rPr>
                <w:rFonts w:ascii="Times New Roman" w:hAnsi="Times New Roman" w:cs="Times New Roman"/>
              </w:rPr>
              <w:t xml:space="preserve">г   - </w:t>
            </w:r>
            <w:r>
              <w:rPr>
                <w:rFonts w:ascii="Times New Roman" w:hAnsi="Times New Roman" w:cs="Times New Roman"/>
              </w:rPr>
              <w:t xml:space="preserve"> 75,0</w:t>
            </w:r>
            <w:r w:rsidRPr="00F16CB1">
              <w:rPr>
                <w:rFonts w:ascii="Times New Roman" w:hAnsi="Times New Roman" w:cs="Times New Roman"/>
              </w:rPr>
              <w:t xml:space="preserve"> тыс.руб.;</w:t>
            </w:r>
          </w:p>
          <w:p w:rsidR="003E09AA" w:rsidRDefault="003E09AA" w:rsidP="00CD495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2021 г. – 75,0 тыс.руб.</w:t>
            </w:r>
          </w:p>
          <w:p w:rsidR="003E09AA" w:rsidRDefault="003E09AA" w:rsidP="00CD495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2022 г. – 75,0 тыс. руб.</w:t>
            </w:r>
          </w:p>
          <w:p w:rsidR="003E09AA" w:rsidRDefault="003E09AA" w:rsidP="00CD495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3E09AA" w:rsidRPr="00F16CB1" w:rsidRDefault="003E09AA" w:rsidP="00CD495E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Подпрограмма 2 </w:t>
            </w:r>
            <w:r w:rsidRPr="00C23FF9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3443,39</w:t>
            </w:r>
            <w:r w:rsidRPr="00CF7201">
              <w:rPr>
                <w:rFonts w:ascii="Times New Roman" w:hAnsi="Times New Roman" w:cs="Times New Roman"/>
                <w:sz w:val="22"/>
                <w:szCs w:val="22"/>
              </w:rPr>
              <w:t>тыс.руб.,</w:t>
            </w:r>
            <w:r w:rsidRPr="00F16CB1">
              <w:rPr>
                <w:rFonts w:ascii="Times New Roman" w:hAnsi="Times New Roman" w:cs="Times New Roman"/>
                <w:sz w:val="22"/>
                <w:szCs w:val="22"/>
              </w:rPr>
              <w:t>в том числе по годам :</w:t>
            </w:r>
          </w:p>
          <w:p w:rsidR="003E09AA" w:rsidRPr="00F16CB1" w:rsidRDefault="003E09AA" w:rsidP="00CD495E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3E09AA" w:rsidRPr="00F16CB1" w:rsidRDefault="003E09AA" w:rsidP="00CD495E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2018</w:t>
            </w:r>
            <w:r w:rsidRPr="00F16CB1">
              <w:rPr>
                <w:rFonts w:ascii="Times New Roman" w:hAnsi="Times New Roman" w:cs="Times New Roman"/>
                <w:sz w:val="22"/>
                <w:szCs w:val="22"/>
              </w:rPr>
              <w:t xml:space="preserve">г.   -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3293,39</w:t>
            </w:r>
            <w:r w:rsidRPr="00F16CB1">
              <w:rPr>
                <w:rFonts w:ascii="Times New Roman" w:hAnsi="Times New Roman" w:cs="Times New Roman"/>
                <w:sz w:val="22"/>
                <w:szCs w:val="22"/>
              </w:rPr>
              <w:t xml:space="preserve"> тыс. руб.;                   </w:t>
            </w:r>
          </w:p>
          <w:p w:rsidR="003E09AA" w:rsidRPr="00F16CB1" w:rsidRDefault="003E09AA" w:rsidP="00CD495E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2019г.   –    0,0</w:t>
            </w:r>
            <w:r w:rsidRPr="00F16CB1">
              <w:rPr>
                <w:rFonts w:ascii="Times New Roman" w:hAnsi="Times New Roman" w:cs="Times New Roman"/>
                <w:sz w:val="22"/>
                <w:szCs w:val="22"/>
              </w:rPr>
              <w:t xml:space="preserve"> тыс.руб.;          .</w:t>
            </w:r>
          </w:p>
          <w:p w:rsidR="003E09AA" w:rsidRDefault="003E09AA" w:rsidP="00CD495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2020г    -   50,0</w:t>
            </w:r>
            <w:r w:rsidRPr="00F16CB1">
              <w:rPr>
                <w:rFonts w:ascii="Times New Roman" w:hAnsi="Times New Roman" w:cs="Times New Roman"/>
              </w:rPr>
              <w:t xml:space="preserve"> тыс.руб.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E09AA" w:rsidRDefault="003E09AA" w:rsidP="00CD495E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2021 г. –   100,0</w:t>
            </w:r>
            <w:r w:rsidRPr="00F16CB1">
              <w:rPr>
                <w:rFonts w:ascii="Times New Roman" w:hAnsi="Times New Roman" w:cs="Times New Roman"/>
                <w:sz w:val="22"/>
                <w:szCs w:val="22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E09AA" w:rsidRPr="00B55025" w:rsidRDefault="003E09AA" w:rsidP="00CD495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  2022 г. –   0,0 тыс. руб.</w:t>
            </w:r>
          </w:p>
        </w:tc>
      </w:tr>
    </w:tbl>
    <w:p w:rsidR="003E09AA" w:rsidRDefault="003E09AA" w:rsidP="006F29D2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E09AA" w:rsidRPr="00A9310B" w:rsidRDefault="003E09AA" w:rsidP="0084537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</w:t>
      </w:r>
      <w:r w:rsidRPr="004804FD">
        <w:rPr>
          <w:rFonts w:ascii="Times New Roman" w:hAnsi="Times New Roman" w:cs="Times New Roman"/>
          <w:b/>
          <w:bCs/>
          <w:sz w:val="28"/>
          <w:szCs w:val="28"/>
        </w:rPr>
        <w:t>паспорте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4B2D">
        <w:rPr>
          <w:rFonts w:ascii="Times New Roman" w:hAnsi="Times New Roman" w:cs="Times New Roman"/>
          <w:b/>
          <w:bCs/>
          <w:sz w:val="28"/>
          <w:szCs w:val="28"/>
        </w:rPr>
        <w:t>подпрограммы 1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4537F">
        <w:rPr>
          <w:rFonts w:ascii="Times New Roman" w:hAnsi="Times New Roman" w:cs="Times New Roman"/>
          <w:sz w:val="28"/>
          <w:szCs w:val="28"/>
        </w:rPr>
        <w:t>««Благоустройство дворовых территорий муниципального образования Городское поселение поселок Старая Торопа Западнодвинского района Тверской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55025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A9310B">
        <w:rPr>
          <w:rFonts w:ascii="Times New Roman" w:hAnsi="Times New Roman" w:cs="Times New Roman"/>
          <w:sz w:val="28"/>
          <w:szCs w:val="28"/>
        </w:rPr>
        <w:t>:</w:t>
      </w:r>
    </w:p>
    <w:p w:rsidR="003E09AA" w:rsidRDefault="003E09AA" w:rsidP="0084537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Pr="00A9310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C20DAD">
        <w:rPr>
          <w:rFonts w:ascii="Times New Roman" w:hAnsi="Times New Roman" w:cs="Times New Roman"/>
          <w:sz w:val="28"/>
          <w:szCs w:val="28"/>
        </w:rPr>
        <w:t>«</w:t>
      </w:r>
      <w:r w:rsidRPr="00C20DAD">
        <w:rPr>
          <w:rFonts w:ascii="Times New Roman" w:hAnsi="Times New Roman" w:cs="Courier New"/>
          <w:sz w:val="28"/>
          <w:szCs w:val="28"/>
        </w:rPr>
        <w:t>Источни</w:t>
      </w:r>
      <w:r>
        <w:rPr>
          <w:rFonts w:ascii="Times New Roman" w:hAnsi="Times New Roman" w:cs="Courier New"/>
          <w:sz w:val="28"/>
          <w:szCs w:val="28"/>
        </w:rPr>
        <w:t xml:space="preserve">ки финансирования подпрограммы 1 </w:t>
      </w:r>
      <w:r w:rsidRPr="004804FD">
        <w:rPr>
          <w:rFonts w:ascii="Times New Roman" w:hAnsi="Times New Roman" w:cs="Times New Roman"/>
          <w:b/>
          <w:bCs/>
          <w:sz w:val="28"/>
          <w:szCs w:val="28"/>
        </w:rPr>
        <w:t>изложить</w:t>
      </w:r>
      <w:r w:rsidRPr="00A9310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новой редакции:</w:t>
      </w:r>
    </w:p>
    <w:p w:rsidR="003E09AA" w:rsidRDefault="003E09AA" w:rsidP="0084537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493"/>
      </w:tblGrid>
      <w:tr w:rsidR="003E09AA" w:rsidRPr="00B55025">
        <w:tc>
          <w:tcPr>
            <w:tcW w:w="4077" w:type="dxa"/>
          </w:tcPr>
          <w:p w:rsidR="003E09AA" w:rsidRPr="00C20DAD" w:rsidRDefault="003E09AA" w:rsidP="005F7C38">
            <w:pPr>
              <w:widowControl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DAD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93" w:type="dxa"/>
          </w:tcPr>
          <w:p w:rsidR="003E09AA" w:rsidRPr="00B55025" w:rsidRDefault="003E09AA" w:rsidP="005F7C3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025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финансирования, направляемых на выполнение подпрограммы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  <w:r w:rsidRPr="00B5502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3E09AA" w:rsidRPr="00B55025" w:rsidRDefault="003E09AA" w:rsidP="005F7C3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B5502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за счет средств федерального бюджета;</w:t>
            </w:r>
          </w:p>
          <w:p w:rsidR="003E09AA" w:rsidRPr="00B55025" w:rsidRDefault="003E09AA" w:rsidP="005F7C3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B5502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за счет средств областного бюджета</w:t>
            </w:r>
          </w:p>
          <w:p w:rsidR="003E09AA" w:rsidRPr="00B55025" w:rsidRDefault="003E09AA" w:rsidP="005F7C3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  <w:r w:rsidRPr="00B5502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за счет средств городского поселения.</w:t>
            </w:r>
          </w:p>
        </w:tc>
      </w:tr>
    </w:tbl>
    <w:p w:rsidR="003E09AA" w:rsidRDefault="003E09AA" w:rsidP="006F29D2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E09AA" w:rsidRDefault="003E09AA" w:rsidP="00F3754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A9310B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0DAD">
        <w:rPr>
          <w:rFonts w:ascii="Times New Roman" w:hAnsi="Times New Roman" w:cs="Courier New"/>
          <w:sz w:val="28"/>
          <w:szCs w:val="28"/>
        </w:rPr>
        <w:t xml:space="preserve">Объемы финансирования задач подпрограммы </w:t>
      </w:r>
      <w:r>
        <w:rPr>
          <w:rFonts w:ascii="Times New Roman" w:hAnsi="Times New Roman" w:cs="Courier New"/>
          <w:sz w:val="28"/>
          <w:szCs w:val="28"/>
        </w:rPr>
        <w:t>1</w:t>
      </w:r>
      <w:r w:rsidRPr="004804FD">
        <w:rPr>
          <w:rFonts w:ascii="Times New Roman" w:hAnsi="Times New Roman" w:cs="Times New Roman"/>
          <w:b/>
          <w:bCs/>
          <w:sz w:val="28"/>
          <w:szCs w:val="28"/>
        </w:rPr>
        <w:t>изложить</w:t>
      </w:r>
      <w:r w:rsidRPr="00A9310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новой </w:t>
      </w:r>
      <w:r w:rsidRPr="00A9310B">
        <w:rPr>
          <w:rFonts w:ascii="Times New Roman" w:hAnsi="Times New Roman" w:cs="Times New Roman"/>
          <w:sz w:val="28"/>
          <w:szCs w:val="28"/>
        </w:rPr>
        <w:t>редакции:</w:t>
      </w:r>
    </w:p>
    <w:p w:rsidR="003E09AA" w:rsidRDefault="003E09AA" w:rsidP="00F3754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493"/>
      </w:tblGrid>
      <w:tr w:rsidR="003E09AA" w:rsidRPr="00B55025">
        <w:tc>
          <w:tcPr>
            <w:tcW w:w="4077" w:type="dxa"/>
          </w:tcPr>
          <w:p w:rsidR="003E09AA" w:rsidRPr="000A13C5" w:rsidRDefault="003E09AA" w:rsidP="005F7C38">
            <w:pPr>
              <w:widowControl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C5">
              <w:rPr>
                <w:rFonts w:ascii="Times New Roman" w:hAnsi="Times New Roman"/>
                <w:sz w:val="24"/>
                <w:szCs w:val="24"/>
              </w:rPr>
              <w:t>Объемы фин</w:t>
            </w:r>
            <w:r>
              <w:rPr>
                <w:rFonts w:ascii="Times New Roman" w:hAnsi="Times New Roman"/>
                <w:sz w:val="24"/>
                <w:szCs w:val="24"/>
              </w:rPr>
              <w:t>ансирования задач подпрограммы 1</w:t>
            </w:r>
          </w:p>
        </w:tc>
        <w:tc>
          <w:tcPr>
            <w:tcW w:w="5493" w:type="dxa"/>
          </w:tcPr>
          <w:p w:rsidR="003E09AA" w:rsidRPr="00B55025" w:rsidRDefault="003E09AA" w:rsidP="005F7C3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025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средств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  <w:r w:rsidRPr="00B5502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3E09AA" w:rsidRPr="00B55025" w:rsidRDefault="003E09AA" w:rsidP="005F7C3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025">
              <w:rPr>
                <w:rFonts w:ascii="Times New Roman" w:hAnsi="Times New Roman" w:cs="Times New Roman"/>
                <w:sz w:val="24"/>
                <w:szCs w:val="24"/>
              </w:rPr>
              <w:t xml:space="preserve">Задача 1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  <w:r w:rsidRPr="00B5502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3E09AA" w:rsidRPr="00B55025" w:rsidRDefault="003E09AA" w:rsidP="005F7C3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025">
              <w:rPr>
                <w:rFonts w:ascii="Times New Roman" w:hAnsi="Times New Roman" w:cs="Times New Roman"/>
                <w:sz w:val="24"/>
                <w:szCs w:val="24"/>
              </w:rPr>
              <w:t>Задача 2 – 0,0 тыс. рублей</w:t>
            </w:r>
          </w:p>
        </w:tc>
      </w:tr>
    </w:tbl>
    <w:p w:rsidR="003E09AA" w:rsidRDefault="003E09AA" w:rsidP="006F29D2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E09AA" w:rsidRPr="00883D30" w:rsidRDefault="003E09AA" w:rsidP="00883D30">
      <w:pPr>
        <w:keepNext/>
        <w:widowControl/>
        <w:autoSpaceDE/>
        <w:spacing w:line="276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883D30">
        <w:rPr>
          <w:rFonts w:ascii="Times New Roman" w:hAnsi="Times New Roman" w:cs="Times New Roman"/>
          <w:sz w:val="28"/>
          <w:szCs w:val="28"/>
        </w:rPr>
        <w:t xml:space="preserve">. </w:t>
      </w:r>
      <w:r w:rsidRPr="00883D30">
        <w:rPr>
          <w:rFonts w:ascii="Times New Roman" w:hAnsi="Times New Roman"/>
          <w:b/>
          <w:bCs/>
          <w:sz w:val="28"/>
          <w:szCs w:val="28"/>
          <w:lang w:eastAsia="en-US"/>
        </w:rPr>
        <w:t>Подраздел I</w:t>
      </w:r>
      <w:r w:rsidRPr="00883D30">
        <w:rPr>
          <w:rFonts w:ascii="Times New Roman" w:hAnsi="Times New Roman"/>
          <w:b/>
          <w:bCs/>
          <w:sz w:val="28"/>
          <w:szCs w:val="28"/>
          <w:lang w:val="en-US" w:eastAsia="en-US"/>
        </w:rPr>
        <w:t>V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883D30">
        <w:rPr>
          <w:rFonts w:ascii="Times New Roman" w:hAnsi="Times New Roman"/>
          <w:sz w:val="28"/>
          <w:szCs w:val="28"/>
          <w:lang w:eastAsia="en-US"/>
        </w:rPr>
        <w:t>«Объем средств и источники финансирования</w:t>
      </w:r>
    </w:p>
    <w:p w:rsidR="003E09AA" w:rsidRPr="00883D30" w:rsidRDefault="003E09AA" w:rsidP="00883D30">
      <w:pPr>
        <w:keepNext/>
        <w:widowControl/>
        <w:autoSpaceDE/>
        <w:spacing w:line="276" w:lineRule="auto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883D30">
        <w:rPr>
          <w:rFonts w:ascii="Times New Roman" w:hAnsi="Times New Roman"/>
          <w:sz w:val="28"/>
          <w:szCs w:val="28"/>
          <w:lang w:eastAsia="en-US"/>
        </w:rPr>
        <w:t xml:space="preserve"> муниципальной программы»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883D30">
        <w:rPr>
          <w:rFonts w:ascii="Times New Roman" w:hAnsi="Times New Roman" w:cs="Times New Roman"/>
          <w:b/>
          <w:bCs/>
          <w:sz w:val="28"/>
          <w:szCs w:val="28"/>
        </w:rPr>
        <w:t>изложить в новой редакции</w:t>
      </w:r>
      <w:r w:rsidRPr="00883D30">
        <w:rPr>
          <w:rFonts w:ascii="Times New Roman" w:hAnsi="Times New Roman" w:cs="Times New Roman"/>
          <w:sz w:val="28"/>
          <w:szCs w:val="28"/>
        </w:rPr>
        <w:t>:</w:t>
      </w:r>
    </w:p>
    <w:p w:rsidR="003E09AA" w:rsidRPr="00883D30" w:rsidRDefault="003E09AA" w:rsidP="00883D30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«</w:t>
      </w:r>
      <w:r w:rsidRPr="00883D30">
        <w:rPr>
          <w:rFonts w:ascii="Times New Roman" w:hAnsi="Times New Roman"/>
          <w:sz w:val="28"/>
          <w:szCs w:val="28"/>
          <w:lang w:eastAsia="en-US"/>
        </w:rPr>
        <w:t xml:space="preserve">Источниками финансирования мероприятий муниципальной программы являются средства федерального бюджета, регионального бюджета, а также средства бюджета поселения. </w:t>
      </w:r>
      <w:r w:rsidRPr="00883D30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мероприятий муниципальной программы в </w:t>
      </w:r>
      <w:r>
        <w:rPr>
          <w:rFonts w:ascii="Times New Roman" w:hAnsi="Times New Roman" w:cs="Times New Roman"/>
          <w:sz w:val="28"/>
          <w:szCs w:val="28"/>
        </w:rPr>
        <w:t>2018-2022 гг. составит 3668</w:t>
      </w:r>
      <w:r w:rsidRPr="00883D30">
        <w:rPr>
          <w:rFonts w:ascii="Times New Roman" w:hAnsi="Times New Roman" w:cs="Times New Roman"/>
          <w:sz w:val="28"/>
          <w:szCs w:val="28"/>
        </w:rPr>
        <w:t>,39 тыс. руб., в том числе по источникам финансирования:</w:t>
      </w:r>
    </w:p>
    <w:p w:rsidR="003E09AA" w:rsidRPr="00883D30" w:rsidRDefault="003E09AA" w:rsidP="00883D30">
      <w:pPr>
        <w:widowControl/>
        <w:autoSpaceDE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бюджет – 2396,5</w:t>
      </w:r>
      <w:r w:rsidRPr="00883D30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E09AA" w:rsidRPr="00883D30" w:rsidRDefault="003E09AA" w:rsidP="00883D30">
      <w:pPr>
        <w:widowControl/>
        <w:autoSpaceDE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областной бюджет –       496,29</w:t>
      </w:r>
      <w:r w:rsidRPr="00883D30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E09AA" w:rsidRPr="00883D30" w:rsidRDefault="003E09AA" w:rsidP="00883D30">
      <w:pPr>
        <w:widowControl/>
        <w:autoSpaceDE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3D30">
        <w:rPr>
          <w:rFonts w:ascii="Times New Roman" w:hAnsi="Times New Roman" w:cs="Times New Roman"/>
          <w:sz w:val="28"/>
          <w:szCs w:val="28"/>
        </w:rPr>
        <w:t xml:space="preserve">- бюджет поселения </w:t>
      </w:r>
      <w:r w:rsidRPr="00883D30">
        <w:rPr>
          <w:rFonts w:ascii="Times New Roman" w:hAnsi="Times New Roman" w:cs="Times New Roman"/>
          <w:color w:val="C00000"/>
          <w:sz w:val="28"/>
          <w:szCs w:val="28"/>
        </w:rPr>
        <w:t xml:space="preserve">–       </w:t>
      </w:r>
      <w:r>
        <w:rPr>
          <w:rFonts w:ascii="Times New Roman" w:hAnsi="Times New Roman" w:cs="Times New Roman"/>
          <w:sz w:val="28"/>
          <w:szCs w:val="28"/>
        </w:rPr>
        <w:t xml:space="preserve"> 775,6</w:t>
      </w:r>
      <w:r w:rsidRPr="00883D30">
        <w:rPr>
          <w:rFonts w:ascii="Times New Roman" w:hAnsi="Times New Roman" w:cs="Times New Roman"/>
          <w:sz w:val="28"/>
          <w:szCs w:val="28"/>
        </w:rPr>
        <w:t>тыс. руб.</w:t>
      </w:r>
    </w:p>
    <w:p w:rsidR="003E09AA" w:rsidRPr="00883D30" w:rsidRDefault="003E09AA" w:rsidP="00883D30">
      <w:pPr>
        <w:widowControl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83D30">
        <w:rPr>
          <w:rFonts w:ascii="Times New Roman" w:hAnsi="Times New Roman"/>
          <w:sz w:val="28"/>
          <w:szCs w:val="28"/>
          <w:lang w:eastAsia="en-US"/>
        </w:rPr>
        <w:t>Информация о финансовых ресурсах, необходимых для реализации муниципальной программы в 2018-2022 гг, в разрезе подпрограмм, задач и источников финансирования приведена в таблице.</w:t>
      </w:r>
    </w:p>
    <w:p w:rsidR="003E09AA" w:rsidRPr="00B55025" w:rsidRDefault="003E09AA" w:rsidP="00F67FAA">
      <w:pPr>
        <w:widowControl/>
        <w:jc w:val="right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B55025">
        <w:rPr>
          <w:rFonts w:ascii="Times New Roman" w:hAnsi="Times New Roman"/>
          <w:sz w:val="24"/>
          <w:szCs w:val="24"/>
          <w:lang w:eastAsia="en-US"/>
        </w:rPr>
        <w:t xml:space="preserve">Таблица </w:t>
      </w:r>
    </w:p>
    <w:p w:rsidR="003E09AA" w:rsidRDefault="003E09AA" w:rsidP="00F67FAA">
      <w:pPr>
        <w:widowControl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3E09AA" w:rsidRPr="008A4B2D" w:rsidRDefault="003E09AA" w:rsidP="00F67FAA">
      <w:pPr>
        <w:widowControl/>
        <w:tabs>
          <w:tab w:val="center" w:pos="4677"/>
          <w:tab w:val="left" w:pos="8160"/>
        </w:tabs>
        <w:spacing w:line="276" w:lineRule="auto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 w:rsidRPr="008A4B2D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Объем финансовых ресурсов, </w:t>
      </w:r>
      <w:r w:rsidRPr="008A4B2D">
        <w:rPr>
          <w:rFonts w:ascii="Times New Roman" w:hAnsi="Times New Roman"/>
          <w:b/>
          <w:bCs/>
          <w:sz w:val="28"/>
          <w:szCs w:val="28"/>
          <w:lang w:eastAsia="en-US"/>
        </w:rPr>
        <w:tab/>
      </w:r>
    </w:p>
    <w:p w:rsidR="003E09AA" w:rsidRPr="007E0B05" w:rsidRDefault="003E09AA" w:rsidP="00F67FAA">
      <w:pPr>
        <w:widowControl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A4B2D">
        <w:rPr>
          <w:rFonts w:ascii="Times New Roman" w:hAnsi="Times New Roman"/>
          <w:b/>
          <w:bCs/>
          <w:sz w:val="28"/>
          <w:szCs w:val="28"/>
          <w:lang w:eastAsia="en-US"/>
        </w:rPr>
        <w:t>необходимых для реализации муниципальной программы</w:t>
      </w:r>
    </w:p>
    <w:p w:rsidR="003E09AA" w:rsidRPr="00B55025" w:rsidRDefault="003E09AA" w:rsidP="00F67FAA">
      <w:pPr>
        <w:widowControl/>
        <w:spacing w:line="276" w:lineRule="auto"/>
        <w:jc w:val="right"/>
        <w:rPr>
          <w:rFonts w:ascii="Times New Roman" w:hAnsi="Times New Roman"/>
          <w:i/>
          <w:iCs/>
          <w:sz w:val="24"/>
          <w:szCs w:val="24"/>
          <w:lang w:eastAsia="en-US"/>
        </w:rPr>
      </w:pPr>
      <w:r w:rsidRPr="00B55025">
        <w:rPr>
          <w:rFonts w:ascii="Times New Roman" w:hAnsi="Times New Roman"/>
          <w:i/>
          <w:iCs/>
          <w:sz w:val="24"/>
          <w:szCs w:val="24"/>
          <w:lang w:eastAsia="en-US"/>
        </w:rPr>
        <w:t>тыс. руб.</w:t>
      </w:r>
    </w:p>
    <w:tbl>
      <w:tblPr>
        <w:tblW w:w="9498" w:type="dxa"/>
        <w:tblInd w:w="-60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3828"/>
        <w:gridCol w:w="1417"/>
        <w:gridCol w:w="1418"/>
        <w:gridCol w:w="1417"/>
        <w:gridCol w:w="1418"/>
      </w:tblGrid>
      <w:tr w:rsidR="003E09AA" w:rsidRPr="00B55025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9AA" w:rsidRPr="007E0B05" w:rsidRDefault="003E09AA" w:rsidP="00625404">
            <w:pPr>
              <w:widowControl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E0B05">
              <w:rPr>
                <w:rFonts w:ascii="Times New Roman" w:hAnsi="Times New Roman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9AA" w:rsidRPr="007E0B05" w:rsidRDefault="003E09AA" w:rsidP="00625404">
            <w:pPr>
              <w:widowControl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E0B05">
              <w:rPr>
                <w:rFonts w:ascii="Times New Roman" w:hAnsi="Times New Roman"/>
                <w:sz w:val="22"/>
                <w:szCs w:val="22"/>
                <w:lang w:eastAsia="en-US"/>
              </w:rPr>
              <w:t>Объем финансирования, всего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AA" w:rsidRPr="00B55025" w:rsidRDefault="003E09AA" w:rsidP="00625404">
            <w:pPr>
              <w:widowControl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5025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 по источникам</w:t>
            </w:r>
          </w:p>
        </w:tc>
      </w:tr>
      <w:tr w:rsidR="003E09AA" w:rsidRPr="00B55025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AA" w:rsidRPr="007E0B05" w:rsidRDefault="003E09AA" w:rsidP="00625404">
            <w:pPr>
              <w:widowControl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AA" w:rsidRPr="007E0B05" w:rsidRDefault="003E09AA" w:rsidP="00625404">
            <w:pPr>
              <w:widowControl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AA" w:rsidRPr="00B55025" w:rsidRDefault="003E09AA" w:rsidP="00625404">
            <w:pPr>
              <w:widowControl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5025">
              <w:rPr>
                <w:rFonts w:ascii="Times New Roman" w:hAnsi="Times New Roman"/>
                <w:sz w:val="24"/>
                <w:szCs w:val="24"/>
                <w:lang w:eastAsia="en-US"/>
              </w:rPr>
              <w:t>Бюджет</w:t>
            </w:r>
          </w:p>
          <w:p w:rsidR="003E09AA" w:rsidRPr="00B55025" w:rsidRDefault="003E09AA" w:rsidP="00625404">
            <w:pPr>
              <w:widowControl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5025">
              <w:rPr>
                <w:rFonts w:ascii="Times New Roman" w:hAnsi="Times New Roman"/>
                <w:sz w:val="24"/>
                <w:szCs w:val="24"/>
                <w:lang w:eastAsia="en-US"/>
              </w:rPr>
              <w:t>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AA" w:rsidRPr="00B55025" w:rsidRDefault="003E09AA" w:rsidP="00625404">
            <w:pPr>
              <w:widowControl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5025">
              <w:rPr>
                <w:rFonts w:ascii="Times New Roman" w:hAnsi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AA" w:rsidRPr="00B55025" w:rsidRDefault="003E09AA" w:rsidP="00625404">
            <w:pPr>
              <w:widowControl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5025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</w:tr>
      <w:tr w:rsidR="003E09AA" w:rsidRPr="00B55025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AA" w:rsidRPr="007E0B05" w:rsidRDefault="003E09AA" w:rsidP="00625404">
            <w:pPr>
              <w:widowControl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E0B0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Подпрограмма 1 </w:t>
            </w: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«Благоустройство дворовых территорий муниципального образования городское поселение поселок Старая Торопа Западнодвинского района Тверской области»»</w:t>
            </w:r>
          </w:p>
        </w:tc>
      </w:tr>
      <w:tr w:rsidR="003E09AA" w:rsidRPr="00B5502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AA" w:rsidRPr="007E0B05" w:rsidRDefault="003E09AA" w:rsidP="006254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0B05">
              <w:rPr>
                <w:rFonts w:ascii="Times New Roman" w:hAnsi="Times New Roman" w:cs="Courier New"/>
                <w:lang w:eastAsia="en-US"/>
              </w:rPr>
              <w:t xml:space="preserve">Задача 1. </w:t>
            </w:r>
            <w:r w:rsidRPr="007E0B05">
              <w:rPr>
                <w:rFonts w:ascii="Times New Roman" w:hAnsi="Times New Roman" w:cs="Times New Roman"/>
              </w:rPr>
              <w:t>Повышение уровня благоустройства дворовых территорий поселения</w:t>
            </w:r>
          </w:p>
          <w:p w:rsidR="003E09AA" w:rsidRPr="007E0B05" w:rsidRDefault="003E09AA" w:rsidP="00625404">
            <w:pPr>
              <w:widowControl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AA" w:rsidRPr="007E0B05" w:rsidRDefault="003E09AA" w:rsidP="00625404">
            <w:pPr>
              <w:widowControl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  225</w:t>
            </w:r>
            <w:bookmarkStart w:id="1" w:name="_GoBack"/>
            <w:bookmarkEnd w:id="1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AA" w:rsidRPr="00F73D33" w:rsidRDefault="003E09AA" w:rsidP="00625404">
            <w:pPr>
              <w:widowControl/>
              <w:autoSpaceDE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   225,0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AA" w:rsidRPr="00B55025" w:rsidRDefault="003E09AA" w:rsidP="00625404">
            <w:pPr>
              <w:widowControl/>
              <w:autoSpaceDE/>
              <w:spacing w:line="276" w:lineRule="auto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AA" w:rsidRPr="00B55025" w:rsidRDefault="003E09AA" w:rsidP="00625404">
            <w:pPr>
              <w:widowControl/>
              <w:autoSpaceDE/>
              <w:spacing w:line="276" w:lineRule="auto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</w:tr>
      <w:tr w:rsidR="003E09AA" w:rsidRPr="007E0B0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AA" w:rsidRPr="007E0B05" w:rsidRDefault="003E09AA" w:rsidP="00625404">
            <w:pPr>
              <w:pStyle w:val="ConsPlusNormal"/>
              <w:spacing w:line="276" w:lineRule="auto"/>
              <w:jc w:val="both"/>
              <w:rPr>
                <w:rFonts w:ascii="Times New Roman" w:hAnsi="Times New Roman" w:cs="Courier New"/>
                <w:lang w:eastAsia="en-US"/>
              </w:rPr>
            </w:pPr>
            <w:r w:rsidRPr="007E0B05">
              <w:rPr>
                <w:rFonts w:ascii="Times New Roman" w:hAnsi="Times New Roman" w:cs="Courier New"/>
                <w:lang w:eastAsia="en-US"/>
              </w:rPr>
              <w:t>Задача 2. Повышение уровня</w:t>
            </w:r>
            <w:r w:rsidRPr="007E0B05">
              <w:rPr>
                <w:rFonts w:ascii="Times New Roman" w:hAnsi="Times New Roman" w:cs="Times New Roman"/>
              </w:rPr>
              <w:t xml:space="preserve"> вовлеченности заинтересованных граждан, организаций в реализацию мероприятий по благоустройству дворовых территорий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AA" w:rsidRPr="007E0B05" w:rsidRDefault="003E09AA" w:rsidP="00625404">
            <w:pPr>
              <w:widowControl/>
              <w:spacing w:line="276" w:lineRule="auto"/>
              <w:rPr>
                <w:rFonts w:ascii="Times New Roman" w:hAnsi="Times New Roman"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AA" w:rsidRPr="007E0B05" w:rsidRDefault="003E09AA" w:rsidP="00625404">
            <w:pPr>
              <w:widowControl/>
              <w:autoSpaceDE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AA" w:rsidRPr="007E0B05" w:rsidRDefault="003E09AA" w:rsidP="00625404">
            <w:pPr>
              <w:widowControl/>
              <w:autoSpaceDE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AA" w:rsidRPr="007E0B05" w:rsidRDefault="003E09AA" w:rsidP="00625404">
            <w:pPr>
              <w:widowControl/>
              <w:autoSpaceDE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3E09AA" w:rsidRPr="007E0B05">
        <w:trPr>
          <w:trHeight w:val="601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AA" w:rsidRPr="007E0B05" w:rsidRDefault="003E09AA" w:rsidP="00625404">
            <w:pPr>
              <w:widowControl/>
              <w:autoSpaceDE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7E0B0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Подпрограмма 2 </w:t>
            </w: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«Благоустройство общественных территорий муниципального образования городское поселение поселок Старая Торопа Западнодвинского района Тверской области»»</w:t>
            </w:r>
          </w:p>
        </w:tc>
      </w:tr>
      <w:tr w:rsidR="003E09AA" w:rsidRPr="007E0B0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AA" w:rsidRPr="007E0B05" w:rsidRDefault="003E09AA" w:rsidP="006254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0B05">
              <w:rPr>
                <w:rFonts w:ascii="Times New Roman" w:hAnsi="Times New Roman" w:cs="Courier New"/>
                <w:lang w:eastAsia="en-US"/>
              </w:rPr>
              <w:t xml:space="preserve">Задача 1. </w:t>
            </w:r>
            <w:r w:rsidRPr="007E0B05">
              <w:rPr>
                <w:rFonts w:ascii="Times New Roman" w:hAnsi="Times New Roman" w:cs="Times New Roman"/>
              </w:rPr>
              <w:t>Повышение уровня благоустройства территорий общего пользования поселения.</w:t>
            </w:r>
          </w:p>
          <w:p w:rsidR="003E09AA" w:rsidRPr="007E0B05" w:rsidRDefault="003E09AA" w:rsidP="00625404">
            <w:pPr>
              <w:widowControl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AA" w:rsidRPr="007E0B05" w:rsidRDefault="003E09AA" w:rsidP="00625404">
            <w:pPr>
              <w:widowControl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3443,29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AA" w:rsidRPr="007E0B05" w:rsidRDefault="003E09AA" w:rsidP="00625404">
            <w:pPr>
              <w:widowControl/>
              <w:autoSpaceDE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550,6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AA" w:rsidRPr="007E0B05" w:rsidRDefault="003E09AA" w:rsidP="00625404">
            <w:pPr>
              <w:widowControl/>
              <w:autoSpaceDE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496,29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AA" w:rsidRPr="007E0B05" w:rsidRDefault="003E09AA" w:rsidP="00625404">
            <w:pPr>
              <w:widowControl/>
              <w:autoSpaceDE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2396,5</w:t>
            </w:r>
          </w:p>
        </w:tc>
      </w:tr>
      <w:tr w:rsidR="003E09AA" w:rsidRPr="007E0B0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AA" w:rsidRPr="007E0B05" w:rsidRDefault="003E09AA" w:rsidP="00625404">
            <w:pPr>
              <w:pStyle w:val="ConsPlusNormal"/>
              <w:spacing w:line="276" w:lineRule="auto"/>
              <w:jc w:val="both"/>
              <w:rPr>
                <w:rFonts w:ascii="Times New Roman" w:hAnsi="Times New Roman" w:cs="Courier New"/>
                <w:lang w:eastAsia="en-US"/>
              </w:rPr>
            </w:pPr>
            <w:r w:rsidRPr="007E0B05">
              <w:rPr>
                <w:rFonts w:ascii="Times New Roman" w:hAnsi="Times New Roman" w:cs="Courier New"/>
                <w:lang w:eastAsia="en-US"/>
              </w:rPr>
              <w:t>Задача 2. Повышение уровня</w:t>
            </w:r>
            <w:r w:rsidRPr="007E0B05">
              <w:rPr>
                <w:rFonts w:ascii="Times New Roman" w:hAnsi="Times New Roman" w:cs="Times New Roman"/>
              </w:rPr>
              <w:t xml:space="preserve"> вовлеченности заинтересованных граждан, организаций в реализацию мероприятий по благоустройству территорий общего пользования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AA" w:rsidRPr="007E0B05" w:rsidRDefault="003E09AA" w:rsidP="00625404">
            <w:pPr>
              <w:widowControl/>
              <w:spacing w:line="276" w:lineRule="auto"/>
              <w:rPr>
                <w:rFonts w:ascii="Times New Roman" w:hAnsi="Times New Roman"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AA" w:rsidRPr="007E0B05" w:rsidRDefault="003E09AA" w:rsidP="00625404">
            <w:pPr>
              <w:widowControl/>
              <w:autoSpaceDE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AA" w:rsidRPr="007E0B05" w:rsidRDefault="003E09AA" w:rsidP="00625404">
            <w:pPr>
              <w:widowControl/>
              <w:autoSpaceDE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AA" w:rsidRPr="007E0B05" w:rsidRDefault="003E09AA" w:rsidP="00625404">
            <w:pPr>
              <w:widowControl/>
              <w:autoSpaceDE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3E09AA" w:rsidRPr="007E0B05" w:rsidRDefault="003E09AA" w:rsidP="00F67FAA">
      <w:pPr>
        <w:widowControl/>
        <w:autoSpaceDE/>
        <w:spacing w:line="276" w:lineRule="auto"/>
        <w:ind w:firstLine="708"/>
        <w:jc w:val="both"/>
        <w:rPr>
          <w:rFonts w:ascii="Times New Roman" w:hAnsi="Times New Roman"/>
          <w:b/>
          <w:bCs/>
          <w:sz w:val="22"/>
          <w:szCs w:val="22"/>
          <w:lang w:eastAsia="en-US"/>
        </w:rPr>
      </w:pPr>
    </w:p>
    <w:p w:rsidR="003E09AA" w:rsidRDefault="003E09AA" w:rsidP="006F29D2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E09AA" w:rsidRPr="007E0B05" w:rsidRDefault="003E09AA" w:rsidP="00F67FAA">
      <w:pPr>
        <w:widowControl/>
        <w:autoSpaceDE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7E0B05">
        <w:rPr>
          <w:rFonts w:ascii="Times New Roman" w:hAnsi="Times New Roman" w:cs="Times New Roman"/>
          <w:b/>
          <w:bCs/>
          <w:sz w:val="28"/>
          <w:szCs w:val="28"/>
        </w:rPr>
        <w:t>Приложение 1  «</w:t>
      </w:r>
      <w:r w:rsidRPr="007E0B05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 «Формирование современной городской среды» на 2018-2022 гг.»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Pr="007E0B05">
        <w:rPr>
          <w:rFonts w:ascii="Times New Roman" w:hAnsi="Times New Roman" w:cs="Times New Roman"/>
          <w:b/>
          <w:bCs/>
          <w:sz w:val="28"/>
          <w:szCs w:val="28"/>
        </w:rPr>
        <w:t>зложить 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09AA" w:rsidRDefault="003E09AA" w:rsidP="00F67FAA">
      <w:pPr>
        <w:widowControl/>
        <w:autoSpaceDE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E09AA" w:rsidRDefault="003E09AA" w:rsidP="00F67FAA">
      <w:pPr>
        <w:widowControl/>
        <w:autoSpaceDE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E09AA" w:rsidRDefault="003E09AA" w:rsidP="00F67FAA">
      <w:pPr>
        <w:widowControl/>
        <w:autoSpaceDE/>
        <w:spacing w:line="276" w:lineRule="auto"/>
        <w:rPr>
          <w:rFonts w:ascii="Times New Roman" w:hAnsi="Times New Roman" w:cs="Times New Roman"/>
          <w:sz w:val="28"/>
          <w:szCs w:val="28"/>
        </w:rPr>
        <w:sectPr w:rsidR="003E09AA" w:rsidSect="00FE08AB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E09AA" w:rsidRPr="00F67FAA" w:rsidRDefault="003E09AA" w:rsidP="00F67FAA">
      <w:pPr>
        <w:widowControl/>
        <w:autoSpaceDE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179" w:type="pct"/>
        <w:tblInd w:w="-106" w:type="dxa"/>
        <w:tblLayout w:type="fixed"/>
        <w:tblLook w:val="00A0"/>
      </w:tblPr>
      <w:tblGrid>
        <w:gridCol w:w="4249"/>
        <w:gridCol w:w="2858"/>
        <w:gridCol w:w="1008"/>
        <w:gridCol w:w="876"/>
        <w:gridCol w:w="870"/>
        <w:gridCol w:w="1620"/>
        <w:gridCol w:w="1329"/>
        <w:gridCol w:w="1317"/>
        <w:gridCol w:w="1188"/>
      </w:tblGrid>
      <w:tr w:rsidR="003E09AA" w:rsidRPr="007E0B05" w:rsidTr="008A4B2D">
        <w:trPr>
          <w:trHeight w:val="300"/>
        </w:trPr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9AA" w:rsidRPr="007E0B05" w:rsidRDefault="003E09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AA" w:rsidRPr="007E0B05" w:rsidRDefault="003E09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:rsidR="003E09AA" w:rsidRPr="007E0B05" w:rsidRDefault="003E09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09AA" w:rsidRPr="007E0B05" w:rsidRDefault="003E09AA" w:rsidP="007E0B0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09AA" w:rsidRPr="007E0B05" w:rsidRDefault="003E09AA" w:rsidP="007E0B0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09AA" w:rsidRPr="007E0B05" w:rsidRDefault="003E09AA" w:rsidP="007E0B0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09AA" w:rsidRPr="007E0B05" w:rsidRDefault="003E09AA" w:rsidP="007E0B0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09AA" w:rsidRPr="007E0B05" w:rsidRDefault="003E09AA" w:rsidP="007E0B0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AA" w:rsidRPr="007E0B05" w:rsidRDefault="003E09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Источник финанси-рования</w:t>
            </w:r>
          </w:p>
        </w:tc>
        <w:tc>
          <w:tcPr>
            <w:tcW w:w="1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AA" w:rsidRPr="007E0B05" w:rsidRDefault="003E09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E09AA" w:rsidRPr="007E0B05" w:rsidRDefault="003E09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Объем бюджетных ассигнований по источникам финансирования</w:t>
            </w:r>
          </w:p>
          <w:p w:rsidR="003E09AA" w:rsidRPr="007E0B05" w:rsidRDefault="003E09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(тыс. рублей)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E09AA" w:rsidRPr="007E0B05" w:rsidRDefault="003E09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Общий объем бюджетных ассигнований</w:t>
            </w:r>
          </w:p>
          <w:p w:rsidR="003E09AA" w:rsidRPr="007E0B05" w:rsidRDefault="003E09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(тыс. рублей)</w:t>
            </w:r>
          </w:p>
        </w:tc>
      </w:tr>
      <w:tr w:rsidR="003E09AA" w:rsidRPr="007E0B05" w:rsidTr="008A4B2D">
        <w:trPr>
          <w:trHeight w:val="479"/>
        </w:trPr>
        <w:tc>
          <w:tcPr>
            <w:tcW w:w="13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9AA" w:rsidRPr="007E0B05" w:rsidRDefault="003E09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AA" w:rsidRPr="007E0B05" w:rsidRDefault="003E09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AA" w:rsidRPr="007E0B05" w:rsidRDefault="003E09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AA" w:rsidRPr="007E0B05" w:rsidRDefault="003E09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AA" w:rsidRPr="007E0B05" w:rsidRDefault="003E09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Рз</w:t>
            </w:r>
            <w:r w:rsidRPr="007E0B05">
              <w:rPr>
                <w:rFonts w:ascii="Times New Roman" w:hAnsi="Times New Roman" w:cs="Times New Roman"/>
                <w:sz w:val="22"/>
                <w:szCs w:val="22"/>
              </w:rPr>
              <w:br/>
              <w:t>Пр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AA" w:rsidRPr="007E0B05" w:rsidRDefault="003E09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AA" w:rsidRPr="007E0B05" w:rsidRDefault="003E09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ВР</w:t>
            </w:r>
          </w:p>
        </w:tc>
        <w:tc>
          <w:tcPr>
            <w:tcW w:w="43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AA" w:rsidRPr="007E0B05" w:rsidRDefault="003E09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E09AA" w:rsidRPr="007E0B05" w:rsidRDefault="003E09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E09AA" w:rsidRPr="007E0B05" w:rsidTr="008A4B2D">
        <w:trPr>
          <w:trHeight w:val="428"/>
        </w:trPr>
        <w:tc>
          <w:tcPr>
            <w:tcW w:w="13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9AA" w:rsidRPr="007E0B05" w:rsidRDefault="003E09AA" w:rsidP="00625404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AA" w:rsidRPr="007E0B05" w:rsidRDefault="003E09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финансирования, всего,</w:t>
            </w:r>
          </w:p>
          <w:p w:rsidR="003E09AA" w:rsidRPr="007E0B05" w:rsidRDefault="003E09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AA" w:rsidRPr="007E0B05" w:rsidRDefault="003E09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ФБ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AA" w:rsidRPr="007E0B05" w:rsidRDefault="003E09AA" w:rsidP="003E6AD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09AA" w:rsidRPr="007E0B05" w:rsidRDefault="003E09AA" w:rsidP="003E6AD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311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AA" w:rsidRPr="007E0B05" w:rsidRDefault="003E09AA" w:rsidP="003E6AD8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AA" w:rsidRPr="007E0B05" w:rsidRDefault="003E09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AA" w:rsidRPr="007E0B05" w:rsidRDefault="003E09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AA" w:rsidRPr="007E0B05" w:rsidRDefault="003E09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2396,5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E09AA" w:rsidRPr="007E0B05" w:rsidRDefault="003E09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3668,39</w:t>
            </w:r>
          </w:p>
        </w:tc>
      </w:tr>
      <w:tr w:rsidR="003E09AA" w:rsidRPr="007E0B05" w:rsidTr="008A4B2D">
        <w:trPr>
          <w:trHeight w:val="403"/>
        </w:trPr>
        <w:tc>
          <w:tcPr>
            <w:tcW w:w="13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9AA" w:rsidRPr="007E0B05" w:rsidRDefault="003E09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AA" w:rsidRPr="007E0B05" w:rsidRDefault="003E09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AA" w:rsidRPr="007E0B05" w:rsidRDefault="003E09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AA" w:rsidRPr="007E0B05" w:rsidRDefault="003E09AA" w:rsidP="00625404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09AA" w:rsidRPr="007E0B05" w:rsidRDefault="003E09AA" w:rsidP="00625404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311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AA" w:rsidRPr="007E0B05" w:rsidRDefault="003E09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AA" w:rsidRPr="007E0B05" w:rsidRDefault="003E09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AA" w:rsidRPr="007E0B05" w:rsidRDefault="003E09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AA" w:rsidRPr="007E0B05" w:rsidRDefault="003E09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496,29</w:t>
            </w:r>
          </w:p>
        </w:tc>
        <w:tc>
          <w:tcPr>
            <w:tcW w:w="38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E09AA" w:rsidRPr="007E0B05" w:rsidRDefault="003E09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09AA" w:rsidRPr="007E0B05" w:rsidTr="008A4B2D">
        <w:trPr>
          <w:trHeight w:val="425"/>
        </w:trPr>
        <w:tc>
          <w:tcPr>
            <w:tcW w:w="1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AA" w:rsidRPr="007E0B05" w:rsidRDefault="003E09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AA" w:rsidRPr="007E0B05" w:rsidRDefault="003E09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AA" w:rsidRPr="007E0B05" w:rsidRDefault="003E09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БП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AA" w:rsidRPr="007E0B05" w:rsidRDefault="003E09AA" w:rsidP="00625404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3E09AA" w:rsidRPr="007E0B05" w:rsidRDefault="003E09AA" w:rsidP="00625404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311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AA" w:rsidRPr="007E0B05" w:rsidRDefault="003E09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AA" w:rsidRPr="007E0B05" w:rsidRDefault="003E09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AA" w:rsidRPr="007E0B05" w:rsidRDefault="003E09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AA" w:rsidRPr="007E0B05" w:rsidRDefault="003E09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775,6</w:t>
            </w:r>
          </w:p>
        </w:tc>
        <w:tc>
          <w:tcPr>
            <w:tcW w:w="3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AA" w:rsidRPr="007E0B05" w:rsidRDefault="003E09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09AA" w:rsidRPr="007E0B05" w:rsidTr="008A4B2D">
        <w:trPr>
          <w:trHeight w:val="400"/>
        </w:trPr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9AA" w:rsidRPr="007E0B05" w:rsidRDefault="003E09AA" w:rsidP="00625404">
            <w:pPr>
              <w:tabs>
                <w:tab w:val="left" w:pos="4045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Подпрограмма 1 </w:t>
            </w: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«Благоустройство дворовых территорий муниципального образования городское поселение поселок Старая Торопа Западнодвинского района Тверской области</w:t>
            </w:r>
          </w:p>
          <w:p w:rsidR="003E09AA" w:rsidRPr="007E0B05" w:rsidRDefault="003E09AA" w:rsidP="00625404">
            <w:pPr>
              <w:tabs>
                <w:tab w:val="left" w:pos="4045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09AA" w:rsidRPr="007E0B05" w:rsidRDefault="003E09AA" w:rsidP="00625404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AA" w:rsidRPr="007E0B05" w:rsidRDefault="003E09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поселения поселок Старая Торопа Западнодвинского района Тверской области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AA" w:rsidRPr="007E0B05" w:rsidRDefault="003E09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ФБ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AA" w:rsidRPr="007E0B05" w:rsidRDefault="003E09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AA" w:rsidRPr="007E0B05" w:rsidRDefault="003E09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AA" w:rsidRPr="007E0B05" w:rsidRDefault="003E09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AA" w:rsidRPr="007E0B05" w:rsidRDefault="003E09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AA" w:rsidRPr="007E0B05" w:rsidRDefault="003E09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AA" w:rsidRPr="007E0B05" w:rsidRDefault="003E09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225,0</w:t>
            </w:r>
          </w:p>
        </w:tc>
      </w:tr>
      <w:tr w:rsidR="003E09AA" w:rsidRPr="007E0B05" w:rsidTr="008A4B2D">
        <w:trPr>
          <w:trHeight w:val="431"/>
        </w:trPr>
        <w:tc>
          <w:tcPr>
            <w:tcW w:w="13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9AA" w:rsidRPr="007E0B05" w:rsidRDefault="003E09AA" w:rsidP="00625404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AA" w:rsidRPr="007E0B05" w:rsidRDefault="003E09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AA" w:rsidRPr="007E0B05" w:rsidRDefault="003E09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AA" w:rsidRPr="007E0B05" w:rsidRDefault="003E09AA" w:rsidP="0062540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AA" w:rsidRPr="007E0B05" w:rsidRDefault="003E09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AA" w:rsidRPr="007E0B05" w:rsidRDefault="003E09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AA" w:rsidRPr="007E0B05" w:rsidRDefault="003E09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AA" w:rsidRPr="007E0B05" w:rsidRDefault="003E09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AA" w:rsidRPr="007E0B05" w:rsidRDefault="003E09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09AA" w:rsidRPr="007E0B05" w:rsidTr="008A4B2D">
        <w:trPr>
          <w:trHeight w:val="402"/>
        </w:trPr>
        <w:tc>
          <w:tcPr>
            <w:tcW w:w="1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AA" w:rsidRPr="007E0B05" w:rsidRDefault="003E09AA" w:rsidP="00625404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AA" w:rsidRPr="007E0B05" w:rsidRDefault="003E09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AA" w:rsidRPr="007E0B05" w:rsidRDefault="003E09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БП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AA" w:rsidRPr="007E0B05" w:rsidRDefault="003E09AA" w:rsidP="00625404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3E09AA" w:rsidRPr="007E0B05" w:rsidRDefault="003E09AA" w:rsidP="00625404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311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AA" w:rsidRPr="007E0B05" w:rsidRDefault="003E09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AA" w:rsidRPr="007E0B05" w:rsidRDefault="003E09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231014003Б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AA" w:rsidRPr="007E0B05" w:rsidRDefault="003E09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AA" w:rsidRPr="007E0B05" w:rsidRDefault="003E09AA" w:rsidP="0062540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09AA" w:rsidRPr="007E0B05" w:rsidRDefault="003E09AA" w:rsidP="006254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225,0</w:t>
            </w:r>
          </w:p>
        </w:tc>
        <w:tc>
          <w:tcPr>
            <w:tcW w:w="38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AA" w:rsidRPr="007E0B05" w:rsidRDefault="003E09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09AA" w:rsidRPr="007E0B05" w:rsidTr="008A4B2D">
        <w:trPr>
          <w:trHeight w:val="371"/>
        </w:trPr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9AA" w:rsidRPr="007E0B05" w:rsidRDefault="003E09AA" w:rsidP="00625404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Подпрограмма 2 </w:t>
            </w: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«Благоустройство территорий общего пользования муниципального образования поселок Старая Торопа Западнодвинского района Тверской области»»</w:t>
            </w:r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9AA" w:rsidRPr="007E0B05" w:rsidRDefault="003E09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поселения поселок Старая Торопа Западнодвинского района Тверской области»»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AA" w:rsidRPr="007E0B05" w:rsidRDefault="003E09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ФБ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AA" w:rsidRPr="007E0B05" w:rsidRDefault="003E09AA" w:rsidP="003E6AD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311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AA" w:rsidRPr="007E0B05" w:rsidRDefault="003E09AA" w:rsidP="003E6AD8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AA" w:rsidRPr="007E0B05" w:rsidRDefault="003E09AA" w:rsidP="003E6AD8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23201</w:t>
            </w:r>
            <w:r w:rsidRPr="007E0B0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</w:t>
            </w: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5550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AA" w:rsidRPr="007E0B05" w:rsidRDefault="003E09AA" w:rsidP="003E6AD8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9AA" w:rsidRPr="007E0B05" w:rsidRDefault="003E09AA" w:rsidP="00625404">
            <w:pPr>
              <w:widowControl/>
              <w:autoSpaceDE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2396,5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E09AA" w:rsidRPr="0084537F" w:rsidRDefault="003E09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3443,39</w:t>
            </w:r>
          </w:p>
        </w:tc>
      </w:tr>
      <w:tr w:rsidR="003E09AA" w:rsidRPr="007E0B05" w:rsidTr="008A4B2D">
        <w:trPr>
          <w:trHeight w:val="404"/>
        </w:trPr>
        <w:tc>
          <w:tcPr>
            <w:tcW w:w="13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9AA" w:rsidRPr="007E0B05" w:rsidRDefault="003E09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9AA" w:rsidRPr="007E0B05" w:rsidRDefault="003E09AA" w:rsidP="00625404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AA" w:rsidRPr="007E0B05" w:rsidRDefault="003E09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AA" w:rsidRPr="007E0B05" w:rsidRDefault="003E09AA" w:rsidP="00625404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311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AA" w:rsidRPr="007E0B05" w:rsidRDefault="003E09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AA" w:rsidRPr="007E0B05" w:rsidRDefault="003E09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23201</w:t>
            </w:r>
            <w:r w:rsidRPr="007E0B0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</w:t>
            </w: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5550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AA" w:rsidRPr="007E0B05" w:rsidRDefault="003E09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9AA" w:rsidRPr="007E0B05" w:rsidRDefault="003E09AA" w:rsidP="00625404">
            <w:pPr>
              <w:widowControl/>
              <w:autoSpaceDE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496,29</w:t>
            </w:r>
          </w:p>
        </w:tc>
        <w:tc>
          <w:tcPr>
            <w:tcW w:w="38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E09AA" w:rsidRPr="007E0B05" w:rsidRDefault="003E09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09AA" w:rsidRPr="007E0B05" w:rsidTr="008A4B2D">
        <w:trPr>
          <w:trHeight w:val="216"/>
        </w:trPr>
        <w:tc>
          <w:tcPr>
            <w:tcW w:w="13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9AA" w:rsidRPr="007E0B05" w:rsidRDefault="003E09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9AA" w:rsidRPr="007E0B05" w:rsidRDefault="003E09AA" w:rsidP="00625404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AA" w:rsidRPr="007E0B05" w:rsidRDefault="003E09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БП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AA" w:rsidRPr="007E0B05" w:rsidRDefault="003E09AA" w:rsidP="00625404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311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AA" w:rsidRPr="007E0B05" w:rsidRDefault="003E09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AA" w:rsidRPr="007E0B05" w:rsidRDefault="003E09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232014003Б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AA" w:rsidRPr="007E0B05" w:rsidRDefault="003E09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9AA" w:rsidRPr="0084537F" w:rsidRDefault="003E09AA" w:rsidP="00625404">
            <w:pPr>
              <w:widowControl/>
              <w:autoSpaceDE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309,3</w:t>
            </w:r>
          </w:p>
        </w:tc>
        <w:tc>
          <w:tcPr>
            <w:tcW w:w="38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E09AA" w:rsidRPr="007E0B05" w:rsidRDefault="003E09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09AA" w:rsidRPr="007E0B05" w:rsidTr="008A4B2D">
        <w:trPr>
          <w:trHeight w:val="684"/>
        </w:trPr>
        <w:tc>
          <w:tcPr>
            <w:tcW w:w="1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AA" w:rsidRPr="007E0B05" w:rsidRDefault="003E09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AA" w:rsidRPr="007E0B05" w:rsidRDefault="003E09AA" w:rsidP="00625404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AA" w:rsidRPr="007E0B05" w:rsidRDefault="003E09AA" w:rsidP="00625404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БП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AA" w:rsidRPr="007E0B05" w:rsidRDefault="003E09AA" w:rsidP="00625404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311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AA" w:rsidRPr="007E0B05" w:rsidRDefault="003E09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AA" w:rsidRPr="007E0B05" w:rsidRDefault="003E09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23201</w:t>
            </w:r>
            <w:r w:rsidRPr="007E0B0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</w:t>
            </w:r>
            <w:r w:rsidRPr="007E0B05">
              <w:rPr>
                <w:rFonts w:ascii="Times New Roman" w:hAnsi="Times New Roman" w:cs="Times New Roman"/>
                <w:sz w:val="22"/>
                <w:szCs w:val="22"/>
              </w:rPr>
              <w:t>5550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AA" w:rsidRPr="007E0B05" w:rsidRDefault="003E09AA" w:rsidP="00625404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E0B0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244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9AA" w:rsidRPr="007E0B05" w:rsidRDefault="003E09AA" w:rsidP="00625404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7E0B05">
              <w:rPr>
                <w:rFonts w:ascii="Times New Roman" w:hAnsi="Times New Roman"/>
                <w:sz w:val="22"/>
                <w:szCs w:val="22"/>
                <w:lang w:val="en-US" w:eastAsia="en-US"/>
              </w:rPr>
              <w:t>241</w:t>
            </w:r>
            <w:r w:rsidRPr="007E0B05">
              <w:rPr>
                <w:rFonts w:ascii="Times New Roman" w:hAnsi="Times New Roman"/>
                <w:sz w:val="22"/>
                <w:szCs w:val="22"/>
                <w:lang w:eastAsia="en-US"/>
              </w:rPr>
              <w:t>,</w:t>
            </w:r>
            <w:r w:rsidRPr="007E0B05">
              <w:rPr>
                <w:rFonts w:ascii="Times New Roman" w:hAnsi="Times New Roman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3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AA" w:rsidRPr="007E0B05" w:rsidRDefault="003E09AA" w:rsidP="00625404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E09AA" w:rsidRDefault="003E09AA" w:rsidP="006F29D2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  <w:sectPr w:rsidR="003E09AA" w:rsidSect="007E0B0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E09AA" w:rsidRPr="00A83739" w:rsidRDefault="003E09AA" w:rsidP="007E0B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9AA" w:rsidRDefault="003E09AA" w:rsidP="00FE2D0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83739">
        <w:rPr>
          <w:rFonts w:ascii="Times New Roman" w:hAnsi="Times New Roman" w:cs="Times New Roman"/>
          <w:sz w:val="28"/>
          <w:szCs w:val="28"/>
        </w:rPr>
        <w:t xml:space="preserve">. </w:t>
      </w:r>
      <w:r w:rsidRPr="00C81696">
        <w:rPr>
          <w:rFonts w:ascii="Times New Roman" w:hAnsi="Times New Roman" w:cs="Times New Roman"/>
          <w:sz w:val="28"/>
          <w:szCs w:val="28"/>
        </w:rPr>
        <w:t>Настоящее  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>о дня его</w:t>
      </w:r>
      <w:r w:rsidRPr="00C8169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ринят</w:t>
      </w:r>
      <w:r w:rsidRPr="00C81696">
        <w:rPr>
          <w:rFonts w:ascii="Times New Roman" w:hAnsi="Times New Roman" w:cs="Times New Roman"/>
          <w:sz w:val="28"/>
          <w:szCs w:val="28"/>
        </w:rPr>
        <w:t xml:space="preserve">ия, подлежит  официальному обнародованию в установленном законом порядке и размещению на официальном сайте администрации Западнодвинского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 </w:t>
      </w:r>
      <w:r w:rsidRPr="00C81696">
        <w:rPr>
          <w:rFonts w:ascii="Times New Roman" w:hAnsi="Times New Roman" w:cs="Times New Roman"/>
          <w:sz w:val="28"/>
          <w:szCs w:val="28"/>
        </w:rPr>
        <w:t>в разделе «</w:t>
      </w:r>
      <w:r>
        <w:rPr>
          <w:rFonts w:ascii="Times New Roman" w:hAnsi="Times New Roman" w:cs="Times New Roman"/>
          <w:sz w:val="28"/>
          <w:szCs w:val="28"/>
        </w:rPr>
        <w:t>Поселения. Городское поселение поселок Старая Торопа</w:t>
      </w:r>
      <w:r w:rsidRPr="00C81696">
        <w:rPr>
          <w:rFonts w:ascii="Times New Roman" w:hAnsi="Times New Roman" w:cs="Times New Roman"/>
          <w:sz w:val="28"/>
          <w:szCs w:val="28"/>
        </w:rPr>
        <w:t>».</w:t>
      </w:r>
    </w:p>
    <w:p w:rsidR="003E09AA" w:rsidRDefault="003E09AA" w:rsidP="008A4B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9AA" w:rsidRDefault="003E09AA" w:rsidP="00DA2AAD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3E09AA" w:rsidRDefault="003E09AA" w:rsidP="00DA2AAD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3E09AA" w:rsidRPr="00A83739" w:rsidRDefault="003E09AA" w:rsidP="008A4B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A83739">
        <w:rPr>
          <w:rFonts w:ascii="Times New Roman" w:hAnsi="Times New Roman" w:cs="Times New Roman"/>
          <w:sz w:val="28"/>
          <w:szCs w:val="28"/>
        </w:rPr>
        <w:t xml:space="preserve"> администрации городского </w:t>
      </w:r>
    </w:p>
    <w:p w:rsidR="003E09AA" w:rsidRPr="00A83739" w:rsidRDefault="003E09AA" w:rsidP="008A4B2D">
      <w:pPr>
        <w:jc w:val="both"/>
        <w:rPr>
          <w:rFonts w:ascii="Times New Roman" w:hAnsi="Times New Roman" w:cs="Times New Roman"/>
          <w:sz w:val="28"/>
          <w:szCs w:val="28"/>
        </w:rPr>
      </w:pPr>
      <w:r w:rsidRPr="00A8373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оселения поселок Старая Торопа</w:t>
      </w:r>
      <w:r w:rsidRPr="00A837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О.Л. Грибалё</w:t>
      </w:r>
      <w:r w:rsidRPr="00A83739">
        <w:rPr>
          <w:rFonts w:ascii="Times New Roman" w:hAnsi="Times New Roman" w:cs="Times New Roman"/>
          <w:sz w:val="28"/>
          <w:szCs w:val="28"/>
        </w:rPr>
        <w:t xml:space="preserve">ва                     </w:t>
      </w:r>
    </w:p>
    <w:p w:rsidR="003E09AA" w:rsidRPr="00A83739" w:rsidRDefault="003E09AA" w:rsidP="00352DC8">
      <w:pPr>
        <w:rPr>
          <w:sz w:val="28"/>
          <w:szCs w:val="28"/>
        </w:rPr>
      </w:pPr>
    </w:p>
    <w:sectPr w:rsidR="003E09AA" w:rsidRPr="00A83739" w:rsidSect="00FE08A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9AA" w:rsidRDefault="003E09AA" w:rsidP="00F67FAA">
      <w:r>
        <w:separator/>
      </w:r>
    </w:p>
  </w:endnote>
  <w:endnote w:type="continuationSeparator" w:id="1">
    <w:p w:rsidR="003E09AA" w:rsidRDefault="003E09AA" w:rsidP="00F67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9AA" w:rsidRDefault="003E09AA" w:rsidP="00F67FAA">
      <w:r>
        <w:separator/>
      </w:r>
    </w:p>
  </w:footnote>
  <w:footnote w:type="continuationSeparator" w:id="1">
    <w:p w:rsidR="003E09AA" w:rsidRDefault="003E09AA" w:rsidP="00F67F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9AA" w:rsidRDefault="003E09AA" w:rsidP="00FE08AB">
    <w:pPr>
      <w:pStyle w:val="Header"/>
      <w:framePr w:wrap="auto" w:vAnchor="text" w:hAnchor="margin" w:xAlign="center" w:y="1"/>
      <w:rPr>
        <w:rStyle w:val="PageNumber"/>
        <w:rFonts w:cs="Courier New"/>
      </w:rPr>
    </w:pPr>
    <w:r>
      <w:rPr>
        <w:rStyle w:val="PageNumber"/>
        <w:rFonts w:cs="Courier New"/>
      </w:rPr>
      <w:fldChar w:fldCharType="begin"/>
    </w:r>
    <w:r>
      <w:rPr>
        <w:rStyle w:val="PageNumber"/>
        <w:rFonts w:cs="Courier New"/>
      </w:rPr>
      <w:instrText xml:space="preserve">PAGE  </w:instrText>
    </w:r>
    <w:r>
      <w:rPr>
        <w:rStyle w:val="PageNumber"/>
        <w:rFonts w:cs="Courier New"/>
      </w:rPr>
      <w:fldChar w:fldCharType="separate"/>
    </w:r>
    <w:r>
      <w:rPr>
        <w:rStyle w:val="PageNumber"/>
        <w:rFonts w:cs="Courier New"/>
        <w:noProof/>
      </w:rPr>
      <w:t>2</w:t>
    </w:r>
    <w:r>
      <w:rPr>
        <w:rStyle w:val="PageNumber"/>
        <w:rFonts w:cs="Courier New"/>
      </w:rPr>
      <w:fldChar w:fldCharType="end"/>
    </w:r>
  </w:p>
  <w:p w:rsidR="003E09AA" w:rsidRDefault="003E09A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DC8"/>
    <w:rsid w:val="000A13C5"/>
    <w:rsid w:val="000A33E6"/>
    <w:rsid w:val="000E7B81"/>
    <w:rsid w:val="0012456C"/>
    <w:rsid w:val="00156015"/>
    <w:rsid w:val="00157497"/>
    <w:rsid w:val="0018066B"/>
    <w:rsid w:val="001B35B0"/>
    <w:rsid w:val="002233BB"/>
    <w:rsid w:val="00352DC8"/>
    <w:rsid w:val="003C624B"/>
    <w:rsid w:val="003E09AA"/>
    <w:rsid w:val="003E6AD8"/>
    <w:rsid w:val="00404B28"/>
    <w:rsid w:val="00454E28"/>
    <w:rsid w:val="004804FD"/>
    <w:rsid w:val="004A531C"/>
    <w:rsid w:val="004E3D93"/>
    <w:rsid w:val="00504156"/>
    <w:rsid w:val="005878D9"/>
    <w:rsid w:val="005A26D1"/>
    <w:rsid w:val="005F7C38"/>
    <w:rsid w:val="00603DB1"/>
    <w:rsid w:val="00625404"/>
    <w:rsid w:val="00640F70"/>
    <w:rsid w:val="006F29D2"/>
    <w:rsid w:val="00785AD4"/>
    <w:rsid w:val="007A4331"/>
    <w:rsid w:val="007E0B05"/>
    <w:rsid w:val="008007B2"/>
    <w:rsid w:val="0084537F"/>
    <w:rsid w:val="00863720"/>
    <w:rsid w:val="00875E47"/>
    <w:rsid w:val="00883D30"/>
    <w:rsid w:val="008A05E4"/>
    <w:rsid w:val="008A4B2D"/>
    <w:rsid w:val="008C43FB"/>
    <w:rsid w:val="00A83739"/>
    <w:rsid w:val="00A86BC1"/>
    <w:rsid w:val="00A9310B"/>
    <w:rsid w:val="00AC0021"/>
    <w:rsid w:val="00AD6D43"/>
    <w:rsid w:val="00AE52C1"/>
    <w:rsid w:val="00AF3CB9"/>
    <w:rsid w:val="00B55025"/>
    <w:rsid w:val="00B82476"/>
    <w:rsid w:val="00BA0C48"/>
    <w:rsid w:val="00BA1147"/>
    <w:rsid w:val="00BC0DBB"/>
    <w:rsid w:val="00C20DAD"/>
    <w:rsid w:val="00C23FF9"/>
    <w:rsid w:val="00C81696"/>
    <w:rsid w:val="00CB5BAD"/>
    <w:rsid w:val="00CC3341"/>
    <w:rsid w:val="00CD495E"/>
    <w:rsid w:val="00CF7201"/>
    <w:rsid w:val="00D16A56"/>
    <w:rsid w:val="00DA1310"/>
    <w:rsid w:val="00DA2AAD"/>
    <w:rsid w:val="00DA3FD8"/>
    <w:rsid w:val="00DB31B4"/>
    <w:rsid w:val="00DC52E4"/>
    <w:rsid w:val="00E623BB"/>
    <w:rsid w:val="00EC16C7"/>
    <w:rsid w:val="00F05638"/>
    <w:rsid w:val="00F16CB1"/>
    <w:rsid w:val="00F3754D"/>
    <w:rsid w:val="00F47033"/>
    <w:rsid w:val="00F61527"/>
    <w:rsid w:val="00F67FAA"/>
    <w:rsid w:val="00F73D33"/>
    <w:rsid w:val="00FE08AB"/>
    <w:rsid w:val="00FE2D0C"/>
    <w:rsid w:val="00FF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D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99"/>
    <w:qFormat/>
    <w:rsid w:val="00F61527"/>
    <w:pPr>
      <w:widowControl/>
      <w:numPr>
        <w:ilvl w:val="1"/>
      </w:numPr>
      <w:autoSpaceDE/>
      <w:autoSpaceDN/>
      <w:adjustRightInd/>
      <w:jc w:val="center"/>
    </w:pPr>
    <w:rPr>
      <w:rFonts w:ascii="Cambria" w:hAnsi="Cambria" w:cs="Cambria"/>
      <w:i/>
      <w:iCs/>
      <w:color w:val="4F81BD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61527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NoSpacing">
    <w:name w:val="No Spacing"/>
    <w:uiPriority w:val="99"/>
    <w:qFormat/>
    <w:rsid w:val="00FE2D0C"/>
    <w:rPr>
      <w:rFonts w:eastAsia="Times New Roman" w:cs="Calibri"/>
    </w:rPr>
  </w:style>
  <w:style w:type="paragraph" w:customStyle="1" w:styleId="1">
    <w:name w:val="Без интервала1"/>
    <w:uiPriority w:val="99"/>
    <w:rsid w:val="006F29D2"/>
    <w:rPr>
      <w:rFonts w:eastAsia="Times New Roman" w:cs="Calibri"/>
    </w:rPr>
  </w:style>
  <w:style w:type="paragraph" w:customStyle="1" w:styleId="ConsPlusNormal">
    <w:name w:val="ConsPlusNormal"/>
    <w:uiPriority w:val="99"/>
    <w:rsid w:val="00C20DAD"/>
    <w:pPr>
      <w:widowControl w:val="0"/>
      <w:autoSpaceDE w:val="0"/>
      <w:autoSpaceDN w:val="0"/>
    </w:pPr>
    <w:rPr>
      <w:rFonts w:eastAsia="Times New Roman" w:cs="Calibri"/>
    </w:rPr>
  </w:style>
  <w:style w:type="paragraph" w:styleId="Header">
    <w:name w:val="header"/>
    <w:basedOn w:val="Normal"/>
    <w:link w:val="HeaderChar"/>
    <w:uiPriority w:val="99"/>
    <w:semiHidden/>
    <w:rsid w:val="00F67FA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67FAA"/>
    <w:rPr>
      <w:rFonts w:ascii="Courier New" w:hAnsi="Courier New" w:cs="Courier New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F67FA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67FAA"/>
    <w:rPr>
      <w:rFonts w:ascii="Courier New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24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456C"/>
    <w:rPr>
      <w:rFonts w:ascii="Tahoma" w:hAnsi="Tahoma" w:cs="Tahoma"/>
      <w:sz w:val="16"/>
      <w:szCs w:val="16"/>
      <w:lang w:eastAsia="ru-RU"/>
    </w:rPr>
  </w:style>
  <w:style w:type="character" w:styleId="PageNumber">
    <w:name w:val="page number"/>
    <w:basedOn w:val="DefaultParagraphFont"/>
    <w:uiPriority w:val="99"/>
    <w:rsid w:val="00FE08A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149</TotalTime>
  <Pages>5</Pages>
  <Words>983</Words>
  <Characters>5607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2019-07-11T07:38:00Z</cp:lastPrinted>
  <dcterms:created xsi:type="dcterms:W3CDTF">2017-12-28T07:52:00Z</dcterms:created>
  <dcterms:modified xsi:type="dcterms:W3CDTF">2019-07-11T07:38:00Z</dcterms:modified>
</cp:coreProperties>
</file>