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1D" w:rsidRPr="00942FF1" w:rsidRDefault="00521E1D" w:rsidP="000E73E6">
      <w:pPr>
        <w:jc w:val="center"/>
        <w:rPr>
          <w:b/>
          <w:bCs/>
          <w:sz w:val="28"/>
          <w:szCs w:val="28"/>
        </w:rPr>
      </w:pPr>
      <w:r w:rsidRPr="00942FF1">
        <w:rPr>
          <w:b/>
          <w:bCs/>
          <w:sz w:val="28"/>
          <w:szCs w:val="28"/>
        </w:rPr>
        <w:t>Российская Федерация</w:t>
      </w:r>
    </w:p>
    <w:p w:rsidR="00521E1D" w:rsidRDefault="00521E1D" w:rsidP="000E73E6">
      <w:pPr>
        <w:jc w:val="center"/>
        <w:rPr>
          <w:b/>
          <w:bCs/>
          <w:sz w:val="28"/>
          <w:szCs w:val="28"/>
        </w:rPr>
      </w:pPr>
      <w:r w:rsidRPr="00E66DBD">
        <w:rPr>
          <w:b/>
          <w:bCs/>
          <w:sz w:val="28"/>
          <w:szCs w:val="28"/>
        </w:rPr>
        <w:t xml:space="preserve">Администрация </w:t>
      </w:r>
    </w:p>
    <w:p w:rsidR="00521E1D" w:rsidRPr="00E66DBD" w:rsidRDefault="00521E1D" w:rsidP="000E73E6">
      <w:pPr>
        <w:jc w:val="center"/>
        <w:rPr>
          <w:b/>
          <w:bCs/>
          <w:sz w:val="28"/>
          <w:szCs w:val="28"/>
        </w:rPr>
      </w:pPr>
      <w:r w:rsidRPr="00E66DBD">
        <w:rPr>
          <w:b/>
          <w:bCs/>
          <w:sz w:val="28"/>
          <w:szCs w:val="28"/>
        </w:rPr>
        <w:t>городского поселения поселок Старая Торопа</w:t>
      </w:r>
    </w:p>
    <w:p w:rsidR="00521E1D" w:rsidRPr="00E66DBD" w:rsidRDefault="00521E1D" w:rsidP="000E73E6">
      <w:pPr>
        <w:jc w:val="center"/>
        <w:rPr>
          <w:b/>
          <w:bCs/>
          <w:sz w:val="28"/>
          <w:szCs w:val="28"/>
        </w:rPr>
      </w:pPr>
      <w:r w:rsidRPr="00E66DBD">
        <w:rPr>
          <w:b/>
          <w:bCs/>
          <w:sz w:val="28"/>
          <w:szCs w:val="28"/>
        </w:rPr>
        <w:t>Западнодвинского района Тверской области</w:t>
      </w:r>
    </w:p>
    <w:p w:rsidR="00521E1D" w:rsidRDefault="00521E1D" w:rsidP="000E73E6">
      <w:pPr>
        <w:jc w:val="center"/>
        <w:rPr>
          <w:sz w:val="28"/>
          <w:szCs w:val="28"/>
        </w:rPr>
      </w:pPr>
    </w:p>
    <w:p w:rsidR="00521E1D" w:rsidRDefault="00521E1D" w:rsidP="000E73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21E1D" w:rsidRDefault="00521E1D" w:rsidP="000E73E6">
      <w:pPr>
        <w:rPr>
          <w:sz w:val="28"/>
          <w:szCs w:val="28"/>
        </w:rPr>
      </w:pPr>
    </w:p>
    <w:p w:rsidR="00521E1D" w:rsidRDefault="00521E1D" w:rsidP="000E73E6">
      <w:pPr>
        <w:rPr>
          <w:sz w:val="28"/>
          <w:szCs w:val="28"/>
        </w:rPr>
      </w:pPr>
      <w:r>
        <w:rPr>
          <w:sz w:val="28"/>
          <w:szCs w:val="28"/>
        </w:rPr>
        <w:t>12.01.2017                                  пгт Старая Торопа                                     № 5</w:t>
      </w:r>
    </w:p>
    <w:p w:rsidR="00521E1D" w:rsidRDefault="00521E1D" w:rsidP="000E73E6">
      <w:pPr>
        <w:tabs>
          <w:tab w:val="left" w:pos="240"/>
        </w:tabs>
        <w:rPr>
          <w:sz w:val="28"/>
          <w:szCs w:val="28"/>
        </w:rPr>
      </w:pPr>
    </w:p>
    <w:p w:rsidR="00521E1D" w:rsidRDefault="00521E1D" w:rsidP="00FB1B6E">
      <w:pPr>
        <w:pStyle w:val="BodyText"/>
        <w:jc w:val="center"/>
        <w:rPr>
          <w:sz w:val="28"/>
          <w:szCs w:val="28"/>
        </w:rPr>
      </w:pPr>
    </w:p>
    <w:p w:rsidR="00521E1D" w:rsidRPr="00341E9C" w:rsidRDefault="00521E1D" w:rsidP="00341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41E9C">
        <w:rPr>
          <w:sz w:val="28"/>
          <w:szCs w:val="28"/>
        </w:rPr>
        <w:t>Об утверждении плана закупок товаров, работ, услуг для обеспечения муниципал</w:t>
      </w:r>
      <w:r>
        <w:rPr>
          <w:sz w:val="28"/>
          <w:szCs w:val="28"/>
        </w:rPr>
        <w:t xml:space="preserve">ьных нужд Администрации городского поселения поселок Старая Торопа Западнодвинского района Тверской области </w:t>
      </w:r>
      <w:r w:rsidRPr="00341E9C">
        <w:rPr>
          <w:sz w:val="28"/>
          <w:szCs w:val="28"/>
        </w:rPr>
        <w:t xml:space="preserve"> на 2017 финансовый год и на плановый период 2018 и 2019 годов </w:t>
      </w:r>
    </w:p>
    <w:p w:rsidR="00521E1D" w:rsidRDefault="00521E1D" w:rsidP="00FB1B6E">
      <w:pPr>
        <w:ind w:firstLine="567"/>
        <w:jc w:val="center"/>
        <w:rPr>
          <w:b/>
          <w:bCs/>
          <w:sz w:val="28"/>
          <w:szCs w:val="28"/>
        </w:rPr>
      </w:pPr>
    </w:p>
    <w:p w:rsidR="00521E1D" w:rsidRDefault="00521E1D" w:rsidP="00FB1B6E">
      <w:pPr>
        <w:jc w:val="both"/>
        <w:rPr>
          <w:sz w:val="16"/>
          <w:szCs w:val="16"/>
        </w:rPr>
      </w:pPr>
    </w:p>
    <w:p w:rsidR="00521E1D" w:rsidRDefault="00521E1D" w:rsidP="00341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41E9C">
        <w:rPr>
          <w:sz w:val="28"/>
          <w:szCs w:val="28"/>
        </w:rPr>
        <w:t xml:space="preserve">В соответствии с ч. 7. ст. 17 Федерального закона от 05.04.2013 N 44-ФЗ "О контрактной системе в сфере закупок товаров, работ, услуг для обеспечения государственных и муниципальных нужд" </w:t>
      </w:r>
      <w:r>
        <w:rPr>
          <w:sz w:val="28"/>
          <w:szCs w:val="28"/>
        </w:rPr>
        <w:t xml:space="preserve">Администрация городского поселения поселок Старая Торопа Западнодвинского района Тверской области </w:t>
      </w:r>
      <w:r w:rsidRPr="00341E9C">
        <w:rPr>
          <w:sz w:val="28"/>
          <w:szCs w:val="28"/>
        </w:rPr>
        <w:t xml:space="preserve"> </w:t>
      </w:r>
      <w:r w:rsidRPr="000E73E6">
        <w:rPr>
          <w:b/>
          <w:bCs/>
          <w:sz w:val="28"/>
          <w:szCs w:val="28"/>
        </w:rPr>
        <w:t>постановляет</w:t>
      </w:r>
      <w:r w:rsidRPr="00341E9C">
        <w:rPr>
          <w:sz w:val="28"/>
          <w:szCs w:val="28"/>
        </w:rPr>
        <w:t xml:space="preserve">: </w:t>
      </w:r>
    </w:p>
    <w:p w:rsidR="00521E1D" w:rsidRPr="00341E9C" w:rsidRDefault="00521E1D" w:rsidP="00341E9C">
      <w:pPr>
        <w:jc w:val="both"/>
        <w:rPr>
          <w:sz w:val="28"/>
          <w:szCs w:val="28"/>
        </w:rPr>
      </w:pPr>
    </w:p>
    <w:p w:rsidR="00521E1D" w:rsidRPr="00341E9C" w:rsidRDefault="00521E1D" w:rsidP="009A1C4D">
      <w:pPr>
        <w:spacing w:line="276" w:lineRule="auto"/>
        <w:jc w:val="both"/>
        <w:rPr>
          <w:sz w:val="28"/>
          <w:szCs w:val="28"/>
        </w:rPr>
      </w:pPr>
      <w:r w:rsidRPr="00341E9C">
        <w:rPr>
          <w:sz w:val="28"/>
          <w:szCs w:val="28"/>
        </w:rPr>
        <w:t xml:space="preserve">1. Утвердить  план закупок товаров, работ, услуг для обеспечения муниципальных нужд Администрации </w:t>
      </w:r>
      <w:r>
        <w:rPr>
          <w:sz w:val="28"/>
          <w:szCs w:val="28"/>
        </w:rPr>
        <w:t xml:space="preserve">городского поселения поселок Старая Торопа Западнодвинского района Тверской области </w:t>
      </w:r>
      <w:r w:rsidRPr="00341E9C">
        <w:rPr>
          <w:sz w:val="28"/>
          <w:szCs w:val="28"/>
        </w:rPr>
        <w:t xml:space="preserve"> на 2017 финансовый год и на плановый период 2018 и 2019 годов (</w:t>
      </w:r>
      <w:r>
        <w:rPr>
          <w:sz w:val="28"/>
          <w:szCs w:val="28"/>
        </w:rPr>
        <w:t>Приложение 1</w:t>
      </w:r>
      <w:r w:rsidRPr="00341E9C">
        <w:rPr>
          <w:sz w:val="28"/>
          <w:szCs w:val="28"/>
        </w:rPr>
        <w:t xml:space="preserve">).  </w:t>
      </w:r>
    </w:p>
    <w:p w:rsidR="00521E1D" w:rsidRPr="000E73E6" w:rsidRDefault="00521E1D" w:rsidP="009A1C4D">
      <w:pPr>
        <w:tabs>
          <w:tab w:val="left" w:pos="1000"/>
        </w:tabs>
        <w:spacing w:line="276" w:lineRule="auto"/>
        <w:jc w:val="both"/>
        <w:outlineLvl w:val="0"/>
      </w:pPr>
      <w:r w:rsidRPr="00341E9C">
        <w:rPr>
          <w:sz w:val="28"/>
          <w:szCs w:val="28"/>
        </w:rPr>
        <w:t xml:space="preserve">2. Разместить  план закупок товаров, работ, услуг для обеспечения муниципальных нужд Администрации </w:t>
      </w:r>
      <w:r>
        <w:rPr>
          <w:sz w:val="28"/>
          <w:szCs w:val="28"/>
        </w:rPr>
        <w:t xml:space="preserve">городского поселения поселок Старая Торопа Западнодвинского района Тверской области </w:t>
      </w:r>
      <w:r w:rsidRPr="00341E9C">
        <w:rPr>
          <w:sz w:val="28"/>
          <w:szCs w:val="28"/>
        </w:rPr>
        <w:t xml:space="preserve"> на 2017 финансовый год и на плановый период 2018 и 2019 годов в</w:t>
      </w:r>
      <w:r>
        <w:rPr>
          <w:sz w:val="28"/>
          <w:szCs w:val="28"/>
        </w:rPr>
        <w:t xml:space="preserve"> </w:t>
      </w:r>
      <w:r w:rsidRPr="0036547B">
        <w:rPr>
          <w:sz w:val="28"/>
          <w:szCs w:val="28"/>
        </w:rPr>
        <w:t xml:space="preserve">информационно-телекоммуникационной сети «Интернет» по адресу: </w:t>
      </w:r>
      <w:hyperlink r:id="rId4" w:history="1">
        <w:r w:rsidRPr="0036547B">
          <w:rPr>
            <w:rStyle w:val="Hyperlink"/>
            <w:sz w:val="28"/>
            <w:szCs w:val="28"/>
            <w:lang w:val="en-US"/>
          </w:rPr>
          <w:t>www</w:t>
        </w:r>
        <w:r w:rsidRPr="0036547B">
          <w:rPr>
            <w:rStyle w:val="Hyperlink"/>
            <w:sz w:val="28"/>
            <w:szCs w:val="28"/>
          </w:rPr>
          <w:t>.</w:t>
        </w:r>
        <w:r w:rsidRPr="0036547B">
          <w:rPr>
            <w:rStyle w:val="Hyperlink"/>
            <w:sz w:val="28"/>
            <w:szCs w:val="28"/>
            <w:lang w:val="en-US"/>
          </w:rPr>
          <w:t>zakupki</w:t>
        </w:r>
        <w:r w:rsidRPr="0036547B">
          <w:rPr>
            <w:rStyle w:val="Hyperlink"/>
            <w:sz w:val="28"/>
            <w:szCs w:val="28"/>
          </w:rPr>
          <w:t>.</w:t>
        </w:r>
        <w:r w:rsidRPr="0036547B">
          <w:rPr>
            <w:rStyle w:val="Hyperlink"/>
            <w:sz w:val="28"/>
            <w:szCs w:val="28"/>
            <w:lang w:val="en-US"/>
          </w:rPr>
          <w:t>gov</w:t>
        </w:r>
        <w:r w:rsidRPr="0036547B">
          <w:rPr>
            <w:rStyle w:val="Hyperlink"/>
            <w:sz w:val="28"/>
            <w:szCs w:val="28"/>
          </w:rPr>
          <w:t>.</w:t>
        </w:r>
        <w:r w:rsidRPr="0036547B">
          <w:rPr>
            <w:rStyle w:val="Hyperlink"/>
            <w:sz w:val="28"/>
            <w:szCs w:val="28"/>
            <w:lang w:val="en-US"/>
          </w:rPr>
          <w:t>ru</w:t>
        </w:r>
      </w:hyperlink>
      <w:r w:rsidRPr="0036547B">
        <w:rPr>
          <w:sz w:val="28"/>
          <w:szCs w:val="28"/>
        </w:rPr>
        <w:t xml:space="preserve"> </w:t>
      </w:r>
      <w:r w:rsidRPr="009616C2">
        <w:rPr>
          <w:sz w:val="28"/>
          <w:szCs w:val="28"/>
        </w:rPr>
        <w:t>в течение трех рабочих дней со дня его утверждения.</w:t>
      </w:r>
    </w:p>
    <w:p w:rsidR="00521E1D" w:rsidRDefault="00521E1D" w:rsidP="009A1C4D">
      <w:pPr>
        <w:spacing w:line="276" w:lineRule="auto"/>
        <w:jc w:val="both"/>
        <w:rPr>
          <w:sz w:val="28"/>
          <w:szCs w:val="28"/>
        </w:rPr>
      </w:pPr>
      <w:r w:rsidRPr="00341E9C">
        <w:rPr>
          <w:sz w:val="28"/>
          <w:szCs w:val="28"/>
        </w:rPr>
        <w:t xml:space="preserve">3. Контроль за исполнением настоящего  постановления возложить на </w:t>
      </w:r>
      <w:r>
        <w:rPr>
          <w:sz w:val="28"/>
          <w:szCs w:val="28"/>
        </w:rPr>
        <w:t>главного бухгалтера</w:t>
      </w:r>
      <w:r w:rsidRPr="00341E9C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Лукину Е.М.</w:t>
      </w:r>
    </w:p>
    <w:p w:rsidR="00521E1D" w:rsidRPr="00341E9C" w:rsidRDefault="00521E1D" w:rsidP="009A1C4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41E9C">
        <w:rPr>
          <w:sz w:val="28"/>
          <w:szCs w:val="28"/>
        </w:rPr>
        <w:t xml:space="preserve">. Настоящее постановление вступает в силу с момента подписания. </w:t>
      </w:r>
    </w:p>
    <w:p w:rsidR="00521E1D" w:rsidRDefault="00521E1D" w:rsidP="000E73E6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21E1D" w:rsidRDefault="00521E1D" w:rsidP="000E73E6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21E1D" w:rsidRDefault="00521E1D" w:rsidP="000E73E6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</w:t>
      </w:r>
      <w:r w:rsidRPr="00880DC0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521E1D" w:rsidRDefault="00521E1D" w:rsidP="000E73E6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 городского поселения</w:t>
      </w:r>
    </w:p>
    <w:p w:rsidR="00521E1D" w:rsidRPr="00880DC0" w:rsidRDefault="00521E1D" w:rsidP="000E73E6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поселок Старая Торопа                                                         О.Л. Грибалёва</w:t>
      </w:r>
    </w:p>
    <w:p w:rsidR="00521E1D" w:rsidRPr="00341E9C" w:rsidRDefault="00521E1D" w:rsidP="000E73E6">
      <w:pPr>
        <w:jc w:val="both"/>
        <w:rPr>
          <w:sz w:val="28"/>
          <w:szCs w:val="28"/>
        </w:rPr>
      </w:pPr>
    </w:p>
    <w:sectPr w:rsidR="00521E1D" w:rsidRPr="00341E9C" w:rsidSect="00DE7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B6E"/>
    <w:rsid w:val="000001F7"/>
    <w:rsid w:val="00014B60"/>
    <w:rsid w:val="00020C58"/>
    <w:rsid w:val="00022254"/>
    <w:rsid w:val="00022ED9"/>
    <w:rsid w:val="00024FA2"/>
    <w:rsid w:val="00027676"/>
    <w:rsid w:val="0003285B"/>
    <w:rsid w:val="00036646"/>
    <w:rsid w:val="0004118E"/>
    <w:rsid w:val="00042FF7"/>
    <w:rsid w:val="00043323"/>
    <w:rsid w:val="00045509"/>
    <w:rsid w:val="00050BD5"/>
    <w:rsid w:val="00053A91"/>
    <w:rsid w:val="00060A67"/>
    <w:rsid w:val="00063913"/>
    <w:rsid w:val="00064060"/>
    <w:rsid w:val="00071F92"/>
    <w:rsid w:val="00071FF4"/>
    <w:rsid w:val="00074F00"/>
    <w:rsid w:val="00084367"/>
    <w:rsid w:val="000862E1"/>
    <w:rsid w:val="00091465"/>
    <w:rsid w:val="00092544"/>
    <w:rsid w:val="00095667"/>
    <w:rsid w:val="00095E3E"/>
    <w:rsid w:val="00095FCF"/>
    <w:rsid w:val="000A030B"/>
    <w:rsid w:val="000A0CAA"/>
    <w:rsid w:val="000B13E1"/>
    <w:rsid w:val="000C221B"/>
    <w:rsid w:val="000C5BED"/>
    <w:rsid w:val="000C744D"/>
    <w:rsid w:val="000C7603"/>
    <w:rsid w:val="000D0BD6"/>
    <w:rsid w:val="000D2248"/>
    <w:rsid w:val="000D7D95"/>
    <w:rsid w:val="000E45B0"/>
    <w:rsid w:val="000E4608"/>
    <w:rsid w:val="000E73E6"/>
    <w:rsid w:val="000F0876"/>
    <w:rsid w:val="000F0D7D"/>
    <w:rsid w:val="000F7356"/>
    <w:rsid w:val="000F7A56"/>
    <w:rsid w:val="00100058"/>
    <w:rsid w:val="0010163A"/>
    <w:rsid w:val="00101F32"/>
    <w:rsid w:val="00102221"/>
    <w:rsid w:val="00112BF8"/>
    <w:rsid w:val="00112FCF"/>
    <w:rsid w:val="0012436E"/>
    <w:rsid w:val="001267C1"/>
    <w:rsid w:val="0013267A"/>
    <w:rsid w:val="0013415A"/>
    <w:rsid w:val="00151564"/>
    <w:rsid w:val="00153B5B"/>
    <w:rsid w:val="00154089"/>
    <w:rsid w:val="001556F8"/>
    <w:rsid w:val="001608A0"/>
    <w:rsid w:val="00160EDE"/>
    <w:rsid w:val="001616F8"/>
    <w:rsid w:val="0016745C"/>
    <w:rsid w:val="0017027B"/>
    <w:rsid w:val="00171BD6"/>
    <w:rsid w:val="001764CB"/>
    <w:rsid w:val="0018046F"/>
    <w:rsid w:val="00183F9E"/>
    <w:rsid w:val="0018630E"/>
    <w:rsid w:val="00187F88"/>
    <w:rsid w:val="001935CB"/>
    <w:rsid w:val="00196F29"/>
    <w:rsid w:val="001B0A40"/>
    <w:rsid w:val="001B2327"/>
    <w:rsid w:val="001B494A"/>
    <w:rsid w:val="001B60F8"/>
    <w:rsid w:val="001C2498"/>
    <w:rsid w:val="001D16C3"/>
    <w:rsid w:val="001D213B"/>
    <w:rsid w:val="001D40BF"/>
    <w:rsid w:val="001D5B02"/>
    <w:rsid w:val="001D5C15"/>
    <w:rsid w:val="001D7059"/>
    <w:rsid w:val="001E2B06"/>
    <w:rsid w:val="001E2E48"/>
    <w:rsid w:val="001E3530"/>
    <w:rsid w:val="001F185A"/>
    <w:rsid w:val="001F7F9D"/>
    <w:rsid w:val="0020050C"/>
    <w:rsid w:val="00214F64"/>
    <w:rsid w:val="002161A7"/>
    <w:rsid w:val="002172CE"/>
    <w:rsid w:val="00227803"/>
    <w:rsid w:val="0023000C"/>
    <w:rsid w:val="0023028B"/>
    <w:rsid w:val="002309A8"/>
    <w:rsid w:val="002317DC"/>
    <w:rsid w:val="002360EB"/>
    <w:rsid w:val="00242A62"/>
    <w:rsid w:val="00253E6E"/>
    <w:rsid w:val="00253E9A"/>
    <w:rsid w:val="00256A4D"/>
    <w:rsid w:val="002609DB"/>
    <w:rsid w:val="00263888"/>
    <w:rsid w:val="00264136"/>
    <w:rsid w:val="00264788"/>
    <w:rsid w:val="00266D42"/>
    <w:rsid w:val="002679F0"/>
    <w:rsid w:val="00271CD1"/>
    <w:rsid w:val="00272C67"/>
    <w:rsid w:val="002732E0"/>
    <w:rsid w:val="002735DC"/>
    <w:rsid w:val="00280F7D"/>
    <w:rsid w:val="00281619"/>
    <w:rsid w:val="00285EFF"/>
    <w:rsid w:val="00291321"/>
    <w:rsid w:val="00292C8F"/>
    <w:rsid w:val="002974F6"/>
    <w:rsid w:val="00297FFC"/>
    <w:rsid w:val="002A2BCE"/>
    <w:rsid w:val="002B0C1A"/>
    <w:rsid w:val="002B6F53"/>
    <w:rsid w:val="002C7B51"/>
    <w:rsid w:val="002D15C9"/>
    <w:rsid w:val="002D443D"/>
    <w:rsid w:val="002D5DD1"/>
    <w:rsid w:val="002D6CF0"/>
    <w:rsid w:val="002E0D4D"/>
    <w:rsid w:val="002E791D"/>
    <w:rsid w:val="002F26B1"/>
    <w:rsid w:val="002F3FC8"/>
    <w:rsid w:val="002F4E9D"/>
    <w:rsid w:val="002F6E52"/>
    <w:rsid w:val="0030486A"/>
    <w:rsid w:val="00307759"/>
    <w:rsid w:val="003113D6"/>
    <w:rsid w:val="00313EE7"/>
    <w:rsid w:val="00315F0F"/>
    <w:rsid w:val="003200A9"/>
    <w:rsid w:val="00321743"/>
    <w:rsid w:val="003269A9"/>
    <w:rsid w:val="0033462F"/>
    <w:rsid w:val="00335B8E"/>
    <w:rsid w:val="00340AC7"/>
    <w:rsid w:val="00341E9C"/>
    <w:rsid w:val="0034503F"/>
    <w:rsid w:val="00353292"/>
    <w:rsid w:val="003561F2"/>
    <w:rsid w:val="00360ED2"/>
    <w:rsid w:val="0036547B"/>
    <w:rsid w:val="003659BD"/>
    <w:rsid w:val="00366551"/>
    <w:rsid w:val="003705CE"/>
    <w:rsid w:val="003765BD"/>
    <w:rsid w:val="0037677A"/>
    <w:rsid w:val="00381B98"/>
    <w:rsid w:val="0039260A"/>
    <w:rsid w:val="00395547"/>
    <w:rsid w:val="0039703F"/>
    <w:rsid w:val="003A7AEF"/>
    <w:rsid w:val="003B0283"/>
    <w:rsid w:val="003C01B1"/>
    <w:rsid w:val="003C12DC"/>
    <w:rsid w:val="003D087B"/>
    <w:rsid w:val="003D4A82"/>
    <w:rsid w:val="003E384A"/>
    <w:rsid w:val="003F11DC"/>
    <w:rsid w:val="003F619C"/>
    <w:rsid w:val="003F74F2"/>
    <w:rsid w:val="00403896"/>
    <w:rsid w:val="00410A59"/>
    <w:rsid w:val="00411365"/>
    <w:rsid w:val="00412859"/>
    <w:rsid w:val="00413682"/>
    <w:rsid w:val="00413F1D"/>
    <w:rsid w:val="004204F5"/>
    <w:rsid w:val="00425281"/>
    <w:rsid w:val="00426C61"/>
    <w:rsid w:val="00431A86"/>
    <w:rsid w:val="0043361E"/>
    <w:rsid w:val="00436695"/>
    <w:rsid w:val="00437848"/>
    <w:rsid w:val="0044130F"/>
    <w:rsid w:val="004423C3"/>
    <w:rsid w:val="00453E58"/>
    <w:rsid w:val="004545EA"/>
    <w:rsid w:val="00457708"/>
    <w:rsid w:val="004666A9"/>
    <w:rsid w:val="0047051E"/>
    <w:rsid w:val="00471990"/>
    <w:rsid w:val="004724BC"/>
    <w:rsid w:val="004726FB"/>
    <w:rsid w:val="00472EA5"/>
    <w:rsid w:val="00473D34"/>
    <w:rsid w:val="0047432B"/>
    <w:rsid w:val="004767D0"/>
    <w:rsid w:val="004774D9"/>
    <w:rsid w:val="00480B19"/>
    <w:rsid w:val="004826FF"/>
    <w:rsid w:val="00486C1E"/>
    <w:rsid w:val="004A12B1"/>
    <w:rsid w:val="004A15F7"/>
    <w:rsid w:val="004A1FC0"/>
    <w:rsid w:val="004A2BE9"/>
    <w:rsid w:val="004A4139"/>
    <w:rsid w:val="004A4EFA"/>
    <w:rsid w:val="004A71D0"/>
    <w:rsid w:val="004A7C28"/>
    <w:rsid w:val="004B46E1"/>
    <w:rsid w:val="004C1185"/>
    <w:rsid w:val="004C3683"/>
    <w:rsid w:val="004D3104"/>
    <w:rsid w:val="004D53D4"/>
    <w:rsid w:val="004D73FB"/>
    <w:rsid w:val="004D7750"/>
    <w:rsid w:val="004E246A"/>
    <w:rsid w:val="004F134F"/>
    <w:rsid w:val="004F3ABA"/>
    <w:rsid w:val="004F5FE4"/>
    <w:rsid w:val="004F73E5"/>
    <w:rsid w:val="00502167"/>
    <w:rsid w:val="0050285C"/>
    <w:rsid w:val="005049FF"/>
    <w:rsid w:val="00506F01"/>
    <w:rsid w:val="005136A3"/>
    <w:rsid w:val="00515346"/>
    <w:rsid w:val="0052083B"/>
    <w:rsid w:val="0052101D"/>
    <w:rsid w:val="00521E1D"/>
    <w:rsid w:val="00524E90"/>
    <w:rsid w:val="00530429"/>
    <w:rsid w:val="00530E7B"/>
    <w:rsid w:val="005310F3"/>
    <w:rsid w:val="005355A8"/>
    <w:rsid w:val="00540CCF"/>
    <w:rsid w:val="00542476"/>
    <w:rsid w:val="00552C4E"/>
    <w:rsid w:val="0055420C"/>
    <w:rsid w:val="00556641"/>
    <w:rsid w:val="005601B0"/>
    <w:rsid w:val="00561A7F"/>
    <w:rsid w:val="0057141F"/>
    <w:rsid w:val="00571710"/>
    <w:rsid w:val="005876C5"/>
    <w:rsid w:val="00590E71"/>
    <w:rsid w:val="005910E8"/>
    <w:rsid w:val="00592023"/>
    <w:rsid w:val="00593606"/>
    <w:rsid w:val="00593DBD"/>
    <w:rsid w:val="00594189"/>
    <w:rsid w:val="00595E43"/>
    <w:rsid w:val="005A017E"/>
    <w:rsid w:val="005A12B4"/>
    <w:rsid w:val="005A5110"/>
    <w:rsid w:val="005A5D06"/>
    <w:rsid w:val="005B1ACE"/>
    <w:rsid w:val="005B2756"/>
    <w:rsid w:val="005B28B0"/>
    <w:rsid w:val="005B3B80"/>
    <w:rsid w:val="005C4A17"/>
    <w:rsid w:val="005C4A93"/>
    <w:rsid w:val="005C5983"/>
    <w:rsid w:val="005C5B29"/>
    <w:rsid w:val="005C6A52"/>
    <w:rsid w:val="005C790C"/>
    <w:rsid w:val="005C7FE1"/>
    <w:rsid w:val="005D0358"/>
    <w:rsid w:val="005D37A0"/>
    <w:rsid w:val="005D4E0F"/>
    <w:rsid w:val="005D6AEC"/>
    <w:rsid w:val="005E61B1"/>
    <w:rsid w:val="005F35D4"/>
    <w:rsid w:val="005F50BA"/>
    <w:rsid w:val="006124B8"/>
    <w:rsid w:val="006147C2"/>
    <w:rsid w:val="00614FA0"/>
    <w:rsid w:val="0062016C"/>
    <w:rsid w:val="00625209"/>
    <w:rsid w:val="006260F0"/>
    <w:rsid w:val="00626779"/>
    <w:rsid w:val="00637ED2"/>
    <w:rsid w:val="00641131"/>
    <w:rsid w:val="006465EE"/>
    <w:rsid w:val="00647AAC"/>
    <w:rsid w:val="00650A12"/>
    <w:rsid w:val="00652A1C"/>
    <w:rsid w:val="00656EB7"/>
    <w:rsid w:val="006604D1"/>
    <w:rsid w:val="0066100D"/>
    <w:rsid w:val="00661178"/>
    <w:rsid w:val="00661727"/>
    <w:rsid w:val="006630D7"/>
    <w:rsid w:val="00663125"/>
    <w:rsid w:val="006641ED"/>
    <w:rsid w:val="00666915"/>
    <w:rsid w:val="006677C9"/>
    <w:rsid w:val="00670A5C"/>
    <w:rsid w:val="006717CE"/>
    <w:rsid w:val="00672BDE"/>
    <w:rsid w:val="00672F71"/>
    <w:rsid w:val="0067333A"/>
    <w:rsid w:val="006812EF"/>
    <w:rsid w:val="006821CA"/>
    <w:rsid w:val="00682733"/>
    <w:rsid w:val="00682F89"/>
    <w:rsid w:val="00686D42"/>
    <w:rsid w:val="0069499B"/>
    <w:rsid w:val="006A3F9B"/>
    <w:rsid w:val="006A3FA8"/>
    <w:rsid w:val="006A560E"/>
    <w:rsid w:val="006A6EBF"/>
    <w:rsid w:val="006B7D8C"/>
    <w:rsid w:val="006C0337"/>
    <w:rsid w:val="006C0659"/>
    <w:rsid w:val="006D0AE6"/>
    <w:rsid w:val="006D596D"/>
    <w:rsid w:val="006D655D"/>
    <w:rsid w:val="006D6BEB"/>
    <w:rsid w:val="006E23B6"/>
    <w:rsid w:val="006E2D81"/>
    <w:rsid w:val="006F23B7"/>
    <w:rsid w:val="006F4731"/>
    <w:rsid w:val="0070140A"/>
    <w:rsid w:val="007024DF"/>
    <w:rsid w:val="00702689"/>
    <w:rsid w:val="00704CEA"/>
    <w:rsid w:val="007108F0"/>
    <w:rsid w:val="00715BDF"/>
    <w:rsid w:val="00726410"/>
    <w:rsid w:val="0072704F"/>
    <w:rsid w:val="00730D7F"/>
    <w:rsid w:val="007314B0"/>
    <w:rsid w:val="007344CF"/>
    <w:rsid w:val="0074791B"/>
    <w:rsid w:val="00747EDB"/>
    <w:rsid w:val="00751E10"/>
    <w:rsid w:val="0075715D"/>
    <w:rsid w:val="00757295"/>
    <w:rsid w:val="007611A2"/>
    <w:rsid w:val="00763A78"/>
    <w:rsid w:val="00764F5A"/>
    <w:rsid w:val="00766AB2"/>
    <w:rsid w:val="0077064B"/>
    <w:rsid w:val="007749D5"/>
    <w:rsid w:val="00780070"/>
    <w:rsid w:val="00781D46"/>
    <w:rsid w:val="007820A1"/>
    <w:rsid w:val="00783515"/>
    <w:rsid w:val="007849BD"/>
    <w:rsid w:val="00784E36"/>
    <w:rsid w:val="00791744"/>
    <w:rsid w:val="00792F0B"/>
    <w:rsid w:val="0079586B"/>
    <w:rsid w:val="007A0A5B"/>
    <w:rsid w:val="007A3AA2"/>
    <w:rsid w:val="007A6029"/>
    <w:rsid w:val="007B05BA"/>
    <w:rsid w:val="007B0EDA"/>
    <w:rsid w:val="007C3CAA"/>
    <w:rsid w:val="007C6D0C"/>
    <w:rsid w:val="007D1FE7"/>
    <w:rsid w:val="007E2BD5"/>
    <w:rsid w:val="007E532A"/>
    <w:rsid w:val="007F0027"/>
    <w:rsid w:val="007F3B1E"/>
    <w:rsid w:val="007F5606"/>
    <w:rsid w:val="007F7313"/>
    <w:rsid w:val="00802DA2"/>
    <w:rsid w:val="00804CDA"/>
    <w:rsid w:val="0080516F"/>
    <w:rsid w:val="008145FB"/>
    <w:rsid w:val="00815809"/>
    <w:rsid w:val="00823622"/>
    <w:rsid w:val="008247CE"/>
    <w:rsid w:val="00836CD9"/>
    <w:rsid w:val="00836E3F"/>
    <w:rsid w:val="00841509"/>
    <w:rsid w:val="00842CEB"/>
    <w:rsid w:val="00845BE1"/>
    <w:rsid w:val="00852AAD"/>
    <w:rsid w:val="00856C42"/>
    <w:rsid w:val="00863B97"/>
    <w:rsid w:val="00866FD6"/>
    <w:rsid w:val="00873AF7"/>
    <w:rsid w:val="008741DC"/>
    <w:rsid w:val="00880DC0"/>
    <w:rsid w:val="0088473F"/>
    <w:rsid w:val="00886041"/>
    <w:rsid w:val="00893C05"/>
    <w:rsid w:val="008950C9"/>
    <w:rsid w:val="008964B3"/>
    <w:rsid w:val="0089707F"/>
    <w:rsid w:val="008976D3"/>
    <w:rsid w:val="00897D88"/>
    <w:rsid w:val="008A097B"/>
    <w:rsid w:val="008A1402"/>
    <w:rsid w:val="008A18D1"/>
    <w:rsid w:val="008A1D53"/>
    <w:rsid w:val="008A298E"/>
    <w:rsid w:val="008A3214"/>
    <w:rsid w:val="008A454B"/>
    <w:rsid w:val="008A4A33"/>
    <w:rsid w:val="008A6679"/>
    <w:rsid w:val="008B43A3"/>
    <w:rsid w:val="008C3FF1"/>
    <w:rsid w:val="008C556A"/>
    <w:rsid w:val="008C67D7"/>
    <w:rsid w:val="008C6D48"/>
    <w:rsid w:val="008D19ED"/>
    <w:rsid w:val="008D2132"/>
    <w:rsid w:val="008D2F33"/>
    <w:rsid w:val="008D5B01"/>
    <w:rsid w:val="008E0714"/>
    <w:rsid w:val="008F194A"/>
    <w:rsid w:val="009010BF"/>
    <w:rsid w:val="0090399F"/>
    <w:rsid w:val="009040A9"/>
    <w:rsid w:val="00904811"/>
    <w:rsid w:val="0090502C"/>
    <w:rsid w:val="00911AAA"/>
    <w:rsid w:val="0091522B"/>
    <w:rsid w:val="00934D11"/>
    <w:rsid w:val="00936456"/>
    <w:rsid w:val="00942FF1"/>
    <w:rsid w:val="00944972"/>
    <w:rsid w:val="009452BB"/>
    <w:rsid w:val="0095423B"/>
    <w:rsid w:val="0095506A"/>
    <w:rsid w:val="00955689"/>
    <w:rsid w:val="0095652C"/>
    <w:rsid w:val="00961344"/>
    <w:rsid w:val="009616C2"/>
    <w:rsid w:val="009616F2"/>
    <w:rsid w:val="0096659A"/>
    <w:rsid w:val="009669D1"/>
    <w:rsid w:val="00982A73"/>
    <w:rsid w:val="00983B48"/>
    <w:rsid w:val="00983E7D"/>
    <w:rsid w:val="00986CE5"/>
    <w:rsid w:val="0098769A"/>
    <w:rsid w:val="009920A7"/>
    <w:rsid w:val="00992FC1"/>
    <w:rsid w:val="00997FFB"/>
    <w:rsid w:val="009A1C4D"/>
    <w:rsid w:val="009A6F8C"/>
    <w:rsid w:val="009B1144"/>
    <w:rsid w:val="009B1D26"/>
    <w:rsid w:val="009B7087"/>
    <w:rsid w:val="009C07A7"/>
    <w:rsid w:val="009C5560"/>
    <w:rsid w:val="009D06AC"/>
    <w:rsid w:val="009D08D5"/>
    <w:rsid w:val="009D22EF"/>
    <w:rsid w:val="009D46F2"/>
    <w:rsid w:val="009D5EA0"/>
    <w:rsid w:val="009E5CC8"/>
    <w:rsid w:val="009E60A3"/>
    <w:rsid w:val="009F3770"/>
    <w:rsid w:val="009F4401"/>
    <w:rsid w:val="009F4949"/>
    <w:rsid w:val="009F7B4F"/>
    <w:rsid w:val="00A012DA"/>
    <w:rsid w:val="00A03F60"/>
    <w:rsid w:val="00A119AB"/>
    <w:rsid w:val="00A1265E"/>
    <w:rsid w:val="00A21859"/>
    <w:rsid w:val="00A22FAD"/>
    <w:rsid w:val="00A26D66"/>
    <w:rsid w:val="00A34DFC"/>
    <w:rsid w:val="00A419AB"/>
    <w:rsid w:val="00A43504"/>
    <w:rsid w:val="00A45592"/>
    <w:rsid w:val="00A5267A"/>
    <w:rsid w:val="00A63442"/>
    <w:rsid w:val="00A650EB"/>
    <w:rsid w:val="00A6798D"/>
    <w:rsid w:val="00A74DAD"/>
    <w:rsid w:val="00A82DEE"/>
    <w:rsid w:val="00A83970"/>
    <w:rsid w:val="00A915AC"/>
    <w:rsid w:val="00A91B0C"/>
    <w:rsid w:val="00A91B51"/>
    <w:rsid w:val="00A95B94"/>
    <w:rsid w:val="00A9636D"/>
    <w:rsid w:val="00AA07BA"/>
    <w:rsid w:val="00AA1D1E"/>
    <w:rsid w:val="00AA32C5"/>
    <w:rsid w:val="00AA5AEC"/>
    <w:rsid w:val="00AA6E70"/>
    <w:rsid w:val="00AA7BE6"/>
    <w:rsid w:val="00AB34BC"/>
    <w:rsid w:val="00AB6D8A"/>
    <w:rsid w:val="00AB7DAC"/>
    <w:rsid w:val="00AC5A41"/>
    <w:rsid w:val="00AC6B5D"/>
    <w:rsid w:val="00AD4209"/>
    <w:rsid w:val="00AD71B1"/>
    <w:rsid w:val="00AD7AE3"/>
    <w:rsid w:val="00AE0D45"/>
    <w:rsid w:val="00AE1317"/>
    <w:rsid w:val="00AE2894"/>
    <w:rsid w:val="00AE6811"/>
    <w:rsid w:val="00AF36F4"/>
    <w:rsid w:val="00B0477B"/>
    <w:rsid w:val="00B07DDE"/>
    <w:rsid w:val="00B13B8A"/>
    <w:rsid w:val="00B17DA4"/>
    <w:rsid w:val="00B20355"/>
    <w:rsid w:val="00B22D95"/>
    <w:rsid w:val="00B23620"/>
    <w:rsid w:val="00B261A5"/>
    <w:rsid w:val="00B26670"/>
    <w:rsid w:val="00B32684"/>
    <w:rsid w:val="00B47EAA"/>
    <w:rsid w:val="00B50C19"/>
    <w:rsid w:val="00B6713F"/>
    <w:rsid w:val="00B67FB9"/>
    <w:rsid w:val="00B732CD"/>
    <w:rsid w:val="00B8213C"/>
    <w:rsid w:val="00BA0E7F"/>
    <w:rsid w:val="00BA78C4"/>
    <w:rsid w:val="00BC11CE"/>
    <w:rsid w:val="00BC12C6"/>
    <w:rsid w:val="00BC2677"/>
    <w:rsid w:val="00BC3D9C"/>
    <w:rsid w:val="00BD2807"/>
    <w:rsid w:val="00BD2FC1"/>
    <w:rsid w:val="00BD341C"/>
    <w:rsid w:val="00BD58CE"/>
    <w:rsid w:val="00BE303F"/>
    <w:rsid w:val="00BE4352"/>
    <w:rsid w:val="00BE7258"/>
    <w:rsid w:val="00BF1807"/>
    <w:rsid w:val="00BF2C7A"/>
    <w:rsid w:val="00BF78F5"/>
    <w:rsid w:val="00C13012"/>
    <w:rsid w:val="00C13DCE"/>
    <w:rsid w:val="00C1434A"/>
    <w:rsid w:val="00C2133F"/>
    <w:rsid w:val="00C22C89"/>
    <w:rsid w:val="00C24531"/>
    <w:rsid w:val="00C313D5"/>
    <w:rsid w:val="00C328F2"/>
    <w:rsid w:val="00C33341"/>
    <w:rsid w:val="00C343D2"/>
    <w:rsid w:val="00C345A2"/>
    <w:rsid w:val="00C365BD"/>
    <w:rsid w:val="00C409D6"/>
    <w:rsid w:val="00C504EB"/>
    <w:rsid w:val="00C54A88"/>
    <w:rsid w:val="00C600FE"/>
    <w:rsid w:val="00C6098B"/>
    <w:rsid w:val="00C65EC8"/>
    <w:rsid w:val="00C66466"/>
    <w:rsid w:val="00C71C70"/>
    <w:rsid w:val="00C77757"/>
    <w:rsid w:val="00C80E3C"/>
    <w:rsid w:val="00C819D0"/>
    <w:rsid w:val="00C819D9"/>
    <w:rsid w:val="00C83F1C"/>
    <w:rsid w:val="00C90E31"/>
    <w:rsid w:val="00C912BB"/>
    <w:rsid w:val="00C924B9"/>
    <w:rsid w:val="00CA3E23"/>
    <w:rsid w:val="00CA65FD"/>
    <w:rsid w:val="00CA66A3"/>
    <w:rsid w:val="00CA6CBD"/>
    <w:rsid w:val="00CA7C16"/>
    <w:rsid w:val="00CB2449"/>
    <w:rsid w:val="00CB31E3"/>
    <w:rsid w:val="00CB432E"/>
    <w:rsid w:val="00CB7FB2"/>
    <w:rsid w:val="00CC1389"/>
    <w:rsid w:val="00CC1A33"/>
    <w:rsid w:val="00CC45FB"/>
    <w:rsid w:val="00CE0C35"/>
    <w:rsid w:val="00CE14A5"/>
    <w:rsid w:val="00CE2BE2"/>
    <w:rsid w:val="00CE37E9"/>
    <w:rsid w:val="00CE5F61"/>
    <w:rsid w:val="00CE6441"/>
    <w:rsid w:val="00CE7BC2"/>
    <w:rsid w:val="00CE7CFA"/>
    <w:rsid w:val="00CF14D7"/>
    <w:rsid w:val="00CF2A60"/>
    <w:rsid w:val="00CF4A76"/>
    <w:rsid w:val="00CF6B92"/>
    <w:rsid w:val="00D009E6"/>
    <w:rsid w:val="00D142AB"/>
    <w:rsid w:val="00D14A6A"/>
    <w:rsid w:val="00D20B75"/>
    <w:rsid w:val="00D233CA"/>
    <w:rsid w:val="00D23D71"/>
    <w:rsid w:val="00D25B28"/>
    <w:rsid w:val="00D27821"/>
    <w:rsid w:val="00D43B0E"/>
    <w:rsid w:val="00D4474E"/>
    <w:rsid w:val="00D44B5B"/>
    <w:rsid w:val="00D52875"/>
    <w:rsid w:val="00D563AE"/>
    <w:rsid w:val="00D60F85"/>
    <w:rsid w:val="00D62F7E"/>
    <w:rsid w:val="00D7532D"/>
    <w:rsid w:val="00D80DC1"/>
    <w:rsid w:val="00D80EE6"/>
    <w:rsid w:val="00D83408"/>
    <w:rsid w:val="00D86096"/>
    <w:rsid w:val="00D919D9"/>
    <w:rsid w:val="00D92DD1"/>
    <w:rsid w:val="00DA0BBA"/>
    <w:rsid w:val="00DA65DE"/>
    <w:rsid w:val="00DB1731"/>
    <w:rsid w:val="00DB1BC2"/>
    <w:rsid w:val="00DC4B77"/>
    <w:rsid w:val="00DC6867"/>
    <w:rsid w:val="00DC7DE0"/>
    <w:rsid w:val="00DE4357"/>
    <w:rsid w:val="00DE4B15"/>
    <w:rsid w:val="00DE7053"/>
    <w:rsid w:val="00DE7D23"/>
    <w:rsid w:val="00DF18DB"/>
    <w:rsid w:val="00DF2F8E"/>
    <w:rsid w:val="00DF6C75"/>
    <w:rsid w:val="00E0027F"/>
    <w:rsid w:val="00E06CEA"/>
    <w:rsid w:val="00E06E4D"/>
    <w:rsid w:val="00E078A9"/>
    <w:rsid w:val="00E139BB"/>
    <w:rsid w:val="00E1596C"/>
    <w:rsid w:val="00E20261"/>
    <w:rsid w:val="00E3462F"/>
    <w:rsid w:val="00E347EF"/>
    <w:rsid w:val="00E34971"/>
    <w:rsid w:val="00E34CF5"/>
    <w:rsid w:val="00E35893"/>
    <w:rsid w:val="00E367CE"/>
    <w:rsid w:val="00E40F98"/>
    <w:rsid w:val="00E434C7"/>
    <w:rsid w:val="00E43A18"/>
    <w:rsid w:val="00E558EB"/>
    <w:rsid w:val="00E66DBD"/>
    <w:rsid w:val="00E7606A"/>
    <w:rsid w:val="00E7616C"/>
    <w:rsid w:val="00E77A78"/>
    <w:rsid w:val="00E87B3C"/>
    <w:rsid w:val="00E93265"/>
    <w:rsid w:val="00EA18D1"/>
    <w:rsid w:val="00EB18C7"/>
    <w:rsid w:val="00EB516F"/>
    <w:rsid w:val="00EB6865"/>
    <w:rsid w:val="00EC2273"/>
    <w:rsid w:val="00EC33EB"/>
    <w:rsid w:val="00ED10D6"/>
    <w:rsid w:val="00ED135A"/>
    <w:rsid w:val="00ED1922"/>
    <w:rsid w:val="00EE0D1D"/>
    <w:rsid w:val="00EE1547"/>
    <w:rsid w:val="00EE21D7"/>
    <w:rsid w:val="00EE7235"/>
    <w:rsid w:val="00EF041B"/>
    <w:rsid w:val="00EF04F1"/>
    <w:rsid w:val="00EF21CC"/>
    <w:rsid w:val="00EF2BCA"/>
    <w:rsid w:val="00F03881"/>
    <w:rsid w:val="00F04600"/>
    <w:rsid w:val="00F06229"/>
    <w:rsid w:val="00F10778"/>
    <w:rsid w:val="00F11CBE"/>
    <w:rsid w:val="00F13991"/>
    <w:rsid w:val="00F14166"/>
    <w:rsid w:val="00F20729"/>
    <w:rsid w:val="00F27DFE"/>
    <w:rsid w:val="00F30092"/>
    <w:rsid w:val="00F3562B"/>
    <w:rsid w:val="00F376E3"/>
    <w:rsid w:val="00F41D82"/>
    <w:rsid w:val="00F437DF"/>
    <w:rsid w:val="00F464C6"/>
    <w:rsid w:val="00F51C19"/>
    <w:rsid w:val="00F57D9F"/>
    <w:rsid w:val="00F612E9"/>
    <w:rsid w:val="00F66DF8"/>
    <w:rsid w:val="00F67ADD"/>
    <w:rsid w:val="00F72DC8"/>
    <w:rsid w:val="00F800F7"/>
    <w:rsid w:val="00F816A1"/>
    <w:rsid w:val="00F83B5C"/>
    <w:rsid w:val="00F83FB5"/>
    <w:rsid w:val="00F862AD"/>
    <w:rsid w:val="00F86AD6"/>
    <w:rsid w:val="00F92487"/>
    <w:rsid w:val="00F92648"/>
    <w:rsid w:val="00F96265"/>
    <w:rsid w:val="00FA0682"/>
    <w:rsid w:val="00FB0600"/>
    <w:rsid w:val="00FB1B6E"/>
    <w:rsid w:val="00FB1EA2"/>
    <w:rsid w:val="00FB2473"/>
    <w:rsid w:val="00FB26FF"/>
    <w:rsid w:val="00FB5049"/>
    <w:rsid w:val="00FC31E6"/>
    <w:rsid w:val="00FC4B17"/>
    <w:rsid w:val="00FD045C"/>
    <w:rsid w:val="00FD11C9"/>
    <w:rsid w:val="00FD4837"/>
    <w:rsid w:val="00FD5C2E"/>
    <w:rsid w:val="00FD5D87"/>
    <w:rsid w:val="00FD775D"/>
    <w:rsid w:val="00FE1EDD"/>
    <w:rsid w:val="00FE26C1"/>
    <w:rsid w:val="00FE39C0"/>
    <w:rsid w:val="00FF397F"/>
    <w:rsid w:val="00FF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B6E"/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B1B6E"/>
    <w:rPr>
      <w:rFonts w:eastAsia="Times New Roman"/>
      <w:b/>
      <w:bCs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116AE"/>
    <w:rPr>
      <w:rFonts w:eastAsia="MS Mincho"/>
      <w:sz w:val="24"/>
      <w:szCs w:val="24"/>
      <w:lang w:eastAsia="ja-JP"/>
    </w:rPr>
  </w:style>
  <w:style w:type="paragraph" w:styleId="NormalWeb">
    <w:name w:val="Normal (Web)"/>
    <w:basedOn w:val="Normal"/>
    <w:uiPriority w:val="99"/>
    <w:rsid w:val="00341E9C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Hyperlink">
    <w:name w:val="Hyperlink"/>
    <w:basedOn w:val="DefaultParagraphFont"/>
    <w:uiPriority w:val="99"/>
    <w:rsid w:val="0036547B"/>
    <w:rPr>
      <w:color w:val="0000FF"/>
      <w:u w:val="single"/>
    </w:rPr>
  </w:style>
  <w:style w:type="paragraph" w:customStyle="1" w:styleId="ConsNormal">
    <w:name w:val="ConsNormal"/>
    <w:uiPriority w:val="99"/>
    <w:rsid w:val="000E73E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2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1</Pages>
  <Words>273</Words>
  <Characters>1562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Comp</dc:creator>
  <cp:keywords/>
  <dc:description/>
  <cp:lastModifiedBy>1</cp:lastModifiedBy>
  <cp:revision>7</cp:revision>
  <cp:lastPrinted>2016-07-06T09:48:00Z</cp:lastPrinted>
  <dcterms:created xsi:type="dcterms:W3CDTF">2017-02-08T20:16:00Z</dcterms:created>
  <dcterms:modified xsi:type="dcterms:W3CDTF">2017-02-15T14:12:00Z</dcterms:modified>
</cp:coreProperties>
</file>