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9D" w:rsidRPr="00DA2AAD" w:rsidRDefault="0002289D" w:rsidP="00A931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2289D" w:rsidRDefault="0002289D" w:rsidP="00A931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02289D" w:rsidRPr="00DA2AAD" w:rsidRDefault="0002289D" w:rsidP="00A931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02289D" w:rsidRPr="00DA2AAD" w:rsidRDefault="0002289D" w:rsidP="00A931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</w:p>
    <w:p w:rsidR="0002289D" w:rsidRPr="00DA2AAD" w:rsidRDefault="0002289D" w:rsidP="00A931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02289D" w:rsidRDefault="0002289D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02289D" w:rsidRPr="00EE1256" w:rsidRDefault="0002289D" w:rsidP="00EE125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2289D" w:rsidRDefault="0002289D" w:rsidP="00A9310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2289D" w:rsidRDefault="0002289D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21.03.2017                                      пгт Старая Торопа                                № 34</w:t>
      </w:r>
    </w:p>
    <w:p w:rsidR="0002289D" w:rsidRDefault="0002289D" w:rsidP="004D44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289D" w:rsidRDefault="0002289D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</w:p>
    <w:p w:rsidR="0002289D" w:rsidRDefault="0002289D" w:rsidP="00EE12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Программу </w:t>
      </w:r>
      <w:r w:rsidRPr="00A83739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</w:p>
    <w:p w:rsidR="0002289D" w:rsidRDefault="0002289D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</w:p>
    <w:p w:rsidR="0002289D" w:rsidRDefault="0002289D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поселении 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</w:p>
    <w:p w:rsidR="0002289D" w:rsidRPr="00A83739" w:rsidRDefault="0002289D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9D" w:rsidRPr="00A83739" w:rsidRDefault="0002289D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83739">
        <w:rPr>
          <w:rFonts w:ascii="Times New Roman" w:hAnsi="Times New Roman" w:cs="Times New Roman"/>
          <w:sz w:val="28"/>
          <w:szCs w:val="28"/>
        </w:rPr>
        <w:t>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2016-2019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02289D" w:rsidRDefault="0002289D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02289D" w:rsidRDefault="0002289D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02289D" w:rsidRDefault="0002289D" w:rsidP="00EE1256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310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7E1373">
        <w:rPr>
          <w:rFonts w:ascii="Times New Roman" w:hAnsi="Times New Roman" w:cs="Times New Roman"/>
          <w:color w:val="000000"/>
          <w:sz w:val="28"/>
          <w:szCs w:val="28"/>
        </w:rPr>
        <w:t>от 02.09.2014 г. № 69/1</w:t>
      </w:r>
      <w:r w:rsidRPr="00A9310B">
        <w:rPr>
          <w:rFonts w:ascii="Times New Roman" w:hAnsi="Times New Roman" w:cs="Times New Roman"/>
          <w:sz w:val="28"/>
          <w:szCs w:val="28"/>
        </w:rPr>
        <w:t xml:space="preserve"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</w:t>
      </w:r>
      <w:r w:rsidRPr="00147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4804F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4804FD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74F13">
        <w:rPr>
          <w:rFonts w:ascii="Times New Roman" w:hAnsi="Times New Roman" w:cs="Times New Roman"/>
          <w:sz w:val="28"/>
          <w:szCs w:val="28"/>
        </w:rPr>
        <w:t>31.08.2016 г. № 100-1</w:t>
      </w:r>
      <w:r w:rsidRPr="004804FD">
        <w:rPr>
          <w:rFonts w:ascii="Times New Roman" w:hAnsi="Times New Roman" w:cs="Times New Roman"/>
          <w:sz w:val="28"/>
          <w:szCs w:val="28"/>
        </w:rPr>
        <w:t xml:space="preserve"> « Об утверждении перечня муниципальных программ  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9310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2289D" w:rsidRPr="00A9310B" w:rsidRDefault="0002289D" w:rsidP="00EE1256">
      <w:pPr>
        <w:pStyle w:val="1"/>
        <w:spacing w:line="276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</w:p>
    <w:p w:rsidR="0002289D" w:rsidRPr="00565BCA" w:rsidRDefault="0002289D" w:rsidP="00EE125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>
        <w:rPr>
          <w:rFonts w:ascii="Times New Roman" w:hAnsi="Times New Roman" w:cs="Times New Roman"/>
          <w:sz w:val="28"/>
          <w:szCs w:val="28"/>
        </w:rPr>
        <w:t>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 </w:t>
      </w:r>
      <w:r w:rsidRPr="00A83739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>управления в городском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поселении 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83739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2016-2019</w:t>
      </w:r>
      <w:r w:rsidRPr="00A83739">
        <w:rPr>
          <w:rFonts w:ascii="Times New Roman" w:hAnsi="Times New Roman" w:cs="Times New Roman"/>
          <w:sz w:val="28"/>
          <w:szCs w:val="28"/>
        </w:rPr>
        <w:t>годы</w:t>
      </w: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10B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9310B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A931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289D" w:rsidRDefault="0002289D" w:rsidP="00DB1575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89D" w:rsidRPr="00A9310B" w:rsidRDefault="0002289D" w:rsidP="00A553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02289D" w:rsidRPr="00A9310B" w:rsidRDefault="0002289D" w:rsidP="00A5534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02289D" w:rsidRPr="00655E8C" w:rsidRDefault="0002289D" w:rsidP="00DD3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Par185"/>
      <w:bookmarkEnd w:id="1"/>
      <w:r w:rsidRPr="00A5534D">
        <w:rPr>
          <w:rFonts w:ascii="Times New Roman" w:hAnsi="Times New Roman" w:cs="Times New Roman"/>
          <w:sz w:val="28"/>
          <w:szCs w:val="28"/>
        </w:rPr>
        <w:t>Общий   объем    финансирования    муниципальной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программы на 2016 - 2019 годы  - </w:t>
      </w:r>
      <w:r>
        <w:rPr>
          <w:rFonts w:ascii="Times New Roman" w:hAnsi="Times New Roman" w:cs="Times New Roman"/>
          <w:sz w:val="28"/>
          <w:szCs w:val="28"/>
        </w:rPr>
        <w:t>19545,35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в том числе по годам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2016  г.  – 4949,7 тыс. руб.,  в  том  числе: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подпрограмма 1 –3117,3 тыс.руб.;               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1832,4 тыс. руб.; 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2017 г.  – </w:t>
      </w:r>
      <w:r>
        <w:rPr>
          <w:rFonts w:ascii="Times New Roman" w:hAnsi="Times New Roman" w:cs="Times New Roman"/>
          <w:sz w:val="28"/>
          <w:szCs w:val="28"/>
        </w:rPr>
        <w:t>4841,75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 руб.,  в  том  числе: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2885,35</w:t>
      </w:r>
      <w:r w:rsidRPr="00A5534D">
        <w:rPr>
          <w:rFonts w:ascii="Times New Roman" w:hAnsi="Times New Roman" w:cs="Times New Roman"/>
          <w:sz w:val="28"/>
          <w:szCs w:val="28"/>
        </w:rPr>
        <w:t xml:space="preserve"> тыс.руб.;               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– 1956,4 тыс. руб.; 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г.  – 48</w:t>
      </w:r>
      <w:r w:rsidRPr="00A5534D">
        <w:rPr>
          <w:rFonts w:ascii="Times New Roman" w:hAnsi="Times New Roman" w:cs="Times New Roman"/>
          <w:sz w:val="28"/>
          <w:szCs w:val="28"/>
        </w:rPr>
        <w:t>91,95 тыс. руб.,  в  том  числе: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5534D">
        <w:rPr>
          <w:rFonts w:ascii="Times New Roman" w:hAnsi="Times New Roman" w:cs="Times New Roman"/>
          <w:sz w:val="28"/>
          <w:szCs w:val="28"/>
        </w:rPr>
        <w:t xml:space="preserve">56,15 тыс. руб.;               </w:t>
      </w:r>
    </w:p>
    <w:p w:rsidR="0002289D" w:rsidRPr="00A5534D" w:rsidRDefault="0002289D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обеспечивающая подпрограмма – 1935,8 тыс. руб.;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 – 48</w:t>
      </w:r>
      <w:r w:rsidRPr="00A5534D">
        <w:rPr>
          <w:rFonts w:ascii="Times New Roman" w:hAnsi="Times New Roman" w:cs="Times New Roman"/>
          <w:sz w:val="28"/>
          <w:szCs w:val="28"/>
        </w:rPr>
        <w:t>61,95 тыс. руб.,  в  том  числе:</w:t>
      </w:r>
    </w:p>
    <w:p w:rsidR="0002289D" w:rsidRPr="00A5534D" w:rsidRDefault="0002289D" w:rsidP="00A5534D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подпрограмма 1 –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5534D">
        <w:rPr>
          <w:rFonts w:ascii="Times New Roman" w:hAnsi="Times New Roman" w:cs="Times New Roman"/>
          <w:sz w:val="28"/>
          <w:szCs w:val="28"/>
        </w:rPr>
        <w:t xml:space="preserve">56,15тыс. руб.;               </w:t>
      </w:r>
    </w:p>
    <w:p w:rsidR="0002289D" w:rsidRPr="00A5534D" w:rsidRDefault="0002289D" w:rsidP="00A5534D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5534D">
        <w:rPr>
          <w:rFonts w:ascii="Times New Roman" w:hAnsi="Times New Roman" w:cs="Times New Roman"/>
          <w:sz w:val="28"/>
          <w:szCs w:val="28"/>
        </w:rPr>
        <w:t>обеспечивающая подпрограмма – 1905,8 тыс.руб.</w:t>
      </w:r>
    </w:p>
    <w:p w:rsidR="0002289D" w:rsidRPr="00A9310B" w:rsidRDefault="0002289D" w:rsidP="003762D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2289D" w:rsidRDefault="0002289D" w:rsidP="00C81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подпрограмме 1 </w:t>
      </w:r>
      <w:r w:rsidRPr="002E5FA5">
        <w:rPr>
          <w:rFonts w:ascii="Times New Roman" w:hAnsi="Times New Roman" w:cs="Times New Roman"/>
          <w:sz w:val="28"/>
          <w:szCs w:val="28"/>
        </w:rPr>
        <w:t>"Создание условий для эффективного функционирования исполнительного органа местного самоуправления - администрации городского поселения поселок Старая Торопа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A5">
        <w:rPr>
          <w:rFonts w:ascii="Times New Roman" w:hAnsi="Times New Roman" w:cs="Times New Roman"/>
          <w:sz w:val="28"/>
          <w:szCs w:val="28"/>
        </w:rPr>
        <w:t>Западнодвинского района  Тверской области"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289D" w:rsidRDefault="0002289D" w:rsidP="00B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289D" w:rsidRPr="002E5FA5" w:rsidRDefault="0002289D" w:rsidP="00B11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B2A69">
        <w:rPr>
          <w:rFonts w:ascii="Times New Roman" w:hAnsi="Times New Roman" w:cs="Times New Roman"/>
          <w:b/>
          <w:bCs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2 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1696">
        <w:rPr>
          <w:rFonts w:ascii="Times New Roman" w:hAnsi="Times New Roman" w:cs="Times New Roman"/>
          <w:b/>
          <w:bCs/>
          <w:sz w:val="28"/>
          <w:szCs w:val="28"/>
        </w:rPr>
        <w:t>добавить подпункт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4B67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«г» следующего содержания:</w:t>
      </w:r>
    </w:p>
    <w:p w:rsidR="0002289D" w:rsidRDefault="0002289D" w:rsidP="00B11FA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</w:t>
      </w:r>
      <w:r w:rsidRPr="00B631E5">
        <w:rPr>
          <w:rFonts w:ascii="Times New Roman" w:hAnsi="Times New Roman" w:cs="Times New Roman"/>
          <w:sz w:val="28"/>
          <w:szCs w:val="28"/>
        </w:rPr>
        <w:t xml:space="preserve"> </w:t>
      </w:r>
      <w:r w:rsidRPr="004B67A7">
        <w:rPr>
          <w:rFonts w:ascii="Times New Roman" w:hAnsi="Times New Roman" w:cs="Times New Roman"/>
          <w:sz w:val="28"/>
          <w:szCs w:val="28"/>
        </w:rPr>
        <w:t>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2CA">
        <w:rPr>
          <w:rFonts w:ascii="Times New Roman" w:hAnsi="Times New Roman" w:cs="Times New Roman"/>
          <w:sz w:val="28"/>
          <w:szCs w:val="28"/>
        </w:rPr>
        <w:t>«</w:t>
      </w:r>
      <w:r w:rsidRPr="00B11FAA">
        <w:rPr>
          <w:rFonts w:ascii="Times New Roman" w:hAnsi="Times New Roman" w:cs="Times New Roman"/>
          <w:sz w:val="28"/>
          <w:szCs w:val="28"/>
        </w:rPr>
        <w:t>Осуществление мероприятий по передаче полномочий на осуществление мероприятий по передаче полномочий бюджету муниципального образования Западно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1FAA">
        <w:rPr>
          <w:rFonts w:ascii="Times New Roman" w:hAnsi="Times New Roman" w:cs="Times New Roman"/>
          <w:sz w:val="28"/>
          <w:szCs w:val="28"/>
        </w:rPr>
        <w:t>винский район Тверской области из бюджета поселения на осуществление полномочий по организации в границах поселения теплоснабжения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1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9D" w:rsidRPr="00544F38" w:rsidRDefault="0002289D" w:rsidP="00544F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44F38">
        <w:rPr>
          <w:rFonts w:ascii="Times New Roman" w:hAnsi="Times New Roman" w:cs="Times New Roman"/>
          <w:sz w:val="28"/>
          <w:szCs w:val="28"/>
        </w:rPr>
        <w:t xml:space="preserve">показатель: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44F38">
        <w:rPr>
          <w:rFonts w:ascii="Times New Roman" w:hAnsi="Times New Roman" w:cs="Times New Roman"/>
          <w:sz w:val="28"/>
          <w:szCs w:val="28"/>
        </w:rPr>
        <w:t>оличество мероприятий по осуществлению полномочий по организации в границах поселения теплоснабжения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89D" w:rsidRPr="00544F38" w:rsidRDefault="0002289D" w:rsidP="00544F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44F38">
        <w:rPr>
          <w:rFonts w:ascii="Times New Roman" w:hAnsi="Times New Roman" w:cs="Times New Roman"/>
          <w:sz w:val="28"/>
          <w:szCs w:val="28"/>
        </w:rPr>
        <w:t>«г) мероприятие: Осуществление мероприятий по передаче полномочий по решению вопросов местного значения в границах поселения через механизм межбюджетных трансфертов на формирование расходов местного самоуправления»</w:t>
      </w:r>
    </w:p>
    <w:p w:rsidR="0002289D" w:rsidRDefault="0002289D" w:rsidP="00EE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показатель: количество размещенных муниципальных заказов в текущем году</w:t>
      </w:r>
    </w:p>
    <w:p w:rsidR="0002289D" w:rsidRPr="00B11FAA" w:rsidRDefault="0002289D" w:rsidP="00EE1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9D" w:rsidRPr="002E5FA5" w:rsidRDefault="0002289D" w:rsidP="002E5F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пункт 34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изложить в новой редакции :</w:t>
      </w:r>
    </w:p>
    <w:p w:rsidR="0002289D" w:rsidRDefault="0002289D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A7">
        <w:rPr>
          <w:rFonts w:ascii="Times New Roman" w:hAnsi="Times New Roman" w:cs="Times New Roman"/>
          <w:sz w:val="28"/>
          <w:szCs w:val="28"/>
        </w:rPr>
        <w:t xml:space="preserve"> «34. Общий объем бюджетных ассигнований, выделенный на реализацию подпрограммы  "Создание условий для эффективного функционирования исполнительного  органа местного самоуправления – администрации  городского поселения поселок Старая Торопа Западнодвинского района Тверской области", со</w:t>
      </w:r>
      <w:r>
        <w:rPr>
          <w:rFonts w:ascii="Times New Roman" w:hAnsi="Times New Roman" w:cs="Times New Roman"/>
          <w:sz w:val="28"/>
          <w:szCs w:val="28"/>
        </w:rPr>
        <w:t xml:space="preserve">ставляет 11914,95 </w:t>
      </w:r>
      <w:r w:rsidRPr="004B67A7">
        <w:rPr>
          <w:rFonts w:ascii="Times New Roman" w:hAnsi="Times New Roman" w:cs="Times New Roman"/>
          <w:sz w:val="28"/>
          <w:szCs w:val="28"/>
        </w:rPr>
        <w:t>тыс. руб.».</w:t>
      </w:r>
    </w:p>
    <w:p w:rsidR="0002289D" w:rsidRPr="00AB2A69" w:rsidRDefault="0002289D" w:rsidP="00AB2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89D" w:rsidRPr="00C81696" w:rsidRDefault="0002289D" w:rsidP="00C816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в пункте 35  главы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1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62F">
        <w:rPr>
          <w:rFonts w:ascii="Times New Roman" w:hAnsi="Times New Roman" w:cs="Times New Roman"/>
          <w:b/>
          <w:bCs/>
          <w:sz w:val="28"/>
          <w:szCs w:val="28"/>
        </w:rPr>
        <w:t>таблицу 1 изложить в новой редакции</w:t>
      </w:r>
      <w:r w:rsidRPr="00062CA3">
        <w:rPr>
          <w:rFonts w:ascii="Times New Roman" w:hAnsi="Times New Roman" w:cs="Times New Roman"/>
          <w:sz w:val="28"/>
          <w:szCs w:val="28"/>
        </w:rPr>
        <w:t>:</w:t>
      </w:r>
    </w:p>
    <w:p w:rsidR="0002289D" w:rsidRPr="00655E8C" w:rsidRDefault="0002289D" w:rsidP="003B33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55E8C"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0"/>
        <w:gridCol w:w="1609"/>
        <w:gridCol w:w="1350"/>
        <w:gridCol w:w="1047"/>
        <w:gridCol w:w="947"/>
        <w:gridCol w:w="1368"/>
      </w:tblGrid>
      <w:tr w:rsidR="0002289D" w:rsidRPr="00655E8C">
        <w:trPr>
          <w:trHeight w:val="2071"/>
        </w:trPr>
        <w:tc>
          <w:tcPr>
            <w:tcW w:w="3250" w:type="dxa"/>
            <w:vMerge w:val="restart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4953" w:type="dxa"/>
            <w:gridSpan w:val="4"/>
            <w:tcBorders>
              <w:right w:val="single" w:sz="4" w:space="0" w:color="auto"/>
            </w:tcBorders>
          </w:tcPr>
          <w:p w:rsidR="0002289D" w:rsidRPr="00655E8C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 w:cs="Times New Roman"/>
              </w:rPr>
              <w:t>Создание условий для э</w:t>
            </w:r>
            <w:r w:rsidRPr="00655E8C">
              <w:rPr>
                <w:rFonts w:ascii="Times New Roman" w:hAnsi="Times New Roman" w:cs="Times New Roman"/>
              </w:rPr>
              <w:t>ффективно</w:t>
            </w:r>
            <w:r>
              <w:rPr>
                <w:rFonts w:ascii="Times New Roman" w:hAnsi="Times New Roman" w:cs="Times New Roman"/>
              </w:rPr>
              <w:t>го</w:t>
            </w:r>
            <w:r w:rsidRPr="00655E8C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655E8C">
              <w:rPr>
                <w:rFonts w:ascii="Times New Roman" w:hAnsi="Times New Roman" w:cs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862D96">
              <w:rPr>
                <w:rFonts w:ascii="Times New Roman" w:hAnsi="Times New Roman" w:cs="Times New Roman"/>
              </w:rPr>
              <w:t xml:space="preserve"> поселок Старая Торопа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655E8C">
              <w:rPr>
                <w:rFonts w:ascii="Times New Roman" w:hAnsi="Times New Roman" w:cs="Times New Roman"/>
              </w:rPr>
              <w:t>Западнодвин</w:t>
            </w:r>
            <w:r>
              <w:rPr>
                <w:rFonts w:ascii="Times New Roman" w:hAnsi="Times New Roman" w:cs="Times New Roman"/>
              </w:rPr>
              <w:t xml:space="preserve">ского района Тверской области»   в разрезе сроков </w:t>
            </w:r>
            <w:r w:rsidRPr="00655E8C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</w:rPr>
              <w:t>Всего,                           тыс. руб.</w:t>
            </w:r>
          </w:p>
        </w:tc>
      </w:tr>
      <w:tr w:rsidR="0002289D" w:rsidRPr="00655E8C">
        <w:tc>
          <w:tcPr>
            <w:tcW w:w="3250" w:type="dxa"/>
            <w:vMerge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55E8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50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655E8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7533AE" w:rsidRDefault="0002289D" w:rsidP="007533AE">
            <w:pPr>
              <w:jc w:val="center"/>
              <w:rPr>
                <w:rFonts w:ascii="Times New Roman" w:hAnsi="Times New Roman" w:cs="Times New Roman"/>
              </w:rPr>
            </w:pPr>
            <w:r w:rsidRPr="003842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3842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7533AE" w:rsidRDefault="0002289D" w:rsidP="007533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9D" w:rsidRPr="00655E8C">
        <w:tc>
          <w:tcPr>
            <w:tcW w:w="3250" w:type="dxa"/>
          </w:tcPr>
          <w:p w:rsidR="0002289D" w:rsidRPr="00655E8C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5E8C">
              <w:rPr>
                <w:rFonts w:ascii="Times New Roman" w:hAnsi="Times New Roman" w:cs="Times New Roman"/>
              </w:rPr>
              <w:t xml:space="preserve">Развитие кадрового потенциала администрации </w:t>
            </w:r>
            <w:r>
              <w:rPr>
                <w:rFonts w:ascii="Times New Roman" w:hAnsi="Times New Roman" w:cs="Times New Roman"/>
              </w:rPr>
              <w:t xml:space="preserve">городского поселения поселок Старая </w:t>
            </w:r>
            <w:r w:rsidRPr="00862D96">
              <w:rPr>
                <w:rFonts w:ascii="Times New Roman" w:hAnsi="Times New Roman" w:cs="Times New Roman"/>
              </w:rPr>
              <w:t>Торопа</w:t>
            </w:r>
            <w:r>
              <w:rPr>
                <w:rFonts w:ascii="Times New Roman" w:hAnsi="Times New Roman" w:cs="Times New Roman"/>
              </w:rPr>
              <w:t xml:space="preserve"> Западнодвинского района </w:t>
            </w:r>
            <w:r w:rsidRPr="00655E8C">
              <w:rPr>
                <w:rFonts w:ascii="Times New Roman" w:hAnsi="Times New Roman" w:cs="Times New Roman"/>
              </w:rPr>
              <w:t>Тверской области</w:t>
            </w:r>
          </w:p>
        </w:tc>
        <w:tc>
          <w:tcPr>
            <w:tcW w:w="1609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89D" w:rsidRPr="00655E8C">
        <w:tc>
          <w:tcPr>
            <w:tcW w:w="3250" w:type="dxa"/>
          </w:tcPr>
          <w:p w:rsidR="0002289D" w:rsidRPr="00655E8C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Задача_</w:t>
            </w:r>
            <w:r w:rsidRPr="00655E8C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655E8C">
              <w:rPr>
                <w:rFonts w:ascii="Times New Roman" w:hAnsi="Times New Roman" w:cs="Times New Roman"/>
              </w:rPr>
              <w:t xml:space="preserve">беспечение эффективного выполнения администрацией 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655E8C">
              <w:rPr>
                <w:rFonts w:ascii="Times New Roman" w:hAnsi="Times New Roman" w:cs="Times New Roman"/>
              </w:rPr>
              <w:t xml:space="preserve"> возложенных на нее функций</w:t>
            </w:r>
          </w:p>
        </w:tc>
        <w:tc>
          <w:tcPr>
            <w:tcW w:w="1609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02289D" w:rsidRPr="00655E8C" w:rsidRDefault="0002289D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655E8C" w:rsidRDefault="0002289D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289D" w:rsidRPr="00A5534D" w:rsidRDefault="0002289D" w:rsidP="00A475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655E8C" w:rsidRDefault="0002289D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  <w:vAlign w:val="center"/>
          </w:tcPr>
          <w:p w:rsidR="0002289D" w:rsidRPr="00655E8C" w:rsidRDefault="0002289D" w:rsidP="00A4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207,2</w:t>
            </w:r>
          </w:p>
        </w:tc>
      </w:tr>
      <w:tr w:rsidR="0002289D" w:rsidRPr="00655E8C">
        <w:tc>
          <w:tcPr>
            <w:tcW w:w="3250" w:type="dxa"/>
          </w:tcPr>
          <w:p w:rsidR="0002289D" w:rsidRPr="00655E8C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Задача_</w:t>
            </w:r>
            <w:r w:rsidRPr="00655E8C">
              <w:rPr>
                <w:rFonts w:ascii="Times New Roman" w:hAnsi="Times New Roman" w:cs="Times New Roman"/>
                <w:u w:val="single"/>
              </w:rPr>
              <w:t>3</w:t>
            </w:r>
            <w:r w:rsidRPr="00655E8C">
              <w:rPr>
                <w:rFonts w:ascii="Times New Roman" w:hAnsi="Times New Roman" w:cs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</w:rPr>
              <w:t>в поселении</w:t>
            </w:r>
          </w:p>
        </w:tc>
        <w:tc>
          <w:tcPr>
            <w:tcW w:w="1609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350" w:type="dxa"/>
            <w:vAlign w:val="center"/>
          </w:tcPr>
          <w:p w:rsidR="0002289D" w:rsidRPr="00E2089B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8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E2089B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8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8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02289D" w:rsidRPr="00655E8C">
        <w:tc>
          <w:tcPr>
            <w:tcW w:w="3250" w:type="dxa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5E8C">
              <w:rPr>
                <w:rFonts w:ascii="Times New Roman" w:hAnsi="Times New Roman" w:cs="Times New Roman"/>
                <w:u w:val="single"/>
              </w:rPr>
              <w:t>Задача 4</w:t>
            </w:r>
            <w:r w:rsidRPr="00655E8C">
              <w:rPr>
                <w:rFonts w:ascii="Times New Roman" w:hAnsi="Times New Roman" w:cs="Times New Roman"/>
              </w:rPr>
              <w:t xml:space="preserve"> </w:t>
            </w:r>
            <w:r w:rsidRPr="00F37BA5">
              <w:rPr>
                <w:rFonts w:ascii="Times New Roman" w:hAnsi="Times New Roman" w:cs="Times New Roman"/>
              </w:rPr>
      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609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282,7</w:t>
            </w:r>
          </w:p>
        </w:tc>
        <w:tc>
          <w:tcPr>
            <w:tcW w:w="1350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282,7</w:t>
            </w:r>
          </w:p>
        </w:tc>
      </w:tr>
      <w:tr w:rsidR="0002289D" w:rsidRPr="00655E8C">
        <w:tc>
          <w:tcPr>
            <w:tcW w:w="3250" w:type="dxa"/>
          </w:tcPr>
          <w:p w:rsidR="0002289D" w:rsidRPr="00655E8C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Задача_5</w:t>
            </w:r>
            <w:r>
              <w:rPr>
                <w:rFonts w:ascii="Times New Roman" w:hAnsi="Times New Roman" w:cs="Times New Roman"/>
              </w:rPr>
              <w:t xml:space="preserve"> Финансовое </w:t>
            </w:r>
            <w:r w:rsidRPr="00655E8C">
              <w:rPr>
                <w:rFonts w:ascii="Times New Roman" w:hAnsi="Times New Roman" w:cs="Times New Roman"/>
              </w:rPr>
              <w:t>обеспечение реализации переданных органам местного самоуправления поселений государственных полномочий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171,4</w:t>
            </w:r>
          </w:p>
        </w:tc>
        <w:tc>
          <w:tcPr>
            <w:tcW w:w="1350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171,65</w:t>
            </w:r>
          </w:p>
        </w:tc>
        <w:tc>
          <w:tcPr>
            <w:tcW w:w="1368" w:type="dxa"/>
            <w:vAlign w:val="center"/>
          </w:tcPr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686,35</w:t>
            </w:r>
          </w:p>
        </w:tc>
      </w:tr>
      <w:tr w:rsidR="0002289D" w:rsidRPr="00655E8C">
        <w:tc>
          <w:tcPr>
            <w:tcW w:w="3250" w:type="dxa"/>
          </w:tcPr>
          <w:p w:rsidR="0002289D" w:rsidRPr="00BA35F2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35F2">
              <w:rPr>
                <w:rFonts w:ascii="Times New Roman" w:hAnsi="Times New Roman" w:cs="Times New Roman"/>
                <w:u w:val="single"/>
              </w:rPr>
              <w:t xml:space="preserve">Задача 6 </w:t>
            </w:r>
            <w:r w:rsidRPr="00BA35F2">
              <w:rPr>
                <w:rFonts w:ascii="Times New Roman" w:hAnsi="Times New Roman" w:cs="Times New Roman"/>
              </w:rPr>
              <w:t>Развитие культурно -досуговой  деятельности в  поселении</w:t>
            </w:r>
          </w:p>
          <w:p w:rsidR="0002289D" w:rsidRPr="00655E8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164,9</w:t>
            </w:r>
          </w:p>
        </w:tc>
        <w:tc>
          <w:tcPr>
            <w:tcW w:w="1350" w:type="dxa"/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2289D" w:rsidRPr="00F26267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164,9</w:t>
            </w:r>
          </w:p>
        </w:tc>
      </w:tr>
      <w:tr w:rsidR="0002289D" w:rsidRPr="00655E8C">
        <w:tc>
          <w:tcPr>
            <w:tcW w:w="3250" w:type="dxa"/>
          </w:tcPr>
          <w:p w:rsidR="0002289D" w:rsidRPr="007533AE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</w:t>
            </w:r>
            <w:r w:rsidRPr="007533AE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7</w:t>
            </w:r>
            <w:r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7533AE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7533AE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Организация библиотечного обслуживания населения</w:t>
            </w:r>
          </w:p>
        </w:tc>
        <w:tc>
          <w:tcPr>
            <w:tcW w:w="1609" w:type="dxa"/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350" w:type="dxa"/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:rsidR="0002289D" w:rsidRPr="00F26267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</w:tr>
      <w:tr w:rsidR="0002289D" w:rsidRPr="00655E8C">
        <w:tc>
          <w:tcPr>
            <w:tcW w:w="3250" w:type="dxa"/>
          </w:tcPr>
          <w:p w:rsidR="0002289D" w:rsidRPr="007533AE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</w:t>
            </w:r>
            <w:r w:rsidRPr="007533AE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8</w:t>
            </w:r>
            <w:r w:rsidRPr="007533AE">
              <w:rPr>
                <w:rStyle w:val="Emphasis"/>
                <w:rFonts w:ascii="Times New Roman" w:hAnsi="Times New Roman" w:cs="Times New Roman"/>
              </w:rPr>
              <w:t xml:space="preserve"> </w:t>
            </w:r>
            <w:r w:rsidRPr="007533AE">
              <w:rPr>
                <w:rStyle w:val="Emphasis"/>
                <w:rFonts w:ascii="Times New Roman" w:hAnsi="Times New Roman" w:cs="Times New Roman"/>
                <w:i w:val="0"/>
                <w:iCs w:val="0"/>
              </w:rPr>
              <w:t>Обеспечение дорожной деятельности</w:t>
            </w:r>
          </w:p>
        </w:tc>
        <w:tc>
          <w:tcPr>
            <w:tcW w:w="1609" w:type="dxa"/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1279,9</w:t>
            </w:r>
          </w:p>
        </w:tc>
        <w:tc>
          <w:tcPr>
            <w:tcW w:w="1350" w:type="dxa"/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946,5</w:t>
            </w:r>
          </w:p>
        </w:tc>
        <w:tc>
          <w:tcPr>
            <w:tcW w:w="1368" w:type="dxa"/>
            <w:vAlign w:val="center"/>
          </w:tcPr>
          <w:p w:rsidR="0002289D" w:rsidRPr="00F26267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4119,4</w:t>
            </w:r>
          </w:p>
        </w:tc>
      </w:tr>
      <w:tr w:rsidR="0002289D" w:rsidRPr="00655E8C">
        <w:tc>
          <w:tcPr>
            <w:tcW w:w="3250" w:type="dxa"/>
          </w:tcPr>
          <w:p w:rsidR="0002289D" w:rsidRPr="007533AE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u w:val="single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Задача_</w:t>
            </w:r>
            <w:r w:rsidRPr="007533AE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>9</w:t>
            </w:r>
            <w:r w:rsidRPr="007533AE">
              <w:rPr>
                <w:rFonts w:ascii="Times New Roman" w:hAnsi="Times New Roman" w:cs="Times New Roman"/>
              </w:rPr>
              <w:t xml:space="preserve"> </w:t>
            </w:r>
            <w:r w:rsidRPr="0055373A">
              <w:rPr>
                <w:rFonts w:ascii="Times New Roman" w:hAnsi="Times New Roman" w:cs="Times New Roman"/>
              </w:rPr>
              <w:t>Обеспечение эффективного управления, распоряжения и использования муниципального имущества поселения</w:t>
            </w:r>
          </w:p>
        </w:tc>
        <w:tc>
          <w:tcPr>
            <w:tcW w:w="1609" w:type="dxa"/>
            <w:vAlign w:val="center"/>
          </w:tcPr>
          <w:p w:rsidR="0002289D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1350" w:type="dxa"/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8" w:type="dxa"/>
            <w:vAlign w:val="center"/>
          </w:tcPr>
          <w:p w:rsidR="0002289D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</w:t>
            </w:r>
          </w:p>
        </w:tc>
      </w:tr>
      <w:tr w:rsidR="0002289D" w:rsidRPr="00655E8C">
        <w:tc>
          <w:tcPr>
            <w:tcW w:w="3250" w:type="dxa"/>
          </w:tcPr>
          <w:p w:rsidR="0002289D" w:rsidRPr="007533AE" w:rsidRDefault="0002289D" w:rsidP="00585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7533AE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10 </w:t>
            </w:r>
            <w:r w:rsidRPr="001514E9">
              <w:rPr>
                <w:rFonts w:ascii="Times New Roman" w:hAnsi="Times New Roman" w:cs="Times New Roman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</w:rPr>
              <w:t>культурно-досуговой деятельности</w:t>
            </w:r>
          </w:p>
        </w:tc>
        <w:tc>
          <w:tcPr>
            <w:tcW w:w="1609" w:type="dxa"/>
            <w:vAlign w:val="center"/>
          </w:tcPr>
          <w:p w:rsidR="0002289D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50" w:type="dxa"/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609,4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617,8</w:t>
            </w:r>
          </w:p>
        </w:tc>
        <w:tc>
          <w:tcPr>
            <w:tcW w:w="1368" w:type="dxa"/>
            <w:vAlign w:val="center"/>
          </w:tcPr>
          <w:p w:rsidR="0002289D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</w:t>
            </w:r>
          </w:p>
        </w:tc>
      </w:tr>
      <w:tr w:rsidR="0002289D" w:rsidRPr="00655E8C">
        <w:tc>
          <w:tcPr>
            <w:tcW w:w="3250" w:type="dxa"/>
          </w:tcPr>
          <w:p w:rsidR="0002289D" w:rsidRPr="007533AE" w:rsidRDefault="0002289D" w:rsidP="00BA3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7533AE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4E9">
              <w:rPr>
                <w:rFonts w:ascii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1609" w:type="dxa"/>
            <w:vAlign w:val="center"/>
          </w:tcPr>
          <w:p w:rsidR="0002289D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350" w:type="dxa"/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1C447C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68" w:type="dxa"/>
            <w:vAlign w:val="center"/>
          </w:tcPr>
          <w:p w:rsidR="0002289D" w:rsidRDefault="0002289D" w:rsidP="00472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328,9</w:t>
            </w:r>
          </w:p>
        </w:tc>
      </w:tr>
      <w:tr w:rsidR="0002289D" w:rsidRPr="00655E8C">
        <w:tc>
          <w:tcPr>
            <w:tcW w:w="3250" w:type="dxa"/>
          </w:tcPr>
          <w:p w:rsidR="0002289D" w:rsidRPr="007533AE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 w:rsidRPr="007533AE"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 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12 </w:t>
            </w:r>
            <w:r w:rsidRPr="001514E9">
              <w:rPr>
                <w:rFonts w:ascii="Times New Roman" w:hAnsi="Times New Roman" w:cs="Times New Roman"/>
              </w:rPr>
              <w:t>Развитие массового спорта</w:t>
            </w:r>
          </w:p>
        </w:tc>
        <w:tc>
          <w:tcPr>
            <w:tcW w:w="1609" w:type="dxa"/>
            <w:vAlign w:val="center"/>
          </w:tcPr>
          <w:p w:rsidR="0002289D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350" w:type="dxa"/>
            <w:vAlign w:val="center"/>
          </w:tcPr>
          <w:p w:rsidR="0002289D" w:rsidRPr="001C447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bottom"/>
          </w:tcPr>
          <w:p w:rsidR="0002289D" w:rsidRDefault="0002289D" w:rsidP="001A2A0F">
            <w:pPr>
              <w:jc w:val="center"/>
            </w:pPr>
            <w:r w:rsidRPr="00E2081D"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bottom"/>
          </w:tcPr>
          <w:p w:rsidR="0002289D" w:rsidRDefault="0002289D" w:rsidP="001A2A0F">
            <w:pPr>
              <w:jc w:val="center"/>
            </w:pPr>
            <w:r w:rsidRPr="00E2081D"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1368" w:type="dxa"/>
            <w:vAlign w:val="center"/>
          </w:tcPr>
          <w:p w:rsidR="0002289D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2475,5</w:t>
            </w:r>
          </w:p>
        </w:tc>
      </w:tr>
      <w:tr w:rsidR="0002289D" w:rsidRPr="00655E8C">
        <w:tc>
          <w:tcPr>
            <w:tcW w:w="3250" w:type="dxa"/>
          </w:tcPr>
          <w:p w:rsidR="0002289D" w:rsidRPr="007533AE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u w:val="single"/>
              </w:rPr>
              <w:t xml:space="preserve">Задача_13 </w:t>
            </w:r>
            <w:r w:rsidRPr="00585847">
              <w:rPr>
                <w:rFonts w:ascii="Times New Roman" w:hAnsi="Times New Roman" w:cs="Times New Roman"/>
              </w:rPr>
              <w:t>Управление и организация бухгалтерского учета в МКУ « Культурно-спортивный центр поселка Старая Торопа</w:t>
            </w:r>
          </w:p>
        </w:tc>
        <w:tc>
          <w:tcPr>
            <w:tcW w:w="1609" w:type="dxa"/>
            <w:vAlign w:val="center"/>
          </w:tcPr>
          <w:p w:rsidR="0002289D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350" w:type="dxa"/>
            <w:vAlign w:val="center"/>
          </w:tcPr>
          <w:p w:rsidR="0002289D" w:rsidRPr="001C447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1C447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1C447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276,7</w:t>
            </w:r>
          </w:p>
        </w:tc>
        <w:tc>
          <w:tcPr>
            <w:tcW w:w="1368" w:type="dxa"/>
            <w:vAlign w:val="center"/>
          </w:tcPr>
          <w:p w:rsidR="0002289D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989,2</w:t>
            </w:r>
          </w:p>
        </w:tc>
      </w:tr>
      <w:tr w:rsidR="0002289D" w:rsidRPr="00655E8C">
        <w:tc>
          <w:tcPr>
            <w:tcW w:w="3250" w:type="dxa"/>
          </w:tcPr>
          <w:p w:rsidR="0002289D" w:rsidRPr="00655E8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5E8C">
              <w:rPr>
                <w:rFonts w:ascii="Times New Roman" w:hAnsi="Times New Roman" w:cs="Times New Roman"/>
                <w:b/>
                <w:bCs/>
              </w:rPr>
              <w:t>Итого, тыс. руб.</w:t>
            </w:r>
          </w:p>
        </w:tc>
        <w:tc>
          <w:tcPr>
            <w:tcW w:w="1609" w:type="dxa"/>
            <w:vAlign w:val="center"/>
          </w:tcPr>
          <w:p w:rsidR="0002289D" w:rsidRPr="00655E8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3117,3</w:t>
            </w:r>
          </w:p>
        </w:tc>
        <w:tc>
          <w:tcPr>
            <w:tcW w:w="1350" w:type="dxa"/>
            <w:vAlign w:val="center"/>
          </w:tcPr>
          <w:p w:rsidR="0002289D" w:rsidRPr="00655E8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2885,35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02289D" w:rsidRPr="00655E8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2956,15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02289D" w:rsidRPr="00655E8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2956,15</w:t>
            </w:r>
          </w:p>
        </w:tc>
        <w:tc>
          <w:tcPr>
            <w:tcW w:w="1368" w:type="dxa"/>
            <w:vAlign w:val="center"/>
          </w:tcPr>
          <w:p w:rsidR="0002289D" w:rsidRPr="00655E8C" w:rsidRDefault="0002289D" w:rsidP="001A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11914,95</w:t>
            </w:r>
          </w:p>
        </w:tc>
      </w:tr>
    </w:tbl>
    <w:p w:rsidR="0002289D" w:rsidRDefault="0002289D" w:rsidP="00D462A1"/>
    <w:p w:rsidR="0002289D" w:rsidRDefault="0002289D" w:rsidP="00A45A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>2. 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02289D" w:rsidRPr="00C81696" w:rsidRDefault="0002289D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81696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подписания, подлежит  официальному обнародованию в установленном законом порядке и размещению на официальном сайте администрации Западнодвинского района в разделе «Открытые данные поселений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C81696">
        <w:rPr>
          <w:rFonts w:ascii="Times New Roman" w:hAnsi="Times New Roman" w:cs="Times New Roman"/>
          <w:sz w:val="28"/>
          <w:szCs w:val="28"/>
        </w:rPr>
        <w:t>».</w:t>
      </w:r>
    </w:p>
    <w:p w:rsidR="0002289D" w:rsidRDefault="0002289D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8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89D" w:rsidRPr="00C81696" w:rsidRDefault="0002289D" w:rsidP="00A45AE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81696">
        <w:rPr>
          <w:rFonts w:ascii="Times New Roman" w:hAnsi="Times New Roman" w:cs="Times New Roman"/>
          <w:sz w:val="28"/>
          <w:szCs w:val="28"/>
        </w:rPr>
        <w:t xml:space="preserve">. Контроль  за  выполнением  постановления возложить на главного бухгалтера Лукину Е.М. </w:t>
      </w:r>
    </w:p>
    <w:p w:rsidR="0002289D" w:rsidRPr="00C81696" w:rsidRDefault="0002289D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2289D" w:rsidRPr="007533AE" w:rsidRDefault="0002289D" w:rsidP="00A45AE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2289D" w:rsidRPr="007533AE" w:rsidRDefault="0002289D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</w:t>
      </w:r>
      <w:r w:rsidRPr="007533A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2289D" w:rsidRDefault="0002289D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>главы администрации городского</w:t>
      </w:r>
    </w:p>
    <w:p w:rsidR="0002289D" w:rsidRPr="007533AE" w:rsidRDefault="0002289D" w:rsidP="00A45A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Грибалё</w:t>
      </w:r>
      <w:r w:rsidRPr="007533AE">
        <w:rPr>
          <w:rFonts w:ascii="Times New Roman" w:hAnsi="Times New Roman" w:cs="Times New Roman"/>
          <w:sz w:val="28"/>
          <w:szCs w:val="28"/>
        </w:rPr>
        <w:t>ва О.Л.</w:t>
      </w:r>
    </w:p>
    <w:p w:rsidR="0002289D" w:rsidRDefault="0002289D" w:rsidP="00A45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89D" w:rsidRPr="00A45AEC" w:rsidRDefault="0002289D" w:rsidP="00A45AEC"/>
    <w:sectPr w:rsidR="0002289D" w:rsidRPr="00A45AEC" w:rsidSect="00C85F5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9D" w:rsidRDefault="0002289D" w:rsidP="00C806E9">
      <w:pPr>
        <w:spacing w:after="0" w:line="240" w:lineRule="auto"/>
      </w:pPr>
      <w:r>
        <w:separator/>
      </w:r>
    </w:p>
  </w:endnote>
  <w:endnote w:type="continuationSeparator" w:id="1">
    <w:p w:rsidR="0002289D" w:rsidRDefault="0002289D" w:rsidP="00C8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9D" w:rsidRDefault="0002289D" w:rsidP="00C806E9">
      <w:pPr>
        <w:spacing w:after="0" w:line="240" w:lineRule="auto"/>
      </w:pPr>
      <w:r>
        <w:separator/>
      </w:r>
    </w:p>
  </w:footnote>
  <w:footnote w:type="continuationSeparator" w:id="1">
    <w:p w:rsidR="0002289D" w:rsidRDefault="0002289D" w:rsidP="00C8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9D" w:rsidRDefault="0002289D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02289D" w:rsidRDefault="000228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FE7"/>
    <w:multiLevelType w:val="multilevel"/>
    <w:tmpl w:val="444A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426AC5"/>
    <w:multiLevelType w:val="multilevel"/>
    <w:tmpl w:val="A248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46AA"/>
    <w:multiLevelType w:val="multilevel"/>
    <w:tmpl w:val="729AFC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D3CCB"/>
    <w:multiLevelType w:val="multilevel"/>
    <w:tmpl w:val="F6549A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11234"/>
    <w:rsid w:val="0002289D"/>
    <w:rsid w:val="000312BE"/>
    <w:rsid w:val="00044B20"/>
    <w:rsid w:val="0005170A"/>
    <w:rsid w:val="00054F2C"/>
    <w:rsid w:val="00055D9E"/>
    <w:rsid w:val="00060F02"/>
    <w:rsid w:val="00062CA3"/>
    <w:rsid w:val="00073BC6"/>
    <w:rsid w:val="000B637A"/>
    <w:rsid w:val="000B7BA1"/>
    <w:rsid w:val="000F1EE9"/>
    <w:rsid w:val="000F5C21"/>
    <w:rsid w:val="0011553B"/>
    <w:rsid w:val="0011673E"/>
    <w:rsid w:val="00130B89"/>
    <w:rsid w:val="00132994"/>
    <w:rsid w:val="00134B94"/>
    <w:rsid w:val="00135868"/>
    <w:rsid w:val="001477EA"/>
    <w:rsid w:val="001500BC"/>
    <w:rsid w:val="001514E9"/>
    <w:rsid w:val="00155F1D"/>
    <w:rsid w:val="00162574"/>
    <w:rsid w:val="001641F9"/>
    <w:rsid w:val="00166CFB"/>
    <w:rsid w:val="00167BEA"/>
    <w:rsid w:val="00170C85"/>
    <w:rsid w:val="001862F0"/>
    <w:rsid w:val="00190B3A"/>
    <w:rsid w:val="00192A71"/>
    <w:rsid w:val="001A2A0F"/>
    <w:rsid w:val="001B2DCE"/>
    <w:rsid w:val="001B3DC3"/>
    <w:rsid w:val="001B750D"/>
    <w:rsid w:val="001C447C"/>
    <w:rsid w:val="001D2CC9"/>
    <w:rsid w:val="001E414A"/>
    <w:rsid w:val="00200933"/>
    <w:rsid w:val="002064F9"/>
    <w:rsid w:val="00214DE9"/>
    <w:rsid w:val="0022390A"/>
    <w:rsid w:val="0022430C"/>
    <w:rsid w:val="00227139"/>
    <w:rsid w:val="00236285"/>
    <w:rsid w:val="00241623"/>
    <w:rsid w:val="00245361"/>
    <w:rsid w:val="00267C46"/>
    <w:rsid w:val="0027343D"/>
    <w:rsid w:val="00276E40"/>
    <w:rsid w:val="00280B69"/>
    <w:rsid w:val="00281DD6"/>
    <w:rsid w:val="00283503"/>
    <w:rsid w:val="00283673"/>
    <w:rsid w:val="002866DC"/>
    <w:rsid w:val="002946AE"/>
    <w:rsid w:val="002A569D"/>
    <w:rsid w:val="002C0799"/>
    <w:rsid w:val="002D298A"/>
    <w:rsid w:val="002E5FA5"/>
    <w:rsid w:val="00301D26"/>
    <w:rsid w:val="0030534A"/>
    <w:rsid w:val="00310950"/>
    <w:rsid w:val="00311063"/>
    <w:rsid w:val="00312034"/>
    <w:rsid w:val="00325520"/>
    <w:rsid w:val="00325C1E"/>
    <w:rsid w:val="00340201"/>
    <w:rsid w:val="003407E3"/>
    <w:rsid w:val="003418C0"/>
    <w:rsid w:val="003465F3"/>
    <w:rsid w:val="00361C22"/>
    <w:rsid w:val="00363706"/>
    <w:rsid w:val="00365586"/>
    <w:rsid w:val="00365FFB"/>
    <w:rsid w:val="00373FE5"/>
    <w:rsid w:val="003762D4"/>
    <w:rsid w:val="00380703"/>
    <w:rsid w:val="003842CD"/>
    <w:rsid w:val="00393207"/>
    <w:rsid w:val="003B3331"/>
    <w:rsid w:val="003B4E84"/>
    <w:rsid w:val="003C5B05"/>
    <w:rsid w:val="003D4530"/>
    <w:rsid w:val="003E2BDA"/>
    <w:rsid w:val="003E613D"/>
    <w:rsid w:val="003F34BB"/>
    <w:rsid w:val="003F6E71"/>
    <w:rsid w:val="0040485C"/>
    <w:rsid w:val="00404F27"/>
    <w:rsid w:val="00420A40"/>
    <w:rsid w:val="00420B87"/>
    <w:rsid w:val="00427151"/>
    <w:rsid w:val="00435857"/>
    <w:rsid w:val="00443669"/>
    <w:rsid w:val="004466DE"/>
    <w:rsid w:val="004500D1"/>
    <w:rsid w:val="00457BE1"/>
    <w:rsid w:val="004700AE"/>
    <w:rsid w:val="004728A7"/>
    <w:rsid w:val="00473A59"/>
    <w:rsid w:val="00475B8B"/>
    <w:rsid w:val="00477C5F"/>
    <w:rsid w:val="004804FD"/>
    <w:rsid w:val="0048798B"/>
    <w:rsid w:val="004A09D9"/>
    <w:rsid w:val="004A35FB"/>
    <w:rsid w:val="004A5D1F"/>
    <w:rsid w:val="004B34E6"/>
    <w:rsid w:val="004B3F5C"/>
    <w:rsid w:val="004B67A7"/>
    <w:rsid w:val="004B68E4"/>
    <w:rsid w:val="004C0511"/>
    <w:rsid w:val="004D1D2F"/>
    <w:rsid w:val="004D1E4B"/>
    <w:rsid w:val="004D3EEA"/>
    <w:rsid w:val="004D4449"/>
    <w:rsid w:val="004D793F"/>
    <w:rsid w:val="004E0D89"/>
    <w:rsid w:val="004F336F"/>
    <w:rsid w:val="00536609"/>
    <w:rsid w:val="00544F38"/>
    <w:rsid w:val="00551AB7"/>
    <w:rsid w:val="00552A2D"/>
    <w:rsid w:val="00553386"/>
    <w:rsid w:val="0055373A"/>
    <w:rsid w:val="005541F6"/>
    <w:rsid w:val="005648A9"/>
    <w:rsid w:val="00565BCA"/>
    <w:rsid w:val="00576013"/>
    <w:rsid w:val="00585847"/>
    <w:rsid w:val="00591034"/>
    <w:rsid w:val="00595E95"/>
    <w:rsid w:val="00595FA8"/>
    <w:rsid w:val="005961C6"/>
    <w:rsid w:val="005A5754"/>
    <w:rsid w:val="005B0673"/>
    <w:rsid w:val="005B4D42"/>
    <w:rsid w:val="005B7CB4"/>
    <w:rsid w:val="005D391E"/>
    <w:rsid w:val="005E6013"/>
    <w:rsid w:val="005F24F7"/>
    <w:rsid w:val="005F278F"/>
    <w:rsid w:val="00606E65"/>
    <w:rsid w:val="00607C1D"/>
    <w:rsid w:val="00641BDB"/>
    <w:rsid w:val="00641C9F"/>
    <w:rsid w:val="00643735"/>
    <w:rsid w:val="00643E9D"/>
    <w:rsid w:val="006441CF"/>
    <w:rsid w:val="0065272A"/>
    <w:rsid w:val="00653667"/>
    <w:rsid w:val="006536B4"/>
    <w:rsid w:val="00655E8C"/>
    <w:rsid w:val="00682225"/>
    <w:rsid w:val="006C5718"/>
    <w:rsid w:val="006C60CE"/>
    <w:rsid w:val="006C713F"/>
    <w:rsid w:val="006C770F"/>
    <w:rsid w:val="006C78A8"/>
    <w:rsid w:val="006F7886"/>
    <w:rsid w:val="00701152"/>
    <w:rsid w:val="00704AEE"/>
    <w:rsid w:val="0070745E"/>
    <w:rsid w:val="0071160C"/>
    <w:rsid w:val="007222D6"/>
    <w:rsid w:val="0072455A"/>
    <w:rsid w:val="0073746B"/>
    <w:rsid w:val="00740AC8"/>
    <w:rsid w:val="00743CB2"/>
    <w:rsid w:val="00746697"/>
    <w:rsid w:val="00750087"/>
    <w:rsid w:val="007533AE"/>
    <w:rsid w:val="0076175F"/>
    <w:rsid w:val="00762C3C"/>
    <w:rsid w:val="00764341"/>
    <w:rsid w:val="00774F13"/>
    <w:rsid w:val="00783E0D"/>
    <w:rsid w:val="00784734"/>
    <w:rsid w:val="00786E58"/>
    <w:rsid w:val="0078754C"/>
    <w:rsid w:val="00795273"/>
    <w:rsid w:val="007A0BED"/>
    <w:rsid w:val="007A0DD6"/>
    <w:rsid w:val="007A326C"/>
    <w:rsid w:val="007B5605"/>
    <w:rsid w:val="007B5B0A"/>
    <w:rsid w:val="007B73BD"/>
    <w:rsid w:val="007C6488"/>
    <w:rsid w:val="007D239D"/>
    <w:rsid w:val="007D29C7"/>
    <w:rsid w:val="007D390F"/>
    <w:rsid w:val="007E1373"/>
    <w:rsid w:val="007E76FA"/>
    <w:rsid w:val="007F5A7A"/>
    <w:rsid w:val="00800E07"/>
    <w:rsid w:val="00805C55"/>
    <w:rsid w:val="0081177F"/>
    <w:rsid w:val="00820A94"/>
    <w:rsid w:val="0082359F"/>
    <w:rsid w:val="0082456D"/>
    <w:rsid w:val="0082480C"/>
    <w:rsid w:val="00837572"/>
    <w:rsid w:val="0084007F"/>
    <w:rsid w:val="008452CA"/>
    <w:rsid w:val="00846B56"/>
    <w:rsid w:val="008474AB"/>
    <w:rsid w:val="00851110"/>
    <w:rsid w:val="00862D96"/>
    <w:rsid w:val="008650CF"/>
    <w:rsid w:val="008825A4"/>
    <w:rsid w:val="008A04E9"/>
    <w:rsid w:val="008A494D"/>
    <w:rsid w:val="008A639B"/>
    <w:rsid w:val="008B1747"/>
    <w:rsid w:val="008E7937"/>
    <w:rsid w:val="008F698A"/>
    <w:rsid w:val="00902F81"/>
    <w:rsid w:val="00940692"/>
    <w:rsid w:val="00944E1F"/>
    <w:rsid w:val="00954CCE"/>
    <w:rsid w:val="00955538"/>
    <w:rsid w:val="00957473"/>
    <w:rsid w:val="00984744"/>
    <w:rsid w:val="009861AF"/>
    <w:rsid w:val="00987DD4"/>
    <w:rsid w:val="0099303C"/>
    <w:rsid w:val="009A2085"/>
    <w:rsid w:val="009A7CDE"/>
    <w:rsid w:val="009B3EB3"/>
    <w:rsid w:val="00A00271"/>
    <w:rsid w:val="00A075F2"/>
    <w:rsid w:val="00A22D08"/>
    <w:rsid w:val="00A33AE9"/>
    <w:rsid w:val="00A3607D"/>
    <w:rsid w:val="00A369ED"/>
    <w:rsid w:val="00A45AEC"/>
    <w:rsid w:val="00A474F9"/>
    <w:rsid w:val="00A4754E"/>
    <w:rsid w:val="00A50764"/>
    <w:rsid w:val="00A521EE"/>
    <w:rsid w:val="00A5534D"/>
    <w:rsid w:val="00A67655"/>
    <w:rsid w:val="00A83739"/>
    <w:rsid w:val="00A913C3"/>
    <w:rsid w:val="00A9310B"/>
    <w:rsid w:val="00A93277"/>
    <w:rsid w:val="00A9517E"/>
    <w:rsid w:val="00AA34B1"/>
    <w:rsid w:val="00AB099E"/>
    <w:rsid w:val="00AB2A69"/>
    <w:rsid w:val="00AC2F99"/>
    <w:rsid w:val="00AE3C88"/>
    <w:rsid w:val="00AE6C43"/>
    <w:rsid w:val="00AF1D20"/>
    <w:rsid w:val="00AF4AF7"/>
    <w:rsid w:val="00AF5A29"/>
    <w:rsid w:val="00B00B62"/>
    <w:rsid w:val="00B100FD"/>
    <w:rsid w:val="00B11FAA"/>
    <w:rsid w:val="00B17F4E"/>
    <w:rsid w:val="00B51BC7"/>
    <w:rsid w:val="00B57011"/>
    <w:rsid w:val="00B62862"/>
    <w:rsid w:val="00B631E5"/>
    <w:rsid w:val="00B828DB"/>
    <w:rsid w:val="00B8557B"/>
    <w:rsid w:val="00B912AC"/>
    <w:rsid w:val="00B9162F"/>
    <w:rsid w:val="00B97A44"/>
    <w:rsid w:val="00BA1479"/>
    <w:rsid w:val="00BA35F2"/>
    <w:rsid w:val="00BA5A21"/>
    <w:rsid w:val="00BA7577"/>
    <w:rsid w:val="00BB04AD"/>
    <w:rsid w:val="00BB561E"/>
    <w:rsid w:val="00BC48C8"/>
    <w:rsid w:val="00BD18EF"/>
    <w:rsid w:val="00C01B63"/>
    <w:rsid w:val="00C05A63"/>
    <w:rsid w:val="00C15FC4"/>
    <w:rsid w:val="00C26702"/>
    <w:rsid w:val="00C31F63"/>
    <w:rsid w:val="00C32305"/>
    <w:rsid w:val="00C518CD"/>
    <w:rsid w:val="00C55EE6"/>
    <w:rsid w:val="00C621FB"/>
    <w:rsid w:val="00C63DA7"/>
    <w:rsid w:val="00C806E9"/>
    <w:rsid w:val="00C81696"/>
    <w:rsid w:val="00C840A4"/>
    <w:rsid w:val="00C85F59"/>
    <w:rsid w:val="00C86EDD"/>
    <w:rsid w:val="00C9397C"/>
    <w:rsid w:val="00CA264D"/>
    <w:rsid w:val="00CA4B63"/>
    <w:rsid w:val="00CA6A23"/>
    <w:rsid w:val="00CB16BF"/>
    <w:rsid w:val="00CE7DE8"/>
    <w:rsid w:val="00CF6296"/>
    <w:rsid w:val="00CF6632"/>
    <w:rsid w:val="00CF6B76"/>
    <w:rsid w:val="00D07E1C"/>
    <w:rsid w:val="00D16482"/>
    <w:rsid w:val="00D3155A"/>
    <w:rsid w:val="00D3438D"/>
    <w:rsid w:val="00D37AFF"/>
    <w:rsid w:val="00D4368F"/>
    <w:rsid w:val="00D462A1"/>
    <w:rsid w:val="00D71586"/>
    <w:rsid w:val="00D73174"/>
    <w:rsid w:val="00D8358C"/>
    <w:rsid w:val="00D92442"/>
    <w:rsid w:val="00D978CE"/>
    <w:rsid w:val="00DA1E0D"/>
    <w:rsid w:val="00DA2AAD"/>
    <w:rsid w:val="00DB01E9"/>
    <w:rsid w:val="00DB1575"/>
    <w:rsid w:val="00DC5AFB"/>
    <w:rsid w:val="00DC6059"/>
    <w:rsid w:val="00DD3018"/>
    <w:rsid w:val="00DD5AF7"/>
    <w:rsid w:val="00DE068B"/>
    <w:rsid w:val="00DE6F84"/>
    <w:rsid w:val="00DF4F0B"/>
    <w:rsid w:val="00E2081D"/>
    <w:rsid w:val="00E2089B"/>
    <w:rsid w:val="00E2123A"/>
    <w:rsid w:val="00E272BC"/>
    <w:rsid w:val="00E316E5"/>
    <w:rsid w:val="00E31CA3"/>
    <w:rsid w:val="00E32D9E"/>
    <w:rsid w:val="00E355BD"/>
    <w:rsid w:val="00E35CC2"/>
    <w:rsid w:val="00E5241E"/>
    <w:rsid w:val="00E60080"/>
    <w:rsid w:val="00E673D9"/>
    <w:rsid w:val="00E71893"/>
    <w:rsid w:val="00E73294"/>
    <w:rsid w:val="00E75CFD"/>
    <w:rsid w:val="00E8251E"/>
    <w:rsid w:val="00E83C50"/>
    <w:rsid w:val="00E9685A"/>
    <w:rsid w:val="00EA0613"/>
    <w:rsid w:val="00EA51E4"/>
    <w:rsid w:val="00EC21E8"/>
    <w:rsid w:val="00EE1256"/>
    <w:rsid w:val="00EE1787"/>
    <w:rsid w:val="00EF043C"/>
    <w:rsid w:val="00F0532F"/>
    <w:rsid w:val="00F21D94"/>
    <w:rsid w:val="00F21E04"/>
    <w:rsid w:val="00F21F79"/>
    <w:rsid w:val="00F250B5"/>
    <w:rsid w:val="00F250E6"/>
    <w:rsid w:val="00F26267"/>
    <w:rsid w:val="00F314FD"/>
    <w:rsid w:val="00F37BA5"/>
    <w:rsid w:val="00F80BDA"/>
    <w:rsid w:val="00F81BEE"/>
    <w:rsid w:val="00F81D61"/>
    <w:rsid w:val="00F84411"/>
    <w:rsid w:val="00F84F4E"/>
    <w:rsid w:val="00F91046"/>
    <w:rsid w:val="00F97652"/>
    <w:rsid w:val="00FA33A4"/>
    <w:rsid w:val="00FB28DF"/>
    <w:rsid w:val="00FB7480"/>
    <w:rsid w:val="00FE3494"/>
    <w:rsid w:val="00FE64C1"/>
    <w:rsid w:val="00FF2BCC"/>
    <w:rsid w:val="00FF418B"/>
    <w:rsid w:val="00FF490A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F314F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2"/>
    <w:rPr>
      <w:rFonts w:ascii="Times New Roman" w:hAnsi="Times New Roman"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rsid w:val="003B3331"/>
    <w:rPr>
      <w:i/>
      <w:iCs/>
    </w:rPr>
  </w:style>
  <w:style w:type="paragraph" w:styleId="NormalWeb">
    <w:name w:val="Normal (Web)"/>
    <w:basedOn w:val="Normal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5BCA"/>
  </w:style>
  <w:style w:type="paragraph" w:customStyle="1" w:styleId="ConsPlusNonformat">
    <w:name w:val="ConsPlusNonformat"/>
    <w:uiPriority w:val="99"/>
    <w:rsid w:val="00565BC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Стиль"/>
    <w:uiPriority w:val="99"/>
    <w:rsid w:val="005648A9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54F2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54F2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99"/>
    <w:qFormat/>
    <w:rsid w:val="00054F2C"/>
    <w:rPr>
      <w:b/>
      <w:bCs/>
    </w:rPr>
  </w:style>
  <w:style w:type="paragraph" w:styleId="ListParagraph">
    <w:name w:val="List Paragraph"/>
    <w:basedOn w:val="Normal"/>
    <w:uiPriority w:val="99"/>
    <w:qFormat/>
    <w:rsid w:val="00C15FC4"/>
    <w:pPr>
      <w:ind w:left="720"/>
    </w:pPr>
  </w:style>
  <w:style w:type="paragraph" w:styleId="Header">
    <w:name w:val="header"/>
    <w:basedOn w:val="Normal"/>
    <w:link w:val="HeaderChar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6E9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8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6E9"/>
    <w:rPr>
      <w:sz w:val="22"/>
      <w:szCs w:val="22"/>
    </w:rPr>
  </w:style>
  <w:style w:type="paragraph" w:styleId="NoSpacing">
    <w:name w:val="No Spacing"/>
    <w:uiPriority w:val="99"/>
    <w:qFormat/>
    <w:rsid w:val="008452C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963</TotalTime>
  <Pages>4</Pages>
  <Words>1024</Words>
  <Characters>5840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78</cp:revision>
  <cp:lastPrinted>2017-03-01T09:11:00Z</cp:lastPrinted>
  <dcterms:created xsi:type="dcterms:W3CDTF">2015-12-26T19:50:00Z</dcterms:created>
  <dcterms:modified xsi:type="dcterms:W3CDTF">2017-03-01T09:11:00Z</dcterms:modified>
</cp:coreProperties>
</file>