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C9" w:rsidRPr="001A4DE3" w:rsidRDefault="005537C9" w:rsidP="00116F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7421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10</w:t>
      </w:r>
    </w:p>
    <w:p w:rsidR="005537C9" w:rsidRPr="001A4DE3" w:rsidRDefault="005537C9" w:rsidP="001A4D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74213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а</w:t>
      </w:r>
      <w:r w:rsidRPr="00F74213">
        <w:rPr>
          <w:rFonts w:ascii="Times New Roman" w:hAnsi="Times New Roman" w:cs="Times New Roman"/>
        </w:rPr>
        <w:t xml:space="preserve">дминистрации </w:t>
      </w:r>
      <w:r w:rsidRPr="001A4DE3">
        <w:rPr>
          <w:rFonts w:ascii="Times New Roman" w:hAnsi="Times New Roman" w:cs="Times New Roman"/>
        </w:rPr>
        <w:t xml:space="preserve"> </w:t>
      </w:r>
    </w:p>
    <w:p w:rsidR="005537C9" w:rsidRDefault="005537C9" w:rsidP="00116F6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поселок Старая </w:t>
      </w:r>
    </w:p>
    <w:p w:rsidR="005537C9" w:rsidRPr="001A4DE3" w:rsidRDefault="005537C9" w:rsidP="001A4D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Торопа от  29.12</w:t>
      </w:r>
      <w:r w:rsidRPr="00F74213">
        <w:rPr>
          <w:rFonts w:ascii="Times New Roman" w:hAnsi="Times New Roman" w:cs="Times New Roman"/>
        </w:rPr>
        <w:t>.2017 года №  25</w:t>
      </w:r>
      <w:r>
        <w:rPr>
          <w:rFonts w:ascii="Times New Roman" w:hAnsi="Times New Roman" w:cs="Times New Roman"/>
        </w:rPr>
        <w:t>7</w:t>
      </w:r>
      <w:r w:rsidRPr="00F74213">
        <w:rPr>
          <w:rFonts w:ascii="Times New Roman" w:hAnsi="Times New Roman" w:cs="Times New Roman"/>
        </w:rPr>
        <w:t xml:space="preserve"> </w:t>
      </w:r>
    </w:p>
    <w:p w:rsidR="005537C9" w:rsidRDefault="005537C9" w:rsidP="00CA7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7C9" w:rsidRDefault="005537C9" w:rsidP="00CA7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7C9" w:rsidRDefault="005537C9" w:rsidP="00CA7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910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Технологическая схема предоставления муниципальной услуги </w:t>
      </w:r>
    </w:p>
    <w:p w:rsidR="005537C9" w:rsidRDefault="005537C9" w:rsidP="00CA7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79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«Принятие граждан на учет в качестве нуждающихся в жилых помещениях, </w:t>
      </w:r>
    </w:p>
    <w:p w:rsidR="005537C9" w:rsidRDefault="005537C9" w:rsidP="00CA7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79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предоставляемых по договорам социального найма»</w:t>
      </w:r>
    </w:p>
    <w:p w:rsidR="005537C9" w:rsidRPr="00CA7910" w:rsidRDefault="005537C9" w:rsidP="00CA7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37C9" w:rsidRPr="00CA7910" w:rsidRDefault="005537C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«Общие сведения о муниципальной услуги»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8"/>
        <w:gridCol w:w="4517"/>
        <w:gridCol w:w="4832"/>
      </w:tblGrid>
      <w:tr w:rsidR="005537C9" w:rsidRPr="005139DA">
        <w:tc>
          <w:tcPr>
            <w:tcW w:w="1101" w:type="dxa"/>
          </w:tcPr>
          <w:p w:rsidR="005537C9" w:rsidRPr="005139DA" w:rsidRDefault="005537C9" w:rsidP="0051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5537C9" w:rsidRPr="005139DA" w:rsidRDefault="005537C9" w:rsidP="0051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Параметр </w:t>
            </w:r>
          </w:p>
        </w:tc>
        <w:tc>
          <w:tcPr>
            <w:tcW w:w="7023" w:type="dxa"/>
          </w:tcPr>
          <w:p w:rsidR="005537C9" w:rsidRPr="005139DA" w:rsidRDefault="005537C9" w:rsidP="0051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параметра/состояние</w:t>
            </w:r>
          </w:p>
        </w:tc>
      </w:tr>
      <w:tr w:rsidR="005537C9" w:rsidRPr="005139DA">
        <w:tc>
          <w:tcPr>
            <w:tcW w:w="1101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D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7023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D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поселок Старая Торопа Западнодвинского района Тверской области</w:t>
            </w:r>
          </w:p>
        </w:tc>
      </w:tr>
      <w:tr w:rsidR="005537C9" w:rsidRPr="005139DA">
        <w:tc>
          <w:tcPr>
            <w:tcW w:w="1101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DA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7023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 2</w:t>
            </w:r>
          </w:p>
        </w:tc>
      </w:tr>
      <w:tr w:rsidR="005537C9" w:rsidRPr="005139DA">
        <w:tc>
          <w:tcPr>
            <w:tcW w:w="1101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D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7023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5537C9" w:rsidRPr="005139DA">
        <w:tc>
          <w:tcPr>
            <w:tcW w:w="1101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DA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7023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37C9" w:rsidRPr="005139DA">
        <w:tc>
          <w:tcPr>
            <w:tcW w:w="1101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DA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023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поселения поселок Старая Торопа № 244  от 24.12</w:t>
            </w:r>
            <w:r w:rsidRPr="005139DA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5537C9" w:rsidRPr="005139DA">
        <w:tc>
          <w:tcPr>
            <w:tcW w:w="1101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DA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7023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D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537C9" w:rsidRPr="005139DA">
        <w:tc>
          <w:tcPr>
            <w:tcW w:w="1101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DA">
              <w:rPr>
                <w:rFonts w:ascii="Times New Roman" w:hAnsi="Times New Roman" w:cs="Times New Roman"/>
                <w:sz w:val="24"/>
                <w:szCs w:val="24"/>
              </w:rPr>
              <w:t>Способ оценки качества предоставления муниципальной услуги</w:t>
            </w:r>
          </w:p>
        </w:tc>
        <w:tc>
          <w:tcPr>
            <w:tcW w:w="7023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7" w:history="1">
              <w:r w:rsidRPr="005139D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139DA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5139D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r w:rsidRPr="005139DA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5139D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513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37C9" w:rsidRPr="005478B8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13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Официальный сайт 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</w:p>
        </w:tc>
      </w:tr>
    </w:tbl>
    <w:p w:rsidR="005537C9" w:rsidRDefault="005537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7C9" w:rsidRDefault="005537C9">
      <w:pPr>
        <w:rPr>
          <w:rFonts w:ascii="Times New Roman" w:hAnsi="Times New Roman" w:cs="Times New Roman"/>
          <w:b/>
          <w:bCs/>
          <w:sz w:val="28"/>
          <w:szCs w:val="28"/>
        </w:rPr>
        <w:sectPr w:rsidR="005537C9" w:rsidSect="009E7F41">
          <w:headerReference w:type="default" r:id="rId8"/>
          <w:pgSz w:w="11906" w:h="16838"/>
          <w:pgMar w:top="1134" w:right="1134" w:bottom="1134" w:left="851" w:header="709" w:footer="709" w:gutter="0"/>
          <w:cols w:space="708"/>
          <w:titlePg/>
          <w:docGrid w:linePitch="360"/>
        </w:sectPr>
      </w:pPr>
    </w:p>
    <w:p w:rsidR="005537C9" w:rsidRDefault="005537C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«Общие сведения о «подуслугах»</w:t>
      </w:r>
    </w:p>
    <w:tbl>
      <w:tblPr>
        <w:tblW w:w="521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1395"/>
        <w:gridCol w:w="1256"/>
        <w:gridCol w:w="1395"/>
        <w:gridCol w:w="2360"/>
        <w:gridCol w:w="2104"/>
        <w:gridCol w:w="506"/>
        <w:gridCol w:w="494"/>
        <w:gridCol w:w="497"/>
        <w:gridCol w:w="497"/>
        <w:gridCol w:w="506"/>
        <w:gridCol w:w="1953"/>
        <w:gridCol w:w="1938"/>
      </w:tblGrid>
      <w:tr w:rsidR="005537C9" w:rsidRPr="005139DA">
        <w:trPr>
          <w:trHeight w:val="543"/>
        </w:trPr>
        <w:tc>
          <w:tcPr>
            <w:tcW w:w="171" w:type="pct"/>
          </w:tcPr>
          <w:p w:rsidR="005537C9" w:rsidRPr="005139DA" w:rsidRDefault="005537C9" w:rsidP="0051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2" w:type="pct"/>
            <w:vMerge w:val="restart"/>
          </w:tcPr>
          <w:p w:rsidR="005537C9" w:rsidRPr="005139DA" w:rsidRDefault="005537C9" w:rsidP="0051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859" w:type="pct"/>
            <w:gridSpan w:val="2"/>
          </w:tcPr>
          <w:p w:rsidR="005537C9" w:rsidRPr="005139DA" w:rsidRDefault="005537C9" w:rsidP="0051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765" w:type="pct"/>
            <w:vMerge w:val="restart"/>
          </w:tcPr>
          <w:p w:rsidR="005537C9" w:rsidRPr="005139DA" w:rsidRDefault="005537C9" w:rsidP="0051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82" w:type="pct"/>
            <w:vMerge w:val="restart"/>
          </w:tcPr>
          <w:p w:rsidR="005537C9" w:rsidRPr="005139DA" w:rsidRDefault="005537C9" w:rsidP="0051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64" w:type="pct"/>
            <w:vMerge w:val="restart"/>
            <w:textDirection w:val="btLr"/>
          </w:tcPr>
          <w:p w:rsidR="005537C9" w:rsidRPr="005139DA" w:rsidRDefault="005537C9" w:rsidP="005139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160" w:type="pct"/>
            <w:vMerge w:val="restart"/>
            <w:textDirection w:val="btLr"/>
          </w:tcPr>
          <w:p w:rsidR="005537C9" w:rsidRPr="005139DA" w:rsidRDefault="005537C9" w:rsidP="005139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Срок приостановления предоставления «подуслуги»</w:t>
            </w:r>
          </w:p>
        </w:tc>
        <w:tc>
          <w:tcPr>
            <w:tcW w:w="485" w:type="pct"/>
            <w:gridSpan w:val="3"/>
          </w:tcPr>
          <w:p w:rsidR="005537C9" w:rsidRPr="005139DA" w:rsidRDefault="005537C9" w:rsidP="0051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633" w:type="pct"/>
            <w:vMerge w:val="restart"/>
          </w:tcPr>
          <w:p w:rsidR="005537C9" w:rsidRPr="005139DA" w:rsidRDefault="005537C9" w:rsidP="0051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 за получением «подуслуги»</w:t>
            </w:r>
          </w:p>
        </w:tc>
        <w:tc>
          <w:tcPr>
            <w:tcW w:w="629" w:type="pct"/>
            <w:vMerge w:val="restart"/>
          </w:tcPr>
          <w:p w:rsidR="005537C9" w:rsidRPr="005139DA" w:rsidRDefault="005537C9" w:rsidP="0051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5537C9" w:rsidRPr="005139DA">
        <w:trPr>
          <w:cantSplit/>
          <w:trHeight w:val="1888"/>
        </w:trPr>
        <w:tc>
          <w:tcPr>
            <w:tcW w:w="171" w:type="pct"/>
          </w:tcPr>
          <w:p w:rsidR="005537C9" w:rsidRPr="005139DA" w:rsidRDefault="005537C9" w:rsidP="0051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5537C9" w:rsidRPr="005139DA" w:rsidRDefault="005537C9" w:rsidP="0051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</w:tcPr>
          <w:p w:rsidR="005537C9" w:rsidRPr="005139DA" w:rsidRDefault="005537C9" w:rsidP="0051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</w:t>
            </w:r>
          </w:p>
        </w:tc>
        <w:tc>
          <w:tcPr>
            <w:tcW w:w="452" w:type="pct"/>
          </w:tcPr>
          <w:p w:rsidR="005537C9" w:rsidRPr="005139DA" w:rsidRDefault="005537C9" w:rsidP="0051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765" w:type="pct"/>
            <w:vMerge/>
          </w:tcPr>
          <w:p w:rsidR="005537C9" w:rsidRPr="005139DA" w:rsidRDefault="005537C9" w:rsidP="0051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537C9" w:rsidRPr="005139DA" w:rsidRDefault="005537C9" w:rsidP="0051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  <w:vMerge/>
          </w:tcPr>
          <w:p w:rsidR="005537C9" w:rsidRPr="005139DA" w:rsidRDefault="005537C9" w:rsidP="0051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0" w:type="pct"/>
            <w:vMerge/>
          </w:tcPr>
          <w:p w:rsidR="005537C9" w:rsidRPr="005139DA" w:rsidRDefault="005537C9" w:rsidP="0051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1" w:type="pct"/>
            <w:textDirection w:val="btLr"/>
          </w:tcPr>
          <w:p w:rsidR="005537C9" w:rsidRPr="005139DA" w:rsidRDefault="005537C9" w:rsidP="005139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61" w:type="pct"/>
            <w:textDirection w:val="btLr"/>
          </w:tcPr>
          <w:p w:rsidR="005537C9" w:rsidRPr="005139DA" w:rsidRDefault="005537C9" w:rsidP="005139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64" w:type="pct"/>
            <w:textDirection w:val="btLr"/>
          </w:tcPr>
          <w:p w:rsidR="005537C9" w:rsidRPr="005139DA" w:rsidRDefault="005537C9" w:rsidP="005139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КБК для взимания платы (государственной пошлины) в т.ч. для МФЦ</w:t>
            </w:r>
          </w:p>
        </w:tc>
        <w:tc>
          <w:tcPr>
            <w:tcW w:w="633" w:type="pct"/>
            <w:vMerge/>
          </w:tcPr>
          <w:p w:rsidR="005537C9" w:rsidRPr="005139DA" w:rsidRDefault="005537C9" w:rsidP="0051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5537C9" w:rsidRPr="005139DA" w:rsidRDefault="005537C9" w:rsidP="0051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37C9" w:rsidRPr="005139DA">
        <w:tc>
          <w:tcPr>
            <w:tcW w:w="171" w:type="pct"/>
          </w:tcPr>
          <w:p w:rsidR="005537C9" w:rsidRPr="005139DA" w:rsidRDefault="005537C9" w:rsidP="0051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2" w:type="pct"/>
          </w:tcPr>
          <w:p w:rsidR="005537C9" w:rsidRPr="005139DA" w:rsidRDefault="005537C9" w:rsidP="0051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7" w:type="pct"/>
          </w:tcPr>
          <w:p w:rsidR="005537C9" w:rsidRPr="005139DA" w:rsidRDefault="005537C9" w:rsidP="0051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2" w:type="pct"/>
          </w:tcPr>
          <w:p w:rsidR="005537C9" w:rsidRPr="005139DA" w:rsidRDefault="005537C9" w:rsidP="0051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5" w:type="pct"/>
          </w:tcPr>
          <w:p w:rsidR="005537C9" w:rsidRPr="005139DA" w:rsidRDefault="005537C9" w:rsidP="0051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2" w:type="pct"/>
          </w:tcPr>
          <w:p w:rsidR="005537C9" w:rsidRPr="005139DA" w:rsidRDefault="005537C9" w:rsidP="0051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4" w:type="pct"/>
          </w:tcPr>
          <w:p w:rsidR="005537C9" w:rsidRPr="005139DA" w:rsidRDefault="005537C9" w:rsidP="0051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0" w:type="pct"/>
          </w:tcPr>
          <w:p w:rsidR="005537C9" w:rsidRPr="005139DA" w:rsidRDefault="005537C9" w:rsidP="0051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1" w:type="pct"/>
          </w:tcPr>
          <w:p w:rsidR="005537C9" w:rsidRPr="005139DA" w:rsidRDefault="005537C9" w:rsidP="0051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1" w:type="pct"/>
          </w:tcPr>
          <w:p w:rsidR="005537C9" w:rsidRPr="005139DA" w:rsidRDefault="005537C9" w:rsidP="0051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4" w:type="pct"/>
          </w:tcPr>
          <w:p w:rsidR="005537C9" w:rsidRPr="005139DA" w:rsidRDefault="005537C9" w:rsidP="0051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33" w:type="pct"/>
          </w:tcPr>
          <w:p w:rsidR="005537C9" w:rsidRPr="005139DA" w:rsidRDefault="005537C9" w:rsidP="0051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29" w:type="pct"/>
          </w:tcPr>
          <w:p w:rsidR="005537C9" w:rsidRPr="005139DA" w:rsidRDefault="005537C9" w:rsidP="0051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5537C9" w:rsidRPr="005139DA">
        <w:tc>
          <w:tcPr>
            <w:tcW w:w="171" w:type="pct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07" w:type="pct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позднее чем через 30 дней со дня представления указанных документов в жилищный отдел</w:t>
            </w:r>
          </w:p>
        </w:tc>
        <w:tc>
          <w:tcPr>
            <w:tcW w:w="452" w:type="pct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позднее чем через 30 дней со дня представления указанных документов в жилищный отдел</w:t>
            </w:r>
          </w:p>
        </w:tc>
        <w:tc>
          <w:tcPr>
            <w:tcW w:w="765" w:type="pct"/>
          </w:tcPr>
          <w:p w:rsidR="005537C9" w:rsidRPr="005139DA" w:rsidRDefault="005537C9" w:rsidP="005139DA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случае н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е представления</w:t>
            </w: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5537C9" w:rsidRPr="005139DA" w:rsidRDefault="005537C9" w:rsidP="005139D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а) документа удостоверяющего личность;</w:t>
            </w:r>
          </w:p>
          <w:p w:rsidR="005537C9" w:rsidRPr="005139DA" w:rsidRDefault="005537C9" w:rsidP="005139D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б)нотариальной доверенности от имени получателя муниципальной услуги на совершение данных действий.</w:t>
            </w:r>
          </w:p>
          <w:p w:rsidR="005537C9" w:rsidRPr="005139DA" w:rsidRDefault="005537C9" w:rsidP="005139D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в)документа, подтверждающего право законного представителя выступать от имени получателя муниципальной услуги</w:t>
            </w: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(в случае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обращения законного представителя (опекун, попечитель).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5537C9" w:rsidRPr="005139DA" w:rsidRDefault="005537C9" w:rsidP="005139DA">
            <w:pPr>
              <w:autoSpaceDE w:val="0"/>
              <w:autoSpaceDN w:val="0"/>
              <w:adjustRightInd w:val="0"/>
              <w:spacing w:after="0" w:line="240" w:lineRule="auto"/>
              <w:ind w:firstLine="9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139DA">
              <w:rPr>
                <w:rFonts w:ascii="Times New Roman" w:hAnsi="Times New Roman" w:cs="Times New Roman"/>
                <w:sz w:val="19"/>
                <w:szCs w:val="19"/>
              </w:rPr>
              <w:t>- не представлены документы, обязанность по представлению которых возложена на заявителя;</w:t>
            </w:r>
          </w:p>
          <w:p w:rsidR="005537C9" w:rsidRPr="005139DA" w:rsidRDefault="005537C9" w:rsidP="005139DA">
            <w:pPr>
              <w:spacing w:after="0" w:line="240" w:lineRule="auto"/>
              <w:ind w:firstLine="97"/>
              <w:jc w:val="both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5139DA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 представлены документы, которые не подтверждают право граждан состоять на учете в качестве нуждающихся в жилых помещениях;</w:t>
            </w:r>
          </w:p>
          <w:p w:rsidR="005537C9" w:rsidRPr="005139DA" w:rsidRDefault="005537C9" w:rsidP="005139DA">
            <w:pPr>
              <w:spacing w:after="0" w:line="240" w:lineRule="auto"/>
              <w:ind w:firstLine="9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139DA">
              <w:rPr>
                <w:rFonts w:ascii="Times New Roman" w:hAnsi="Times New Roman" w:cs="Times New Roman"/>
                <w:sz w:val="19"/>
                <w:szCs w:val="19"/>
              </w:rPr>
              <w:t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      </w:r>
          </w:p>
          <w:p w:rsidR="005537C9" w:rsidRPr="005139DA" w:rsidRDefault="005537C9" w:rsidP="005139DA">
            <w:pPr>
              <w:spacing w:after="0" w:line="240" w:lineRule="auto"/>
              <w:ind w:firstLine="97"/>
              <w:jc w:val="both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5139DA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 не истекло пять лет со дня совершения гражданами намеренных действий, в результате которых граждане могли бы быть признаны нуждающимися в жилых помещениях.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0" w:type="pct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61" w:type="pct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1" w:type="pct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64" w:type="pct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633" w:type="pct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1.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поселок Старая Торопа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2.Государственное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автономное 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Тверс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ской области «Многофункциональный центр предоставления государственных и муниципальных услуг»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3.Единый портал государственных услуг (функций): www.gosuslugi.ru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9" w:type="pct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1.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поселок Старая Торопа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2.Государственное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автономное 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Твер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ской области «Многофункциональный центр предоставления государственных и муниципальных услуг»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3.Единый портал государственных услуг (функций): www.gosuslugi.ru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537C9" w:rsidRDefault="005537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7C9" w:rsidRDefault="005537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7C9" w:rsidRDefault="005537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7C9" w:rsidRDefault="005537C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«Сведения о заявителях «подуслуги»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05"/>
        <w:gridCol w:w="1884"/>
        <w:gridCol w:w="1932"/>
        <w:gridCol w:w="1844"/>
        <w:gridCol w:w="1827"/>
        <w:gridCol w:w="1887"/>
        <w:gridCol w:w="1932"/>
      </w:tblGrid>
      <w:tr w:rsidR="005537C9" w:rsidRPr="005139DA">
        <w:tc>
          <w:tcPr>
            <w:tcW w:w="67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0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 лиц, имеющих право на получение «подуслуги»</w:t>
            </w:r>
          </w:p>
        </w:tc>
        <w:tc>
          <w:tcPr>
            <w:tcW w:w="1884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93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4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27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7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3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Установление требования к документу, подтверждающему право подачи заявления от имени заявителя</w:t>
            </w:r>
          </w:p>
        </w:tc>
      </w:tr>
      <w:tr w:rsidR="005537C9" w:rsidRPr="005139DA">
        <w:tc>
          <w:tcPr>
            <w:tcW w:w="67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84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3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27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87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3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5537C9" w:rsidRPr="005139DA">
        <w:tc>
          <w:tcPr>
            <w:tcW w:w="67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884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удостоверяющий личность </w:t>
            </w:r>
          </w:p>
        </w:tc>
        <w:tc>
          <w:tcPr>
            <w:tcW w:w="193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однозначно истолковать их содержание и др.</w:t>
            </w:r>
          </w:p>
        </w:tc>
        <w:tc>
          <w:tcPr>
            <w:tcW w:w="1844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27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Любое дееспособное лицо физическое лицо, достигшее 18 лет</w:t>
            </w:r>
          </w:p>
        </w:tc>
        <w:tc>
          <w:tcPr>
            <w:tcW w:w="1887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1) доверенность;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513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 законного представителя выступать от имени получателя муниципальной услуги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1) должна быть действительна на срок обращения за предоставлением услуги.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37C9" w:rsidRDefault="005537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7C9" w:rsidRDefault="005537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7C9" w:rsidRDefault="005537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7C9" w:rsidRDefault="005537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7C9" w:rsidRDefault="005537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7C9" w:rsidRDefault="005537C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«Документы, предоставляемые заявителем для получения «подуслуги»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7"/>
        <w:gridCol w:w="2243"/>
        <w:gridCol w:w="2685"/>
        <w:gridCol w:w="1925"/>
        <w:gridCol w:w="1932"/>
        <w:gridCol w:w="5584"/>
      </w:tblGrid>
      <w:tr w:rsidR="005537C9" w:rsidRPr="005139DA">
        <w:tc>
          <w:tcPr>
            <w:tcW w:w="417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43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 документа</w:t>
            </w:r>
          </w:p>
        </w:tc>
        <w:tc>
          <w:tcPr>
            <w:tcW w:w="268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92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93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5584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Установленные требования к документу</w:t>
            </w:r>
          </w:p>
        </w:tc>
      </w:tr>
      <w:tr w:rsidR="005537C9" w:rsidRPr="005139DA">
        <w:tc>
          <w:tcPr>
            <w:tcW w:w="417" w:type="dxa"/>
          </w:tcPr>
          <w:p w:rsidR="005537C9" w:rsidRPr="005139DA" w:rsidRDefault="005537C9" w:rsidP="0051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3" w:type="dxa"/>
          </w:tcPr>
          <w:p w:rsidR="005537C9" w:rsidRPr="005139DA" w:rsidRDefault="005537C9" w:rsidP="0051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5" w:type="dxa"/>
          </w:tcPr>
          <w:p w:rsidR="005537C9" w:rsidRPr="005139DA" w:rsidRDefault="005537C9" w:rsidP="0051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5" w:type="dxa"/>
          </w:tcPr>
          <w:p w:rsidR="005537C9" w:rsidRPr="005139DA" w:rsidRDefault="005537C9" w:rsidP="0051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2" w:type="dxa"/>
          </w:tcPr>
          <w:p w:rsidR="005537C9" w:rsidRPr="005139DA" w:rsidRDefault="005537C9" w:rsidP="0051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4" w:type="dxa"/>
          </w:tcPr>
          <w:p w:rsidR="005537C9" w:rsidRPr="005139DA" w:rsidRDefault="005537C9" w:rsidP="0051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537C9" w:rsidRPr="005139DA">
        <w:trPr>
          <w:trHeight w:val="2176"/>
        </w:trPr>
        <w:tc>
          <w:tcPr>
            <w:tcW w:w="417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3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268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 принятии на учет граждан в качестве нуждающихся в жилых помещениях,</w:t>
            </w: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предоставляемых по договорам социального найма</w:t>
            </w:r>
          </w:p>
        </w:tc>
        <w:tc>
          <w:tcPr>
            <w:tcW w:w="192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1 экз.оригинал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5537C9" w:rsidRPr="005139DA" w:rsidRDefault="005537C9" w:rsidP="005139D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подписывается всеми совершеннолетними дееспособными членами семьи. Заявление о принятии на учет недееспособных граждан представляется их законными представителями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7C9" w:rsidRPr="005139DA">
        <w:tc>
          <w:tcPr>
            <w:tcW w:w="417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3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Документы, предоставляемые совместно с заявлением о предоставлении услуги: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о признании заявителя и членов его семьи малоимущими</w:t>
            </w:r>
          </w:p>
        </w:tc>
        <w:tc>
          <w:tcPr>
            <w:tcW w:w="192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1 экз.оригинал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5537C9" w:rsidRPr="005139DA" w:rsidRDefault="005537C9" w:rsidP="005139D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Форма утверждена </w:t>
            </w:r>
            <w:r w:rsidRPr="005478B8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Тверской области от 21.02.2006 N 18-па "Об утверждении форм документов для реализации Закона Тверской области от 27.09.2005 N 112-ЗО "О порядке ведения органами местного самоуправления Тверской области учета граждан в качестве нуждающихся в жилых помещениях, предоставляемых по договорам социального найма"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5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подписывается всеми совершеннолетними дееспособными членами семьи. Заявление о принятии на учет недееспособных граждан представляется их законными представителями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7C9" w:rsidRPr="005139DA">
        <w:trPr>
          <w:trHeight w:val="493"/>
        </w:trPr>
        <w:tc>
          <w:tcPr>
            <w:tcW w:w="417" w:type="dxa"/>
            <w:vMerge w:val="restart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3" w:type="dxa"/>
            <w:vMerge w:val="restart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Документ,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подтверждающий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принадлежность к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гражданству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Российской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Федерации заявителя и членов его семьи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 заявителя и членов его семьи (при наличии)</w:t>
            </w:r>
          </w:p>
        </w:tc>
        <w:tc>
          <w:tcPr>
            <w:tcW w:w="192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5584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Внесены сведения о детях</w:t>
            </w:r>
          </w:p>
        </w:tc>
      </w:tr>
      <w:tr w:rsidR="005537C9" w:rsidRPr="005139DA">
        <w:trPr>
          <w:trHeight w:val="635"/>
        </w:trPr>
        <w:tc>
          <w:tcPr>
            <w:tcW w:w="417" w:type="dxa"/>
            <w:vMerge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Свидетельство о рождении детей</w:t>
            </w:r>
          </w:p>
        </w:tc>
        <w:tc>
          <w:tcPr>
            <w:tcW w:w="192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4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В свидетельство внесены сведения: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- о гражданстве Российской Федерации обоих родителей или единственного родителя (независимо от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места рождения ребенка);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- о гражданстве Российской Федерации одного из родителей, если другой родитель является лицом без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гражданства или признан безвестно отсутствующим либо если место его нахождения неизвестно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(независимо от места рождения ребенка);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- о гражданстве Российской Федерации одного из родителей и гражданстве иностранного государства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другого родителя (если свидетельство о рождении выдано на территории Российской Федерации);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- вкладыш к документу, выданному компетентным органом иностранного государства в удостоверение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акта регистрации рождения ребенка, либо к свидетельству о рождении, подтверждающий наличие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гражданства Российской Федерации, выданный в установленном порядке до 6 февраля 2007 г.</w:t>
            </w:r>
          </w:p>
        </w:tc>
      </w:tr>
      <w:tr w:rsidR="005537C9" w:rsidRPr="005139DA">
        <w:trPr>
          <w:trHeight w:val="480"/>
        </w:trPr>
        <w:tc>
          <w:tcPr>
            <w:tcW w:w="417" w:type="dxa"/>
            <w:vMerge w:val="restart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3" w:type="dxa"/>
            <w:vMerge w:val="restart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Документы подтверждающие родство заявителя и членов его семьи</w:t>
            </w:r>
          </w:p>
        </w:tc>
        <w:tc>
          <w:tcPr>
            <w:tcW w:w="268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свидетельства о рождении детей</w:t>
            </w:r>
          </w:p>
        </w:tc>
        <w:tc>
          <w:tcPr>
            <w:tcW w:w="192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4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дата и место рождения ребенка;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гражданство родителей (одного из родителей);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дата составления и номер записи акта о рождении;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место государственной регистрации рождения (наименование органа записи актов гражданского состояния);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дата выдачи свидетельства о рождении.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По желанию родителей в свидетельство о рождении может быть внесена запись о национальности родителей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(одного из родителей).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Бланк свидетельства о рождении изготавливаются по единому образцу на специальном материале с водяными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знаками изображающими Государственный герб Российской Федерации. Бланки заполняются на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государственном языке Российской Федерации - русском языке и (могут) на государственном языке (языках)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республики.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5537C9" w:rsidRPr="005139DA">
        <w:trPr>
          <w:trHeight w:val="460"/>
        </w:trPr>
        <w:tc>
          <w:tcPr>
            <w:tcW w:w="417" w:type="dxa"/>
            <w:vMerge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заключении брака </w:t>
            </w:r>
          </w:p>
        </w:tc>
        <w:tc>
          <w:tcPr>
            <w:tcW w:w="192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4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супругов;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дата составления и номер записи акта о заключении брака;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место государственной регистрации брака (наименование органа записи актов гражданского состояния);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дата выдачи свидетельства о заключении брака;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Бланк свидетельства о заключении брака изготавливаются по единому образцу на специальном материале с водяными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знаками изображающими Государственный герб Российской Федерации.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Бланки заполняются на государственном языке Российской Федерации - русском языке и (могут) на государственном языке (языках) республики.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5537C9" w:rsidRPr="005139DA">
        <w:trPr>
          <w:trHeight w:val="782"/>
        </w:trPr>
        <w:tc>
          <w:tcPr>
            <w:tcW w:w="417" w:type="dxa"/>
            <w:vMerge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решение об усыновлении (удочерении)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над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ребенком опеки вместе со свидетельством о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рождении</w:t>
            </w:r>
          </w:p>
        </w:tc>
        <w:tc>
          <w:tcPr>
            <w:tcW w:w="5584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</w:t>
            </w:r>
          </w:p>
        </w:tc>
      </w:tr>
      <w:tr w:rsidR="005537C9" w:rsidRPr="005139DA">
        <w:trPr>
          <w:trHeight w:val="816"/>
        </w:trPr>
        <w:tc>
          <w:tcPr>
            <w:tcW w:w="417" w:type="dxa"/>
            <w:vMerge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судебное решение о признании членом семьи</w:t>
            </w:r>
          </w:p>
        </w:tc>
        <w:tc>
          <w:tcPr>
            <w:tcW w:w="192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усыновления ребенка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вместе со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свидетельством о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рождении,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свидетельством об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усыновлении</w:t>
            </w:r>
          </w:p>
        </w:tc>
        <w:tc>
          <w:tcPr>
            <w:tcW w:w="5584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года</w:t>
            </w:r>
          </w:p>
        </w:tc>
      </w:tr>
      <w:tr w:rsidR="005537C9" w:rsidRPr="005139DA">
        <w:trPr>
          <w:trHeight w:val="144"/>
        </w:trPr>
        <w:tc>
          <w:tcPr>
            <w:tcW w:w="417" w:type="dxa"/>
            <w:vMerge w:val="restart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3" w:type="dxa"/>
            <w:vMerge w:val="restart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Документы, подтверждающие, что граждане малоимущие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справки о доходах граждан (о доходе одиноко проживающего гражданина) за расчетный период, равный двум календарным годам, непосредственно предшествующим месяцу подачи заявления о приеме на учет</w:t>
            </w:r>
          </w:p>
        </w:tc>
        <w:tc>
          <w:tcPr>
            <w:tcW w:w="192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Предоставляется на всех членов семьи</w:t>
            </w:r>
          </w:p>
        </w:tc>
        <w:tc>
          <w:tcPr>
            <w:tcW w:w="5584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Виды доходов, учитываемые при исчислении размера дохода, приходящегося на каждого члена семьи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 Законом </w:t>
            </w:r>
            <w:r w:rsidRPr="005478B8">
              <w:rPr>
                <w:rFonts w:ascii="Times New Roman" w:hAnsi="Times New Roman" w:cs="Times New Roman"/>
                <w:sz w:val="20"/>
                <w:szCs w:val="20"/>
              </w:rPr>
              <w:t>Тверской области от 27.09.2005 N 112-ЗО "О порядке ведения органами местного самоуправления Тверской области учета граждан в качестве нуждающихся в жилых помещениях, предоставляемых по договорам социального найма"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5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7C9" w:rsidRPr="005139DA">
        <w:trPr>
          <w:trHeight w:val="1440"/>
        </w:trPr>
        <w:tc>
          <w:tcPr>
            <w:tcW w:w="417" w:type="dxa"/>
            <w:vMerge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справка о стоимости имущества, находящегося в собственности заявителя и членов его семьи и подлежащего налогообложению</w:t>
            </w:r>
          </w:p>
        </w:tc>
        <w:tc>
          <w:tcPr>
            <w:tcW w:w="192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Предоставляется на всех членов семьи</w:t>
            </w:r>
          </w:p>
        </w:tc>
        <w:tc>
          <w:tcPr>
            <w:tcW w:w="5584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имущества, подлежащий учету при рассмотрении заявления о признании граждан малоимущими, установлен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Законом</w:t>
            </w:r>
            <w:r w:rsidRPr="005478B8"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 от 27.09.2005 N 112-ЗО "О порядке ведения органами местного самоуправления Тверской области учета граждан в качестве нуждающихся в жилых помещениях, предоставляемых по договорам социального найма"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5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7C9" w:rsidRPr="005139DA">
        <w:trPr>
          <w:trHeight w:val="303"/>
        </w:trPr>
        <w:tc>
          <w:tcPr>
            <w:tcW w:w="417" w:type="dxa"/>
            <w:vMerge w:val="restart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Документы, подтверждающие место жительство</w:t>
            </w:r>
          </w:p>
        </w:tc>
        <w:tc>
          <w:tcPr>
            <w:tcW w:w="268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 гражданина РФ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Должен содержать отметку о регистрации по месту жительства на территории Российской Федерации</w:t>
            </w:r>
          </w:p>
        </w:tc>
      </w:tr>
      <w:tr w:rsidR="005537C9" w:rsidRPr="005139DA">
        <w:trPr>
          <w:trHeight w:val="2148"/>
        </w:trPr>
        <w:tc>
          <w:tcPr>
            <w:tcW w:w="417" w:type="dxa"/>
            <w:vMerge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5"/>
          </w:p>
        </w:tc>
        <w:tc>
          <w:tcPr>
            <w:tcW w:w="2243" w:type="dxa"/>
            <w:vMerge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</w:t>
            </w:r>
          </w:p>
        </w:tc>
        <w:tc>
          <w:tcPr>
            <w:tcW w:w="192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1 экз (оргинал)</w:t>
            </w:r>
          </w:p>
        </w:tc>
        <w:tc>
          <w:tcPr>
            <w:tcW w:w="193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84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Указывается фамилия, имя, отчество и дата регистрации всех зарегистрированных в жилом помещении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5537C9" w:rsidRPr="005139DA">
        <w:trPr>
          <w:trHeight w:val="320"/>
        </w:trPr>
        <w:tc>
          <w:tcPr>
            <w:tcW w:w="417" w:type="dxa"/>
            <w:vMerge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справка формы 7 </w:t>
            </w:r>
          </w:p>
        </w:tc>
        <w:tc>
          <w:tcPr>
            <w:tcW w:w="192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1 экз (оргинал)</w:t>
            </w:r>
          </w:p>
        </w:tc>
        <w:tc>
          <w:tcPr>
            <w:tcW w:w="193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84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Характеристика жилого помещения</w:t>
            </w:r>
          </w:p>
        </w:tc>
      </w:tr>
      <w:tr w:rsidR="005537C9" w:rsidRPr="005139DA">
        <w:tc>
          <w:tcPr>
            <w:tcW w:w="417" w:type="dxa"/>
            <w:vMerge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выписка из финансового лицевого счета с указанием количества проживающих граждан  </w:t>
            </w:r>
          </w:p>
        </w:tc>
        <w:tc>
          <w:tcPr>
            <w:tcW w:w="192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1 экз (оргинал)</w:t>
            </w:r>
          </w:p>
        </w:tc>
        <w:tc>
          <w:tcPr>
            <w:tcW w:w="193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5537C9" w:rsidRPr="005139DA" w:rsidRDefault="005537C9" w:rsidP="0051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Форма утверждена </w:t>
            </w:r>
            <w:r w:rsidRPr="005478B8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Тверской области от 21.02.2006 N 18-па "Об утверждении форм документов для реализации Закона Тверской области от 27.09.2005 N 112-ЗО "О порядке ведения органами местного самоуправления Тверской области учета граждан в качестве нуждающихся в жилых помещениях, предоставляемых по договорам социального найма"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37C9" w:rsidRPr="005139DA">
        <w:trPr>
          <w:trHeight w:val="1610"/>
        </w:trPr>
        <w:tc>
          <w:tcPr>
            <w:tcW w:w="417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Документ, подтверждающий согласие на обработку персональных данных</w:t>
            </w:r>
          </w:p>
        </w:tc>
        <w:tc>
          <w:tcPr>
            <w:tcW w:w="268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согласие на обработку персональных данных от заявителя и всех членов семьи, совместно с ним проживающих (зарегистрированных по месту жительства)</w:t>
            </w:r>
          </w:p>
        </w:tc>
        <w:tc>
          <w:tcPr>
            <w:tcW w:w="192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1 экз (оргинал)</w:t>
            </w:r>
          </w:p>
        </w:tc>
        <w:tc>
          <w:tcPr>
            <w:tcW w:w="193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Форма утверждена </w:t>
            </w:r>
            <w:r w:rsidRPr="005478B8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Тверской области от 21.02.2006 N 18-па "Об утверждении форм документов для реализации Закона Тверской области от 27.09.2005 N 112-ЗО "О порядке ведения органами местного самоуправления Тверской области учета граждан в качестве нуждающихся в жилых помещениях, предоставляемых по договорам социального найма"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5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7C9" w:rsidRPr="005139DA">
        <w:trPr>
          <w:trHeight w:val="600"/>
        </w:trPr>
        <w:tc>
          <w:tcPr>
            <w:tcW w:w="417" w:type="dxa"/>
            <w:vMerge w:val="restart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43" w:type="dxa"/>
            <w:vMerge w:val="restart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право пользования жилым помещением, занимаемым заявителем и членами его семьи, в том числе принадлежащие заявителю и (или) членам его семьи на праве собственности </w:t>
            </w:r>
          </w:p>
        </w:tc>
        <w:tc>
          <w:tcPr>
            <w:tcW w:w="268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  <w:vMerge w:val="restart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указанных документов</w:t>
            </w:r>
          </w:p>
        </w:tc>
      </w:tr>
      <w:tr w:rsidR="005537C9" w:rsidRPr="005139DA">
        <w:trPr>
          <w:trHeight w:val="396"/>
        </w:trPr>
        <w:tc>
          <w:tcPr>
            <w:tcW w:w="417" w:type="dxa"/>
            <w:vMerge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Ордер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  <w:vMerge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7C9" w:rsidRPr="005139DA">
        <w:trPr>
          <w:trHeight w:val="804"/>
        </w:trPr>
        <w:tc>
          <w:tcPr>
            <w:tcW w:w="417" w:type="dxa"/>
            <w:vMerge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о предоставлении жилого помещения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  <w:vMerge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7C9" w:rsidRPr="005139DA">
        <w:trPr>
          <w:trHeight w:val="213"/>
        </w:trPr>
        <w:tc>
          <w:tcPr>
            <w:tcW w:w="417" w:type="dxa"/>
            <w:vMerge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192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4" w:type="dxa"/>
            <w:vMerge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7C9" w:rsidRPr="005139DA">
        <w:tc>
          <w:tcPr>
            <w:tcW w:w="417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43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документы, подтверждающие наличие права на внеочередное получение жилого помещения (в соответствии с подпунктом 3 пункта 2 статьи 57 Жилищного кодекса Российской Федерации)</w:t>
            </w:r>
          </w:p>
        </w:tc>
        <w:tc>
          <w:tcPr>
            <w:tcW w:w="268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Документы,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выданные медицинскими учреждениями</w:t>
            </w:r>
          </w:p>
        </w:tc>
        <w:tc>
          <w:tcPr>
            <w:tcW w:w="192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случае наличия заболевания</w:t>
            </w:r>
          </w:p>
        </w:tc>
        <w:tc>
          <w:tcPr>
            <w:tcW w:w="5584" w:type="dxa"/>
          </w:tcPr>
          <w:p w:rsidR="005537C9" w:rsidRPr="005139DA" w:rsidRDefault="005537C9" w:rsidP="005139DA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5139DA">
              <w:rPr>
                <w:sz w:val="20"/>
                <w:szCs w:val="20"/>
              </w:rPr>
              <w:t>Перечень соответствующих заболеваний устанавливается уполномоченным Правительством Российской Федерации федеральным органом исполнительной власти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7C9" w:rsidRPr="005139DA">
        <w:tc>
          <w:tcPr>
            <w:tcW w:w="417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3" w:type="dxa"/>
          </w:tcPr>
          <w:p w:rsidR="005537C9" w:rsidRPr="005139DA" w:rsidRDefault="005537C9" w:rsidP="005139DA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Документ, подтверждающий отсутствие или наличие жилых помещений на праве собственности у заявителя и членов его семьи</w:t>
            </w:r>
          </w:p>
        </w:tc>
        <w:tc>
          <w:tcPr>
            <w:tcW w:w="2685" w:type="dxa"/>
          </w:tcPr>
          <w:p w:rsidR="005537C9" w:rsidRPr="005139DA" w:rsidRDefault="005537C9" w:rsidP="005139DA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справка, выданная филиалом  ГУП 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Ростех</w:t>
            </w: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инвентаризация» о наличии или отсутствии жилых помещений на праве собственности  по месту постоянного жительства заявителя и членов его семьи по состоянию на 1 января 1997 года</w:t>
            </w:r>
          </w:p>
        </w:tc>
        <w:tc>
          <w:tcPr>
            <w:tcW w:w="192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4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Предоставляется на заявителя и каждого из членов его семьи</w:t>
            </w:r>
          </w:p>
        </w:tc>
      </w:tr>
    </w:tbl>
    <w:p w:rsidR="005537C9" w:rsidRDefault="005537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7C9" w:rsidRDefault="005537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7C9" w:rsidRDefault="005537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7C9" w:rsidRDefault="005537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7C9" w:rsidRDefault="005537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7C9" w:rsidRDefault="005537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7C9" w:rsidRDefault="005537C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5. «Документы и сведения, получаемые посредством межведомственного информационного взаимодействия» </w:t>
      </w: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7"/>
        <w:gridCol w:w="967"/>
        <w:gridCol w:w="1843"/>
        <w:gridCol w:w="2835"/>
        <w:gridCol w:w="1843"/>
        <w:gridCol w:w="1559"/>
        <w:gridCol w:w="1559"/>
        <w:gridCol w:w="1701"/>
        <w:gridCol w:w="1276"/>
        <w:gridCol w:w="1276"/>
      </w:tblGrid>
      <w:tr w:rsidR="005537C9" w:rsidRPr="005139DA">
        <w:tc>
          <w:tcPr>
            <w:tcW w:w="417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67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актуальной технологической карты  межведомственного взаимодействия</w:t>
            </w:r>
          </w:p>
        </w:tc>
        <w:tc>
          <w:tcPr>
            <w:tcW w:w="1843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83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органа (организации), направляющего  межведомственный запрос</w:t>
            </w:r>
          </w:p>
        </w:tc>
        <w:tc>
          <w:tcPr>
            <w:tcW w:w="1559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59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SID </w:t>
            </w: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электронного сервиса</w:t>
            </w:r>
          </w:p>
        </w:tc>
        <w:tc>
          <w:tcPr>
            <w:tcW w:w="1701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(шаблон) межведомственного взаимодействия</w:t>
            </w:r>
          </w:p>
        </w:tc>
        <w:tc>
          <w:tcPr>
            <w:tcW w:w="1276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5537C9" w:rsidRPr="005139DA">
        <w:tc>
          <w:tcPr>
            <w:tcW w:w="417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5537C9" w:rsidRPr="005139DA">
        <w:tc>
          <w:tcPr>
            <w:tcW w:w="417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реестра прав на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 и сделок с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ним о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зарегистрированных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правах на объект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283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- кадастровый номер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объекта недвижимости;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- район, город,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населенный пункт, улица,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дом, корпус, строение,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- наименование объекта;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- площадь объекта</w:t>
            </w:r>
          </w:p>
        </w:tc>
        <w:tc>
          <w:tcPr>
            <w:tcW w:w="1843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</w:p>
        </w:tc>
        <w:tc>
          <w:tcPr>
            <w:tcW w:w="1559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раб. день, направление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7C9" w:rsidRPr="005139DA">
        <w:tc>
          <w:tcPr>
            <w:tcW w:w="417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справку ф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ормы 7 </w:t>
            </w:r>
          </w:p>
        </w:tc>
        <w:tc>
          <w:tcPr>
            <w:tcW w:w="283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характеристика жилого помещения</w:t>
            </w:r>
          </w:p>
        </w:tc>
        <w:tc>
          <w:tcPr>
            <w:tcW w:w="1843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Организации, подведомственные органам 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1559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раб. день, направление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7C9" w:rsidRPr="005139DA">
        <w:tc>
          <w:tcPr>
            <w:tcW w:w="417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7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283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- количество зарегистрированных граждан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- фамилия, имя, отчество каждого зарегистрированного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- дата регистрации</w:t>
            </w:r>
          </w:p>
        </w:tc>
        <w:tc>
          <w:tcPr>
            <w:tcW w:w="1843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Организации, подведомственные органам 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1559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раб. день, направление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7C9" w:rsidRPr="005139DA">
        <w:tc>
          <w:tcPr>
            <w:tcW w:w="417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7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843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МВК о признании жилого помещения непригодным для проживания (в случае, если гражданин имеет право на получение жилого помещения во внеочередном порядке в соответствии с пп. 1 п. 2 ст. 57 Жилищного кодекса РФ).</w:t>
            </w:r>
          </w:p>
        </w:tc>
        <w:tc>
          <w:tcPr>
            <w:tcW w:w="283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843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Межведомственная комиссия</w:t>
            </w:r>
          </w:p>
        </w:tc>
        <w:tc>
          <w:tcPr>
            <w:tcW w:w="1559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раб. день, направление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37C9" w:rsidRDefault="005537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7C9" w:rsidRDefault="005537C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6. «Результат «подуслуги»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5"/>
        <w:gridCol w:w="1678"/>
        <w:gridCol w:w="2268"/>
        <w:gridCol w:w="1701"/>
        <w:gridCol w:w="1843"/>
        <w:gridCol w:w="2126"/>
        <w:gridCol w:w="2410"/>
        <w:gridCol w:w="1417"/>
        <w:gridCol w:w="928"/>
      </w:tblGrid>
      <w:tr w:rsidR="005537C9" w:rsidRPr="005139DA">
        <w:trPr>
          <w:trHeight w:val="600"/>
        </w:trPr>
        <w:tc>
          <w:tcPr>
            <w:tcW w:w="415" w:type="dxa"/>
            <w:vMerge w:val="restart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78" w:type="dxa"/>
            <w:vMerge w:val="restart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2268" w:type="dxa"/>
            <w:vMerge w:val="restart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Требования к документу/документам, являющиеся результатом «подуслуги» </w:t>
            </w:r>
          </w:p>
        </w:tc>
        <w:tc>
          <w:tcPr>
            <w:tcW w:w="1701" w:type="dxa"/>
            <w:vMerge w:val="restart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843" w:type="dxa"/>
            <w:vMerge w:val="restart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2126" w:type="dxa"/>
            <w:vMerge w:val="restart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2410" w:type="dxa"/>
            <w:vMerge w:val="restart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345" w:type="dxa"/>
            <w:gridSpan w:val="2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5537C9" w:rsidRPr="005139DA">
        <w:trPr>
          <w:trHeight w:val="780"/>
        </w:trPr>
        <w:tc>
          <w:tcPr>
            <w:tcW w:w="415" w:type="dxa"/>
            <w:vMerge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928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5537C9" w:rsidRPr="005139DA">
        <w:tc>
          <w:tcPr>
            <w:tcW w:w="41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28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5537C9" w:rsidRPr="005139DA">
        <w:tc>
          <w:tcPr>
            <w:tcW w:w="41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5537C9" w:rsidRPr="005139DA" w:rsidRDefault="005537C9" w:rsidP="0051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Принятие на учет в качестве нуждающихся в жилых помещениях, предоставляемых по договорам социального найма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537C9" w:rsidRPr="005139DA" w:rsidRDefault="005537C9" w:rsidP="0051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1. Подписывается должностным лицом, уполномоченным на рассмотрение заявления;</w:t>
            </w:r>
          </w:p>
          <w:p w:rsidR="005537C9" w:rsidRPr="005139DA" w:rsidRDefault="005537C9" w:rsidP="0051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139DA">
              <w:t xml:space="preserve"> П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ри предоставлении услуги в</w:t>
            </w:r>
          </w:p>
          <w:p w:rsidR="005537C9" w:rsidRPr="005139DA" w:rsidRDefault="005537C9" w:rsidP="0051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электронном формате подписывается ЭП</w:t>
            </w:r>
          </w:p>
          <w:p w:rsidR="005537C9" w:rsidRPr="005139DA" w:rsidRDefault="005537C9" w:rsidP="0051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должностного лица, уполномоченного на</w:t>
            </w:r>
          </w:p>
          <w:p w:rsidR="005537C9" w:rsidRPr="005139DA" w:rsidRDefault="005537C9" w:rsidP="0051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843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Оформляется в виде ненормативного правового акта ОМСУ</w:t>
            </w:r>
          </w:p>
        </w:tc>
        <w:tc>
          <w:tcPr>
            <w:tcW w:w="2126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_____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1. в ОМСУ,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предоставляющего услугу на бумажном носителе;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2. в МФЦ;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3. на портале государственных услуг в виде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4. через личный кабинет;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5. направление документа, подписанного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928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5537C9" w:rsidRPr="005139DA">
        <w:trPr>
          <w:trHeight w:val="570"/>
        </w:trPr>
        <w:tc>
          <w:tcPr>
            <w:tcW w:w="41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5537C9" w:rsidRPr="005139DA" w:rsidRDefault="005537C9" w:rsidP="0051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Отказ в принятии на учет в качестве нуждающихся в жилых помещениях, предоставляемых по договорам социального найма.</w:t>
            </w:r>
          </w:p>
          <w:p w:rsidR="005537C9" w:rsidRPr="005139DA" w:rsidRDefault="005537C9" w:rsidP="0051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537C9" w:rsidRPr="005139DA" w:rsidRDefault="005537C9" w:rsidP="0051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1. Подписывается должностным лицом, уполномоченным на рассмотрение заявления;</w:t>
            </w:r>
          </w:p>
          <w:p w:rsidR="005537C9" w:rsidRPr="005139DA" w:rsidRDefault="005537C9" w:rsidP="0051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139DA">
              <w:t xml:space="preserve"> П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ри предоставлении услуги в</w:t>
            </w:r>
          </w:p>
          <w:p w:rsidR="005537C9" w:rsidRPr="005139DA" w:rsidRDefault="005537C9" w:rsidP="0051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электронном формате подписывается ЭП</w:t>
            </w:r>
          </w:p>
          <w:p w:rsidR="005537C9" w:rsidRPr="005139DA" w:rsidRDefault="005537C9" w:rsidP="0051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должностного лица, уполномоченного на</w:t>
            </w:r>
          </w:p>
          <w:p w:rsidR="005537C9" w:rsidRPr="005139DA" w:rsidRDefault="005537C9" w:rsidP="0051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Оформляется в виде ненормативного правового акта ОМСУ</w:t>
            </w:r>
          </w:p>
        </w:tc>
        <w:tc>
          <w:tcPr>
            <w:tcW w:w="2126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_____</w:t>
            </w:r>
          </w:p>
        </w:tc>
        <w:tc>
          <w:tcPr>
            <w:tcW w:w="2410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1. в ОМСУ,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предоставляющего услугу на бумажном носителе;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2. в МФЦ;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3. на портале государственных услуг в виде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4. через личный кабинет;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5. направление документа, подписанного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928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</w:tbl>
    <w:p w:rsidR="005537C9" w:rsidRDefault="005537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7C9" w:rsidRDefault="005537C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Раздел. 7. «Технологические процессы предоставления «подуслуги»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409"/>
        <w:gridCol w:w="3393"/>
        <w:gridCol w:w="2112"/>
        <w:gridCol w:w="2112"/>
        <w:gridCol w:w="2113"/>
        <w:gridCol w:w="2113"/>
      </w:tblGrid>
      <w:tr w:rsidR="005537C9" w:rsidRPr="005139DA">
        <w:tc>
          <w:tcPr>
            <w:tcW w:w="534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393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Особенности исполнения процедуры (процесса)</w:t>
            </w:r>
          </w:p>
        </w:tc>
        <w:tc>
          <w:tcPr>
            <w:tcW w:w="211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1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 процедуры (процесса)</w:t>
            </w:r>
          </w:p>
        </w:tc>
        <w:tc>
          <w:tcPr>
            <w:tcW w:w="2113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Ресурсы необходимые для выполнения процедуры (процесса)</w:t>
            </w:r>
          </w:p>
        </w:tc>
        <w:tc>
          <w:tcPr>
            <w:tcW w:w="2113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документов, необходимые для выполнения процедуры (процесса)</w:t>
            </w:r>
          </w:p>
        </w:tc>
      </w:tr>
      <w:tr w:rsidR="005537C9" w:rsidRPr="005139DA">
        <w:tc>
          <w:tcPr>
            <w:tcW w:w="534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93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5537C9" w:rsidRPr="005139DA">
        <w:tc>
          <w:tcPr>
            <w:tcW w:w="14786" w:type="dxa"/>
            <w:gridSpan w:val="7"/>
          </w:tcPr>
          <w:p w:rsidR="005537C9" w:rsidRPr="005139DA" w:rsidRDefault="005537C9" w:rsidP="0051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Прием и регистрация заявления и представленных документов</w:t>
            </w:r>
          </w:p>
        </w:tc>
      </w:tr>
      <w:tr w:rsidR="005537C9" w:rsidRPr="005139DA">
        <w:trPr>
          <w:trHeight w:val="946"/>
        </w:trPr>
        <w:tc>
          <w:tcPr>
            <w:tcW w:w="534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Сличение копий документов с представленными оригиналами документов</w:t>
            </w:r>
          </w:p>
        </w:tc>
        <w:tc>
          <w:tcPr>
            <w:tcW w:w="3393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9 минут</w:t>
            </w:r>
          </w:p>
        </w:tc>
        <w:tc>
          <w:tcPr>
            <w:tcW w:w="211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37C9" w:rsidRPr="005139DA">
        <w:trPr>
          <w:trHeight w:val="920"/>
        </w:trPr>
        <w:tc>
          <w:tcPr>
            <w:tcW w:w="534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Заверение копий документов </w:t>
            </w:r>
          </w:p>
        </w:tc>
        <w:tc>
          <w:tcPr>
            <w:tcW w:w="3393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Производится запись «копия верна», указывается дата заверения, должность и фамилия специалиста, заверившего документы</w:t>
            </w:r>
          </w:p>
        </w:tc>
        <w:tc>
          <w:tcPr>
            <w:tcW w:w="211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211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5537C9" w:rsidRPr="005139DA" w:rsidRDefault="005537C9" w:rsidP="005139DA">
            <w:pPr>
              <w:spacing w:after="0" w:line="240" w:lineRule="auto"/>
            </w:pPr>
            <w:r w:rsidRPr="005139DA">
              <w:t>нет</w:t>
            </w:r>
          </w:p>
        </w:tc>
        <w:tc>
          <w:tcPr>
            <w:tcW w:w="2113" w:type="dxa"/>
          </w:tcPr>
          <w:p w:rsidR="005537C9" w:rsidRPr="005139DA" w:rsidRDefault="005537C9" w:rsidP="005139DA">
            <w:pPr>
              <w:spacing w:after="0" w:line="240" w:lineRule="auto"/>
            </w:pPr>
            <w:r w:rsidRPr="005139DA">
              <w:t>нет</w:t>
            </w:r>
          </w:p>
        </w:tc>
      </w:tr>
      <w:tr w:rsidR="005537C9" w:rsidRPr="005139DA">
        <w:trPr>
          <w:trHeight w:val="144"/>
        </w:trPr>
        <w:tc>
          <w:tcPr>
            <w:tcW w:w="534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представленных документов, необходимых для предоставления муниципальной услуги</w:t>
            </w:r>
          </w:p>
        </w:tc>
        <w:tc>
          <w:tcPr>
            <w:tcW w:w="3393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 регистрируется в Книге регистрации заявлений граждан о принятии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11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В течение одного рабочего дня</w:t>
            </w:r>
          </w:p>
        </w:tc>
        <w:tc>
          <w:tcPr>
            <w:tcW w:w="211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АИС МФЦ (для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МФЦ),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Книга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 </w:t>
            </w:r>
          </w:p>
          <w:p w:rsidR="005537C9" w:rsidRPr="005139DA" w:rsidRDefault="005537C9" w:rsidP="005139DA">
            <w:pPr>
              <w:spacing w:after="0" w:line="240" w:lineRule="auto"/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заявлений граждан о принятии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113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5537C9" w:rsidRPr="005139DA" w:rsidRDefault="005537C9" w:rsidP="005139DA">
            <w:pPr>
              <w:spacing w:after="0" w:line="240" w:lineRule="auto"/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«Форма Книги регистрации граждан о принятии на учет в качестве нуждающихся в жилых помещениях, предоставляемых по договорам социального найма</w:t>
            </w:r>
          </w:p>
        </w:tc>
      </w:tr>
      <w:tr w:rsidR="005537C9" w:rsidRPr="005139DA">
        <w:trPr>
          <w:trHeight w:val="1420"/>
        </w:trPr>
        <w:tc>
          <w:tcPr>
            <w:tcW w:w="534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Выдача расписки о приеме документов</w:t>
            </w:r>
          </w:p>
        </w:tc>
        <w:tc>
          <w:tcPr>
            <w:tcW w:w="3393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заявителю выдается расписка в получении документов, копий документов с указанием их перечня и даты получения, фамилии и должности, принявшего документы специалиста</w:t>
            </w:r>
          </w:p>
        </w:tc>
        <w:tc>
          <w:tcPr>
            <w:tcW w:w="211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1 минута</w:t>
            </w:r>
          </w:p>
        </w:tc>
        <w:tc>
          <w:tcPr>
            <w:tcW w:w="211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5537C9" w:rsidRPr="005139DA" w:rsidRDefault="005537C9" w:rsidP="005139DA">
            <w:pPr>
              <w:spacing w:after="0" w:line="240" w:lineRule="auto"/>
            </w:pPr>
            <w:r w:rsidRPr="005139DA">
              <w:t>нет</w:t>
            </w:r>
          </w:p>
        </w:tc>
        <w:tc>
          <w:tcPr>
            <w:tcW w:w="2113" w:type="dxa"/>
          </w:tcPr>
          <w:p w:rsidR="005537C9" w:rsidRPr="005139DA" w:rsidRDefault="005537C9" w:rsidP="005139DA">
            <w:pPr>
              <w:spacing w:after="0" w:line="240" w:lineRule="auto"/>
            </w:pPr>
            <w:r w:rsidRPr="005139DA">
              <w:t>нет</w:t>
            </w:r>
          </w:p>
        </w:tc>
      </w:tr>
      <w:tr w:rsidR="005537C9" w:rsidRPr="005139DA">
        <w:trPr>
          <w:trHeight w:val="273"/>
        </w:trPr>
        <w:tc>
          <w:tcPr>
            <w:tcW w:w="14786" w:type="dxa"/>
            <w:gridSpan w:val="7"/>
          </w:tcPr>
          <w:p w:rsidR="005537C9" w:rsidRPr="005139DA" w:rsidRDefault="005537C9" w:rsidP="0051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Рассмотрение заявлений и представленных документов</w:t>
            </w:r>
          </w:p>
        </w:tc>
      </w:tr>
      <w:tr w:rsidR="005537C9" w:rsidRPr="005139DA">
        <w:trPr>
          <w:trHeight w:val="1114"/>
        </w:trPr>
        <w:tc>
          <w:tcPr>
            <w:tcW w:w="534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и действительность  сведений и документов, представленных с заявлением</w:t>
            </w:r>
          </w:p>
        </w:tc>
        <w:tc>
          <w:tcPr>
            <w:tcW w:w="3393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Документы проверяются на соответствие требованиям, установленным законодательством</w:t>
            </w:r>
          </w:p>
        </w:tc>
        <w:tc>
          <w:tcPr>
            <w:tcW w:w="211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Один рабочий день</w:t>
            </w:r>
          </w:p>
        </w:tc>
        <w:tc>
          <w:tcPr>
            <w:tcW w:w="211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5537C9" w:rsidRPr="005139DA" w:rsidRDefault="005537C9" w:rsidP="005139DA">
            <w:pPr>
              <w:spacing w:after="0" w:line="240" w:lineRule="auto"/>
            </w:pPr>
            <w:r w:rsidRPr="005139DA">
              <w:t>нет</w:t>
            </w:r>
          </w:p>
        </w:tc>
        <w:tc>
          <w:tcPr>
            <w:tcW w:w="2113" w:type="dxa"/>
          </w:tcPr>
          <w:p w:rsidR="005537C9" w:rsidRPr="005139DA" w:rsidRDefault="005537C9" w:rsidP="005139DA">
            <w:pPr>
              <w:spacing w:after="0" w:line="240" w:lineRule="auto"/>
            </w:pPr>
            <w:r w:rsidRPr="005139DA">
              <w:t>нет</w:t>
            </w:r>
          </w:p>
        </w:tc>
      </w:tr>
      <w:tr w:rsidR="005537C9" w:rsidRPr="005139DA">
        <w:trPr>
          <w:trHeight w:val="252"/>
        </w:trPr>
        <w:tc>
          <w:tcPr>
            <w:tcW w:w="14786" w:type="dxa"/>
            <w:gridSpan w:val="7"/>
          </w:tcPr>
          <w:p w:rsidR="005537C9" w:rsidRPr="005139DA" w:rsidRDefault="005537C9" w:rsidP="0051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Запрос в организации, оказывающие межведомственное и межуровневое взаимодействие</w:t>
            </w:r>
          </w:p>
        </w:tc>
      </w:tr>
      <w:tr w:rsidR="005537C9" w:rsidRPr="005139DA">
        <w:trPr>
          <w:trHeight w:val="1420"/>
        </w:trPr>
        <w:tc>
          <w:tcPr>
            <w:tcW w:w="534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09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муниципальной услуги</w:t>
            </w:r>
          </w:p>
        </w:tc>
        <w:tc>
          <w:tcPr>
            <w:tcW w:w="3393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- запрос в </w:t>
            </w: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Федеральную службу государственной регистрации, кадастра и картографии о предоставлении выписки из ЕГРП на недвижимое имущество и сделок с ним о наличии или отсутствии у заявителя и членов его семьи жилых помещений на праве собственности на территории РФ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з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      </w: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года) и справки формы 7 (характеристика жилых помещений)</w:t>
            </w:r>
          </w:p>
        </w:tc>
        <w:tc>
          <w:tcPr>
            <w:tcW w:w="211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211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5537C9" w:rsidRPr="005139DA" w:rsidRDefault="005537C9" w:rsidP="005139DA">
            <w:pPr>
              <w:spacing w:after="0" w:line="240" w:lineRule="auto"/>
            </w:pPr>
            <w:r w:rsidRPr="005139DA">
              <w:t>нет</w:t>
            </w:r>
          </w:p>
        </w:tc>
        <w:tc>
          <w:tcPr>
            <w:tcW w:w="2113" w:type="dxa"/>
          </w:tcPr>
          <w:p w:rsidR="005537C9" w:rsidRPr="005139DA" w:rsidRDefault="005537C9" w:rsidP="005139DA">
            <w:pPr>
              <w:spacing w:after="0" w:line="240" w:lineRule="auto"/>
            </w:pPr>
            <w:r w:rsidRPr="005139DA">
              <w:t>нет</w:t>
            </w:r>
          </w:p>
        </w:tc>
      </w:tr>
      <w:tr w:rsidR="005537C9" w:rsidRPr="005139DA">
        <w:trPr>
          <w:trHeight w:val="995"/>
        </w:trPr>
        <w:tc>
          <w:tcPr>
            <w:tcW w:w="534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3393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5537C9" w:rsidRPr="005139DA" w:rsidRDefault="005537C9" w:rsidP="005139DA">
            <w:pPr>
              <w:spacing w:after="0" w:line="240" w:lineRule="auto"/>
            </w:pPr>
            <w:r w:rsidRPr="005139DA">
              <w:t>нет</w:t>
            </w:r>
          </w:p>
        </w:tc>
        <w:tc>
          <w:tcPr>
            <w:tcW w:w="2113" w:type="dxa"/>
          </w:tcPr>
          <w:p w:rsidR="005537C9" w:rsidRPr="005139DA" w:rsidRDefault="005537C9" w:rsidP="005139DA">
            <w:pPr>
              <w:spacing w:after="0" w:line="240" w:lineRule="auto"/>
            </w:pPr>
            <w:r w:rsidRPr="005139DA">
              <w:t>нет</w:t>
            </w:r>
          </w:p>
        </w:tc>
      </w:tr>
      <w:tr w:rsidR="005537C9" w:rsidRPr="005139DA">
        <w:trPr>
          <w:trHeight w:val="683"/>
        </w:trPr>
        <w:tc>
          <w:tcPr>
            <w:tcW w:w="534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3393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5537C9" w:rsidRPr="005139DA" w:rsidRDefault="005537C9" w:rsidP="005139DA">
            <w:pPr>
              <w:spacing w:after="0" w:line="240" w:lineRule="auto"/>
            </w:pPr>
            <w:r w:rsidRPr="005139DA">
              <w:t>нет</w:t>
            </w:r>
          </w:p>
        </w:tc>
        <w:tc>
          <w:tcPr>
            <w:tcW w:w="2113" w:type="dxa"/>
          </w:tcPr>
          <w:p w:rsidR="005537C9" w:rsidRPr="005139DA" w:rsidRDefault="005537C9" w:rsidP="005139DA">
            <w:pPr>
              <w:spacing w:after="0" w:line="240" w:lineRule="auto"/>
            </w:pPr>
            <w:r w:rsidRPr="005139DA">
              <w:t>нет</w:t>
            </w:r>
          </w:p>
        </w:tc>
      </w:tr>
      <w:tr w:rsidR="005537C9" w:rsidRPr="005139DA">
        <w:trPr>
          <w:trHeight w:val="977"/>
        </w:trPr>
        <w:tc>
          <w:tcPr>
            <w:tcW w:w="534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Регистрация ответов, поступивших на межведомственные запросы</w:t>
            </w:r>
          </w:p>
        </w:tc>
        <w:tc>
          <w:tcPr>
            <w:tcW w:w="3393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5537C9" w:rsidRPr="005139DA" w:rsidRDefault="005537C9" w:rsidP="005139DA">
            <w:pPr>
              <w:spacing w:after="0" w:line="240" w:lineRule="auto"/>
            </w:pPr>
            <w:r w:rsidRPr="005139DA">
              <w:t>нет</w:t>
            </w:r>
          </w:p>
        </w:tc>
        <w:tc>
          <w:tcPr>
            <w:tcW w:w="2113" w:type="dxa"/>
          </w:tcPr>
          <w:p w:rsidR="005537C9" w:rsidRPr="005139DA" w:rsidRDefault="005537C9" w:rsidP="005139DA">
            <w:pPr>
              <w:spacing w:after="0" w:line="240" w:lineRule="auto"/>
            </w:pPr>
            <w:r w:rsidRPr="005139DA">
              <w:t>нет</w:t>
            </w:r>
          </w:p>
        </w:tc>
      </w:tr>
      <w:tr w:rsidR="005537C9" w:rsidRPr="005139DA">
        <w:trPr>
          <w:trHeight w:val="551"/>
        </w:trPr>
        <w:tc>
          <w:tcPr>
            <w:tcW w:w="14786" w:type="dxa"/>
            <w:gridSpan w:val="7"/>
          </w:tcPr>
          <w:p w:rsidR="005537C9" w:rsidRPr="005139DA" w:rsidRDefault="005537C9" w:rsidP="005139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Принятие решения </w:t>
            </w: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подготовка проекта постановления о принятии на учет или об отказе в принятии на учет граждан в качестве нуждающихся в жилых помещениях</w:t>
            </w:r>
          </w:p>
        </w:tc>
      </w:tr>
      <w:tr w:rsidR="005537C9" w:rsidRPr="005139DA">
        <w:trPr>
          <w:trHeight w:val="1126"/>
        </w:trPr>
        <w:tc>
          <w:tcPr>
            <w:tcW w:w="534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Проверка и анализ имеющихся и поступивших по межведомственным запросам документов</w:t>
            </w:r>
          </w:p>
        </w:tc>
        <w:tc>
          <w:tcPr>
            <w:tcW w:w="3393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5537C9" w:rsidRPr="005139DA" w:rsidRDefault="005537C9" w:rsidP="005139DA">
            <w:pPr>
              <w:spacing w:after="0" w:line="240" w:lineRule="auto"/>
            </w:pPr>
            <w:r w:rsidRPr="005139DA">
              <w:t>нет</w:t>
            </w:r>
          </w:p>
        </w:tc>
        <w:tc>
          <w:tcPr>
            <w:tcW w:w="2113" w:type="dxa"/>
          </w:tcPr>
          <w:p w:rsidR="005537C9" w:rsidRPr="005139DA" w:rsidRDefault="005537C9" w:rsidP="005139DA">
            <w:pPr>
              <w:spacing w:after="0" w:line="240" w:lineRule="auto"/>
            </w:pPr>
            <w:r w:rsidRPr="005139DA">
              <w:t>нет</w:t>
            </w:r>
          </w:p>
        </w:tc>
      </w:tr>
      <w:tr w:rsidR="005537C9" w:rsidRPr="005139DA">
        <w:trPr>
          <w:trHeight w:val="1420"/>
        </w:trPr>
        <w:tc>
          <w:tcPr>
            <w:tcW w:w="534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Представление документов на рассмотрение общественной комиссии</w:t>
            </w:r>
          </w:p>
        </w:tc>
        <w:tc>
          <w:tcPr>
            <w:tcW w:w="3393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211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5537C9" w:rsidRPr="005139DA" w:rsidRDefault="005537C9" w:rsidP="005139DA">
            <w:pPr>
              <w:spacing w:after="0" w:line="240" w:lineRule="auto"/>
            </w:pPr>
            <w:r w:rsidRPr="005139DA">
              <w:t>нет</w:t>
            </w:r>
          </w:p>
        </w:tc>
        <w:tc>
          <w:tcPr>
            <w:tcW w:w="2113" w:type="dxa"/>
          </w:tcPr>
          <w:p w:rsidR="005537C9" w:rsidRPr="005139DA" w:rsidRDefault="005537C9" w:rsidP="005139DA">
            <w:pPr>
              <w:spacing w:after="0" w:line="240" w:lineRule="auto"/>
            </w:pPr>
            <w:r w:rsidRPr="005139DA">
              <w:t>нет</w:t>
            </w:r>
          </w:p>
        </w:tc>
      </w:tr>
      <w:tr w:rsidR="005537C9" w:rsidRPr="005139DA">
        <w:trPr>
          <w:trHeight w:val="1420"/>
        </w:trPr>
        <w:tc>
          <w:tcPr>
            <w:tcW w:w="534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Подготовка проекта решения ОМСУ</w:t>
            </w:r>
          </w:p>
        </w:tc>
        <w:tc>
          <w:tcPr>
            <w:tcW w:w="3393" w:type="dxa"/>
          </w:tcPr>
          <w:p w:rsidR="005537C9" w:rsidRPr="005139DA" w:rsidRDefault="005537C9" w:rsidP="0051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основании решения общественной жилищной комиссии специалистом ОМСУ готовится проект решения о признании граждан малоимущими и  принятии их на учет в качестве нуждающихся в жилых помещениях,  предоставляемых по договорам социального найма, либо отказ в принятии на учет</w:t>
            </w:r>
          </w:p>
        </w:tc>
        <w:tc>
          <w:tcPr>
            <w:tcW w:w="211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В течение срока оказания услуги</w:t>
            </w:r>
          </w:p>
        </w:tc>
        <w:tc>
          <w:tcPr>
            <w:tcW w:w="211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5537C9" w:rsidRPr="005139DA" w:rsidRDefault="005537C9" w:rsidP="005139DA">
            <w:pPr>
              <w:spacing w:after="0" w:line="240" w:lineRule="auto"/>
            </w:pPr>
            <w:r w:rsidRPr="005139DA">
              <w:t>нет</w:t>
            </w:r>
          </w:p>
        </w:tc>
        <w:tc>
          <w:tcPr>
            <w:tcW w:w="2113" w:type="dxa"/>
          </w:tcPr>
          <w:p w:rsidR="005537C9" w:rsidRPr="005139DA" w:rsidRDefault="005537C9" w:rsidP="005139DA">
            <w:pPr>
              <w:spacing w:after="0" w:line="240" w:lineRule="auto"/>
            </w:pPr>
            <w:r w:rsidRPr="005139DA">
              <w:t>нет</w:t>
            </w:r>
          </w:p>
        </w:tc>
      </w:tr>
      <w:tr w:rsidR="005537C9" w:rsidRPr="005139DA">
        <w:trPr>
          <w:trHeight w:val="346"/>
        </w:trPr>
        <w:tc>
          <w:tcPr>
            <w:tcW w:w="14786" w:type="dxa"/>
            <w:gridSpan w:val="7"/>
          </w:tcPr>
          <w:p w:rsidR="005537C9" w:rsidRPr="005139DA" w:rsidRDefault="005537C9" w:rsidP="005139DA">
            <w:pPr>
              <w:spacing w:after="0" w:line="24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 </w:t>
            </w: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Выдача оформленного решения заявителю</w:t>
            </w:r>
          </w:p>
        </w:tc>
      </w:tr>
      <w:tr w:rsidR="005537C9" w:rsidRPr="005139DA">
        <w:trPr>
          <w:trHeight w:val="1420"/>
        </w:trPr>
        <w:tc>
          <w:tcPr>
            <w:tcW w:w="534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Выдача решения заявителю</w:t>
            </w:r>
          </w:p>
        </w:tc>
        <w:tc>
          <w:tcPr>
            <w:tcW w:w="3393" w:type="dxa"/>
          </w:tcPr>
          <w:p w:rsidR="005537C9" w:rsidRPr="005139DA" w:rsidRDefault="005537C9" w:rsidP="0051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Решения выдается заявителю или направляется ему, способом, определенным заявителем</w:t>
            </w:r>
          </w:p>
        </w:tc>
        <w:tc>
          <w:tcPr>
            <w:tcW w:w="211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Три рабочих дня с момента принятия решения, но не позднее чем через 30 рабочих дней со дня представления заявления о принятии на учет и документов</w:t>
            </w:r>
          </w:p>
        </w:tc>
        <w:tc>
          <w:tcPr>
            <w:tcW w:w="211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5537C9" w:rsidRPr="005139DA" w:rsidRDefault="005537C9" w:rsidP="005139DA">
            <w:pPr>
              <w:spacing w:after="0" w:line="240" w:lineRule="auto"/>
            </w:pPr>
          </w:p>
        </w:tc>
        <w:tc>
          <w:tcPr>
            <w:tcW w:w="2113" w:type="dxa"/>
          </w:tcPr>
          <w:p w:rsidR="005537C9" w:rsidRPr="005139DA" w:rsidRDefault="005537C9" w:rsidP="005139DA">
            <w:pPr>
              <w:spacing w:after="0" w:line="240" w:lineRule="auto"/>
            </w:pPr>
          </w:p>
        </w:tc>
      </w:tr>
      <w:tr w:rsidR="005537C9" w:rsidRPr="005139DA">
        <w:trPr>
          <w:trHeight w:val="256"/>
        </w:trPr>
        <w:tc>
          <w:tcPr>
            <w:tcW w:w="14786" w:type="dxa"/>
            <w:gridSpan w:val="7"/>
          </w:tcPr>
          <w:p w:rsidR="005537C9" w:rsidRPr="005139DA" w:rsidRDefault="005537C9" w:rsidP="0051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 Формирование учетного дела гражданина, принятого на учет в качестве нуждающихся в жилых помещениях</w:t>
            </w:r>
          </w:p>
        </w:tc>
      </w:tr>
      <w:tr w:rsidR="005537C9" w:rsidRPr="005139DA">
        <w:trPr>
          <w:trHeight w:val="1420"/>
        </w:trPr>
        <w:tc>
          <w:tcPr>
            <w:tcW w:w="534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Формирование учетного дела</w:t>
            </w:r>
          </w:p>
        </w:tc>
        <w:tc>
          <w:tcPr>
            <w:tcW w:w="3393" w:type="dxa"/>
          </w:tcPr>
          <w:p w:rsidR="005537C9" w:rsidRPr="005139DA" w:rsidRDefault="005537C9" w:rsidP="0051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Содержит заявление о принятии на учет, представленные гражданином и полученные по межведомственным запросам документы, послужившие основанием для принятия решения</w:t>
            </w:r>
          </w:p>
        </w:tc>
        <w:tc>
          <w:tcPr>
            <w:tcW w:w="211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5537C9" w:rsidRPr="005139DA" w:rsidRDefault="005537C9" w:rsidP="005139DA">
            <w:pPr>
              <w:spacing w:after="0" w:line="240" w:lineRule="auto"/>
            </w:pPr>
            <w:r w:rsidRPr="005139DA">
              <w:t>нет</w:t>
            </w:r>
          </w:p>
        </w:tc>
        <w:tc>
          <w:tcPr>
            <w:tcW w:w="2113" w:type="dxa"/>
          </w:tcPr>
          <w:p w:rsidR="005537C9" w:rsidRPr="005139DA" w:rsidRDefault="005537C9" w:rsidP="005139DA">
            <w:pPr>
              <w:spacing w:after="0" w:line="240" w:lineRule="auto"/>
            </w:pPr>
            <w:r w:rsidRPr="005139DA">
              <w:t>нет</w:t>
            </w:r>
          </w:p>
        </w:tc>
      </w:tr>
      <w:tr w:rsidR="005537C9" w:rsidRPr="005139DA">
        <w:trPr>
          <w:trHeight w:val="1420"/>
        </w:trPr>
        <w:tc>
          <w:tcPr>
            <w:tcW w:w="534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Внесения гражданина в список граждан, нуждающихся в жилых помещениях</w:t>
            </w:r>
          </w:p>
        </w:tc>
        <w:tc>
          <w:tcPr>
            <w:tcW w:w="3393" w:type="dxa"/>
          </w:tcPr>
          <w:p w:rsidR="005537C9" w:rsidRPr="005139DA" w:rsidRDefault="005537C9" w:rsidP="0051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список гражданин вносится по дате приема на учет</w:t>
            </w:r>
          </w:p>
        </w:tc>
        <w:tc>
          <w:tcPr>
            <w:tcW w:w="211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5537C9" w:rsidRPr="005139DA" w:rsidRDefault="005537C9" w:rsidP="005139DA">
            <w:pPr>
              <w:spacing w:after="0" w:line="240" w:lineRule="auto"/>
            </w:pPr>
            <w:r w:rsidRPr="005139DA">
              <w:t>Специалист органа</w:t>
            </w:r>
          </w:p>
        </w:tc>
        <w:tc>
          <w:tcPr>
            <w:tcW w:w="2113" w:type="dxa"/>
          </w:tcPr>
          <w:p w:rsidR="005537C9" w:rsidRPr="005139DA" w:rsidRDefault="005537C9" w:rsidP="005139DA">
            <w:pPr>
              <w:spacing w:after="0" w:line="240" w:lineRule="auto"/>
            </w:pPr>
            <w:r w:rsidRPr="005139DA">
              <w:t>нет</w:t>
            </w:r>
          </w:p>
        </w:tc>
        <w:tc>
          <w:tcPr>
            <w:tcW w:w="2113" w:type="dxa"/>
          </w:tcPr>
          <w:p w:rsidR="005537C9" w:rsidRPr="005139DA" w:rsidRDefault="005537C9" w:rsidP="005139DA">
            <w:pPr>
              <w:spacing w:after="0" w:line="240" w:lineRule="auto"/>
            </w:pPr>
            <w:r w:rsidRPr="005139DA">
              <w:t>нет</w:t>
            </w:r>
          </w:p>
        </w:tc>
      </w:tr>
      <w:tr w:rsidR="005537C9" w:rsidRPr="005139DA">
        <w:trPr>
          <w:trHeight w:val="1420"/>
        </w:trPr>
        <w:tc>
          <w:tcPr>
            <w:tcW w:w="534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Внесение сведений о гражданине, принятым на учет, в АИС учета граждан, нуждающихся в жилых помещениях</w:t>
            </w:r>
          </w:p>
        </w:tc>
        <w:tc>
          <w:tcPr>
            <w:tcW w:w="3393" w:type="dxa"/>
          </w:tcPr>
          <w:p w:rsidR="005537C9" w:rsidRPr="005139DA" w:rsidRDefault="005537C9" w:rsidP="0051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5537C9" w:rsidRPr="005139DA" w:rsidRDefault="005537C9" w:rsidP="005139DA">
            <w:pPr>
              <w:spacing w:after="0" w:line="240" w:lineRule="auto"/>
            </w:pPr>
            <w:r w:rsidRPr="005139DA">
              <w:t>Специалист органа</w:t>
            </w:r>
          </w:p>
        </w:tc>
        <w:tc>
          <w:tcPr>
            <w:tcW w:w="2113" w:type="dxa"/>
          </w:tcPr>
          <w:p w:rsidR="005537C9" w:rsidRPr="005139DA" w:rsidRDefault="005537C9" w:rsidP="005139DA">
            <w:pPr>
              <w:spacing w:after="0" w:line="240" w:lineRule="auto"/>
            </w:pPr>
            <w:r w:rsidRPr="005139DA">
              <w:t xml:space="preserve">АИС 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учета граждан, нуждающихся в жилых помещениях</w:t>
            </w:r>
          </w:p>
        </w:tc>
        <w:tc>
          <w:tcPr>
            <w:tcW w:w="2113" w:type="dxa"/>
          </w:tcPr>
          <w:p w:rsidR="005537C9" w:rsidRPr="005139DA" w:rsidRDefault="005537C9" w:rsidP="005139DA">
            <w:pPr>
              <w:spacing w:after="0" w:line="240" w:lineRule="auto"/>
            </w:pPr>
            <w:r w:rsidRPr="005139DA">
              <w:t>нет</w:t>
            </w:r>
          </w:p>
        </w:tc>
      </w:tr>
    </w:tbl>
    <w:p w:rsidR="005537C9" w:rsidRDefault="005537C9" w:rsidP="00DE17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37C9" w:rsidRDefault="005537C9" w:rsidP="00DE17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37C9" w:rsidRDefault="005537C9" w:rsidP="00DE17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37C9" w:rsidRDefault="005537C9" w:rsidP="00DE17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37C9" w:rsidRDefault="005537C9" w:rsidP="00DE17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37C9" w:rsidRDefault="005537C9" w:rsidP="00DE17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37C9" w:rsidRDefault="005537C9" w:rsidP="00DE17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37C9" w:rsidRDefault="005537C9" w:rsidP="00DE17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37C9" w:rsidRDefault="005537C9" w:rsidP="00DE17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37C9" w:rsidRDefault="005537C9" w:rsidP="00DE17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37C9" w:rsidRDefault="005537C9" w:rsidP="00DE17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37C9" w:rsidRDefault="005537C9" w:rsidP="00DE17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37C9" w:rsidRDefault="005537C9" w:rsidP="00DE17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37C9" w:rsidRDefault="005537C9" w:rsidP="00DE17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37C9" w:rsidRDefault="005537C9" w:rsidP="00DE17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37C9" w:rsidRDefault="005537C9" w:rsidP="00DE17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37C9" w:rsidRDefault="005537C9" w:rsidP="00DE17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37C9" w:rsidRDefault="005537C9" w:rsidP="00DE17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Раздел. 8. «Особенности предоставления «подуслуги» в электронной форме»</w:t>
      </w:r>
    </w:p>
    <w:p w:rsidR="005537C9" w:rsidRDefault="005537C9" w:rsidP="00DE17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409"/>
        <w:gridCol w:w="2748"/>
        <w:gridCol w:w="2464"/>
        <w:gridCol w:w="2465"/>
        <w:gridCol w:w="2465"/>
      </w:tblGrid>
      <w:tr w:rsidR="005537C9" w:rsidRPr="005139DA">
        <w:tc>
          <w:tcPr>
            <w:tcW w:w="2235" w:type="dxa"/>
          </w:tcPr>
          <w:p w:rsidR="005537C9" w:rsidRPr="005139DA" w:rsidRDefault="005537C9" w:rsidP="005139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Способ получения </w:t>
            </w:r>
          </w:p>
          <w:p w:rsidR="005537C9" w:rsidRPr="005139DA" w:rsidRDefault="005537C9" w:rsidP="005139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заявителем информации о </w:t>
            </w:r>
          </w:p>
          <w:p w:rsidR="005537C9" w:rsidRPr="005139DA" w:rsidRDefault="005537C9" w:rsidP="005139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сроках и порядке </w:t>
            </w:r>
          </w:p>
          <w:p w:rsidR="005537C9" w:rsidRPr="005139DA" w:rsidRDefault="005537C9" w:rsidP="005139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предоставления </w:t>
            </w:r>
          </w:p>
          <w:p w:rsidR="005537C9" w:rsidRPr="005139DA" w:rsidRDefault="005537C9" w:rsidP="005139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"подуслуги"</w:t>
            </w:r>
          </w:p>
        </w:tc>
        <w:tc>
          <w:tcPr>
            <w:tcW w:w="2409" w:type="dxa"/>
          </w:tcPr>
          <w:p w:rsidR="005537C9" w:rsidRPr="005139DA" w:rsidRDefault="005537C9" w:rsidP="005139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748" w:type="dxa"/>
          </w:tcPr>
          <w:p w:rsidR="005537C9" w:rsidRPr="005139DA" w:rsidRDefault="005537C9" w:rsidP="005139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Способ приема и регистрации органом, предоставляющим </w:t>
            </w:r>
          </w:p>
          <w:p w:rsidR="005537C9" w:rsidRPr="005139DA" w:rsidRDefault="005537C9" w:rsidP="005139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услугу, запроса и иных </w:t>
            </w:r>
          </w:p>
          <w:p w:rsidR="005537C9" w:rsidRPr="005139DA" w:rsidRDefault="005537C9" w:rsidP="005139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документов, необходимых для </w:t>
            </w:r>
          </w:p>
          <w:p w:rsidR="005537C9" w:rsidRPr="005139DA" w:rsidRDefault="005537C9" w:rsidP="005139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предоставления "подуслуги"</w:t>
            </w:r>
          </w:p>
        </w:tc>
        <w:tc>
          <w:tcPr>
            <w:tcW w:w="2464" w:type="dxa"/>
          </w:tcPr>
          <w:p w:rsidR="005537C9" w:rsidRPr="005139DA" w:rsidRDefault="005537C9" w:rsidP="005139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Способ оплаты </w:t>
            </w:r>
          </w:p>
          <w:p w:rsidR="005537C9" w:rsidRPr="005139DA" w:rsidRDefault="005537C9" w:rsidP="005139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заявителем </w:t>
            </w:r>
          </w:p>
          <w:p w:rsidR="005537C9" w:rsidRPr="005139DA" w:rsidRDefault="005537C9" w:rsidP="005139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государственной </w:t>
            </w:r>
          </w:p>
          <w:p w:rsidR="005537C9" w:rsidRPr="005139DA" w:rsidRDefault="005537C9" w:rsidP="005139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пошлины или </w:t>
            </w:r>
          </w:p>
          <w:p w:rsidR="005537C9" w:rsidRPr="005139DA" w:rsidRDefault="005537C9" w:rsidP="005139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иной платы, </w:t>
            </w:r>
          </w:p>
          <w:p w:rsidR="005537C9" w:rsidRPr="005139DA" w:rsidRDefault="005537C9" w:rsidP="005139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взимаемой за </w:t>
            </w:r>
          </w:p>
          <w:p w:rsidR="005537C9" w:rsidRPr="005139DA" w:rsidRDefault="005537C9" w:rsidP="005139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предоставление </w:t>
            </w:r>
          </w:p>
          <w:p w:rsidR="005537C9" w:rsidRPr="005139DA" w:rsidRDefault="005537C9" w:rsidP="005139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"подуслуги"</w:t>
            </w:r>
          </w:p>
        </w:tc>
        <w:tc>
          <w:tcPr>
            <w:tcW w:w="2465" w:type="dxa"/>
          </w:tcPr>
          <w:p w:rsidR="005537C9" w:rsidRPr="005139DA" w:rsidRDefault="005537C9" w:rsidP="005139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Способ получения сведений о ходе выполнения запроса о </w:t>
            </w:r>
          </w:p>
          <w:p w:rsidR="005537C9" w:rsidRPr="005139DA" w:rsidRDefault="005537C9" w:rsidP="005139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предоставлении "подуслуги"</w:t>
            </w:r>
          </w:p>
        </w:tc>
        <w:tc>
          <w:tcPr>
            <w:tcW w:w="2465" w:type="dxa"/>
          </w:tcPr>
          <w:p w:rsidR="005537C9" w:rsidRPr="005139DA" w:rsidRDefault="005537C9" w:rsidP="005139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Способ подачи жалобы на нарушение порядка </w:t>
            </w:r>
          </w:p>
          <w:p w:rsidR="005537C9" w:rsidRPr="005139DA" w:rsidRDefault="005537C9" w:rsidP="005139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предоставления </w:t>
            </w:r>
          </w:p>
          <w:p w:rsidR="005537C9" w:rsidRPr="005139DA" w:rsidRDefault="005537C9" w:rsidP="005139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"подуслуги" и досудебного </w:t>
            </w:r>
          </w:p>
          <w:p w:rsidR="005537C9" w:rsidRPr="005139DA" w:rsidRDefault="005537C9" w:rsidP="005139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(внесудебного) обжалования решений и действий (бездействия) органа в процессе получения "подуслуги"</w:t>
            </w:r>
          </w:p>
        </w:tc>
      </w:tr>
      <w:tr w:rsidR="005537C9" w:rsidRPr="005139DA">
        <w:tc>
          <w:tcPr>
            <w:tcW w:w="223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48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64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6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6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5537C9" w:rsidRPr="005139DA">
        <w:trPr>
          <w:trHeight w:val="2161"/>
        </w:trPr>
        <w:tc>
          <w:tcPr>
            <w:tcW w:w="223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1. ОМСУ;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2. Официальный сайт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органа, предоставляющего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услугу.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3. Портал государственных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 Т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О;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ЕПГУ</w:t>
            </w:r>
          </w:p>
        </w:tc>
        <w:tc>
          <w:tcPr>
            <w:tcW w:w="2409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748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464" w:type="dxa"/>
          </w:tcPr>
          <w:p w:rsidR="005537C9" w:rsidRPr="005139DA" w:rsidRDefault="005537C9" w:rsidP="0051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465" w:type="dxa"/>
          </w:tcPr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приеме в ОМСУ;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По электронной почте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По телефонной связи;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 Личный кабинет на официальном сайте;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 Л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ичный кабинет заявителя на Портале государственных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</w:p>
        </w:tc>
        <w:tc>
          <w:tcPr>
            <w:tcW w:w="2465" w:type="dxa"/>
          </w:tcPr>
          <w:p w:rsidR="005537C9" w:rsidRPr="005139DA" w:rsidRDefault="005537C9" w:rsidP="0051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По почте;</w:t>
            </w:r>
          </w:p>
          <w:p w:rsidR="005537C9" w:rsidRPr="005139DA" w:rsidRDefault="005537C9" w:rsidP="0051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через МФЦ;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  Официальный сайта органа, предоставляющего муниципальную услугу, 4. 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Портал государственных </w:t>
            </w:r>
          </w:p>
          <w:p w:rsidR="005537C9" w:rsidRPr="005139DA" w:rsidRDefault="005537C9" w:rsidP="00513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 Т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О;</w:t>
            </w:r>
          </w:p>
          <w:p w:rsidR="005537C9" w:rsidRPr="005139DA" w:rsidRDefault="005537C9" w:rsidP="0051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ЕПГУ </w:t>
            </w:r>
          </w:p>
          <w:p w:rsidR="005537C9" w:rsidRPr="005139DA" w:rsidRDefault="005537C9" w:rsidP="0051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 личный прием заявителя</w:t>
            </w:r>
          </w:p>
        </w:tc>
      </w:tr>
    </w:tbl>
    <w:p w:rsidR="005537C9" w:rsidRDefault="005537C9" w:rsidP="007242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7C9" w:rsidRDefault="005537C9" w:rsidP="008850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7C9" w:rsidRDefault="005537C9" w:rsidP="008850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7C9" w:rsidRDefault="005537C9" w:rsidP="008850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7C9" w:rsidRPr="00CA7910" w:rsidRDefault="005537C9" w:rsidP="0088505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537C9" w:rsidRPr="00CA7910" w:rsidSect="005478B8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7C9" w:rsidRDefault="005537C9" w:rsidP="009E7F41">
      <w:pPr>
        <w:spacing w:after="0" w:line="240" w:lineRule="auto"/>
      </w:pPr>
      <w:r>
        <w:separator/>
      </w:r>
    </w:p>
  </w:endnote>
  <w:endnote w:type="continuationSeparator" w:id="1">
    <w:p w:rsidR="005537C9" w:rsidRDefault="005537C9" w:rsidP="009E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7C9" w:rsidRDefault="005537C9" w:rsidP="009E7F41">
      <w:pPr>
        <w:spacing w:after="0" w:line="240" w:lineRule="auto"/>
      </w:pPr>
      <w:r>
        <w:separator/>
      </w:r>
    </w:p>
  </w:footnote>
  <w:footnote w:type="continuationSeparator" w:id="1">
    <w:p w:rsidR="005537C9" w:rsidRDefault="005537C9" w:rsidP="009E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7C9" w:rsidRDefault="005537C9" w:rsidP="000E26E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5537C9" w:rsidRDefault="005537C9">
    <w:pPr>
      <w:pStyle w:val="Header"/>
      <w:jc w:val="center"/>
    </w:pPr>
  </w:p>
  <w:p w:rsidR="005537C9" w:rsidRDefault="005537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EBC"/>
    <w:rsid w:val="000059CD"/>
    <w:rsid w:val="00030229"/>
    <w:rsid w:val="00046DA7"/>
    <w:rsid w:val="000578A5"/>
    <w:rsid w:val="00060E78"/>
    <w:rsid w:val="00063232"/>
    <w:rsid w:val="00063CFC"/>
    <w:rsid w:val="00083F54"/>
    <w:rsid w:val="00084904"/>
    <w:rsid w:val="000D1357"/>
    <w:rsid w:val="000D140A"/>
    <w:rsid w:val="000E22E0"/>
    <w:rsid w:val="000E26E1"/>
    <w:rsid w:val="000F14F9"/>
    <w:rsid w:val="001076C8"/>
    <w:rsid w:val="00116F66"/>
    <w:rsid w:val="001A4DE3"/>
    <w:rsid w:val="001D0743"/>
    <w:rsid w:val="001E6274"/>
    <w:rsid w:val="001E7352"/>
    <w:rsid w:val="001F5440"/>
    <w:rsid w:val="001F617D"/>
    <w:rsid w:val="002829DE"/>
    <w:rsid w:val="002A0952"/>
    <w:rsid w:val="002B1F13"/>
    <w:rsid w:val="002D7F6B"/>
    <w:rsid w:val="002E565C"/>
    <w:rsid w:val="002F0FC4"/>
    <w:rsid w:val="002F60E9"/>
    <w:rsid w:val="002F6A01"/>
    <w:rsid w:val="00316009"/>
    <w:rsid w:val="00340F9A"/>
    <w:rsid w:val="00357FC0"/>
    <w:rsid w:val="00360791"/>
    <w:rsid w:val="00374452"/>
    <w:rsid w:val="003A13C4"/>
    <w:rsid w:val="003B4324"/>
    <w:rsid w:val="003C5D31"/>
    <w:rsid w:val="003E462D"/>
    <w:rsid w:val="0040316A"/>
    <w:rsid w:val="0041661C"/>
    <w:rsid w:val="00420180"/>
    <w:rsid w:val="004339B5"/>
    <w:rsid w:val="004367A8"/>
    <w:rsid w:val="00437B32"/>
    <w:rsid w:val="00445332"/>
    <w:rsid w:val="004A5C9D"/>
    <w:rsid w:val="004B2DF6"/>
    <w:rsid w:val="004B2EBC"/>
    <w:rsid w:val="004B7834"/>
    <w:rsid w:val="004C25CA"/>
    <w:rsid w:val="004C32E2"/>
    <w:rsid w:val="004C4518"/>
    <w:rsid w:val="004C59BC"/>
    <w:rsid w:val="005008C9"/>
    <w:rsid w:val="005050EB"/>
    <w:rsid w:val="005139DA"/>
    <w:rsid w:val="00523494"/>
    <w:rsid w:val="00532611"/>
    <w:rsid w:val="005478B8"/>
    <w:rsid w:val="005537C9"/>
    <w:rsid w:val="00564C55"/>
    <w:rsid w:val="005753E3"/>
    <w:rsid w:val="005753EB"/>
    <w:rsid w:val="005C5EA8"/>
    <w:rsid w:val="00604107"/>
    <w:rsid w:val="00605805"/>
    <w:rsid w:val="006139B7"/>
    <w:rsid w:val="006204A2"/>
    <w:rsid w:val="00631932"/>
    <w:rsid w:val="0063657E"/>
    <w:rsid w:val="006372A0"/>
    <w:rsid w:val="00647155"/>
    <w:rsid w:val="006C6137"/>
    <w:rsid w:val="006F5BEA"/>
    <w:rsid w:val="0070170D"/>
    <w:rsid w:val="007242B8"/>
    <w:rsid w:val="007318D8"/>
    <w:rsid w:val="00790F60"/>
    <w:rsid w:val="007B3874"/>
    <w:rsid w:val="007E03CA"/>
    <w:rsid w:val="007E18D0"/>
    <w:rsid w:val="007F5403"/>
    <w:rsid w:val="008059DB"/>
    <w:rsid w:val="00806FA6"/>
    <w:rsid w:val="008128C6"/>
    <w:rsid w:val="00816DDB"/>
    <w:rsid w:val="008173B7"/>
    <w:rsid w:val="00845C7E"/>
    <w:rsid w:val="008659BB"/>
    <w:rsid w:val="00885059"/>
    <w:rsid w:val="008A01D6"/>
    <w:rsid w:val="008F1CF0"/>
    <w:rsid w:val="008F551F"/>
    <w:rsid w:val="00911D69"/>
    <w:rsid w:val="00923629"/>
    <w:rsid w:val="0093679B"/>
    <w:rsid w:val="00956B41"/>
    <w:rsid w:val="00986D31"/>
    <w:rsid w:val="009956B8"/>
    <w:rsid w:val="009C4271"/>
    <w:rsid w:val="009D4245"/>
    <w:rsid w:val="009E7F41"/>
    <w:rsid w:val="009F2CC1"/>
    <w:rsid w:val="00A4114A"/>
    <w:rsid w:val="00A42E2F"/>
    <w:rsid w:val="00A635B4"/>
    <w:rsid w:val="00A8545B"/>
    <w:rsid w:val="00A90580"/>
    <w:rsid w:val="00AA2571"/>
    <w:rsid w:val="00AE2E47"/>
    <w:rsid w:val="00AE2E7E"/>
    <w:rsid w:val="00B04453"/>
    <w:rsid w:val="00B539E5"/>
    <w:rsid w:val="00B80C17"/>
    <w:rsid w:val="00BB2A40"/>
    <w:rsid w:val="00BD66E6"/>
    <w:rsid w:val="00BE52B1"/>
    <w:rsid w:val="00C51A27"/>
    <w:rsid w:val="00C55C46"/>
    <w:rsid w:val="00C67F82"/>
    <w:rsid w:val="00C71303"/>
    <w:rsid w:val="00C74AF4"/>
    <w:rsid w:val="00CA7910"/>
    <w:rsid w:val="00CB0049"/>
    <w:rsid w:val="00CB60BD"/>
    <w:rsid w:val="00CD3FC4"/>
    <w:rsid w:val="00D321FA"/>
    <w:rsid w:val="00D55A1D"/>
    <w:rsid w:val="00DB02DF"/>
    <w:rsid w:val="00DD5F3D"/>
    <w:rsid w:val="00DD61CC"/>
    <w:rsid w:val="00DE1734"/>
    <w:rsid w:val="00E13FDE"/>
    <w:rsid w:val="00E14707"/>
    <w:rsid w:val="00E31523"/>
    <w:rsid w:val="00E61881"/>
    <w:rsid w:val="00E8239E"/>
    <w:rsid w:val="00EA1F3C"/>
    <w:rsid w:val="00EF6971"/>
    <w:rsid w:val="00F376E7"/>
    <w:rsid w:val="00F624E0"/>
    <w:rsid w:val="00F629B9"/>
    <w:rsid w:val="00F64D05"/>
    <w:rsid w:val="00F66189"/>
    <w:rsid w:val="00F7005A"/>
    <w:rsid w:val="00F74213"/>
    <w:rsid w:val="00FC4317"/>
    <w:rsid w:val="00FD2EF9"/>
    <w:rsid w:val="00FE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D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580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31523"/>
    <w:pPr>
      <w:ind w:left="720"/>
    </w:pPr>
  </w:style>
  <w:style w:type="paragraph" w:customStyle="1" w:styleId="ConsPlusNormal">
    <w:name w:val="ConsPlusNormal"/>
    <w:uiPriority w:val="99"/>
    <w:rsid w:val="00A42E2F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E7F41"/>
  </w:style>
  <w:style w:type="paragraph" w:styleId="Footer">
    <w:name w:val="footer"/>
    <w:basedOn w:val="Normal"/>
    <w:link w:val="FooterChar"/>
    <w:uiPriority w:val="99"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7F41"/>
  </w:style>
  <w:style w:type="paragraph" w:styleId="BalloonText">
    <w:name w:val="Balloon Text"/>
    <w:basedOn w:val="Normal"/>
    <w:link w:val="BalloonTextChar"/>
    <w:uiPriority w:val="99"/>
    <w:semiHidden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018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547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17</Pages>
  <Words>3855</Words>
  <Characters>21977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Евгеньевна Кравцова</dc:creator>
  <cp:keywords/>
  <dc:description/>
  <cp:lastModifiedBy>1</cp:lastModifiedBy>
  <cp:revision>4</cp:revision>
  <cp:lastPrinted>2016-05-16T11:39:00Z</cp:lastPrinted>
  <dcterms:created xsi:type="dcterms:W3CDTF">2017-10-05T22:50:00Z</dcterms:created>
  <dcterms:modified xsi:type="dcterms:W3CDTF">2018-01-30T05:46:00Z</dcterms:modified>
</cp:coreProperties>
</file>