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8" w:rsidRPr="00DE4DFB" w:rsidRDefault="005528C8" w:rsidP="004E435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Российская Федерация</w:t>
      </w:r>
    </w:p>
    <w:p w:rsidR="005528C8" w:rsidRPr="00DE4DFB" w:rsidRDefault="005528C8" w:rsidP="004E435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 xml:space="preserve">Администрация </w:t>
      </w:r>
    </w:p>
    <w:p w:rsidR="005528C8" w:rsidRPr="00DE4DFB" w:rsidRDefault="005528C8" w:rsidP="004E435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городского поселения поселок Старая Торопа</w:t>
      </w:r>
    </w:p>
    <w:p w:rsidR="005528C8" w:rsidRPr="00DE4DFB" w:rsidRDefault="005528C8" w:rsidP="004E435B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Западнодвинского района Тверской области</w:t>
      </w:r>
    </w:p>
    <w:p w:rsidR="005528C8" w:rsidRPr="00DE4DFB" w:rsidRDefault="005528C8" w:rsidP="004E435B">
      <w:pPr>
        <w:jc w:val="center"/>
        <w:rPr>
          <w:sz w:val="28"/>
          <w:szCs w:val="28"/>
        </w:rPr>
      </w:pPr>
    </w:p>
    <w:p w:rsidR="005528C8" w:rsidRPr="00DE4DFB" w:rsidRDefault="005528C8" w:rsidP="004E435B">
      <w:pPr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ПОСТАНОВЛЕНИЕ</w:t>
      </w:r>
    </w:p>
    <w:p w:rsidR="005528C8" w:rsidRPr="00DE4DFB" w:rsidRDefault="005528C8" w:rsidP="004E435B">
      <w:pPr>
        <w:rPr>
          <w:sz w:val="28"/>
          <w:szCs w:val="28"/>
        </w:rPr>
      </w:pPr>
    </w:p>
    <w:p w:rsidR="005528C8" w:rsidRDefault="005528C8" w:rsidP="004E435B">
      <w:pPr>
        <w:rPr>
          <w:sz w:val="28"/>
          <w:szCs w:val="28"/>
        </w:rPr>
      </w:pPr>
      <w:r w:rsidRPr="00DE4DFB">
        <w:rPr>
          <w:sz w:val="28"/>
          <w:szCs w:val="28"/>
        </w:rPr>
        <w:t>30.12.2016                               пгт Старая Т</w:t>
      </w:r>
      <w:r>
        <w:rPr>
          <w:sz w:val="28"/>
          <w:szCs w:val="28"/>
        </w:rPr>
        <w:t>оропа                               № 182</w:t>
      </w:r>
    </w:p>
    <w:p w:rsidR="005528C8" w:rsidRPr="00DE4DFB" w:rsidRDefault="005528C8" w:rsidP="004E435B">
      <w:pPr>
        <w:rPr>
          <w:sz w:val="28"/>
          <w:szCs w:val="28"/>
        </w:rPr>
      </w:pPr>
    </w:p>
    <w:p w:rsidR="005528C8" w:rsidRPr="004E435B" w:rsidRDefault="005528C8" w:rsidP="00691C45">
      <w:pPr>
        <w:shd w:val="clear" w:color="auto" w:fill="FFFFFF"/>
        <w:rPr>
          <w:color w:val="000000"/>
          <w:sz w:val="28"/>
          <w:szCs w:val="28"/>
        </w:rPr>
      </w:pPr>
      <w:r w:rsidRPr="004E435B">
        <w:rPr>
          <w:color w:val="000000"/>
          <w:sz w:val="28"/>
          <w:szCs w:val="28"/>
        </w:rPr>
        <w:t>О передаче имущества в оперативное управление</w:t>
      </w:r>
    </w:p>
    <w:p w:rsidR="005528C8" w:rsidRDefault="005528C8" w:rsidP="0008715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35B">
        <w:rPr>
          <w:rFonts w:ascii="Times New Roman" w:hAnsi="Times New Roman" w:cs="Times New Roman"/>
          <w:color w:val="000000"/>
          <w:sz w:val="28"/>
          <w:szCs w:val="28"/>
        </w:rPr>
        <w:t xml:space="preserve">МКУ « Культурно-спортивный центр городского </w:t>
      </w:r>
    </w:p>
    <w:p w:rsidR="005528C8" w:rsidRDefault="005528C8" w:rsidP="0008715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35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поселок Старая Торопа Западнодвинского </w:t>
      </w:r>
    </w:p>
    <w:p w:rsidR="005528C8" w:rsidRPr="004E435B" w:rsidRDefault="005528C8" w:rsidP="0008715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E435B">
        <w:rPr>
          <w:rFonts w:ascii="Times New Roman" w:hAnsi="Times New Roman" w:cs="Times New Roman"/>
          <w:color w:val="000000"/>
          <w:sz w:val="28"/>
          <w:szCs w:val="28"/>
        </w:rPr>
        <w:t>района Тверской области»</w:t>
      </w:r>
    </w:p>
    <w:p w:rsidR="005528C8" w:rsidRDefault="005528C8" w:rsidP="0008715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528C8" w:rsidRPr="00B32A8F" w:rsidRDefault="005528C8" w:rsidP="00B32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</w:t>
      </w:r>
      <w:r>
        <w:rPr>
          <w:sz w:val="28"/>
          <w:szCs w:val="28"/>
          <w:lang w:val="en-US"/>
        </w:rPr>
        <w:t>h</w:t>
      </w:r>
      <w:r w:rsidRPr="004E435B">
        <w:rPr>
          <w:sz w:val="28"/>
          <w:szCs w:val="28"/>
        </w:rPr>
        <w:t>ешениями Совета депутатов городского поселения  поселок Старая Торопа Западнодвинского района Тверской области от 26.12.2008г № 26 « Об утверждении Положения о порядке управления и распоряжения имуществом муниципального образования поселок Старая Торопа», от 27.12.2016г № 71 «Об утверждении Положения «О  порядке передачи муниципального имущества городского поселения  поселок Старая Торопа Западнодвинского района  Тверской области  в оперативное управление»</w:t>
      </w:r>
      <w:r>
        <w:rPr>
          <w:sz w:val="28"/>
          <w:szCs w:val="28"/>
        </w:rPr>
        <w:t>, от 30.05.2016г «</w:t>
      </w:r>
      <w:r w:rsidRPr="00EC0AF6">
        <w:rPr>
          <w:sz w:val="28"/>
          <w:szCs w:val="28"/>
        </w:rPr>
        <w:t xml:space="preserve">О создании  муниципального казенного  </w:t>
      </w:r>
      <w:r w:rsidRPr="004E435B">
        <w:rPr>
          <w:sz w:val="28"/>
          <w:szCs w:val="28"/>
        </w:rPr>
        <w:t>учреждения культуры и спорта»</w:t>
      </w:r>
      <w:r>
        <w:rPr>
          <w:sz w:val="28"/>
          <w:szCs w:val="28"/>
        </w:rPr>
        <w:t>,</w:t>
      </w:r>
      <w:r w:rsidRPr="004E435B">
        <w:rPr>
          <w:sz w:val="28"/>
          <w:szCs w:val="28"/>
        </w:rPr>
        <w:t xml:space="preserve"> администрация городского поселения поселок Старая Торопа Западнодвинского района Тверской области </w:t>
      </w:r>
      <w:r w:rsidRPr="004E435B">
        <w:rPr>
          <w:b/>
          <w:bCs/>
          <w:sz w:val="28"/>
          <w:szCs w:val="28"/>
        </w:rPr>
        <w:t>ПОСТАНОВЛЯЕТ:</w:t>
      </w:r>
    </w:p>
    <w:p w:rsidR="005528C8" w:rsidRPr="00087155" w:rsidRDefault="005528C8" w:rsidP="00691C4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87155">
        <w:rPr>
          <w:color w:val="000000"/>
          <w:sz w:val="28"/>
          <w:szCs w:val="28"/>
        </w:rPr>
        <w:t xml:space="preserve">1. Передать в оперативное управление МКУ « Культурно-спортивный центр городского поселения поселок Старая Торопа Западнодвинского района Тверской области» муниципальное имущество городского поселения поселок Старая Торопа Западнодвинского района Тверской области </w:t>
      </w:r>
      <w:r w:rsidRPr="00087155">
        <w:rPr>
          <w:sz w:val="28"/>
          <w:szCs w:val="28"/>
        </w:rPr>
        <w:t>согласно перечня</w:t>
      </w:r>
      <w:r>
        <w:rPr>
          <w:sz w:val="28"/>
          <w:szCs w:val="28"/>
        </w:rPr>
        <w:t>.</w:t>
      </w:r>
      <w:r w:rsidRPr="0008715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5528C8" w:rsidRPr="00350FAB" w:rsidRDefault="005528C8" w:rsidP="00350FA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087155">
        <w:rPr>
          <w:color w:val="000000"/>
          <w:sz w:val="28"/>
          <w:szCs w:val="28"/>
        </w:rPr>
        <w:t>остановление вступает в силу со дня его подписания и распространяется на п</w:t>
      </w:r>
      <w:r>
        <w:rPr>
          <w:color w:val="000000"/>
          <w:sz w:val="28"/>
          <w:szCs w:val="28"/>
        </w:rPr>
        <w:t>равоотношения, возникшие с 30.09</w:t>
      </w:r>
      <w:r w:rsidRPr="00087155">
        <w:rPr>
          <w:color w:val="000000"/>
          <w:sz w:val="28"/>
          <w:szCs w:val="28"/>
        </w:rPr>
        <w:t>.2016 года.</w:t>
      </w:r>
    </w:p>
    <w:p w:rsidR="005528C8" w:rsidRDefault="005528C8" w:rsidP="00350FA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3. Настоящее постановление подлежит обнародованию и размещению на сайте администрации Западнодвинского района тверской области в сети «Интернет» в разделе «Открытые данные поселений. Городское поселение поселок Старая Торопа». </w:t>
      </w:r>
    </w:p>
    <w:p w:rsidR="005528C8" w:rsidRPr="00DE4DFB" w:rsidRDefault="005528C8" w:rsidP="00350FA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4</w:t>
      </w:r>
      <w:r w:rsidRPr="00DE4DFB">
        <w:rPr>
          <w:color w:val="000000"/>
          <w:spacing w:val="2"/>
          <w:sz w:val="28"/>
          <w:szCs w:val="28"/>
        </w:rPr>
        <w:t>. Конт</w:t>
      </w:r>
      <w:r>
        <w:rPr>
          <w:color w:val="000000"/>
          <w:spacing w:val="2"/>
          <w:sz w:val="28"/>
          <w:szCs w:val="28"/>
        </w:rPr>
        <w:t>роль за исполнением настоящего по</w:t>
      </w:r>
      <w:r w:rsidRPr="00DE4DFB">
        <w:rPr>
          <w:color w:val="000000"/>
          <w:spacing w:val="2"/>
          <w:sz w:val="28"/>
          <w:szCs w:val="28"/>
        </w:rPr>
        <w:t>становления оставляю за собой.</w:t>
      </w:r>
    </w:p>
    <w:p w:rsidR="005528C8" w:rsidRPr="00DE4DFB" w:rsidRDefault="005528C8" w:rsidP="00B32A8F">
      <w:pPr>
        <w:adjustRightInd w:val="0"/>
        <w:rPr>
          <w:sz w:val="28"/>
          <w:szCs w:val="28"/>
        </w:rPr>
      </w:pPr>
    </w:p>
    <w:p w:rsidR="005528C8" w:rsidRPr="00DE4DFB" w:rsidRDefault="005528C8" w:rsidP="00350FA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5528C8" w:rsidRPr="00DE4DFB" w:rsidRDefault="005528C8" w:rsidP="00350FA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5528C8" w:rsidRPr="00B32A8F" w:rsidRDefault="005528C8" w:rsidP="00B32A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2A8F"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5528C8" w:rsidRPr="00DE4DFB" w:rsidRDefault="005528C8" w:rsidP="00350FA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E4DFB">
        <w:rPr>
          <w:rFonts w:ascii="Times New Roman" w:hAnsi="Times New Roman" w:cs="Times New Roman"/>
          <w:sz w:val="28"/>
          <w:szCs w:val="28"/>
        </w:rPr>
        <w:t>1</w:t>
      </w:r>
    </w:p>
    <w:p w:rsidR="005528C8" w:rsidRPr="00DE4DFB" w:rsidRDefault="005528C8" w:rsidP="00350FA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к  постановлению   администрации</w:t>
      </w:r>
    </w:p>
    <w:p w:rsidR="005528C8" w:rsidRPr="00DE4DFB" w:rsidRDefault="005528C8" w:rsidP="00350FA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>городского поселения поселок</w:t>
      </w:r>
    </w:p>
    <w:p w:rsidR="005528C8" w:rsidRPr="00DE4DFB" w:rsidRDefault="005528C8" w:rsidP="00350FA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r>
        <w:rPr>
          <w:rFonts w:ascii="Times New Roman" w:hAnsi="Times New Roman" w:cs="Times New Roman"/>
          <w:sz w:val="28"/>
          <w:szCs w:val="28"/>
        </w:rPr>
        <w:t>от 30.12.2016  № 182</w:t>
      </w:r>
      <w:r w:rsidRPr="00DE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528C8" w:rsidRDefault="005528C8" w:rsidP="00691C4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5528C8" w:rsidRPr="00691C45" w:rsidRDefault="005528C8" w:rsidP="00691C4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5528C8" w:rsidRDefault="005528C8" w:rsidP="00350FAB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350FAB">
        <w:rPr>
          <w:color w:val="000000"/>
          <w:sz w:val="28"/>
          <w:szCs w:val="28"/>
        </w:rPr>
        <w:t>Перечень муниципального имущества</w:t>
      </w:r>
    </w:p>
    <w:p w:rsidR="005528C8" w:rsidRDefault="005528C8" w:rsidP="00350FAB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350FAB">
        <w:rPr>
          <w:color w:val="000000"/>
          <w:sz w:val="28"/>
          <w:szCs w:val="28"/>
        </w:rPr>
        <w:t xml:space="preserve"> городского поселения поселок Старая Торопа Западнодвинского района Тверской области, передаваемого в оперативное управление </w:t>
      </w:r>
    </w:p>
    <w:p w:rsidR="005528C8" w:rsidRPr="00350FAB" w:rsidRDefault="005528C8" w:rsidP="00350FAB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350FAB">
        <w:rPr>
          <w:color w:val="000000"/>
          <w:sz w:val="28"/>
          <w:szCs w:val="28"/>
        </w:rPr>
        <w:t>МКУ « Культурно-спортивный центр городского поселения поселок Старая Торопа Западнодвинского района Тверской области»</w:t>
      </w:r>
    </w:p>
    <w:p w:rsidR="005528C8" w:rsidRDefault="005528C8" w:rsidP="00B22D26">
      <w:pPr>
        <w:jc w:val="center"/>
        <w:rPr>
          <w:rFonts w:ascii="Arial" w:hAnsi="Arial" w:cs="Arial"/>
          <w:b/>
          <w:bCs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584"/>
        <w:gridCol w:w="1306"/>
        <w:gridCol w:w="992"/>
        <w:gridCol w:w="944"/>
        <w:gridCol w:w="1324"/>
        <w:gridCol w:w="1276"/>
        <w:gridCol w:w="1204"/>
      </w:tblGrid>
      <w:tr w:rsidR="005528C8" w:rsidRPr="001E71C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№</w:t>
            </w:r>
          </w:p>
          <w:p w:rsidR="005528C8" w:rsidRPr="001E71CF" w:rsidRDefault="005528C8" w:rsidP="006207A4">
            <w:pPr>
              <w:jc w:val="both"/>
            </w:pPr>
            <w:r w:rsidRPr="001E71CF">
              <w:t>п/п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Наименование объекта (оборудования)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Инв.</w:t>
            </w:r>
          </w:p>
          <w:p w:rsidR="005528C8" w:rsidRPr="001E71CF" w:rsidRDefault="005528C8" w:rsidP="006207A4">
            <w:pPr>
              <w:snapToGrid w:val="0"/>
              <w:jc w:val="both"/>
            </w:pPr>
            <w:r w:rsidRPr="001E71CF">
              <w:t>номер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Год ввода в эксплу-атацию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center"/>
            </w:pPr>
          </w:p>
          <w:p w:rsidR="005528C8" w:rsidRPr="001E71CF" w:rsidRDefault="005528C8" w:rsidP="006207A4">
            <w:pPr>
              <w:snapToGrid w:val="0"/>
              <w:jc w:val="center"/>
            </w:pPr>
            <w:r w:rsidRPr="001E71CF">
              <w:t>Кол-во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Балансовая стоимость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Износ (руб.)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snapToGrid w:val="0"/>
              <w:jc w:val="both"/>
            </w:pPr>
            <w:r w:rsidRPr="001E71CF">
              <w:t>Остаточная стоимость (руб.)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Котел КЧМ-5 50 квт Инв № 110134006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110134006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100 000,00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7 499,99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92 500,01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Ноутбук </w:t>
            </w:r>
            <w:r w:rsidRPr="001E71CF">
              <w:rPr>
                <w:lang w:val="en-US"/>
              </w:rPr>
              <w:t>DELL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143190290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16 950,0,0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16 950,00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rPr>
                <w:lang w:val="en-US"/>
              </w:rPr>
            </w:pPr>
            <w:r w:rsidRPr="001E71CF">
              <w:t xml:space="preserve">МФУ </w:t>
            </w:r>
            <w:r w:rsidRPr="001E71CF">
              <w:rPr>
                <w:lang w:val="en-US"/>
              </w:rPr>
              <w:t>Canon Pixma MP140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3 050,00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3 050,00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rPr>
                <w:lang w:val="en-US"/>
              </w:rPr>
            </w:pPr>
            <w:r w:rsidRPr="001E71CF">
              <w:rPr>
                <w:lang w:val="en-US"/>
              </w:rPr>
              <w:t>DVD (BBK 823 x)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4 000,00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rPr>
                <w:lang w:val="en-US"/>
              </w:rPr>
            </w:pPr>
            <w:r w:rsidRPr="001E71CF">
              <w:t>Акустическая система-</w:t>
            </w:r>
            <w:r w:rsidRPr="001E71CF">
              <w:rPr>
                <w:lang w:val="en-US"/>
              </w:rPr>
              <w:t>QS153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17 241,17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17 241,17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Гармония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01380065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14 438,54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14 438,54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Домашний кинотеатр-2 объекта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4 429,00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4 429,00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Котел стальной водогрейный КВр-012 КД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200 000,00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73 333,26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126 666,74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rPr>
                <w:lang w:val="en-US"/>
              </w:rPr>
            </w:pPr>
            <w:r w:rsidRPr="001E71CF">
              <w:t xml:space="preserve">Микрофон </w:t>
            </w:r>
            <w:r w:rsidRPr="001E71CF">
              <w:rPr>
                <w:lang w:val="en-US"/>
              </w:rPr>
              <w:t>AKG WM 340 Pro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11060085-1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8 856,00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8 856,00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Телевизор </w:t>
            </w:r>
            <w:r w:rsidRPr="001E71CF">
              <w:rPr>
                <w:lang w:val="en-US"/>
              </w:rPr>
              <w:t>AKIRA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5 000,00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Ямаха ЕМХ-312 </w:t>
            </w:r>
            <w:r w:rsidRPr="001E71CF">
              <w:rPr>
                <w:lang w:val="en-US"/>
              </w:rPr>
              <w:t xml:space="preserve">SC- </w:t>
            </w:r>
            <w:r w:rsidRPr="001E71CF">
              <w:t>усилитель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11040006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21 696,95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21 696,95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Водонагреватель </w:t>
            </w:r>
            <w:r w:rsidRPr="001E71CF">
              <w:rPr>
                <w:lang w:val="en-US"/>
              </w:rPr>
              <w:t>Atlantik</w:t>
            </w:r>
            <w:r w:rsidRPr="001E71CF">
              <w:t xml:space="preserve"> </w:t>
            </w:r>
            <w:r w:rsidRPr="001E71CF">
              <w:rPr>
                <w:lang w:val="en-US"/>
              </w:rPr>
              <w:t>YSRS</w:t>
            </w:r>
            <w:r w:rsidRPr="001E71CF">
              <w:t>300 напольный верт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25 000,00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25 000,00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Музыкальный центр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013800201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8 154,90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8 154,90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Бильярдный стол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95 392,00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95 392,00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Крутящийся шар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01060012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4 763,00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4 763,00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Тепловая пушка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01060009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10 450,08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10 450,08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rPr>
                <w:lang w:val="en-US"/>
              </w:rPr>
            </w:pPr>
            <w:r w:rsidRPr="001E71CF">
              <w:t xml:space="preserve">Микрофон </w:t>
            </w:r>
            <w:r w:rsidRPr="001E71CF">
              <w:rPr>
                <w:lang w:val="en-US"/>
              </w:rPr>
              <w:t>AKG WM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11060085-2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8 856,00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8 856,00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Стол СК компьютерный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3 876,00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3 876,00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 xml:space="preserve">Беговая дорожка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0000000234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7 500,00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7 500,00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Велотренажер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000000000098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5 640,00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5 640,00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Гантели разборные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Гантели разборные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Груша с подвесом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Палатка 10-ти местная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10 000,00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Силовой тренажер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000000000100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15 960,00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15 960,00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Скамья для пресса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000000000278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3 200,00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Теннисный стол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5 250,00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5 250,00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Теннисный стол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11060089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5 250,00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5 250,00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Тренажер жимовой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000000000099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31 800,00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31 800,00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1E71C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C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Библиотечный фонд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15 716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69 587,05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</w:pPr>
            <w:r w:rsidRPr="001E71CF">
              <w:t>69 587,05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1E71CF" w:rsidRDefault="005528C8" w:rsidP="006207A4">
            <w:pPr>
              <w:pStyle w:val="a0"/>
              <w:snapToGrid w:val="0"/>
              <w:jc w:val="center"/>
            </w:pPr>
            <w:r w:rsidRPr="001E71CF">
              <w:t>-</w:t>
            </w:r>
          </w:p>
        </w:tc>
      </w:tr>
      <w:tr w:rsidR="005528C8" w:rsidRPr="00350FAB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1E71CF" w:rsidRDefault="005528C8" w:rsidP="006207A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  <w:r w:rsidRPr="00350FAB">
              <w:t>Итого: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  <w:r w:rsidRPr="00350FAB">
              <w:t>15745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  <w:r w:rsidRPr="00350FAB">
              <w:t>718 241,09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528C8" w:rsidRPr="00350FAB" w:rsidRDefault="005528C8" w:rsidP="006207A4">
            <w:pPr>
              <w:pStyle w:val="a0"/>
              <w:snapToGrid w:val="0"/>
            </w:pPr>
            <w:r w:rsidRPr="00350FAB">
              <w:t>499 074,34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8C8" w:rsidRPr="00350FAB" w:rsidRDefault="005528C8">
            <w:r w:rsidRPr="00350FAB">
              <w:t>219 166,75</w:t>
            </w:r>
          </w:p>
        </w:tc>
      </w:tr>
    </w:tbl>
    <w:p w:rsidR="005528C8" w:rsidRDefault="005528C8" w:rsidP="000D2C08"/>
    <w:sectPr w:rsidR="005528C8" w:rsidSect="00B32A8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C8" w:rsidRDefault="005528C8">
      <w:r>
        <w:separator/>
      </w:r>
    </w:p>
  </w:endnote>
  <w:endnote w:type="continuationSeparator" w:id="1">
    <w:p w:rsidR="005528C8" w:rsidRDefault="005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C8" w:rsidRDefault="005528C8">
      <w:r>
        <w:separator/>
      </w:r>
    </w:p>
  </w:footnote>
  <w:footnote w:type="continuationSeparator" w:id="1">
    <w:p w:rsidR="005528C8" w:rsidRDefault="005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C8" w:rsidRDefault="005528C8" w:rsidP="00682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8C8" w:rsidRDefault="00552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C8" w:rsidRDefault="005528C8" w:rsidP="00682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528C8" w:rsidRDefault="00552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9B"/>
    <w:multiLevelType w:val="multilevel"/>
    <w:tmpl w:val="B2C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E17CA6"/>
    <w:multiLevelType w:val="multilevel"/>
    <w:tmpl w:val="A43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57D23"/>
    <w:multiLevelType w:val="hybridMultilevel"/>
    <w:tmpl w:val="8D08F10A"/>
    <w:lvl w:ilvl="0" w:tplc="658628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AA54013"/>
    <w:multiLevelType w:val="hybridMultilevel"/>
    <w:tmpl w:val="81644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5A5FA6"/>
    <w:multiLevelType w:val="hybridMultilevel"/>
    <w:tmpl w:val="2CF06036"/>
    <w:lvl w:ilvl="0" w:tplc="75B886D6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C1C7874"/>
    <w:multiLevelType w:val="multilevel"/>
    <w:tmpl w:val="BD66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625E64"/>
    <w:multiLevelType w:val="multilevel"/>
    <w:tmpl w:val="0D7E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B4"/>
    <w:rsid w:val="00007938"/>
    <w:rsid w:val="0002529B"/>
    <w:rsid w:val="00025660"/>
    <w:rsid w:val="00027446"/>
    <w:rsid w:val="000451B6"/>
    <w:rsid w:val="00085680"/>
    <w:rsid w:val="00087155"/>
    <w:rsid w:val="000A27DE"/>
    <w:rsid w:val="000C3778"/>
    <w:rsid w:val="000C5972"/>
    <w:rsid w:val="000D2C08"/>
    <w:rsid w:val="00114F0D"/>
    <w:rsid w:val="00136718"/>
    <w:rsid w:val="00150601"/>
    <w:rsid w:val="00192A4B"/>
    <w:rsid w:val="001B7B6C"/>
    <w:rsid w:val="001C61E8"/>
    <w:rsid w:val="001E5DEB"/>
    <w:rsid w:val="001E71CF"/>
    <w:rsid w:val="001E7D53"/>
    <w:rsid w:val="0020575B"/>
    <w:rsid w:val="00214AEF"/>
    <w:rsid w:val="002268D5"/>
    <w:rsid w:val="0025494C"/>
    <w:rsid w:val="002615AD"/>
    <w:rsid w:val="00261FCD"/>
    <w:rsid w:val="00266114"/>
    <w:rsid w:val="00291284"/>
    <w:rsid w:val="00297CA0"/>
    <w:rsid w:val="002B2BCA"/>
    <w:rsid w:val="002C6CF6"/>
    <w:rsid w:val="002E7C22"/>
    <w:rsid w:val="002F58E0"/>
    <w:rsid w:val="003072A1"/>
    <w:rsid w:val="00315889"/>
    <w:rsid w:val="00323455"/>
    <w:rsid w:val="003310E4"/>
    <w:rsid w:val="00350FAB"/>
    <w:rsid w:val="00353030"/>
    <w:rsid w:val="00397D17"/>
    <w:rsid w:val="003B1790"/>
    <w:rsid w:val="003C3B36"/>
    <w:rsid w:val="003C603B"/>
    <w:rsid w:val="003E352B"/>
    <w:rsid w:val="003F6E68"/>
    <w:rsid w:val="004049BA"/>
    <w:rsid w:val="004330C8"/>
    <w:rsid w:val="0044245D"/>
    <w:rsid w:val="00466EA9"/>
    <w:rsid w:val="00474F5C"/>
    <w:rsid w:val="00476133"/>
    <w:rsid w:val="004B7D5E"/>
    <w:rsid w:val="004B7F3D"/>
    <w:rsid w:val="004C4C68"/>
    <w:rsid w:val="004C6825"/>
    <w:rsid w:val="004D16BA"/>
    <w:rsid w:val="004D777C"/>
    <w:rsid w:val="004E435B"/>
    <w:rsid w:val="004F1924"/>
    <w:rsid w:val="004F192A"/>
    <w:rsid w:val="004F2D07"/>
    <w:rsid w:val="004F2E0A"/>
    <w:rsid w:val="004F4DD5"/>
    <w:rsid w:val="0051112F"/>
    <w:rsid w:val="00523342"/>
    <w:rsid w:val="005528C8"/>
    <w:rsid w:val="00553309"/>
    <w:rsid w:val="00555CC0"/>
    <w:rsid w:val="005A041B"/>
    <w:rsid w:val="005B4B1F"/>
    <w:rsid w:val="006171F8"/>
    <w:rsid w:val="006207A4"/>
    <w:rsid w:val="0062306D"/>
    <w:rsid w:val="00637914"/>
    <w:rsid w:val="00680C24"/>
    <w:rsid w:val="006822B7"/>
    <w:rsid w:val="00682E82"/>
    <w:rsid w:val="00691C45"/>
    <w:rsid w:val="006A3931"/>
    <w:rsid w:val="006C738D"/>
    <w:rsid w:val="006D66D0"/>
    <w:rsid w:val="006E29E7"/>
    <w:rsid w:val="00721301"/>
    <w:rsid w:val="00723DE9"/>
    <w:rsid w:val="00725B6C"/>
    <w:rsid w:val="00726873"/>
    <w:rsid w:val="0073038E"/>
    <w:rsid w:val="007B70DD"/>
    <w:rsid w:val="007D134E"/>
    <w:rsid w:val="007F3F87"/>
    <w:rsid w:val="008134C8"/>
    <w:rsid w:val="008418D6"/>
    <w:rsid w:val="008622A8"/>
    <w:rsid w:val="00862B6C"/>
    <w:rsid w:val="00880A4F"/>
    <w:rsid w:val="008854E6"/>
    <w:rsid w:val="0089412E"/>
    <w:rsid w:val="008A3D6D"/>
    <w:rsid w:val="008B0D8E"/>
    <w:rsid w:val="008B5CE2"/>
    <w:rsid w:val="008B7729"/>
    <w:rsid w:val="008C77B4"/>
    <w:rsid w:val="008F544C"/>
    <w:rsid w:val="009041E1"/>
    <w:rsid w:val="00910A99"/>
    <w:rsid w:val="009556A3"/>
    <w:rsid w:val="0097706E"/>
    <w:rsid w:val="009770D0"/>
    <w:rsid w:val="009809FE"/>
    <w:rsid w:val="00990FC2"/>
    <w:rsid w:val="009B7CAE"/>
    <w:rsid w:val="00A078AF"/>
    <w:rsid w:val="00A13CF4"/>
    <w:rsid w:val="00A449CF"/>
    <w:rsid w:val="00A73768"/>
    <w:rsid w:val="00A92CAB"/>
    <w:rsid w:val="00AA2651"/>
    <w:rsid w:val="00AB1B4E"/>
    <w:rsid w:val="00AB53D4"/>
    <w:rsid w:val="00AC297D"/>
    <w:rsid w:val="00AC59C5"/>
    <w:rsid w:val="00AC6E20"/>
    <w:rsid w:val="00AD4524"/>
    <w:rsid w:val="00AE3B7E"/>
    <w:rsid w:val="00B13E80"/>
    <w:rsid w:val="00B22D26"/>
    <w:rsid w:val="00B25A6C"/>
    <w:rsid w:val="00B326A7"/>
    <w:rsid w:val="00B32A8F"/>
    <w:rsid w:val="00B34212"/>
    <w:rsid w:val="00B36E9D"/>
    <w:rsid w:val="00B501AB"/>
    <w:rsid w:val="00B57C73"/>
    <w:rsid w:val="00B65C2A"/>
    <w:rsid w:val="00B70F0F"/>
    <w:rsid w:val="00B8572F"/>
    <w:rsid w:val="00B871B4"/>
    <w:rsid w:val="00B9678B"/>
    <w:rsid w:val="00BA0B6D"/>
    <w:rsid w:val="00BC2219"/>
    <w:rsid w:val="00BD6FCC"/>
    <w:rsid w:val="00BF7F48"/>
    <w:rsid w:val="00C17D1B"/>
    <w:rsid w:val="00C527BC"/>
    <w:rsid w:val="00C61BB4"/>
    <w:rsid w:val="00C669DA"/>
    <w:rsid w:val="00C96062"/>
    <w:rsid w:val="00CB4531"/>
    <w:rsid w:val="00D046FF"/>
    <w:rsid w:val="00D437CE"/>
    <w:rsid w:val="00D54CEC"/>
    <w:rsid w:val="00D820D2"/>
    <w:rsid w:val="00DA2521"/>
    <w:rsid w:val="00DE1A9D"/>
    <w:rsid w:val="00DE4DFB"/>
    <w:rsid w:val="00DE68B9"/>
    <w:rsid w:val="00E035B4"/>
    <w:rsid w:val="00E36116"/>
    <w:rsid w:val="00E8323E"/>
    <w:rsid w:val="00E9165B"/>
    <w:rsid w:val="00E97C76"/>
    <w:rsid w:val="00E97F4E"/>
    <w:rsid w:val="00EA6E00"/>
    <w:rsid w:val="00EC0AF6"/>
    <w:rsid w:val="00EF0D39"/>
    <w:rsid w:val="00F17535"/>
    <w:rsid w:val="00F335FC"/>
    <w:rsid w:val="00F43125"/>
    <w:rsid w:val="00F63623"/>
    <w:rsid w:val="00F713D9"/>
    <w:rsid w:val="00F72032"/>
    <w:rsid w:val="00F805E8"/>
    <w:rsid w:val="00F83F69"/>
    <w:rsid w:val="00F842CF"/>
    <w:rsid w:val="00F90BEE"/>
    <w:rsid w:val="00F9292A"/>
    <w:rsid w:val="00F96053"/>
    <w:rsid w:val="00F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51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4F2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A2521"/>
    <w:pPr>
      <w:overflowPunct w:val="0"/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A252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A2521"/>
    <w:rPr>
      <w:rFonts w:cs="Times New Roman"/>
    </w:rPr>
  </w:style>
  <w:style w:type="character" w:customStyle="1" w:styleId="apple-style-span">
    <w:name w:val="apple-style-span"/>
    <w:uiPriority w:val="99"/>
    <w:rsid w:val="00085680"/>
  </w:style>
  <w:style w:type="paragraph" w:customStyle="1" w:styleId="a">
    <w:name w:val="Знак"/>
    <w:basedOn w:val="Normal"/>
    <w:uiPriority w:val="99"/>
    <w:rsid w:val="003234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23455"/>
    <w:rPr>
      <w:rFonts w:cs="Times New Roman"/>
      <w:b/>
      <w:bCs/>
    </w:rPr>
  </w:style>
  <w:style w:type="paragraph" w:customStyle="1" w:styleId="p3">
    <w:name w:val="p3"/>
    <w:basedOn w:val="Normal"/>
    <w:uiPriority w:val="99"/>
    <w:rsid w:val="00691C45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691C45"/>
    <w:rPr>
      <w:rFonts w:cs="Times New Roman"/>
    </w:rPr>
  </w:style>
  <w:style w:type="paragraph" w:customStyle="1" w:styleId="p4">
    <w:name w:val="p4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691C45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691C4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7155"/>
    <w:rPr>
      <w:rFonts w:ascii="Calibri" w:hAnsi="Calibri" w:cs="Calibri"/>
      <w:lang w:eastAsia="en-US"/>
    </w:rPr>
  </w:style>
  <w:style w:type="paragraph" w:customStyle="1" w:styleId="ConsNormal">
    <w:name w:val="ConsNormal"/>
    <w:uiPriority w:val="99"/>
    <w:rsid w:val="0008715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087155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4E4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A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E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32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2012-12-20T09:38:00Z</cp:lastPrinted>
  <dcterms:created xsi:type="dcterms:W3CDTF">2017-02-08T20:21:00Z</dcterms:created>
  <dcterms:modified xsi:type="dcterms:W3CDTF">2017-05-11T15:53:00Z</dcterms:modified>
</cp:coreProperties>
</file>