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C6" w:rsidRDefault="001514C6" w:rsidP="00CB4336">
      <w:pPr>
        <w:jc w:val="center"/>
      </w:pPr>
    </w:p>
    <w:p w:rsidR="001514C6" w:rsidRPr="006B0C10" w:rsidRDefault="001514C6" w:rsidP="00CB4336">
      <w:pPr>
        <w:jc w:val="center"/>
        <w:rPr>
          <w:b/>
          <w:bCs/>
        </w:rPr>
      </w:pPr>
      <w:r w:rsidRPr="00EE4625">
        <w:t xml:space="preserve">  </w:t>
      </w:r>
      <w:r w:rsidRPr="006B0C10">
        <w:rPr>
          <w:b/>
          <w:bCs/>
        </w:rPr>
        <w:t>РОССИЙСКАЯ ФЕДЕРАЦИЯ</w:t>
      </w:r>
    </w:p>
    <w:p w:rsidR="001514C6" w:rsidRPr="006B0C10" w:rsidRDefault="001514C6" w:rsidP="00CB4336">
      <w:pPr>
        <w:jc w:val="center"/>
        <w:rPr>
          <w:b/>
          <w:bCs/>
        </w:rPr>
      </w:pPr>
      <w:r w:rsidRPr="006B0C10">
        <w:rPr>
          <w:b/>
          <w:bCs/>
        </w:rPr>
        <w:t xml:space="preserve">СОВЕТ ДЕПУТАТОВ </w:t>
      </w:r>
    </w:p>
    <w:p w:rsidR="001514C6" w:rsidRPr="006B0C10" w:rsidRDefault="001514C6" w:rsidP="006B0C10">
      <w:pPr>
        <w:jc w:val="center"/>
        <w:rPr>
          <w:b/>
          <w:bCs/>
        </w:rPr>
      </w:pPr>
      <w:r w:rsidRPr="006B0C10">
        <w:rPr>
          <w:b/>
          <w:bCs/>
        </w:rPr>
        <w:t xml:space="preserve">ГОРОДСКОГО ПОСЕЛЕНИЯ ПОСЕЛОК СТАРАЯ ТОРОПА </w:t>
      </w:r>
    </w:p>
    <w:p w:rsidR="001514C6" w:rsidRPr="006B0C10" w:rsidRDefault="001514C6" w:rsidP="006B0C10">
      <w:pPr>
        <w:jc w:val="center"/>
        <w:rPr>
          <w:b/>
          <w:bCs/>
        </w:rPr>
      </w:pPr>
      <w:r w:rsidRPr="006B0C10">
        <w:rPr>
          <w:b/>
          <w:bCs/>
        </w:rPr>
        <w:t>ЗАПАДНОДВИНСКОГО РАЙОНА  ТВЕРСКОЙ ОБЛАСТИ</w:t>
      </w:r>
    </w:p>
    <w:p w:rsidR="001514C6" w:rsidRDefault="001514C6" w:rsidP="00CB4336">
      <w:pPr>
        <w:jc w:val="center"/>
        <w:rPr>
          <w:b/>
          <w:bCs/>
        </w:rPr>
      </w:pPr>
      <w:r>
        <w:rPr>
          <w:b/>
          <w:bCs/>
        </w:rPr>
        <w:t>ЧЕТВЁРТЫЙ  СОЗЫВ</w:t>
      </w:r>
    </w:p>
    <w:p w:rsidR="001514C6" w:rsidRPr="006B0C10" w:rsidRDefault="001514C6" w:rsidP="00CB4336">
      <w:pPr>
        <w:jc w:val="center"/>
        <w:rPr>
          <w:b/>
          <w:bCs/>
        </w:rPr>
      </w:pPr>
    </w:p>
    <w:p w:rsidR="001514C6" w:rsidRPr="006B0C10" w:rsidRDefault="001514C6" w:rsidP="00CB4336">
      <w:pPr>
        <w:jc w:val="center"/>
        <w:rPr>
          <w:b/>
          <w:bCs/>
        </w:rPr>
      </w:pPr>
      <w:r w:rsidRPr="006B0C10">
        <w:rPr>
          <w:b/>
          <w:bCs/>
        </w:rPr>
        <w:t>РЕШЕНИЕ</w:t>
      </w:r>
    </w:p>
    <w:p w:rsidR="001514C6" w:rsidRDefault="001514C6" w:rsidP="006B0C10">
      <w:pPr>
        <w:rPr>
          <w:b/>
          <w:bCs/>
        </w:rPr>
      </w:pPr>
    </w:p>
    <w:p w:rsidR="001514C6" w:rsidRPr="006B0C10" w:rsidRDefault="001514C6" w:rsidP="006B0C10">
      <w:pPr>
        <w:rPr>
          <w:sz w:val="28"/>
          <w:szCs w:val="28"/>
        </w:rPr>
      </w:pPr>
      <w:r w:rsidRPr="006B0C10">
        <w:rPr>
          <w:sz w:val="28"/>
          <w:szCs w:val="28"/>
        </w:rPr>
        <w:t xml:space="preserve">22.04.2019  года            </w:t>
      </w:r>
      <w:r>
        <w:rPr>
          <w:sz w:val="28"/>
          <w:szCs w:val="28"/>
        </w:rPr>
        <w:t xml:space="preserve">                </w:t>
      </w:r>
      <w:r w:rsidRPr="006B0C10">
        <w:rPr>
          <w:sz w:val="28"/>
          <w:szCs w:val="28"/>
        </w:rPr>
        <w:t xml:space="preserve"> пгт.   Старая Тор</w:t>
      </w:r>
      <w:r>
        <w:rPr>
          <w:sz w:val="28"/>
          <w:szCs w:val="28"/>
        </w:rPr>
        <w:t xml:space="preserve">опа            </w:t>
      </w:r>
      <w:r w:rsidRPr="006B0C10">
        <w:rPr>
          <w:sz w:val="28"/>
          <w:szCs w:val="28"/>
        </w:rPr>
        <w:t xml:space="preserve">            № 25</w:t>
      </w:r>
    </w:p>
    <w:p w:rsidR="001514C6" w:rsidRPr="00EE4625" w:rsidRDefault="001514C6" w:rsidP="006B0C10">
      <w:pPr>
        <w:jc w:val="both"/>
      </w:pPr>
      <w:r w:rsidRPr="00EE4625">
        <w:t xml:space="preserve">             </w:t>
      </w:r>
    </w:p>
    <w:tbl>
      <w:tblPr>
        <w:tblW w:w="9606" w:type="dxa"/>
        <w:tblInd w:w="-106" w:type="dxa"/>
        <w:tblLayout w:type="fixed"/>
        <w:tblLook w:val="00A0"/>
      </w:tblPr>
      <w:tblGrid>
        <w:gridCol w:w="9606"/>
      </w:tblGrid>
      <w:tr w:rsidR="001514C6" w:rsidRPr="00EE4625">
        <w:tc>
          <w:tcPr>
            <w:tcW w:w="9606" w:type="dxa"/>
          </w:tcPr>
          <w:p w:rsidR="001514C6" w:rsidRPr="006B0C10" w:rsidRDefault="001514C6" w:rsidP="001A1D7E">
            <w:pPr>
              <w:rPr>
                <w:b/>
                <w:bCs/>
                <w:sz w:val="28"/>
                <w:szCs w:val="28"/>
              </w:rPr>
            </w:pPr>
            <w:r w:rsidRPr="006B0C10">
              <w:rPr>
                <w:b/>
                <w:bCs/>
                <w:sz w:val="28"/>
                <w:szCs w:val="28"/>
              </w:rPr>
              <w:t xml:space="preserve">Об утверждении Правил благоустройства территории </w:t>
            </w:r>
          </w:p>
          <w:p w:rsidR="001514C6" w:rsidRPr="006B0C10" w:rsidRDefault="001514C6" w:rsidP="001A1D7E">
            <w:pPr>
              <w:rPr>
                <w:b/>
                <w:bCs/>
                <w:sz w:val="28"/>
                <w:szCs w:val="28"/>
              </w:rPr>
            </w:pPr>
            <w:r w:rsidRPr="006B0C10">
              <w:rPr>
                <w:b/>
                <w:bCs/>
                <w:sz w:val="28"/>
                <w:szCs w:val="28"/>
              </w:rPr>
              <w:t xml:space="preserve">городского поселения поселок Старая Торопа </w:t>
            </w:r>
          </w:p>
          <w:p w:rsidR="001514C6" w:rsidRPr="006B0C10" w:rsidRDefault="001514C6" w:rsidP="006B0C10">
            <w:pPr>
              <w:rPr>
                <w:sz w:val="28"/>
                <w:szCs w:val="28"/>
              </w:rPr>
            </w:pPr>
            <w:r w:rsidRPr="006B0C10">
              <w:rPr>
                <w:b/>
                <w:bCs/>
                <w:sz w:val="28"/>
                <w:szCs w:val="28"/>
              </w:rPr>
              <w:t>Западнодвинского района Тверской области</w:t>
            </w:r>
          </w:p>
        </w:tc>
      </w:tr>
      <w:tr w:rsidR="001514C6" w:rsidRPr="00EE4625">
        <w:tc>
          <w:tcPr>
            <w:tcW w:w="9606" w:type="dxa"/>
          </w:tcPr>
          <w:p w:rsidR="001514C6" w:rsidRPr="006B0C10" w:rsidRDefault="001514C6" w:rsidP="001A1D7E">
            <w:pPr>
              <w:rPr>
                <w:sz w:val="28"/>
                <w:szCs w:val="28"/>
              </w:rPr>
            </w:pPr>
          </w:p>
        </w:tc>
      </w:tr>
    </w:tbl>
    <w:p w:rsidR="001514C6" w:rsidRDefault="001514C6" w:rsidP="00CB4336">
      <w:pPr>
        <w:widowControl w:val="0"/>
        <w:suppressAutoHyphens w:val="0"/>
        <w:autoSpaceDE w:val="0"/>
        <w:autoSpaceDN w:val="0"/>
        <w:adjustRightInd w:val="0"/>
        <w:ind w:firstLine="851"/>
        <w:jc w:val="both"/>
        <w:rPr>
          <w:b/>
          <w:bCs/>
          <w:sz w:val="28"/>
          <w:szCs w:val="28"/>
        </w:rPr>
      </w:pPr>
      <w:r w:rsidRPr="006B0C10">
        <w:rPr>
          <w:sz w:val="28"/>
          <w:szCs w:val="28"/>
        </w:rPr>
        <w:t xml:space="preserve">В целях решения вопросов местного значения поселения, руководствуясь п.п. 3 п. 3 ст. 28 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6B0C10">
        <w:rPr>
          <w:sz w:val="28"/>
          <w:szCs w:val="28"/>
          <w:lang w:eastAsia="en-US"/>
        </w:rPr>
        <w:t xml:space="preserve"> от 13 апреля 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6B0C10">
        <w:rPr>
          <w:sz w:val="28"/>
          <w:szCs w:val="28"/>
        </w:rPr>
        <w:t xml:space="preserve">, </w:t>
      </w:r>
      <w:r w:rsidRPr="006B0C10">
        <w:rPr>
          <w:color w:val="000000"/>
          <w:sz w:val="28"/>
          <w:szCs w:val="28"/>
        </w:rPr>
        <w:t>законом Тверской области от 04.02.2019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r w:rsidRPr="006B0C10">
        <w:rPr>
          <w:sz w:val="28"/>
          <w:szCs w:val="28"/>
        </w:rPr>
        <w:t xml:space="preserve"> руководствуясь  Уставом</w:t>
      </w:r>
      <w:r>
        <w:rPr>
          <w:sz w:val="28"/>
          <w:szCs w:val="28"/>
        </w:rPr>
        <w:t xml:space="preserve"> муниципального образования  городское поселение</w:t>
      </w:r>
      <w:r w:rsidRPr="006B0C10">
        <w:rPr>
          <w:sz w:val="28"/>
          <w:szCs w:val="28"/>
        </w:rPr>
        <w:t xml:space="preserve"> поселок Старая Торопа Западнодвинского района Тверской области,  Совет депутатов городского поселения поселок Старая Торопа Западнодвинского района Тверской области,  </w:t>
      </w:r>
      <w:r w:rsidRPr="006B0C10">
        <w:rPr>
          <w:b/>
          <w:bCs/>
          <w:sz w:val="28"/>
          <w:szCs w:val="28"/>
        </w:rPr>
        <w:t>РЕШИЛ:</w:t>
      </w:r>
    </w:p>
    <w:p w:rsidR="001514C6" w:rsidRPr="006B0C10" w:rsidRDefault="001514C6" w:rsidP="00CB4336">
      <w:pPr>
        <w:widowControl w:val="0"/>
        <w:suppressAutoHyphens w:val="0"/>
        <w:autoSpaceDE w:val="0"/>
        <w:autoSpaceDN w:val="0"/>
        <w:adjustRightInd w:val="0"/>
        <w:ind w:firstLine="851"/>
        <w:jc w:val="both"/>
        <w:rPr>
          <w:sz w:val="28"/>
          <w:szCs w:val="28"/>
        </w:rPr>
      </w:pPr>
    </w:p>
    <w:p w:rsidR="001514C6" w:rsidRDefault="001514C6" w:rsidP="000B75C9">
      <w:pPr>
        <w:numPr>
          <w:ilvl w:val="0"/>
          <w:numId w:val="1"/>
        </w:numPr>
        <w:ind w:left="0" w:firstLine="851"/>
        <w:jc w:val="both"/>
        <w:rPr>
          <w:sz w:val="28"/>
          <w:szCs w:val="28"/>
        </w:rPr>
      </w:pPr>
      <w:r w:rsidRPr="006B0C10">
        <w:rPr>
          <w:sz w:val="28"/>
          <w:szCs w:val="28"/>
        </w:rPr>
        <w:t>Утвердить Правила благоустройства территории городского поселения    поселок Старая Торопа</w:t>
      </w:r>
      <w:r>
        <w:rPr>
          <w:sz w:val="28"/>
          <w:szCs w:val="28"/>
        </w:rPr>
        <w:t xml:space="preserve"> Западнодвинского района Тверской области (прилагаются)</w:t>
      </w:r>
      <w:r w:rsidRPr="006B0C10">
        <w:rPr>
          <w:sz w:val="28"/>
          <w:szCs w:val="28"/>
        </w:rPr>
        <w:t>.</w:t>
      </w:r>
    </w:p>
    <w:p w:rsidR="001514C6" w:rsidRPr="006B0C10" w:rsidRDefault="001514C6" w:rsidP="006B0C10">
      <w:pPr>
        <w:jc w:val="both"/>
        <w:rPr>
          <w:sz w:val="28"/>
          <w:szCs w:val="28"/>
        </w:rPr>
      </w:pPr>
    </w:p>
    <w:p w:rsidR="001514C6" w:rsidRDefault="001514C6" w:rsidP="006B0C10">
      <w:pPr>
        <w:pStyle w:val="ListParagraph"/>
        <w:numPr>
          <w:ilvl w:val="0"/>
          <w:numId w:val="1"/>
        </w:numPr>
        <w:jc w:val="both"/>
        <w:rPr>
          <w:sz w:val="28"/>
          <w:szCs w:val="28"/>
        </w:rPr>
      </w:pPr>
      <w:r w:rsidRPr="006B0C10">
        <w:rPr>
          <w:sz w:val="28"/>
          <w:szCs w:val="28"/>
        </w:rPr>
        <w:t>Признать утративши</w:t>
      </w:r>
      <w:r>
        <w:rPr>
          <w:sz w:val="28"/>
          <w:szCs w:val="28"/>
        </w:rPr>
        <w:t xml:space="preserve">м силу решение Совета депутатов </w:t>
      </w:r>
      <w:r w:rsidRPr="006B0C10">
        <w:rPr>
          <w:sz w:val="28"/>
          <w:szCs w:val="28"/>
        </w:rPr>
        <w:t>городског</w:t>
      </w:r>
      <w:r>
        <w:rPr>
          <w:sz w:val="28"/>
          <w:szCs w:val="28"/>
        </w:rPr>
        <w:t>о</w:t>
      </w:r>
    </w:p>
    <w:p w:rsidR="001514C6" w:rsidRDefault="001514C6" w:rsidP="00FE24DD">
      <w:pPr>
        <w:pStyle w:val="ListParagraph"/>
        <w:ind w:left="0"/>
        <w:jc w:val="both"/>
        <w:rPr>
          <w:sz w:val="28"/>
          <w:szCs w:val="28"/>
        </w:rPr>
      </w:pPr>
      <w:r w:rsidRPr="006B0C10">
        <w:rPr>
          <w:sz w:val="28"/>
          <w:szCs w:val="28"/>
        </w:rPr>
        <w:t xml:space="preserve">поселения поселок Старая Торопа Западнодвинского района Тверской области от 25.10.2017 г. № 66 «Об утверждении Об утверждении Правил благоустройства территории городского поселения поселок Старая Торопа Западнодвинского района Тверской области.  </w:t>
      </w:r>
    </w:p>
    <w:p w:rsidR="001514C6" w:rsidRPr="006B0C10" w:rsidRDefault="001514C6" w:rsidP="006B0C10">
      <w:pPr>
        <w:pStyle w:val="ListParagraph"/>
        <w:ind w:left="0"/>
        <w:jc w:val="both"/>
        <w:rPr>
          <w:sz w:val="28"/>
          <w:szCs w:val="28"/>
        </w:rPr>
      </w:pPr>
      <w:r w:rsidRPr="006B0C10">
        <w:rPr>
          <w:sz w:val="28"/>
          <w:szCs w:val="28"/>
        </w:rPr>
        <w:t xml:space="preserve"> </w:t>
      </w:r>
    </w:p>
    <w:p w:rsidR="001514C6" w:rsidRDefault="001514C6" w:rsidP="006B0C10">
      <w:pPr>
        <w:pStyle w:val="ListParagraph"/>
        <w:numPr>
          <w:ilvl w:val="0"/>
          <w:numId w:val="1"/>
        </w:numPr>
        <w:jc w:val="both"/>
        <w:rPr>
          <w:sz w:val="28"/>
          <w:szCs w:val="28"/>
        </w:rPr>
      </w:pPr>
      <w:r w:rsidRPr="006B0C10">
        <w:rPr>
          <w:sz w:val="28"/>
          <w:szCs w:val="28"/>
        </w:rPr>
        <w:t>Наст</w:t>
      </w:r>
      <w:r>
        <w:rPr>
          <w:sz w:val="28"/>
          <w:szCs w:val="28"/>
        </w:rPr>
        <w:t xml:space="preserve">оящее решение вступает в силу со дня </w:t>
      </w:r>
      <w:r w:rsidRPr="006B0C10">
        <w:rPr>
          <w:sz w:val="28"/>
          <w:szCs w:val="28"/>
        </w:rPr>
        <w:t>его п</w:t>
      </w:r>
      <w:r>
        <w:rPr>
          <w:sz w:val="28"/>
          <w:szCs w:val="28"/>
        </w:rPr>
        <w:t>ринятия, подлежит</w:t>
      </w:r>
    </w:p>
    <w:p w:rsidR="001514C6" w:rsidRDefault="001514C6" w:rsidP="006B0C10">
      <w:pPr>
        <w:pStyle w:val="ListParagraph"/>
        <w:ind w:left="0"/>
        <w:jc w:val="both"/>
        <w:rPr>
          <w:sz w:val="28"/>
          <w:szCs w:val="28"/>
        </w:rPr>
      </w:pPr>
      <w:r w:rsidRPr="006B0C10">
        <w:rPr>
          <w:sz w:val="28"/>
          <w:szCs w:val="28"/>
        </w:rPr>
        <w:t>обнародованию и размещению  на официальном сайте администрации Западнодвинского района в разделе «</w:t>
      </w:r>
      <w:r>
        <w:rPr>
          <w:sz w:val="28"/>
          <w:szCs w:val="28"/>
        </w:rPr>
        <w:t>Поселения. Городское поселение поселок Старая Торопа</w:t>
      </w:r>
      <w:r w:rsidRPr="006B0C10">
        <w:rPr>
          <w:sz w:val="28"/>
          <w:szCs w:val="28"/>
        </w:rPr>
        <w:t>» в  сети Интернет.</w:t>
      </w:r>
    </w:p>
    <w:p w:rsidR="001514C6" w:rsidRPr="006B0C10" w:rsidRDefault="001514C6" w:rsidP="006B0C10">
      <w:pPr>
        <w:pStyle w:val="ListParagraph"/>
        <w:ind w:left="0"/>
        <w:jc w:val="both"/>
        <w:rPr>
          <w:sz w:val="28"/>
          <w:szCs w:val="28"/>
        </w:rPr>
      </w:pPr>
    </w:p>
    <w:p w:rsidR="001514C6" w:rsidRDefault="001514C6" w:rsidP="006B0C10">
      <w:pPr>
        <w:pStyle w:val="ListParagraph"/>
        <w:numPr>
          <w:ilvl w:val="0"/>
          <w:numId w:val="1"/>
        </w:numPr>
        <w:tabs>
          <w:tab w:val="left" w:pos="0"/>
          <w:tab w:val="left" w:pos="567"/>
        </w:tabs>
        <w:rPr>
          <w:sz w:val="28"/>
          <w:szCs w:val="28"/>
        </w:rPr>
      </w:pPr>
      <w:r w:rsidRPr="006B0C10">
        <w:rPr>
          <w:sz w:val="28"/>
          <w:szCs w:val="28"/>
        </w:rPr>
        <w:t xml:space="preserve">Контроль за исполнением настоящего решения </w:t>
      </w:r>
      <w:r>
        <w:rPr>
          <w:sz w:val="28"/>
          <w:szCs w:val="28"/>
        </w:rPr>
        <w:t>возложить на главу</w:t>
      </w:r>
    </w:p>
    <w:p w:rsidR="001514C6" w:rsidRPr="006B0C10" w:rsidRDefault="001514C6" w:rsidP="006B0C10">
      <w:pPr>
        <w:pStyle w:val="ListParagraph"/>
        <w:tabs>
          <w:tab w:val="left" w:pos="0"/>
          <w:tab w:val="left" w:pos="567"/>
        </w:tabs>
        <w:ind w:left="0"/>
        <w:rPr>
          <w:sz w:val="28"/>
          <w:szCs w:val="28"/>
        </w:rPr>
      </w:pPr>
      <w:r>
        <w:rPr>
          <w:sz w:val="28"/>
          <w:szCs w:val="28"/>
        </w:rPr>
        <w:t>городского поселения поселок Старая Торопа Горского С.И.</w:t>
      </w:r>
    </w:p>
    <w:p w:rsidR="001514C6" w:rsidRPr="006B0C10" w:rsidRDefault="001514C6" w:rsidP="000B75C9">
      <w:pPr>
        <w:pStyle w:val="ListParagraph"/>
        <w:widowControl w:val="0"/>
        <w:suppressAutoHyphens w:val="0"/>
        <w:autoSpaceDE w:val="0"/>
        <w:autoSpaceDN w:val="0"/>
        <w:adjustRightInd w:val="0"/>
        <w:ind w:left="851"/>
        <w:jc w:val="both"/>
        <w:rPr>
          <w:sz w:val="28"/>
          <w:szCs w:val="28"/>
        </w:rPr>
      </w:pPr>
    </w:p>
    <w:p w:rsidR="001514C6" w:rsidRPr="006B0C10" w:rsidRDefault="001514C6" w:rsidP="00CB4336">
      <w:pPr>
        <w:pStyle w:val="ListParagraph"/>
        <w:widowControl w:val="0"/>
        <w:suppressAutoHyphens w:val="0"/>
        <w:autoSpaceDE w:val="0"/>
        <w:autoSpaceDN w:val="0"/>
        <w:adjustRightInd w:val="0"/>
        <w:ind w:left="851"/>
        <w:jc w:val="both"/>
        <w:rPr>
          <w:sz w:val="28"/>
          <w:szCs w:val="28"/>
        </w:rPr>
      </w:pPr>
    </w:p>
    <w:p w:rsidR="001514C6" w:rsidRDefault="001514C6" w:rsidP="00CB4336">
      <w:pPr>
        <w:pStyle w:val="BodyTextIndent"/>
        <w:ind w:firstLine="0"/>
        <w:rPr>
          <w:lang w:eastAsia="ar-SA"/>
        </w:rPr>
      </w:pPr>
    </w:p>
    <w:p w:rsidR="001514C6" w:rsidRPr="006B0C10" w:rsidRDefault="001514C6" w:rsidP="00CB4336">
      <w:pPr>
        <w:pStyle w:val="BodyTextIndent"/>
        <w:ind w:firstLine="0"/>
      </w:pPr>
      <w:r w:rsidRPr="006B0C10">
        <w:t>Глава городского поселения</w:t>
      </w:r>
    </w:p>
    <w:p w:rsidR="001514C6" w:rsidRPr="006B0C10" w:rsidRDefault="001514C6" w:rsidP="00CB4336">
      <w:pPr>
        <w:pStyle w:val="BodyTextIndent"/>
        <w:ind w:firstLine="0"/>
      </w:pPr>
      <w:r w:rsidRPr="006B0C10">
        <w:t xml:space="preserve">поселок Старая Торопа                                                  </w:t>
      </w:r>
      <w:r>
        <w:t xml:space="preserve">  </w:t>
      </w:r>
      <w:r w:rsidRPr="006B0C10">
        <w:t xml:space="preserve">  С.И.Горский</w:t>
      </w:r>
    </w:p>
    <w:p w:rsidR="001514C6" w:rsidRPr="00EE4625" w:rsidRDefault="001514C6" w:rsidP="00CB4336">
      <w:r w:rsidRPr="00EE4625">
        <w:t xml:space="preserve">        </w:t>
      </w:r>
    </w:p>
    <w:p w:rsidR="001514C6" w:rsidRDefault="001514C6" w:rsidP="00657F58">
      <w:r w:rsidRPr="00EE4625">
        <w:t xml:space="preserve">      </w:t>
      </w:r>
    </w:p>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Default="001514C6" w:rsidP="00657F58"/>
    <w:p w:rsidR="001514C6" w:rsidRPr="00EE4625" w:rsidRDefault="001514C6" w:rsidP="00657F58"/>
    <w:p w:rsidR="001514C6" w:rsidRDefault="001514C6" w:rsidP="000B75C9">
      <w:pPr>
        <w:shd w:val="clear" w:color="auto" w:fill="FFFFFF"/>
        <w:ind w:left="720"/>
        <w:jc w:val="both"/>
        <w:rPr>
          <w:b/>
          <w:bCs/>
        </w:rPr>
      </w:pPr>
      <w:r w:rsidRPr="00EE4625">
        <w:rPr>
          <w:b/>
          <w:bCs/>
        </w:rPr>
        <w:tab/>
      </w:r>
      <w:r w:rsidRPr="00EE4625">
        <w:rPr>
          <w:b/>
          <w:bCs/>
        </w:rPr>
        <w:tab/>
      </w:r>
      <w:r w:rsidRPr="00EE4625">
        <w:rPr>
          <w:b/>
          <w:bCs/>
        </w:rPr>
        <w:tab/>
      </w:r>
      <w:r w:rsidRPr="00EE4625">
        <w:rPr>
          <w:b/>
          <w:bCs/>
        </w:rPr>
        <w:tab/>
      </w:r>
      <w:r w:rsidRPr="00EE4625">
        <w:rPr>
          <w:b/>
          <w:bCs/>
        </w:rPr>
        <w:tab/>
      </w:r>
      <w:r w:rsidRPr="00EE4625">
        <w:rPr>
          <w:b/>
          <w:bCs/>
        </w:rPr>
        <w:tab/>
      </w:r>
      <w:r w:rsidRPr="00EE4625">
        <w:rPr>
          <w:b/>
          <w:bCs/>
        </w:rPr>
        <w:tab/>
      </w:r>
      <w:r w:rsidRPr="00EE4625">
        <w:rPr>
          <w:b/>
          <w:bCs/>
        </w:rPr>
        <w:tab/>
      </w:r>
      <w:r w:rsidRPr="00EE4625">
        <w:rPr>
          <w:b/>
          <w:bCs/>
        </w:rPr>
        <w:tab/>
      </w:r>
    </w:p>
    <w:p w:rsidR="001514C6" w:rsidRPr="006B0C10" w:rsidRDefault="001514C6" w:rsidP="00FE251E">
      <w:pPr>
        <w:shd w:val="clear" w:color="auto" w:fill="FFFFFF"/>
        <w:ind w:left="720"/>
        <w:jc w:val="right"/>
        <w:rPr>
          <w:sz w:val="28"/>
          <w:szCs w:val="28"/>
        </w:rPr>
      </w:pPr>
      <w:r w:rsidRPr="006B0C10">
        <w:rPr>
          <w:sz w:val="28"/>
          <w:szCs w:val="28"/>
        </w:rPr>
        <w:t xml:space="preserve">Утверждены </w:t>
      </w:r>
    </w:p>
    <w:p w:rsidR="001514C6" w:rsidRDefault="001514C6" w:rsidP="006B0C10">
      <w:pPr>
        <w:jc w:val="right"/>
        <w:rPr>
          <w:sz w:val="28"/>
          <w:szCs w:val="28"/>
        </w:rPr>
      </w:pPr>
      <w:r w:rsidRPr="006B0C10">
        <w:rPr>
          <w:sz w:val="28"/>
          <w:szCs w:val="28"/>
        </w:rPr>
        <w:t>решением Совета депутатов</w:t>
      </w:r>
      <w:r>
        <w:rPr>
          <w:sz w:val="28"/>
          <w:szCs w:val="28"/>
        </w:rPr>
        <w:t xml:space="preserve"> </w:t>
      </w:r>
      <w:r w:rsidRPr="006B0C10">
        <w:rPr>
          <w:sz w:val="28"/>
          <w:szCs w:val="28"/>
        </w:rPr>
        <w:t xml:space="preserve">городского </w:t>
      </w:r>
    </w:p>
    <w:p w:rsidR="001514C6" w:rsidRPr="006B0C10" w:rsidRDefault="001514C6" w:rsidP="006B0C10">
      <w:pPr>
        <w:jc w:val="right"/>
        <w:rPr>
          <w:sz w:val="28"/>
          <w:szCs w:val="28"/>
        </w:rPr>
      </w:pPr>
      <w:r w:rsidRPr="006B0C10">
        <w:rPr>
          <w:sz w:val="28"/>
          <w:szCs w:val="28"/>
        </w:rPr>
        <w:t>поселения поселок Старая Торопа</w:t>
      </w:r>
    </w:p>
    <w:p w:rsidR="001514C6" w:rsidRDefault="001514C6" w:rsidP="00105287">
      <w:pPr>
        <w:jc w:val="right"/>
        <w:rPr>
          <w:sz w:val="28"/>
          <w:szCs w:val="28"/>
        </w:rPr>
      </w:pPr>
      <w:r>
        <w:rPr>
          <w:sz w:val="28"/>
          <w:szCs w:val="28"/>
        </w:rPr>
        <w:t xml:space="preserve">Западнодвинского района Тверской </w:t>
      </w:r>
    </w:p>
    <w:p w:rsidR="001514C6" w:rsidRDefault="001514C6" w:rsidP="00105287">
      <w:pPr>
        <w:jc w:val="right"/>
        <w:rPr>
          <w:sz w:val="28"/>
          <w:szCs w:val="28"/>
        </w:rPr>
      </w:pPr>
      <w:r>
        <w:rPr>
          <w:sz w:val="28"/>
          <w:szCs w:val="28"/>
        </w:rPr>
        <w:t xml:space="preserve">области </w:t>
      </w:r>
      <w:r w:rsidRPr="006B0C10">
        <w:rPr>
          <w:sz w:val="28"/>
          <w:szCs w:val="28"/>
        </w:rPr>
        <w:t>от 22.04.2019  года №</w:t>
      </w:r>
      <w:r>
        <w:rPr>
          <w:sz w:val="28"/>
          <w:szCs w:val="28"/>
        </w:rPr>
        <w:t xml:space="preserve"> </w:t>
      </w:r>
      <w:r w:rsidRPr="006B0C10">
        <w:rPr>
          <w:sz w:val="28"/>
          <w:szCs w:val="28"/>
        </w:rPr>
        <w:t>25</w:t>
      </w:r>
    </w:p>
    <w:p w:rsidR="001514C6" w:rsidRPr="006B0C10" w:rsidRDefault="001514C6" w:rsidP="00105287">
      <w:pPr>
        <w:jc w:val="right"/>
        <w:rPr>
          <w:sz w:val="28"/>
          <w:szCs w:val="28"/>
        </w:rPr>
      </w:pPr>
    </w:p>
    <w:p w:rsidR="001514C6" w:rsidRPr="006B0C10" w:rsidRDefault="001514C6" w:rsidP="009B6E76">
      <w:pPr>
        <w:autoSpaceDE w:val="0"/>
        <w:autoSpaceDN w:val="0"/>
        <w:adjustRightInd w:val="0"/>
        <w:jc w:val="center"/>
        <w:outlineLvl w:val="0"/>
        <w:rPr>
          <w:b/>
          <w:bCs/>
          <w:sz w:val="28"/>
          <w:szCs w:val="28"/>
        </w:rPr>
      </w:pPr>
      <w:r w:rsidRPr="006B0C10">
        <w:rPr>
          <w:b/>
          <w:bCs/>
          <w:sz w:val="28"/>
          <w:szCs w:val="28"/>
        </w:rPr>
        <w:t>Содержание</w:t>
      </w:r>
    </w:p>
    <w:p w:rsidR="001514C6" w:rsidRPr="006B0C10" w:rsidRDefault="001514C6" w:rsidP="009B6E76">
      <w:pPr>
        <w:pStyle w:val="ListParagraph"/>
        <w:numPr>
          <w:ilvl w:val="0"/>
          <w:numId w:val="5"/>
        </w:numPr>
        <w:autoSpaceDE w:val="0"/>
        <w:autoSpaceDN w:val="0"/>
        <w:adjustRightInd w:val="0"/>
        <w:ind w:left="0" w:firstLine="0"/>
        <w:jc w:val="both"/>
        <w:outlineLvl w:val="1"/>
        <w:rPr>
          <w:sz w:val="28"/>
          <w:szCs w:val="28"/>
        </w:rPr>
      </w:pPr>
      <w:r w:rsidRPr="006B0C10">
        <w:rPr>
          <w:sz w:val="28"/>
          <w:szCs w:val="28"/>
        </w:rPr>
        <w:t>Общие положения</w:t>
      </w:r>
    </w:p>
    <w:p w:rsidR="001514C6" w:rsidRPr="006B0C10" w:rsidRDefault="001514C6" w:rsidP="009B6E76">
      <w:pPr>
        <w:pStyle w:val="ListParagraph"/>
        <w:widowControl w:val="0"/>
        <w:numPr>
          <w:ilvl w:val="0"/>
          <w:numId w:val="5"/>
        </w:numPr>
        <w:suppressAutoHyphens w:val="0"/>
        <w:autoSpaceDE w:val="0"/>
        <w:autoSpaceDN w:val="0"/>
        <w:adjustRightInd w:val="0"/>
        <w:ind w:left="0" w:firstLine="0"/>
        <w:jc w:val="both"/>
        <w:rPr>
          <w:sz w:val="28"/>
          <w:szCs w:val="28"/>
          <w:lang w:eastAsia="en-US"/>
        </w:rPr>
      </w:pPr>
      <w:r w:rsidRPr="006B0C10">
        <w:rPr>
          <w:sz w:val="28"/>
          <w:szCs w:val="28"/>
          <w:lang w:eastAsia="en-US"/>
        </w:rPr>
        <w:t>Общие принципы и подходы</w:t>
      </w:r>
    </w:p>
    <w:p w:rsidR="001514C6" w:rsidRPr="006B0C10" w:rsidRDefault="001514C6" w:rsidP="009B6E76">
      <w:pPr>
        <w:pStyle w:val="ListParagraph"/>
        <w:widowControl w:val="0"/>
        <w:numPr>
          <w:ilvl w:val="0"/>
          <w:numId w:val="5"/>
        </w:numPr>
        <w:suppressAutoHyphens w:val="0"/>
        <w:autoSpaceDE w:val="0"/>
        <w:autoSpaceDN w:val="0"/>
        <w:adjustRightInd w:val="0"/>
        <w:ind w:left="0" w:firstLine="0"/>
        <w:jc w:val="both"/>
        <w:rPr>
          <w:sz w:val="28"/>
          <w:szCs w:val="28"/>
          <w:lang w:eastAsia="en-US"/>
        </w:rPr>
      </w:pPr>
      <w:r w:rsidRPr="006B0C10">
        <w:rPr>
          <w:sz w:val="28"/>
          <w:szCs w:val="28"/>
          <w:lang w:eastAsia="en-US"/>
        </w:rPr>
        <w:t xml:space="preserve"> Формы и механизмы общественного участия в принятии решений и реализации проектов комплексного благоустройства и развития комфортной среды</w:t>
      </w:r>
    </w:p>
    <w:p w:rsidR="001514C6" w:rsidRPr="006B0C10" w:rsidRDefault="001514C6" w:rsidP="009B6E76">
      <w:pPr>
        <w:pStyle w:val="ListParagraph"/>
        <w:widowControl w:val="0"/>
        <w:suppressAutoHyphens w:val="0"/>
        <w:autoSpaceDE w:val="0"/>
        <w:autoSpaceDN w:val="0"/>
        <w:adjustRightInd w:val="0"/>
        <w:ind w:left="0" w:firstLine="567"/>
        <w:jc w:val="both"/>
        <w:rPr>
          <w:sz w:val="28"/>
          <w:szCs w:val="28"/>
          <w:lang w:eastAsia="en-US"/>
        </w:rPr>
      </w:pPr>
      <w:r w:rsidRPr="006B0C10">
        <w:rPr>
          <w:sz w:val="28"/>
          <w:szCs w:val="28"/>
          <w:lang w:eastAsia="en-US"/>
        </w:rPr>
        <w:t>3.1. Задачи, эффективность и формы общественного участия.</w:t>
      </w:r>
    </w:p>
    <w:p w:rsidR="001514C6" w:rsidRPr="006B0C10" w:rsidRDefault="001514C6" w:rsidP="009B6E76">
      <w:pPr>
        <w:pStyle w:val="ListParagraph"/>
        <w:ind w:left="0" w:firstLine="567"/>
        <w:jc w:val="both"/>
        <w:rPr>
          <w:sz w:val="28"/>
          <w:szCs w:val="28"/>
          <w:lang w:eastAsia="en-US"/>
        </w:rPr>
      </w:pPr>
      <w:r w:rsidRPr="006B0C10">
        <w:rPr>
          <w:sz w:val="28"/>
          <w:szCs w:val="28"/>
          <w:lang w:eastAsia="en-US"/>
        </w:rPr>
        <w:t>3.2. Основные решения</w:t>
      </w:r>
    </w:p>
    <w:p w:rsidR="001514C6" w:rsidRPr="006B0C10" w:rsidRDefault="001514C6" w:rsidP="009B6E76">
      <w:pPr>
        <w:pStyle w:val="ListParagraph"/>
        <w:widowControl w:val="0"/>
        <w:suppressAutoHyphens w:val="0"/>
        <w:autoSpaceDE w:val="0"/>
        <w:autoSpaceDN w:val="0"/>
        <w:adjustRightInd w:val="0"/>
        <w:ind w:left="0" w:firstLine="567"/>
        <w:jc w:val="both"/>
        <w:rPr>
          <w:sz w:val="28"/>
          <w:szCs w:val="28"/>
          <w:lang w:eastAsia="en-US"/>
        </w:rPr>
      </w:pPr>
      <w:r w:rsidRPr="006B0C10">
        <w:rPr>
          <w:sz w:val="28"/>
          <w:szCs w:val="28"/>
          <w:lang w:eastAsia="en-US"/>
        </w:rPr>
        <w:t>3.3. Формы общественного участия</w:t>
      </w:r>
    </w:p>
    <w:p w:rsidR="001514C6" w:rsidRPr="006B0C10" w:rsidRDefault="001514C6" w:rsidP="000F1ADD">
      <w:pPr>
        <w:widowControl w:val="0"/>
        <w:suppressAutoHyphens w:val="0"/>
        <w:autoSpaceDE w:val="0"/>
        <w:autoSpaceDN w:val="0"/>
        <w:adjustRightInd w:val="0"/>
        <w:ind w:firstLine="567"/>
        <w:rPr>
          <w:sz w:val="28"/>
          <w:szCs w:val="28"/>
          <w:lang w:eastAsia="en-US"/>
        </w:rPr>
      </w:pPr>
      <w:r w:rsidRPr="006B0C10">
        <w:rPr>
          <w:sz w:val="28"/>
          <w:szCs w:val="28"/>
          <w:lang w:eastAsia="en-US"/>
        </w:rPr>
        <w:t>3.4. Механизмы общественного участия.</w:t>
      </w:r>
    </w:p>
    <w:p w:rsidR="001514C6" w:rsidRPr="006B0C10" w:rsidRDefault="001514C6" w:rsidP="009B6E76">
      <w:pPr>
        <w:pStyle w:val="ListParagraph"/>
        <w:widowControl w:val="0"/>
        <w:suppressAutoHyphens w:val="0"/>
        <w:autoSpaceDE w:val="0"/>
        <w:autoSpaceDN w:val="0"/>
        <w:adjustRightInd w:val="0"/>
        <w:ind w:left="0" w:firstLine="567"/>
        <w:jc w:val="both"/>
        <w:rPr>
          <w:sz w:val="28"/>
          <w:szCs w:val="28"/>
          <w:lang w:eastAsia="en-US"/>
        </w:rPr>
      </w:pPr>
      <w:r w:rsidRPr="006B0C10">
        <w:rPr>
          <w:sz w:val="28"/>
          <w:szCs w:val="28"/>
          <w:lang w:eastAsia="en-US"/>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514C6" w:rsidRPr="006B0C10" w:rsidRDefault="001514C6" w:rsidP="009B6E76">
      <w:pPr>
        <w:widowControl w:val="0"/>
        <w:suppressAutoHyphens w:val="0"/>
        <w:autoSpaceDE w:val="0"/>
        <w:autoSpaceDN w:val="0"/>
        <w:adjustRightInd w:val="0"/>
        <w:jc w:val="both"/>
        <w:rPr>
          <w:sz w:val="28"/>
          <w:szCs w:val="28"/>
          <w:lang w:eastAsia="en-US"/>
        </w:rPr>
      </w:pPr>
      <w:r w:rsidRPr="006B0C10">
        <w:rPr>
          <w:sz w:val="28"/>
          <w:szCs w:val="28"/>
          <w:lang w:eastAsia="en-US"/>
        </w:rPr>
        <w:t>4. Перечень сводов правил и национальных стандартов, применяемых при осуществлении деятельности по благоустройству</w:t>
      </w:r>
    </w:p>
    <w:p w:rsidR="001514C6" w:rsidRPr="006B0C10" w:rsidRDefault="001514C6" w:rsidP="009B6E76">
      <w:pPr>
        <w:widowControl w:val="0"/>
        <w:suppressAutoHyphens w:val="0"/>
        <w:autoSpaceDE w:val="0"/>
        <w:autoSpaceDN w:val="0"/>
        <w:adjustRightInd w:val="0"/>
        <w:jc w:val="both"/>
        <w:rPr>
          <w:sz w:val="28"/>
          <w:szCs w:val="28"/>
          <w:lang w:eastAsia="en-US"/>
        </w:rPr>
      </w:pPr>
      <w:r w:rsidRPr="006B0C10">
        <w:rPr>
          <w:sz w:val="28"/>
          <w:szCs w:val="28"/>
          <w:lang w:eastAsia="en-US"/>
        </w:rPr>
        <w:t>5. Правила благоустройства</w:t>
      </w:r>
    </w:p>
    <w:p w:rsidR="001514C6" w:rsidRPr="006B0C10" w:rsidRDefault="001514C6" w:rsidP="009B6E76">
      <w:pPr>
        <w:jc w:val="both"/>
        <w:rPr>
          <w:sz w:val="28"/>
          <w:szCs w:val="28"/>
          <w:lang w:eastAsia="en-US"/>
        </w:rPr>
      </w:pPr>
      <w:r w:rsidRPr="006B0C10">
        <w:rPr>
          <w:sz w:val="28"/>
          <w:szCs w:val="28"/>
          <w:lang w:eastAsia="en-US"/>
        </w:rPr>
        <w:t>6. Благоустройство отдельных объектов и их элементов</w:t>
      </w:r>
    </w:p>
    <w:p w:rsidR="001514C6" w:rsidRPr="006B0C10" w:rsidRDefault="001514C6" w:rsidP="009B6E76">
      <w:pPr>
        <w:pStyle w:val="ListParagraph"/>
        <w:widowControl w:val="0"/>
        <w:suppressAutoHyphens w:val="0"/>
        <w:autoSpaceDE w:val="0"/>
        <w:autoSpaceDN w:val="0"/>
        <w:adjustRightInd w:val="0"/>
        <w:ind w:left="786" w:hanging="219"/>
        <w:jc w:val="both"/>
        <w:rPr>
          <w:sz w:val="28"/>
          <w:szCs w:val="28"/>
          <w:lang w:eastAsia="en-US"/>
        </w:rPr>
      </w:pPr>
      <w:r w:rsidRPr="006B0C10">
        <w:rPr>
          <w:sz w:val="28"/>
          <w:szCs w:val="28"/>
          <w:lang w:eastAsia="en-US"/>
        </w:rPr>
        <w:t>6.1. Элементы озеленения</w:t>
      </w:r>
    </w:p>
    <w:p w:rsidR="001514C6" w:rsidRPr="006B0C10" w:rsidRDefault="001514C6" w:rsidP="009B6E76">
      <w:pPr>
        <w:pStyle w:val="ListParagraph"/>
        <w:ind w:left="786" w:hanging="219"/>
        <w:jc w:val="both"/>
        <w:rPr>
          <w:sz w:val="28"/>
          <w:szCs w:val="28"/>
          <w:lang w:eastAsia="en-US"/>
        </w:rPr>
      </w:pPr>
      <w:r w:rsidRPr="006B0C10">
        <w:rPr>
          <w:sz w:val="28"/>
          <w:szCs w:val="28"/>
          <w:lang w:eastAsia="en-US"/>
        </w:rPr>
        <w:t>6.2. Виды покрытий</w:t>
      </w:r>
    </w:p>
    <w:p w:rsidR="001514C6" w:rsidRPr="006B0C10" w:rsidRDefault="001514C6" w:rsidP="009B6E76">
      <w:pPr>
        <w:pStyle w:val="ListParagraph"/>
        <w:ind w:left="786" w:hanging="219"/>
        <w:jc w:val="both"/>
        <w:rPr>
          <w:sz w:val="28"/>
          <w:szCs w:val="28"/>
          <w:lang w:eastAsia="en-US"/>
        </w:rPr>
      </w:pPr>
      <w:r w:rsidRPr="006B0C10">
        <w:rPr>
          <w:sz w:val="28"/>
          <w:szCs w:val="28"/>
          <w:lang w:eastAsia="en-US"/>
        </w:rPr>
        <w:t>6.3. Ограждения</w:t>
      </w:r>
    </w:p>
    <w:p w:rsidR="001514C6" w:rsidRPr="006B0C10" w:rsidRDefault="001514C6" w:rsidP="009B6E76">
      <w:pPr>
        <w:pStyle w:val="ListParagraph"/>
        <w:ind w:left="786" w:hanging="219"/>
        <w:jc w:val="both"/>
        <w:rPr>
          <w:sz w:val="28"/>
          <w:szCs w:val="28"/>
          <w:lang w:eastAsia="en-US"/>
        </w:rPr>
      </w:pPr>
      <w:r w:rsidRPr="006B0C10">
        <w:rPr>
          <w:sz w:val="28"/>
          <w:szCs w:val="28"/>
          <w:lang w:eastAsia="en-US"/>
        </w:rPr>
        <w:t>6.4. Водные устройства</w:t>
      </w:r>
    </w:p>
    <w:p w:rsidR="001514C6" w:rsidRPr="006B0C10" w:rsidRDefault="001514C6" w:rsidP="009B6E76">
      <w:pPr>
        <w:pStyle w:val="ListParagraph"/>
        <w:ind w:left="786" w:hanging="219"/>
        <w:jc w:val="both"/>
        <w:rPr>
          <w:sz w:val="28"/>
          <w:szCs w:val="28"/>
          <w:lang w:eastAsia="en-US"/>
        </w:rPr>
      </w:pPr>
      <w:r w:rsidRPr="006B0C10">
        <w:rPr>
          <w:sz w:val="28"/>
          <w:szCs w:val="28"/>
          <w:lang w:eastAsia="en-US"/>
        </w:rPr>
        <w:t>6.5. Уличное коммунально-бытовое оборудование</w:t>
      </w:r>
    </w:p>
    <w:p w:rsidR="001514C6" w:rsidRPr="006B0C10" w:rsidRDefault="001514C6" w:rsidP="009B6E76">
      <w:pPr>
        <w:pStyle w:val="ListParagraph"/>
        <w:ind w:left="786" w:hanging="219"/>
        <w:jc w:val="both"/>
        <w:rPr>
          <w:sz w:val="28"/>
          <w:szCs w:val="28"/>
          <w:lang w:eastAsia="en-US"/>
        </w:rPr>
      </w:pPr>
      <w:r w:rsidRPr="006B0C10">
        <w:rPr>
          <w:sz w:val="28"/>
          <w:szCs w:val="28"/>
          <w:lang w:eastAsia="en-US"/>
        </w:rPr>
        <w:t>6.6. Размещение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514C6" w:rsidRPr="006B0C10" w:rsidRDefault="001514C6" w:rsidP="009B6E76">
      <w:pPr>
        <w:pStyle w:val="ListParagraph"/>
        <w:ind w:left="786" w:hanging="219"/>
        <w:jc w:val="both"/>
        <w:rPr>
          <w:sz w:val="28"/>
          <w:szCs w:val="28"/>
          <w:lang w:eastAsia="en-US"/>
        </w:rPr>
      </w:pPr>
      <w:r w:rsidRPr="006B0C10">
        <w:rPr>
          <w:sz w:val="28"/>
          <w:szCs w:val="28"/>
          <w:lang w:eastAsia="en-US"/>
        </w:rPr>
        <w:t>6.7. Игровое и спортивное оборудование</w:t>
      </w:r>
    </w:p>
    <w:p w:rsidR="001514C6" w:rsidRPr="006B0C10" w:rsidRDefault="001514C6" w:rsidP="009B6E76">
      <w:pPr>
        <w:pStyle w:val="ListParagraph"/>
        <w:ind w:left="786" w:hanging="219"/>
        <w:jc w:val="both"/>
        <w:rPr>
          <w:sz w:val="28"/>
          <w:szCs w:val="28"/>
          <w:lang w:eastAsia="en-US"/>
        </w:rPr>
      </w:pPr>
      <w:r w:rsidRPr="006B0C10">
        <w:rPr>
          <w:sz w:val="28"/>
          <w:szCs w:val="28"/>
          <w:lang w:eastAsia="en-US"/>
        </w:rPr>
        <w:t>6.8. Установка осветительного оборудования</w:t>
      </w:r>
    </w:p>
    <w:p w:rsidR="001514C6" w:rsidRPr="006B0C10" w:rsidRDefault="001514C6" w:rsidP="009B6E76">
      <w:pPr>
        <w:pStyle w:val="ListParagraph"/>
        <w:ind w:left="786" w:hanging="219"/>
        <w:jc w:val="both"/>
        <w:rPr>
          <w:sz w:val="28"/>
          <w:szCs w:val="28"/>
          <w:lang w:eastAsia="en-US"/>
        </w:rPr>
      </w:pPr>
      <w:r w:rsidRPr="006B0C10">
        <w:rPr>
          <w:sz w:val="28"/>
          <w:szCs w:val="28"/>
          <w:lang w:eastAsia="en-US"/>
        </w:rPr>
        <w:t>6.9. Малые архитектурные формы (МАФ), уличная мебель</w:t>
      </w:r>
    </w:p>
    <w:p w:rsidR="001514C6" w:rsidRPr="006B0C10" w:rsidRDefault="001514C6" w:rsidP="009B6E76">
      <w:pPr>
        <w:pStyle w:val="ListParagraph"/>
        <w:ind w:left="786" w:hanging="219"/>
        <w:jc w:val="both"/>
        <w:rPr>
          <w:sz w:val="28"/>
          <w:szCs w:val="28"/>
          <w:lang w:eastAsia="en-US"/>
        </w:rPr>
      </w:pPr>
      <w:r w:rsidRPr="006B0C10">
        <w:rPr>
          <w:sz w:val="28"/>
          <w:szCs w:val="28"/>
          <w:lang w:eastAsia="en-US"/>
        </w:rPr>
        <w:t>6.10. Создание некапитальных нестационарных сооружений, выполненных из легких конструкций</w:t>
      </w:r>
    </w:p>
    <w:p w:rsidR="001514C6" w:rsidRPr="006B0C10" w:rsidRDefault="001514C6" w:rsidP="009B6E76">
      <w:pPr>
        <w:pStyle w:val="ListParagraph"/>
        <w:ind w:left="786" w:hanging="219"/>
        <w:jc w:val="both"/>
        <w:rPr>
          <w:sz w:val="28"/>
          <w:szCs w:val="28"/>
          <w:lang w:eastAsia="en-US"/>
        </w:rPr>
      </w:pPr>
      <w:r w:rsidRPr="006B0C10">
        <w:rPr>
          <w:sz w:val="28"/>
          <w:szCs w:val="28"/>
          <w:lang w:eastAsia="en-US"/>
        </w:rPr>
        <w:t>6.11. Оформление и оборудование зданий и сооружений</w:t>
      </w:r>
    </w:p>
    <w:p w:rsidR="001514C6" w:rsidRPr="006B0C10" w:rsidRDefault="001514C6" w:rsidP="009B6E76">
      <w:pPr>
        <w:pStyle w:val="ListParagraph"/>
        <w:ind w:left="786" w:hanging="219"/>
        <w:jc w:val="both"/>
        <w:rPr>
          <w:sz w:val="28"/>
          <w:szCs w:val="28"/>
          <w:lang w:eastAsia="en-US"/>
        </w:rPr>
      </w:pPr>
      <w:r w:rsidRPr="006B0C10">
        <w:rPr>
          <w:sz w:val="28"/>
          <w:szCs w:val="28"/>
          <w:lang w:eastAsia="en-US"/>
        </w:rPr>
        <w:t>6.12. Организация площадок</w:t>
      </w:r>
    </w:p>
    <w:p w:rsidR="001514C6" w:rsidRPr="006B0C10" w:rsidRDefault="001514C6" w:rsidP="009B6E76">
      <w:pPr>
        <w:pStyle w:val="ListParagraph"/>
        <w:ind w:left="786"/>
        <w:jc w:val="both"/>
        <w:rPr>
          <w:sz w:val="28"/>
          <w:szCs w:val="28"/>
          <w:lang w:eastAsia="en-US"/>
        </w:rPr>
      </w:pPr>
      <w:r w:rsidRPr="006B0C10">
        <w:rPr>
          <w:sz w:val="28"/>
          <w:szCs w:val="28"/>
          <w:lang w:eastAsia="en-US"/>
        </w:rPr>
        <w:t>6.12.1. виды площадок</w:t>
      </w:r>
    </w:p>
    <w:p w:rsidR="001514C6" w:rsidRPr="006B0C10" w:rsidRDefault="001514C6" w:rsidP="009B6E76">
      <w:pPr>
        <w:pStyle w:val="ListParagraph"/>
        <w:ind w:left="786"/>
        <w:jc w:val="both"/>
        <w:rPr>
          <w:sz w:val="28"/>
          <w:szCs w:val="28"/>
          <w:lang w:eastAsia="en-US"/>
        </w:rPr>
      </w:pPr>
      <w:r w:rsidRPr="006B0C10">
        <w:rPr>
          <w:sz w:val="28"/>
          <w:szCs w:val="28"/>
          <w:lang w:eastAsia="en-US"/>
        </w:rPr>
        <w:t>6.12.2. Организация детских площадок</w:t>
      </w:r>
    </w:p>
    <w:p w:rsidR="001514C6" w:rsidRPr="006B0C10" w:rsidRDefault="001514C6" w:rsidP="009B6E76">
      <w:pPr>
        <w:pStyle w:val="ListParagraph"/>
        <w:ind w:left="786"/>
        <w:jc w:val="both"/>
        <w:rPr>
          <w:sz w:val="28"/>
          <w:szCs w:val="28"/>
          <w:lang w:eastAsia="en-US"/>
        </w:rPr>
      </w:pPr>
      <w:r w:rsidRPr="006B0C10">
        <w:rPr>
          <w:sz w:val="28"/>
          <w:szCs w:val="28"/>
          <w:lang w:eastAsia="en-US"/>
        </w:rPr>
        <w:t>6.12.3. Организация площадок для отдыха и досуга</w:t>
      </w:r>
    </w:p>
    <w:p w:rsidR="001514C6" w:rsidRPr="006B0C10" w:rsidRDefault="001514C6" w:rsidP="009B6E76">
      <w:pPr>
        <w:pStyle w:val="ListParagraph"/>
        <w:ind w:left="786"/>
        <w:jc w:val="both"/>
        <w:rPr>
          <w:sz w:val="28"/>
          <w:szCs w:val="28"/>
          <w:lang w:eastAsia="en-US"/>
        </w:rPr>
      </w:pPr>
      <w:r w:rsidRPr="006B0C10">
        <w:rPr>
          <w:sz w:val="28"/>
          <w:szCs w:val="28"/>
          <w:lang w:eastAsia="en-US"/>
        </w:rPr>
        <w:t>6.12.4. Организация спортивных площадок</w:t>
      </w:r>
    </w:p>
    <w:p w:rsidR="001514C6" w:rsidRPr="006B0C10" w:rsidRDefault="001514C6" w:rsidP="009B6E76">
      <w:pPr>
        <w:pStyle w:val="ListParagraph"/>
        <w:ind w:left="786"/>
        <w:jc w:val="both"/>
        <w:rPr>
          <w:sz w:val="28"/>
          <w:szCs w:val="28"/>
          <w:lang w:eastAsia="en-US"/>
        </w:rPr>
      </w:pPr>
      <w:r w:rsidRPr="006B0C10">
        <w:rPr>
          <w:sz w:val="28"/>
          <w:szCs w:val="28"/>
          <w:lang w:eastAsia="en-US"/>
        </w:rPr>
        <w:t>6.12.5. Площадки для установки контейнеров для сборки твердых коммунальных отходов</w:t>
      </w:r>
    </w:p>
    <w:p w:rsidR="001514C6" w:rsidRPr="006B0C10" w:rsidRDefault="001514C6" w:rsidP="009B6E76">
      <w:pPr>
        <w:pStyle w:val="ListParagraph"/>
        <w:ind w:left="786"/>
        <w:jc w:val="both"/>
        <w:rPr>
          <w:sz w:val="28"/>
          <w:szCs w:val="28"/>
          <w:lang w:eastAsia="en-US"/>
        </w:rPr>
      </w:pPr>
      <w:r w:rsidRPr="006B0C10">
        <w:rPr>
          <w:sz w:val="28"/>
          <w:szCs w:val="28"/>
          <w:lang w:eastAsia="en-US"/>
        </w:rPr>
        <w:t>6.12.6. Организация площадки для выгула собак</w:t>
      </w:r>
    </w:p>
    <w:p w:rsidR="001514C6" w:rsidRPr="006B0C10" w:rsidRDefault="001514C6" w:rsidP="009B6E76">
      <w:pPr>
        <w:widowControl w:val="0"/>
        <w:suppressAutoHyphens w:val="0"/>
        <w:autoSpaceDE w:val="0"/>
        <w:autoSpaceDN w:val="0"/>
        <w:adjustRightInd w:val="0"/>
        <w:ind w:firstLine="540"/>
        <w:jc w:val="both"/>
        <w:rPr>
          <w:sz w:val="28"/>
          <w:szCs w:val="28"/>
          <w:lang w:eastAsia="en-US"/>
        </w:rPr>
      </w:pPr>
      <w:r w:rsidRPr="006B0C10">
        <w:rPr>
          <w:sz w:val="28"/>
          <w:szCs w:val="28"/>
          <w:lang w:eastAsia="en-US"/>
        </w:rPr>
        <w:t>6.13.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1514C6" w:rsidRPr="006B0C10" w:rsidRDefault="001514C6" w:rsidP="009B6E76">
      <w:pPr>
        <w:pStyle w:val="ListParagraph"/>
        <w:ind w:left="786"/>
        <w:jc w:val="both"/>
        <w:rPr>
          <w:sz w:val="28"/>
          <w:szCs w:val="28"/>
          <w:lang w:eastAsia="en-US"/>
        </w:rPr>
      </w:pPr>
    </w:p>
    <w:p w:rsidR="001514C6" w:rsidRPr="006B0C10" w:rsidRDefault="001514C6" w:rsidP="009B6E76">
      <w:pPr>
        <w:widowControl w:val="0"/>
        <w:suppressAutoHyphens w:val="0"/>
        <w:autoSpaceDE w:val="0"/>
        <w:autoSpaceDN w:val="0"/>
        <w:adjustRightInd w:val="0"/>
        <w:jc w:val="both"/>
        <w:rPr>
          <w:sz w:val="28"/>
          <w:szCs w:val="28"/>
          <w:lang w:eastAsia="en-US"/>
        </w:rPr>
      </w:pPr>
      <w:r w:rsidRPr="006B0C10">
        <w:rPr>
          <w:sz w:val="28"/>
          <w:szCs w:val="28"/>
          <w:lang w:eastAsia="en-US"/>
        </w:rPr>
        <w:t>7.  Правила благоустройства территорий общественного назначения</w:t>
      </w:r>
    </w:p>
    <w:p w:rsidR="001514C6" w:rsidRPr="006B0C10" w:rsidRDefault="001514C6" w:rsidP="009B6E76">
      <w:pPr>
        <w:widowControl w:val="0"/>
        <w:suppressAutoHyphens w:val="0"/>
        <w:autoSpaceDE w:val="0"/>
        <w:autoSpaceDN w:val="0"/>
        <w:adjustRightInd w:val="0"/>
        <w:jc w:val="both"/>
        <w:rPr>
          <w:sz w:val="28"/>
          <w:szCs w:val="28"/>
          <w:lang w:eastAsia="en-US"/>
        </w:rPr>
      </w:pPr>
      <w:r w:rsidRPr="006B0C10">
        <w:rPr>
          <w:sz w:val="28"/>
          <w:szCs w:val="28"/>
          <w:lang w:eastAsia="en-US"/>
        </w:rPr>
        <w:t>8. Благоустройство на территориях жилого назначения</w:t>
      </w:r>
    </w:p>
    <w:p w:rsidR="001514C6" w:rsidRPr="006B0C10" w:rsidRDefault="001514C6" w:rsidP="009B6E76">
      <w:pPr>
        <w:widowControl w:val="0"/>
        <w:suppressAutoHyphens w:val="0"/>
        <w:autoSpaceDE w:val="0"/>
        <w:autoSpaceDN w:val="0"/>
        <w:adjustRightInd w:val="0"/>
        <w:jc w:val="both"/>
        <w:rPr>
          <w:sz w:val="28"/>
          <w:szCs w:val="28"/>
          <w:lang w:eastAsia="en-US"/>
        </w:rPr>
      </w:pPr>
      <w:r w:rsidRPr="006B0C10">
        <w:rPr>
          <w:sz w:val="28"/>
          <w:szCs w:val="28"/>
          <w:lang w:eastAsia="en-US"/>
        </w:rPr>
        <w:t>9. Благоустройство территорий рекреационного назначения</w:t>
      </w:r>
    </w:p>
    <w:p w:rsidR="001514C6" w:rsidRPr="006B0C10" w:rsidRDefault="001514C6" w:rsidP="009B6E76">
      <w:pPr>
        <w:widowControl w:val="0"/>
        <w:suppressAutoHyphens w:val="0"/>
        <w:autoSpaceDE w:val="0"/>
        <w:autoSpaceDN w:val="0"/>
        <w:adjustRightInd w:val="0"/>
        <w:jc w:val="both"/>
        <w:rPr>
          <w:sz w:val="28"/>
          <w:szCs w:val="28"/>
          <w:lang w:eastAsia="en-US"/>
        </w:rPr>
      </w:pPr>
      <w:r w:rsidRPr="006B0C10">
        <w:rPr>
          <w:sz w:val="28"/>
          <w:szCs w:val="28"/>
          <w:lang w:eastAsia="en-US"/>
        </w:rPr>
        <w:t>10. Благоустройство на территориях транспортной и инженерной инфраструктуры</w:t>
      </w:r>
    </w:p>
    <w:p w:rsidR="001514C6" w:rsidRPr="006B0C10" w:rsidRDefault="001514C6" w:rsidP="009B6E76">
      <w:pPr>
        <w:widowControl w:val="0"/>
        <w:suppressAutoHyphens w:val="0"/>
        <w:autoSpaceDE w:val="0"/>
        <w:autoSpaceDN w:val="0"/>
        <w:adjustRightInd w:val="0"/>
        <w:jc w:val="both"/>
        <w:rPr>
          <w:sz w:val="28"/>
          <w:szCs w:val="28"/>
          <w:lang w:eastAsia="en-US"/>
        </w:rPr>
      </w:pPr>
      <w:r w:rsidRPr="006B0C10">
        <w:rPr>
          <w:sz w:val="28"/>
          <w:szCs w:val="28"/>
          <w:lang w:eastAsia="en-US"/>
        </w:rPr>
        <w:t>11. Содержание объектов благоустройства</w:t>
      </w:r>
    </w:p>
    <w:p w:rsidR="001514C6" w:rsidRPr="006B0C10" w:rsidRDefault="001514C6" w:rsidP="009B6E76">
      <w:pPr>
        <w:widowControl w:val="0"/>
        <w:suppressAutoHyphens w:val="0"/>
        <w:autoSpaceDE w:val="0"/>
        <w:autoSpaceDN w:val="0"/>
        <w:adjustRightInd w:val="0"/>
        <w:ind w:firstLine="540"/>
        <w:jc w:val="both"/>
        <w:rPr>
          <w:sz w:val="28"/>
          <w:szCs w:val="28"/>
          <w:lang w:eastAsia="en-US"/>
        </w:rPr>
      </w:pPr>
      <w:r w:rsidRPr="006B0C10">
        <w:rPr>
          <w:sz w:val="28"/>
          <w:szCs w:val="28"/>
          <w:lang w:eastAsia="en-US"/>
        </w:rPr>
        <w:t>11.1.Общие положения.</w:t>
      </w:r>
    </w:p>
    <w:p w:rsidR="001514C6" w:rsidRPr="006B0C10" w:rsidRDefault="001514C6" w:rsidP="008A50CF">
      <w:pPr>
        <w:widowControl w:val="0"/>
        <w:suppressAutoHyphens w:val="0"/>
        <w:autoSpaceDE w:val="0"/>
        <w:autoSpaceDN w:val="0"/>
        <w:adjustRightInd w:val="0"/>
        <w:ind w:firstLine="540"/>
        <w:jc w:val="both"/>
        <w:rPr>
          <w:sz w:val="28"/>
          <w:szCs w:val="28"/>
          <w:lang w:eastAsia="en-US"/>
        </w:rPr>
      </w:pPr>
      <w:r w:rsidRPr="006B0C10">
        <w:rPr>
          <w:sz w:val="28"/>
          <w:szCs w:val="28"/>
          <w:lang w:eastAsia="en-US"/>
        </w:rPr>
        <w:t xml:space="preserve">11.2. положение об уборке территории; </w:t>
      </w:r>
    </w:p>
    <w:p w:rsidR="001514C6" w:rsidRPr="006B0C10" w:rsidRDefault="001514C6" w:rsidP="000F07BD">
      <w:pPr>
        <w:widowControl w:val="0"/>
        <w:suppressAutoHyphens w:val="0"/>
        <w:autoSpaceDE w:val="0"/>
        <w:autoSpaceDN w:val="0"/>
        <w:adjustRightInd w:val="0"/>
        <w:ind w:firstLine="540"/>
        <w:rPr>
          <w:sz w:val="28"/>
          <w:szCs w:val="28"/>
          <w:lang w:eastAsia="en-US"/>
        </w:rPr>
      </w:pPr>
      <w:r w:rsidRPr="006B0C10">
        <w:rPr>
          <w:sz w:val="28"/>
          <w:szCs w:val="28"/>
          <w:lang w:eastAsia="en-US"/>
        </w:rPr>
        <w:t>11.3. положение по сбору и вывозу ТКО;</w:t>
      </w:r>
    </w:p>
    <w:p w:rsidR="001514C6" w:rsidRPr="006B0C10" w:rsidRDefault="001514C6" w:rsidP="006B0C10">
      <w:pPr>
        <w:widowControl w:val="0"/>
        <w:suppressAutoHyphens w:val="0"/>
        <w:autoSpaceDE w:val="0"/>
        <w:autoSpaceDN w:val="0"/>
        <w:adjustRightInd w:val="0"/>
        <w:ind w:firstLine="540"/>
        <w:rPr>
          <w:color w:val="FF0000"/>
          <w:sz w:val="28"/>
          <w:szCs w:val="28"/>
        </w:rPr>
      </w:pPr>
      <w:r w:rsidRPr="006B0C10">
        <w:rPr>
          <w:sz w:val="28"/>
          <w:szCs w:val="28"/>
        </w:rPr>
        <w:t>11.4.</w:t>
      </w:r>
      <w:r w:rsidRPr="006B0C10">
        <w:rPr>
          <w:b/>
          <w:bCs/>
          <w:sz w:val="28"/>
          <w:szCs w:val="28"/>
        </w:rPr>
        <w:t xml:space="preserve"> </w:t>
      </w:r>
      <w:r w:rsidRPr="006B0C10">
        <w:rPr>
          <w:sz w:val="28"/>
          <w:szCs w:val="28"/>
        </w:rPr>
        <w:t>Определение границ прилегающих территорий</w:t>
      </w:r>
    </w:p>
    <w:p w:rsidR="001514C6" w:rsidRPr="006B0C10" w:rsidRDefault="001514C6" w:rsidP="006B0C10">
      <w:pPr>
        <w:pStyle w:val="ConsPlusNormal"/>
        <w:ind w:firstLine="567"/>
        <w:rPr>
          <w:rFonts w:ascii="Times New Roman" w:hAnsi="Times New Roman" w:cs="Times New Roman"/>
          <w:sz w:val="28"/>
          <w:szCs w:val="28"/>
        </w:rPr>
      </w:pPr>
      <w:r w:rsidRPr="006B0C10">
        <w:rPr>
          <w:rFonts w:ascii="Times New Roman" w:hAnsi="Times New Roman" w:cs="Times New Roman"/>
          <w:sz w:val="28"/>
          <w:szCs w:val="28"/>
        </w:rPr>
        <w:t>11.5. положение по содержанию зданий, строений, сооружений;</w:t>
      </w:r>
    </w:p>
    <w:p w:rsidR="001514C6" w:rsidRPr="006B0C10" w:rsidRDefault="001514C6" w:rsidP="008A50CF">
      <w:pPr>
        <w:pStyle w:val="ConsPlusNormal"/>
        <w:ind w:firstLine="567"/>
        <w:rPr>
          <w:rFonts w:ascii="Times New Roman" w:hAnsi="Times New Roman" w:cs="Times New Roman"/>
          <w:sz w:val="28"/>
          <w:szCs w:val="28"/>
        </w:rPr>
      </w:pPr>
      <w:r w:rsidRPr="006B0C10">
        <w:rPr>
          <w:rFonts w:ascii="Times New Roman" w:hAnsi="Times New Roman" w:cs="Times New Roman"/>
          <w:sz w:val="28"/>
          <w:szCs w:val="28"/>
        </w:rPr>
        <w:t>11.6. положение по содержанию и благоустройству земельных участков (территорий);</w:t>
      </w:r>
    </w:p>
    <w:p w:rsidR="001514C6" w:rsidRPr="006B0C10" w:rsidRDefault="001514C6" w:rsidP="008A50CF">
      <w:pPr>
        <w:pStyle w:val="ConsPlusNormal"/>
        <w:ind w:firstLine="567"/>
        <w:rPr>
          <w:rFonts w:ascii="Times New Roman" w:hAnsi="Times New Roman" w:cs="Times New Roman"/>
          <w:sz w:val="28"/>
          <w:szCs w:val="28"/>
          <w:lang w:eastAsia="en-US"/>
        </w:rPr>
      </w:pPr>
      <w:r w:rsidRPr="006B0C10">
        <w:rPr>
          <w:rFonts w:ascii="Times New Roman" w:hAnsi="Times New Roman" w:cs="Times New Roman"/>
          <w:sz w:val="28"/>
          <w:szCs w:val="28"/>
        </w:rPr>
        <w:t xml:space="preserve">11.7. положение </w:t>
      </w:r>
      <w:r w:rsidRPr="006B0C10">
        <w:rPr>
          <w:rFonts w:ascii="Times New Roman" w:hAnsi="Times New Roman" w:cs="Times New Roman"/>
          <w:sz w:val="28"/>
          <w:szCs w:val="28"/>
          <w:lang w:eastAsia="en-US"/>
        </w:rPr>
        <w:t>по озеленению территорий и содержанию зеленых насаждений;</w:t>
      </w:r>
    </w:p>
    <w:p w:rsidR="001514C6" w:rsidRPr="006B0C10" w:rsidRDefault="001514C6" w:rsidP="008A50CF">
      <w:pPr>
        <w:widowControl w:val="0"/>
        <w:suppressAutoHyphens w:val="0"/>
        <w:autoSpaceDE w:val="0"/>
        <w:autoSpaceDN w:val="0"/>
        <w:adjustRightInd w:val="0"/>
        <w:ind w:firstLine="540"/>
        <w:jc w:val="both"/>
        <w:rPr>
          <w:sz w:val="28"/>
          <w:szCs w:val="28"/>
          <w:lang w:eastAsia="en-US"/>
        </w:rPr>
      </w:pPr>
      <w:r w:rsidRPr="006B0C10">
        <w:rPr>
          <w:sz w:val="28"/>
          <w:szCs w:val="28"/>
          <w:lang w:eastAsia="en-US"/>
        </w:rPr>
        <w:t>11.8.  положение по содержанию и эксплуатации дорог;</w:t>
      </w:r>
    </w:p>
    <w:p w:rsidR="001514C6" w:rsidRPr="006B0C10" w:rsidRDefault="001514C6" w:rsidP="008A50CF">
      <w:pPr>
        <w:widowControl w:val="0"/>
        <w:suppressAutoHyphens w:val="0"/>
        <w:autoSpaceDE w:val="0"/>
        <w:autoSpaceDN w:val="0"/>
        <w:adjustRightInd w:val="0"/>
        <w:ind w:firstLine="540"/>
        <w:jc w:val="both"/>
        <w:rPr>
          <w:sz w:val="28"/>
          <w:szCs w:val="28"/>
          <w:lang w:eastAsia="en-US"/>
        </w:rPr>
      </w:pPr>
      <w:r w:rsidRPr="006B0C10">
        <w:rPr>
          <w:sz w:val="28"/>
          <w:szCs w:val="28"/>
          <w:lang w:eastAsia="en-US"/>
        </w:rPr>
        <w:t xml:space="preserve">11.9.  положение по освещению территории; </w:t>
      </w:r>
    </w:p>
    <w:p w:rsidR="001514C6" w:rsidRPr="006B0C10" w:rsidRDefault="001514C6" w:rsidP="008A50CF">
      <w:pPr>
        <w:widowControl w:val="0"/>
        <w:suppressAutoHyphens w:val="0"/>
        <w:autoSpaceDE w:val="0"/>
        <w:autoSpaceDN w:val="0"/>
        <w:adjustRightInd w:val="0"/>
        <w:ind w:firstLine="540"/>
        <w:jc w:val="both"/>
        <w:rPr>
          <w:sz w:val="28"/>
          <w:szCs w:val="28"/>
          <w:lang w:eastAsia="en-US"/>
        </w:rPr>
      </w:pPr>
      <w:r w:rsidRPr="006B0C10">
        <w:rPr>
          <w:sz w:val="28"/>
          <w:szCs w:val="28"/>
          <w:lang w:eastAsia="en-US"/>
        </w:rPr>
        <w:t>11.10. положение по проведению работ при строительстве, ремонту и реконструкции коммуникаций;</w:t>
      </w:r>
    </w:p>
    <w:p w:rsidR="001514C6" w:rsidRPr="006B0C10" w:rsidRDefault="001514C6" w:rsidP="008A50CF">
      <w:pPr>
        <w:widowControl w:val="0"/>
        <w:suppressAutoHyphens w:val="0"/>
        <w:autoSpaceDE w:val="0"/>
        <w:autoSpaceDN w:val="0"/>
        <w:adjustRightInd w:val="0"/>
        <w:ind w:firstLine="540"/>
        <w:jc w:val="both"/>
        <w:rPr>
          <w:sz w:val="28"/>
          <w:szCs w:val="28"/>
          <w:lang w:eastAsia="en-US"/>
        </w:rPr>
      </w:pPr>
      <w:r w:rsidRPr="006B0C10">
        <w:rPr>
          <w:sz w:val="28"/>
          <w:szCs w:val="28"/>
          <w:lang w:eastAsia="en-US"/>
        </w:rPr>
        <w:t>11.11. положение по содержанию и благоустройству мест производству строительных, ремонтных работ;</w:t>
      </w:r>
    </w:p>
    <w:p w:rsidR="001514C6" w:rsidRPr="006B0C10" w:rsidRDefault="001514C6" w:rsidP="008A50CF">
      <w:pPr>
        <w:pStyle w:val="ConsPlusNormal"/>
        <w:ind w:firstLine="567"/>
        <w:rPr>
          <w:rFonts w:ascii="Times New Roman" w:hAnsi="Times New Roman" w:cs="Times New Roman"/>
          <w:sz w:val="28"/>
          <w:szCs w:val="28"/>
        </w:rPr>
      </w:pPr>
      <w:r w:rsidRPr="006B0C10">
        <w:rPr>
          <w:rFonts w:ascii="Times New Roman" w:hAnsi="Times New Roman" w:cs="Times New Roman"/>
          <w:sz w:val="28"/>
          <w:szCs w:val="28"/>
          <w:lang w:eastAsia="en-US"/>
        </w:rPr>
        <w:t>11.12.</w:t>
      </w:r>
      <w:r w:rsidRPr="006B0C10">
        <w:rPr>
          <w:rFonts w:ascii="Times New Roman" w:hAnsi="Times New Roman" w:cs="Times New Roman"/>
          <w:b/>
          <w:bCs/>
          <w:sz w:val="28"/>
          <w:szCs w:val="28"/>
        </w:rPr>
        <w:t xml:space="preserve"> </w:t>
      </w:r>
      <w:r w:rsidRPr="006B0C10">
        <w:rPr>
          <w:rFonts w:ascii="Times New Roman" w:hAnsi="Times New Roman" w:cs="Times New Roman"/>
          <w:sz w:val="28"/>
          <w:szCs w:val="28"/>
        </w:rPr>
        <w:t>Положение по содержанию и благоустройству мест производства</w:t>
      </w:r>
    </w:p>
    <w:p w:rsidR="001514C6" w:rsidRPr="006B0C10" w:rsidRDefault="001514C6" w:rsidP="008A50CF">
      <w:pPr>
        <w:pStyle w:val="ConsPlusNormal"/>
        <w:rPr>
          <w:rFonts w:ascii="Times New Roman" w:hAnsi="Times New Roman" w:cs="Times New Roman"/>
          <w:sz w:val="28"/>
          <w:szCs w:val="28"/>
          <w:lang w:eastAsia="en-US"/>
        </w:rPr>
      </w:pPr>
      <w:r w:rsidRPr="006B0C10">
        <w:rPr>
          <w:rFonts w:ascii="Times New Roman" w:hAnsi="Times New Roman" w:cs="Times New Roman"/>
          <w:sz w:val="28"/>
          <w:szCs w:val="28"/>
        </w:rPr>
        <w:t>земляных работ</w:t>
      </w:r>
    </w:p>
    <w:p w:rsidR="001514C6" w:rsidRPr="006B0C10" w:rsidRDefault="001514C6" w:rsidP="008A50CF">
      <w:pPr>
        <w:pStyle w:val="ConsPlusNormal"/>
        <w:ind w:firstLine="567"/>
        <w:rPr>
          <w:rFonts w:ascii="Times New Roman" w:hAnsi="Times New Roman" w:cs="Times New Roman"/>
          <w:sz w:val="28"/>
          <w:szCs w:val="28"/>
        </w:rPr>
      </w:pPr>
      <w:r w:rsidRPr="006B0C10">
        <w:rPr>
          <w:rFonts w:ascii="Times New Roman" w:hAnsi="Times New Roman" w:cs="Times New Roman"/>
          <w:sz w:val="28"/>
          <w:szCs w:val="28"/>
          <w:lang w:eastAsia="en-US"/>
        </w:rPr>
        <w:t xml:space="preserve">11.13. </w:t>
      </w:r>
      <w:r w:rsidRPr="006B0C10">
        <w:rPr>
          <w:rFonts w:ascii="Times New Roman" w:hAnsi="Times New Roman" w:cs="Times New Roman"/>
          <w:sz w:val="28"/>
          <w:szCs w:val="28"/>
        </w:rPr>
        <w:t>положение по содержанию автостоянок длительного и краткосрочного</w:t>
      </w:r>
    </w:p>
    <w:p w:rsidR="001514C6" w:rsidRPr="006B0C10" w:rsidRDefault="001514C6" w:rsidP="008A50CF">
      <w:pPr>
        <w:pStyle w:val="ConsPlusNormal"/>
        <w:rPr>
          <w:rFonts w:ascii="Times New Roman" w:hAnsi="Times New Roman" w:cs="Times New Roman"/>
          <w:sz w:val="28"/>
          <w:szCs w:val="28"/>
        </w:rPr>
      </w:pPr>
      <w:r w:rsidRPr="006B0C10">
        <w:rPr>
          <w:rFonts w:ascii="Times New Roman" w:hAnsi="Times New Roman" w:cs="Times New Roman"/>
          <w:sz w:val="28"/>
          <w:szCs w:val="28"/>
        </w:rPr>
        <w:t>хранения автотранспортных средств;</w:t>
      </w:r>
    </w:p>
    <w:p w:rsidR="001514C6" w:rsidRPr="006B0C10" w:rsidRDefault="001514C6" w:rsidP="008A50CF">
      <w:pPr>
        <w:pStyle w:val="ConsPlusNormal"/>
        <w:ind w:firstLine="567"/>
        <w:rPr>
          <w:rFonts w:ascii="Times New Roman" w:hAnsi="Times New Roman" w:cs="Times New Roman"/>
          <w:sz w:val="28"/>
          <w:szCs w:val="28"/>
        </w:rPr>
      </w:pPr>
      <w:r w:rsidRPr="006B0C10">
        <w:rPr>
          <w:rFonts w:ascii="Times New Roman" w:hAnsi="Times New Roman" w:cs="Times New Roman"/>
          <w:sz w:val="28"/>
          <w:szCs w:val="28"/>
        </w:rPr>
        <w:t>11.14.  положение по благоустройству территории объектов индивидуального жилищного строительства и жилых домов блокированной застройки;</w:t>
      </w:r>
    </w:p>
    <w:p w:rsidR="001514C6" w:rsidRPr="006B0C10" w:rsidRDefault="001514C6" w:rsidP="008A50CF">
      <w:pPr>
        <w:pStyle w:val="ConsPlusNormal"/>
        <w:ind w:firstLine="567"/>
        <w:rPr>
          <w:rFonts w:ascii="Times New Roman" w:hAnsi="Times New Roman" w:cs="Times New Roman"/>
          <w:sz w:val="28"/>
          <w:szCs w:val="28"/>
        </w:rPr>
      </w:pPr>
      <w:r w:rsidRPr="006B0C10">
        <w:rPr>
          <w:rFonts w:ascii="Times New Roman" w:hAnsi="Times New Roman" w:cs="Times New Roman"/>
          <w:sz w:val="28"/>
          <w:szCs w:val="28"/>
        </w:rPr>
        <w:t>11.15. Положение по содержанию и благоустройству водных объектов,</w:t>
      </w:r>
    </w:p>
    <w:p w:rsidR="001514C6" w:rsidRPr="006B0C10" w:rsidRDefault="001514C6" w:rsidP="008A50CF">
      <w:pPr>
        <w:pStyle w:val="ConsPlusNormal"/>
        <w:rPr>
          <w:rFonts w:ascii="Times New Roman" w:hAnsi="Times New Roman" w:cs="Times New Roman"/>
          <w:sz w:val="28"/>
          <w:szCs w:val="28"/>
        </w:rPr>
      </w:pPr>
      <w:r w:rsidRPr="006B0C10">
        <w:rPr>
          <w:rFonts w:ascii="Times New Roman" w:hAnsi="Times New Roman" w:cs="Times New Roman"/>
          <w:sz w:val="28"/>
          <w:szCs w:val="28"/>
        </w:rPr>
        <w:t>береговой полосы</w:t>
      </w:r>
    </w:p>
    <w:p w:rsidR="001514C6" w:rsidRPr="006B0C10" w:rsidRDefault="001514C6" w:rsidP="008A50CF">
      <w:pPr>
        <w:pStyle w:val="ConsPlusNormal"/>
        <w:ind w:firstLine="567"/>
        <w:rPr>
          <w:rFonts w:ascii="Times New Roman" w:hAnsi="Times New Roman" w:cs="Times New Roman"/>
          <w:sz w:val="28"/>
          <w:szCs w:val="28"/>
        </w:rPr>
      </w:pPr>
      <w:r w:rsidRPr="006B0C10">
        <w:rPr>
          <w:rFonts w:ascii="Times New Roman" w:hAnsi="Times New Roman" w:cs="Times New Roman"/>
          <w:sz w:val="28"/>
          <w:szCs w:val="28"/>
        </w:rPr>
        <w:t>11.16.положение по содержанию и благоустройству придомовой территории многоквартирного дома;</w:t>
      </w:r>
    </w:p>
    <w:p w:rsidR="001514C6" w:rsidRPr="006B0C10" w:rsidRDefault="001514C6" w:rsidP="008A50CF">
      <w:pPr>
        <w:pStyle w:val="ConsPlusNormal"/>
        <w:ind w:firstLine="567"/>
        <w:rPr>
          <w:rFonts w:ascii="Times New Roman" w:hAnsi="Times New Roman" w:cs="Times New Roman"/>
          <w:sz w:val="28"/>
          <w:szCs w:val="28"/>
        </w:rPr>
      </w:pPr>
      <w:r w:rsidRPr="006B0C10">
        <w:rPr>
          <w:rFonts w:ascii="Times New Roman" w:hAnsi="Times New Roman" w:cs="Times New Roman"/>
          <w:sz w:val="28"/>
          <w:szCs w:val="28"/>
        </w:rPr>
        <w:t>11.17. положение по содержанию и благоустройству инженерных коммуникаций;</w:t>
      </w:r>
    </w:p>
    <w:p w:rsidR="001514C6" w:rsidRPr="006B0C10" w:rsidRDefault="001514C6" w:rsidP="008A50CF">
      <w:pPr>
        <w:pStyle w:val="ConsPlusNormal"/>
        <w:ind w:firstLine="567"/>
        <w:rPr>
          <w:rFonts w:ascii="Times New Roman" w:hAnsi="Times New Roman" w:cs="Times New Roman"/>
          <w:sz w:val="28"/>
          <w:szCs w:val="28"/>
        </w:rPr>
      </w:pPr>
      <w:r w:rsidRPr="006B0C10">
        <w:rPr>
          <w:rFonts w:ascii="Times New Roman" w:hAnsi="Times New Roman" w:cs="Times New Roman"/>
          <w:sz w:val="28"/>
          <w:szCs w:val="28"/>
        </w:rPr>
        <w:t>11.18. положение по  содержанию и благоустройству нестационарных торговых объектов, а также объектов по оказанию услуг;</w:t>
      </w:r>
    </w:p>
    <w:p w:rsidR="001514C6" w:rsidRPr="006B0C10" w:rsidRDefault="001514C6" w:rsidP="008A50CF">
      <w:pPr>
        <w:pStyle w:val="ConsPlusNormal"/>
        <w:ind w:firstLine="567"/>
        <w:rPr>
          <w:rFonts w:ascii="Times New Roman" w:hAnsi="Times New Roman" w:cs="Times New Roman"/>
          <w:sz w:val="28"/>
          <w:szCs w:val="28"/>
        </w:rPr>
      </w:pPr>
      <w:r w:rsidRPr="006B0C10">
        <w:rPr>
          <w:rFonts w:ascii="Times New Roman" w:hAnsi="Times New Roman" w:cs="Times New Roman"/>
          <w:sz w:val="28"/>
          <w:szCs w:val="28"/>
        </w:rPr>
        <w:t>11.19. положение по содержанию и благоустройству ярмарок;</w:t>
      </w:r>
    </w:p>
    <w:p w:rsidR="001514C6" w:rsidRPr="006B0C10" w:rsidRDefault="001514C6" w:rsidP="008A50CF">
      <w:pPr>
        <w:widowControl w:val="0"/>
        <w:suppressAutoHyphens w:val="0"/>
        <w:autoSpaceDE w:val="0"/>
        <w:autoSpaceDN w:val="0"/>
        <w:adjustRightInd w:val="0"/>
        <w:ind w:firstLine="540"/>
        <w:rPr>
          <w:sz w:val="28"/>
          <w:szCs w:val="28"/>
          <w:lang w:eastAsia="en-US"/>
        </w:rPr>
      </w:pPr>
      <w:r w:rsidRPr="006B0C10">
        <w:rPr>
          <w:sz w:val="28"/>
          <w:szCs w:val="28"/>
        </w:rPr>
        <w:t>11.20. п</w:t>
      </w:r>
      <w:r w:rsidRPr="006B0C10">
        <w:rPr>
          <w:sz w:val="28"/>
          <w:szCs w:val="28"/>
          <w:lang w:eastAsia="en-US"/>
        </w:rPr>
        <w:t>оложение по содержанию животных;</w:t>
      </w:r>
    </w:p>
    <w:p w:rsidR="001514C6" w:rsidRPr="006B0C10" w:rsidRDefault="001514C6" w:rsidP="008A50CF">
      <w:pPr>
        <w:widowControl w:val="0"/>
        <w:suppressAutoHyphens w:val="0"/>
        <w:autoSpaceDE w:val="0"/>
        <w:autoSpaceDN w:val="0"/>
        <w:adjustRightInd w:val="0"/>
        <w:ind w:firstLine="540"/>
        <w:rPr>
          <w:sz w:val="28"/>
          <w:szCs w:val="28"/>
          <w:lang w:eastAsia="en-US"/>
        </w:rPr>
      </w:pPr>
      <w:r w:rsidRPr="006B0C10">
        <w:rPr>
          <w:sz w:val="28"/>
          <w:szCs w:val="28"/>
          <w:lang w:eastAsia="en-US"/>
        </w:rPr>
        <w:t>11.21. положение по обеспечению доступности городской среды;</w:t>
      </w:r>
    </w:p>
    <w:p w:rsidR="001514C6" w:rsidRPr="006B0C10" w:rsidRDefault="001514C6" w:rsidP="008A50CF">
      <w:pPr>
        <w:widowControl w:val="0"/>
        <w:suppressAutoHyphens w:val="0"/>
        <w:autoSpaceDE w:val="0"/>
        <w:autoSpaceDN w:val="0"/>
        <w:adjustRightInd w:val="0"/>
        <w:ind w:firstLine="540"/>
        <w:rPr>
          <w:sz w:val="28"/>
          <w:szCs w:val="28"/>
          <w:lang w:eastAsia="en-US"/>
        </w:rPr>
      </w:pPr>
      <w:r w:rsidRPr="006B0C10">
        <w:rPr>
          <w:sz w:val="28"/>
          <w:szCs w:val="28"/>
          <w:lang w:eastAsia="en-US"/>
        </w:rPr>
        <w:t>11.22.  положение по праздничному оформлению населенного пункта.</w:t>
      </w:r>
    </w:p>
    <w:p w:rsidR="001514C6" w:rsidRPr="006B0C10" w:rsidRDefault="001514C6" w:rsidP="009B6E76">
      <w:pPr>
        <w:widowControl w:val="0"/>
        <w:suppressAutoHyphens w:val="0"/>
        <w:autoSpaceDE w:val="0"/>
        <w:autoSpaceDN w:val="0"/>
        <w:adjustRightInd w:val="0"/>
        <w:ind w:firstLine="540"/>
        <w:jc w:val="both"/>
        <w:rPr>
          <w:sz w:val="28"/>
          <w:szCs w:val="28"/>
          <w:lang w:eastAsia="en-US"/>
        </w:rPr>
      </w:pPr>
    </w:p>
    <w:p w:rsidR="001514C6" w:rsidRPr="006B0C10" w:rsidRDefault="001514C6" w:rsidP="009B6E76">
      <w:pPr>
        <w:jc w:val="both"/>
        <w:rPr>
          <w:sz w:val="28"/>
          <w:szCs w:val="28"/>
        </w:rPr>
      </w:pPr>
      <w:r w:rsidRPr="006B0C10">
        <w:rPr>
          <w:sz w:val="28"/>
          <w:szCs w:val="28"/>
          <w:lang w:eastAsia="en-US"/>
        </w:rPr>
        <w:t xml:space="preserve">12.  </w:t>
      </w:r>
      <w:r w:rsidRPr="006B0C10">
        <w:rPr>
          <w:sz w:val="28"/>
          <w:szCs w:val="28"/>
        </w:rPr>
        <w:t>Порядок осуществления контроля за соблюдением Правил благоустройства</w:t>
      </w:r>
      <w:r>
        <w:rPr>
          <w:sz w:val="28"/>
          <w:szCs w:val="28"/>
        </w:rPr>
        <w:t>.</w:t>
      </w:r>
    </w:p>
    <w:p w:rsidR="001514C6" w:rsidRPr="00EE4625" w:rsidRDefault="001514C6" w:rsidP="009B6E76">
      <w:pPr>
        <w:widowControl w:val="0"/>
        <w:suppressAutoHyphens w:val="0"/>
        <w:autoSpaceDE w:val="0"/>
        <w:autoSpaceDN w:val="0"/>
        <w:adjustRightInd w:val="0"/>
        <w:jc w:val="both"/>
        <w:rPr>
          <w:b/>
          <w:bCs/>
          <w:lang w:eastAsia="en-US"/>
        </w:rPr>
      </w:pPr>
    </w:p>
    <w:p w:rsidR="001514C6" w:rsidRPr="00EE4625"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Default="001514C6" w:rsidP="009B6E76">
      <w:pPr>
        <w:autoSpaceDE w:val="0"/>
        <w:autoSpaceDN w:val="0"/>
        <w:adjustRightInd w:val="0"/>
        <w:jc w:val="both"/>
        <w:outlineLvl w:val="0"/>
      </w:pPr>
    </w:p>
    <w:p w:rsidR="001514C6" w:rsidRPr="00EE4625" w:rsidRDefault="001514C6" w:rsidP="009B6E76">
      <w:pPr>
        <w:autoSpaceDE w:val="0"/>
        <w:autoSpaceDN w:val="0"/>
        <w:adjustRightInd w:val="0"/>
        <w:jc w:val="both"/>
        <w:outlineLvl w:val="0"/>
      </w:pPr>
    </w:p>
    <w:p w:rsidR="001514C6" w:rsidRPr="006B0C10" w:rsidRDefault="001514C6" w:rsidP="006B0C10">
      <w:pPr>
        <w:autoSpaceDE w:val="0"/>
        <w:autoSpaceDN w:val="0"/>
        <w:adjustRightInd w:val="0"/>
        <w:jc w:val="center"/>
        <w:outlineLvl w:val="0"/>
        <w:rPr>
          <w:b/>
          <w:bCs/>
          <w:sz w:val="28"/>
          <w:szCs w:val="28"/>
        </w:rPr>
      </w:pPr>
      <w:r w:rsidRPr="006B0C10">
        <w:rPr>
          <w:b/>
          <w:bCs/>
          <w:sz w:val="28"/>
          <w:szCs w:val="28"/>
        </w:rPr>
        <w:t>ПРАВИЛА</w:t>
      </w:r>
    </w:p>
    <w:p w:rsidR="001514C6" w:rsidRPr="006B0C10" w:rsidRDefault="001514C6" w:rsidP="006B0C10">
      <w:pPr>
        <w:autoSpaceDE w:val="0"/>
        <w:autoSpaceDN w:val="0"/>
        <w:adjustRightInd w:val="0"/>
        <w:jc w:val="center"/>
        <w:outlineLvl w:val="0"/>
        <w:rPr>
          <w:b/>
          <w:bCs/>
          <w:sz w:val="28"/>
          <w:szCs w:val="28"/>
          <w:lang w:eastAsia="en-US"/>
        </w:rPr>
      </w:pPr>
      <w:r w:rsidRPr="006B0C10">
        <w:rPr>
          <w:b/>
          <w:bCs/>
          <w:sz w:val="28"/>
          <w:szCs w:val="28"/>
        </w:rPr>
        <w:t xml:space="preserve">благоустройства территории муниципального образования </w:t>
      </w:r>
      <w:r w:rsidRPr="006B0C10">
        <w:rPr>
          <w:b/>
          <w:bCs/>
          <w:sz w:val="28"/>
          <w:szCs w:val="28"/>
          <w:lang w:eastAsia="en-US"/>
        </w:rPr>
        <w:t>Городское поселение поселок Старая Торопа Западнодвинского района Тверской области</w:t>
      </w:r>
    </w:p>
    <w:p w:rsidR="001514C6" w:rsidRPr="006B0C10" w:rsidRDefault="001514C6" w:rsidP="009B6E76">
      <w:pPr>
        <w:autoSpaceDE w:val="0"/>
        <w:autoSpaceDN w:val="0"/>
        <w:adjustRightInd w:val="0"/>
        <w:jc w:val="center"/>
        <w:outlineLvl w:val="0"/>
        <w:rPr>
          <w:sz w:val="28"/>
          <w:szCs w:val="28"/>
          <w:lang w:eastAsia="en-US"/>
        </w:rPr>
      </w:pPr>
    </w:p>
    <w:p w:rsidR="001514C6" w:rsidRPr="006B0C10" w:rsidRDefault="001514C6" w:rsidP="009B6E76">
      <w:pPr>
        <w:autoSpaceDE w:val="0"/>
        <w:autoSpaceDN w:val="0"/>
        <w:adjustRightInd w:val="0"/>
        <w:jc w:val="center"/>
        <w:outlineLvl w:val="0"/>
        <w:rPr>
          <w:b/>
          <w:bCs/>
          <w:sz w:val="28"/>
          <w:szCs w:val="28"/>
        </w:rPr>
      </w:pPr>
      <w:r w:rsidRPr="006B0C10">
        <w:rPr>
          <w:b/>
          <w:bCs/>
          <w:sz w:val="28"/>
          <w:szCs w:val="28"/>
        </w:rPr>
        <w:t>1. Общие положения</w:t>
      </w:r>
    </w:p>
    <w:p w:rsidR="001514C6" w:rsidRPr="006B0C10" w:rsidRDefault="001514C6" w:rsidP="009B6E76">
      <w:pPr>
        <w:autoSpaceDE w:val="0"/>
        <w:autoSpaceDN w:val="0"/>
        <w:adjustRightInd w:val="0"/>
        <w:jc w:val="both"/>
        <w:outlineLvl w:val="1"/>
        <w:rPr>
          <w:sz w:val="28"/>
          <w:szCs w:val="28"/>
        </w:rPr>
      </w:pPr>
    </w:p>
    <w:p w:rsidR="001514C6" w:rsidRPr="006B0C10" w:rsidRDefault="001514C6" w:rsidP="006B0C10">
      <w:pPr>
        <w:jc w:val="both"/>
        <w:rPr>
          <w:sz w:val="28"/>
          <w:szCs w:val="28"/>
          <w:lang w:eastAsia="en-US"/>
        </w:rPr>
      </w:pPr>
      <w:r>
        <w:rPr>
          <w:sz w:val="28"/>
          <w:szCs w:val="28"/>
        </w:rPr>
        <w:t xml:space="preserve">      </w:t>
      </w:r>
      <w:r w:rsidRPr="006B0C10">
        <w:rPr>
          <w:sz w:val="28"/>
          <w:szCs w:val="28"/>
        </w:rPr>
        <w:t xml:space="preserve">Настоящие правила  содержат </w:t>
      </w:r>
      <w:r w:rsidRPr="006B0C10">
        <w:rPr>
          <w:sz w:val="28"/>
          <w:szCs w:val="28"/>
          <w:lang w:eastAsia="en-US"/>
        </w:rPr>
        <w:t>основные принципы, подходы, качественные характеристики и показатели в целях формирования безопасной, комфортной и привлекательной среды.</w:t>
      </w:r>
    </w:p>
    <w:p w:rsidR="001514C6" w:rsidRPr="006B0C10" w:rsidRDefault="001514C6" w:rsidP="006B0C10">
      <w:pPr>
        <w:jc w:val="both"/>
        <w:rPr>
          <w:sz w:val="28"/>
          <w:szCs w:val="28"/>
        </w:rPr>
      </w:pPr>
      <w:r>
        <w:rPr>
          <w:sz w:val="28"/>
          <w:szCs w:val="28"/>
        </w:rPr>
        <w:t xml:space="preserve">      </w:t>
      </w:r>
      <w:r w:rsidRPr="006B0C10">
        <w:rPr>
          <w:sz w:val="28"/>
          <w:szCs w:val="28"/>
        </w:rPr>
        <w:t>В целях реализации настоящих Правил используются следующие понятия:</w:t>
      </w:r>
    </w:p>
    <w:p w:rsidR="001514C6" w:rsidRPr="006B0C10" w:rsidRDefault="001514C6" w:rsidP="006B0C10">
      <w:pPr>
        <w:jc w:val="both"/>
        <w:rPr>
          <w:sz w:val="28"/>
          <w:szCs w:val="28"/>
        </w:rPr>
      </w:pPr>
      <w:r w:rsidRPr="006B0C10">
        <w:rPr>
          <w:i/>
          <w:iCs/>
          <w:sz w:val="28"/>
          <w:szCs w:val="28"/>
        </w:rPr>
        <w:t>адресный аншлаг</w:t>
      </w:r>
      <w:r w:rsidRPr="006B0C10">
        <w:rPr>
          <w:sz w:val="28"/>
          <w:szCs w:val="28"/>
        </w:rPr>
        <w:t xml:space="preserve"> - указатель с наименованием улицы, площади, проспекта, номером дома и корпуса;</w:t>
      </w:r>
    </w:p>
    <w:p w:rsidR="001514C6" w:rsidRPr="006B0C10" w:rsidRDefault="001514C6" w:rsidP="006B0C10">
      <w:pPr>
        <w:jc w:val="both"/>
        <w:rPr>
          <w:sz w:val="28"/>
          <w:szCs w:val="28"/>
        </w:rPr>
      </w:pPr>
      <w:r w:rsidRPr="006B0C10">
        <w:rPr>
          <w:i/>
          <w:iCs/>
          <w:sz w:val="28"/>
          <w:szCs w:val="28"/>
        </w:rPr>
        <w:t>архитектурное решение фасада</w:t>
      </w:r>
      <w:r w:rsidRPr="006B0C10">
        <w:rPr>
          <w:sz w:val="28"/>
          <w:szCs w:val="28"/>
        </w:rPr>
        <w:t xml:space="preserve">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1514C6" w:rsidRPr="006B0C10" w:rsidRDefault="001514C6" w:rsidP="006B0C10">
      <w:pPr>
        <w:jc w:val="both"/>
        <w:rPr>
          <w:sz w:val="28"/>
          <w:szCs w:val="28"/>
        </w:rPr>
      </w:pPr>
      <w:r w:rsidRPr="006B0C10">
        <w:rPr>
          <w:i/>
          <w:iCs/>
          <w:sz w:val="28"/>
          <w:szCs w:val="28"/>
        </w:rPr>
        <w:t>архитектурное освещение</w:t>
      </w:r>
      <w:r w:rsidRPr="006B0C10">
        <w:rPr>
          <w:sz w:val="28"/>
          <w:szCs w:val="28"/>
        </w:rPr>
        <w:t xml:space="preserve">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p w:rsidR="001514C6" w:rsidRPr="006B0C10" w:rsidRDefault="001514C6" w:rsidP="006B0C10">
      <w:pPr>
        <w:jc w:val="both"/>
        <w:rPr>
          <w:sz w:val="28"/>
          <w:szCs w:val="28"/>
        </w:rPr>
      </w:pPr>
      <w:r w:rsidRPr="006B0C10">
        <w:rPr>
          <w:i/>
          <w:iCs/>
          <w:sz w:val="28"/>
          <w:szCs w:val="28"/>
        </w:rPr>
        <w:t>благоустройство территории</w:t>
      </w:r>
      <w:r w:rsidRPr="006B0C10">
        <w:rPr>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514C6" w:rsidRPr="006B0C10" w:rsidRDefault="001514C6" w:rsidP="006B0C10">
      <w:pPr>
        <w:jc w:val="both"/>
        <w:rPr>
          <w:sz w:val="28"/>
          <w:szCs w:val="28"/>
        </w:rPr>
      </w:pPr>
      <w:r w:rsidRPr="006B0C10">
        <w:rPr>
          <w:i/>
          <w:iCs/>
          <w:sz w:val="28"/>
          <w:szCs w:val="28"/>
        </w:rPr>
        <w:t>брошенное транспортное средство</w:t>
      </w:r>
      <w:r w:rsidRPr="006B0C10">
        <w:rPr>
          <w:sz w:val="28"/>
          <w:szCs w:val="28"/>
        </w:rPr>
        <w:t xml:space="preserve"> - транспортное средство, от которого собственник отказался, имеющее внешние свидетельства длительного неэксплуатирования, нахождения на одном месте;</w:t>
      </w:r>
    </w:p>
    <w:p w:rsidR="001514C6" w:rsidRPr="006B0C10" w:rsidRDefault="001514C6" w:rsidP="006B0C10">
      <w:pPr>
        <w:jc w:val="both"/>
        <w:rPr>
          <w:sz w:val="28"/>
          <w:szCs w:val="28"/>
        </w:rPr>
      </w:pPr>
      <w:r w:rsidRPr="006B0C10">
        <w:rPr>
          <w:i/>
          <w:iCs/>
          <w:sz w:val="28"/>
          <w:szCs w:val="28"/>
        </w:rPr>
        <w:t>бункер-накопитель</w:t>
      </w:r>
      <w:r w:rsidRPr="006B0C10">
        <w:rPr>
          <w:sz w:val="28"/>
          <w:szCs w:val="28"/>
        </w:rPr>
        <w:t xml:space="preserve"> - стандартная емкость для сбора крупногабаритного и другого мусора объемом более двух кубических метров;</w:t>
      </w:r>
    </w:p>
    <w:p w:rsidR="001514C6" w:rsidRPr="006B0C10" w:rsidRDefault="001514C6" w:rsidP="006B0C10">
      <w:pPr>
        <w:jc w:val="both"/>
        <w:rPr>
          <w:sz w:val="28"/>
          <w:szCs w:val="28"/>
        </w:rPr>
      </w:pPr>
      <w:r w:rsidRPr="006B0C10">
        <w:rPr>
          <w:i/>
          <w:iCs/>
          <w:sz w:val="28"/>
          <w:szCs w:val="28"/>
        </w:rPr>
        <w:t xml:space="preserve">витрина </w:t>
      </w:r>
      <w:r w:rsidRPr="006B0C10">
        <w:rPr>
          <w:sz w:val="28"/>
          <w:szCs w:val="28"/>
        </w:rPr>
        <w:t>- (межвитринное пространство - витраж) остекленная часть фасада здания, предназначенная для демонстрации реализуемых товаров и услуг;</w:t>
      </w:r>
    </w:p>
    <w:p w:rsidR="001514C6" w:rsidRPr="006B0C10" w:rsidRDefault="001514C6" w:rsidP="006B0C10">
      <w:pPr>
        <w:jc w:val="both"/>
        <w:rPr>
          <w:sz w:val="28"/>
          <w:szCs w:val="28"/>
        </w:rPr>
      </w:pPr>
      <w:r w:rsidRPr="006B0C10">
        <w:rPr>
          <w:i/>
          <w:iCs/>
          <w:sz w:val="28"/>
          <w:szCs w:val="28"/>
        </w:rPr>
        <w:t>внутриквартальная территория</w:t>
      </w:r>
      <w:r w:rsidRPr="006B0C10">
        <w:rPr>
          <w:sz w:val="28"/>
          <w:szCs w:val="28"/>
        </w:rPr>
        <w:t xml:space="preserve"> - территория, расположенная за границами красных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p>
    <w:p w:rsidR="001514C6" w:rsidRPr="006B0C10" w:rsidRDefault="001514C6" w:rsidP="006B0C10">
      <w:pPr>
        <w:jc w:val="both"/>
        <w:rPr>
          <w:sz w:val="28"/>
          <w:szCs w:val="28"/>
        </w:rPr>
      </w:pPr>
      <w:r w:rsidRPr="006B0C10">
        <w:rPr>
          <w:i/>
          <w:iCs/>
          <w:sz w:val="28"/>
          <w:szCs w:val="28"/>
        </w:rPr>
        <w:t>внутриквартальный проезд</w:t>
      </w:r>
      <w:r w:rsidRPr="006B0C10">
        <w:rPr>
          <w:sz w:val="28"/>
          <w:szCs w:val="28"/>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1514C6" w:rsidRPr="006B0C10" w:rsidRDefault="001514C6" w:rsidP="006B0C10">
      <w:pPr>
        <w:jc w:val="both"/>
        <w:rPr>
          <w:sz w:val="28"/>
          <w:szCs w:val="28"/>
        </w:rPr>
      </w:pPr>
      <w:r w:rsidRPr="006B0C10">
        <w:rPr>
          <w:i/>
          <w:iCs/>
          <w:sz w:val="28"/>
          <w:szCs w:val="28"/>
        </w:rPr>
        <w:t>восстановление благоустройства</w:t>
      </w:r>
      <w:r w:rsidRPr="006B0C10">
        <w:rPr>
          <w:sz w:val="28"/>
          <w:szCs w:val="28"/>
        </w:rPr>
        <w:t xml:space="preserve"> - комплекс работ, включающий в себя качественное восстановление асфальтового покрытия по всей ширине дороги,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1514C6" w:rsidRPr="006B0C10" w:rsidRDefault="001514C6" w:rsidP="006B0C10">
      <w:pPr>
        <w:jc w:val="both"/>
        <w:rPr>
          <w:sz w:val="28"/>
          <w:szCs w:val="28"/>
        </w:rPr>
      </w:pPr>
      <w:r w:rsidRPr="006B0C10">
        <w:rPr>
          <w:i/>
          <w:iCs/>
          <w:sz w:val="28"/>
          <w:szCs w:val="28"/>
        </w:rPr>
        <w:t>временные объекты</w:t>
      </w:r>
      <w:r w:rsidRPr="006B0C10">
        <w:rPr>
          <w:sz w:val="28"/>
          <w:szCs w:val="28"/>
        </w:rPr>
        <w:t xml:space="preserve"> (некапитальные нестационарные сооружения)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остановочно-торговый комплекс, передвижное средство развозной торговли, торговый ряд), складские помещения, другие объекты хозяйственно-бытового назначения, в том числе навес,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 велопарковки;</w:t>
      </w:r>
    </w:p>
    <w:p w:rsidR="001514C6" w:rsidRPr="006B0C10" w:rsidRDefault="001514C6" w:rsidP="006B0C10">
      <w:pPr>
        <w:jc w:val="both"/>
        <w:rPr>
          <w:sz w:val="28"/>
          <w:szCs w:val="28"/>
        </w:rPr>
      </w:pPr>
      <w:r w:rsidRPr="006B0C10">
        <w:rPr>
          <w:i/>
          <w:iCs/>
          <w:sz w:val="28"/>
          <w:szCs w:val="28"/>
        </w:rPr>
        <w:t>вывеска</w:t>
      </w:r>
      <w:r w:rsidRPr="006B0C10">
        <w:rPr>
          <w:sz w:val="28"/>
          <w:szCs w:val="28"/>
        </w:rPr>
        <w:t xml:space="preserve">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законодательством Российской Федерации о защите прав потребителей;</w:t>
      </w:r>
    </w:p>
    <w:p w:rsidR="001514C6" w:rsidRPr="006B0C10" w:rsidRDefault="001514C6" w:rsidP="006B0C10">
      <w:pPr>
        <w:jc w:val="both"/>
        <w:rPr>
          <w:sz w:val="28"/>
          <w:szCs w:val="28"/>
        </w:rPr>
      </w:pPr>
      <w:r w:rsidRPr="006B0C10">
        <w:rPr>
          <w:i/>
          <w:iCs/>
          <w:sz w:val="28"/>
          <w:szCs w:val="28"/>
        </w:rPr>
        <w:t>газон</w:t>
      </w:r>
      <w:r w:rsidRPr="006B0C10">
        <w:rPr>
          <w:sz w:val="28"/>
          <w:szCs w:val="28"/>
        </w:rPr>
        <w:t xml:space="preserve"> - травяной покров, создаваемый посевом семян специально подобранных трав, а также естественная травяная растительность;</w:t>
      </w:r>
    </w:p>
    <w:p w:rsidR="001514C6" w:rsidRPr="006B0C10" w:rsidRDefault="001514C6" w:rsidP="006B0C10">
      <w:pPr>
        <w:jc w:val="both"/>
        <w:rPr>
          <w:sz w:val="28"/>
          <w:szCs w:val="28"/>
        </w:rPr>
      </w:pPr>
      <w:r w:rsidRPr="006B0C10">
        <w:rPr>
          <w:sz w:val="28"/>
          <w:szCs w:val="28"/>
        </w:rPr>
        <w:t>городская мебель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перголы, зонтики;</w:t>
      </w:r>
    </w:p>
    <w:p w:rsidR="001514C6" w:rsidRPr="006B0C10" w:rsidRDefault="001514C6" w:rsidP="006B0C10">
      <w:pPr>
        <w:jc w:val="both"/>
        <w:rPr>
          <w:sz w:val="28"/>
          <w:szCs w:val="28"/>
        </w:rPr>
      </w:pPr>
      <w:r w:rsidRPr="004C5CE0">
        <w:rPr>
          <w:i/>
          <w:iCs/>
          <w:sz w:val="28"/>
          <w:szCs w:val="28"/>
        </w:rPr>
        <w:t>городская территория</w:t>
      </w:r>
      <w:r w:rsidRPr="006B0C10">
        <w:rPr>
          <w:sz w:val="28"/>
          <w:szCs w:val="28"/>
        </w:rPr>
        <w:t xml:space="preserve"> - территория в пределах границ муниципального образования городское поселение поселок Старая Торопа;</w:t>
      </w:r>
    </w:p>
    <w:p w:rsidR="001514C6" w:rsidRPr="006B0C10" w:rsidRDefault="001514C6" w:rsidP="006B0C10">
      <w:pPr>
        <w:jc w:val="both"/>
        <w:rPr>
          <w:sz w:val="28"/>
          <w:szCs w:val="28"/>
        </w:rPr>
      </w:pPr>
      <w:r w:rsidRPr="006B0C10">
        <w:rPr>
          <w:sz w:val="28"/>
          <w:szCs w:val="28"/>
        </w:rPr>
        <w:t>график вывоза отходов – документ, определяющий периодичность вывоза отходов, адреса точки сбора отходов, объема вывоза отходов и времени вывоза;</w:t>
      </w:r>
    </w:p>
    <w:p w:rsidR="001514C6" w:rsidRPr="006B0C10" w:rsidRDefault="001514C6" w:rsidP="006B0C10">
      <w:pPr>
        <w:jc w:val="both"/>
        <w:rPr>
          <w:sz w:val="28"/>
          <w:szCs w:val="28"/>
        </w:rPr>
      </w:pPr>
      <w:r w:rsidRPr="004C5CE0">
        <w:rPr>
          <w:i/>
          <w:iCs/>
          <w:sz w:val="28"/>
          <w:szCs w:val="28"/>
        </w:rPr>
        <w:t>дендроплан</w:t>
      </w:r>
      <w:r w:rsidRPr="006B0C10">
        <w:rPr>
          <w:sz w:val="28"/>
          <w:szCs w:val="28"/>
        </w:rPr>
        <w:t xml:space="preserve"> -  топографический план земельного участка с указанием зеленых насаждений (сохраняемых, вырубаемых, планируемых к посадке), инженерных коммуникаций и улично-тропиночной сети и объектов и сооружений, располагаемых на участке;</w:t>
      </w:r>
    </w:p>
    <w:p w:rsidR="001514C6" w:rsidRPr="006B0C10" w:rsidRDefault="001514C6" w:rsidP="006B0C10">
      <w:pPr>
        <w:jc w:val="both"/>
        <w:rPr>
          <w:sz w:val="28"/>
          <w:szCs w:val="28"/>
        </w:rPr>
      </w:pPr>
      <w:r w:rsidRPr="004C5CE0">
        <w:rPr>
          <w:i/>
          <w:iCs/>
          <w:sz w:val="28"/>
          <w:szCs w:val="28"/>
        </w:rPr>
        <w:t>дизайн-проект</w:t>
      </w:r>
      <w:r w:rsidRPr="006B0C10">
        <w:rPr>
          <w:sz w:val="28"/>
          <w:szCs w:val="28"/>
        </w:rPr>
        <w:t xml:space="preserve"> - документ установленной формы, утвержденной муниципальным правовым актом администрации городского поселения поселок Старая Торопа, определяющий внешний вид и точное место размещения флагов и флагштоков на зданиях, строениях, сооружениях и содержащий иные сведения, необходимые для его идентификации;</w:t>
      </w:r>
    </w:p>
    <w:p w:rsidR="001514C6" w:rsidRPr="006B0C10" w:rsidRDefault="001514C6" w:rsidP="006B0C10">
      <w:pPr>
        <w:jc w:val="both"/>
        <w:rPr>
          <w:sz w:val="28"/>
          <w:szCs w:val="28"/>
        </w:rPr>
      </w:pPr>
      <w:r w:rsidRPr="004C5CE0">
        <w:rPr>
          <w:i/>
          <w:iCs/>
          <w:sz w:val="28"/>
          <w:szCs w:val="28"/>
        </w:rPr>
        <w:t>домовые знаки</w:t>
      </w:r>
      <w:r w:rsidRPr="006B0C10">
        <w:rPr>
          <w:sz w:val="28"/>
          <w:szCs w:val="28"/>
        </w:rPr>
        <w:t xml:space="preserve"> - адресный аншлаг,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1514C6" w:rsidRPr="006B0C10" w:rsidRDefault="001514C6" w:rsidP="006B0C10">
      <w:pPr>
        <w:jc w:val="both"/>
        <w:rPr>
          <w:sz w:val="28"/>
          <w:szCs w:val="28"/>
        </w:rPr>
      </w:pPr>
      <w:r w:rsidRPr="004C5CE0">
        <w:rPr>
          <w:i/>
          <w:iCs/>
          <w:sz w:val="28"/>
          <w:szCs w:val="28"/>
        </w:rPr>
        <w:t>дворовые постройки</w:t>
      </w:r>
      <w:r w:rsidRPr="006B0C10">
        <w:rPr>
          <w:sz w:val="28"/>
          <w:szCs w:val="28"/>
        </w:rPr>
        <w:t xml:space="preserve"> - временные подсобные сооружения, расположенные на земельном участке (погреба, голубятни, сараи и т.п.);</w:t>
      </w:r>
    </w:p>
    <w:p w:rsidR="001514C6" w:rsidRPr="006B0C10" w:rsidRDefault="001514C6" w:rsidP="006B0C10">
      <w:pPr>
        <w:jc w:val="both"/>
        <w:rPr>
          <w:sz w:val="28"/>
          <w:szCs w:val="28"/>
        </w:rPr>
      </w:pPr>
      <w:r w:rsidRPr="004C5CE0">
        <w:rPr>
          <w:i/>
          <w:iCs/>
          <w:sz w:val="28"/>
          <w:szCs w:val="28"/>
        </w:rPr>
        <w:t>закрепленная территория</w:t>
      </w:r>
      <w:r w:rsidRPr="006B0C10">
        <w:rPr>
          <w:sz w:val="28"/>
          <w:szCs w:val="28"/>
        </w:rPr>
        <w:t xml:space="preserve"> - земельный участок, находящийся в собственности, аренде;</w:t>
      </w:r>
    </w:p>
    <w:p w:rsidR="001514C6" w:rsidRPr="006B0C10" w:rsidRDefault="001514C6" w:rsidP="006B0C10">
      <w:pPr>
        <w:jc w:val="both"/>
        <w:rPr>
          <w:sz w:val="28"/>
          <w:szCs w:val="28"/>
        </w:rPr>
      </w:pPr>
      <w:r w:rsidRPr="004C5CE0">
        <w:rPr>
          <w:i/>
          <w:iCs/>
          <w:sz w:val="28"/>
          <w:szCs w:val="28"/>
        </w:rPr>
        <w:t>зеленые насаждения</w:t>
      </w:r>
      <w:r w:rsidRPr="006B0C10">
        <w:rPr>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1514C6" w:rsidRPr="006B0C10" w:rsidRDefault="001514C6" w:rsidP="006B0C10">
      <w:pPr>
        <w:jc w:val="both"/>
        <w:rPr>
          <w:sz w:val="28"/>
          <w:szCs w:val="28"/>
        </w:rPr>
      </w:pPr>
      <w:r w:rsidRPr="004C5CE0">
        <w:rPr>
          <w:i/>
          <w:iCs/>
          <w:sz w:val="28"/>
          <w:szCs w:val="28"/>
        </w:rPr>
        <w:t>земляные работы</w:t>
      </w:r>
      <w:r w:rsidRPr="006B0C10">
        <w:rPr>
          <w:sz w:val="28"/>
          <w:szCs w:val="28"/>
        </w:rPr>
        <w:t xml:space="preserve">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эксплуатация бытовых колодцев и скважин на первый водоносный горизонт, не являющийся источником централизованного водоснабжения;</w:t>
      </w:r>
    </w:p>
    <w:p w:rsidR="001514C6" w:rsidRPr="006B0C10" w:rsidRDefault="001514C6" w:rsidP="006B0C10">
      <w:pPr>
        <w:jc w:val="both"/>
        <w:rPr>
          <w:sz w:val="28"/>
          <w:szCs w:val="28"/>
        </w:rPr>
      </w:pPr>
      <w:r w:rsidRPr="004C5CE0">
        <w:rPr>
          <w:i/>
          <w:iCs/>
          <w:sz w:val="28"/>
          <w:szCs w:val="28"/>
        </w:rPr>
        <w:t>индивидуальная застройка</w:t>
      </w:r>
      <w:r w:rsidRPr="006B0C10">
        <w:rPr>
          <w:sz w:val="28"/>
          <w:szCs w:val="28"/>
        </w:rPr>
        <w:t xml:space="preserve"> - участки застройки индивидуальными жилыми домами с отведенными территориями (земельными садово-огородными участками) и расположенными на них надворными хозяйственными постройками, а также участки застройки блокированными жилыми домами и малоэтажными (до 3-х этажей) жилыми домами;</w:t>
      </w:r>
    </w:p>
    <w:p w:rsidR="001514C6" w:rsidRPr="006B0C10" w:rsidRDefault="001514C6" w:rsidP="006B0C10">
      <w:pPr>
        <w:jc w:val="both"/>
        <w:rPr>
          <w:sz w:val="28"/>
          <w:szCs w:val="28"/>
        </w:rPr>
      </w:pPr>
      <w:r w:rsidRPr="004C5CE0">
        <w:rPr>
          <w:i/>
          <w:iCs/>
          <w:sz w:val="28"/>
          <w:szCs w:val="28"/>
        </w:rPr>
        <w:t>инженерные коммуникации</w:t>
      </w:r>
      <w:r w:rsidRPr="006B0C10">
        <w:rPr>
          <w:sz w:val="28"/>
          <w:szCs w:val="28"/>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1514C6" w:rsidRPr="006B0C10" w:rsidRDefault="001514C6" w:rsidP="006B0C10">
      <w:pPr>
        <w:jc w:val="both"/>
        <w:rPr>
          <w:sz w:val="28"/>
          <w:szCs w:val="28"/>
        </w:rPr>
      </w:pPr>
      <w:r w:rsidRPr="004C5CE0">
        <w:rPr>
          <w:i/>
          <w:iCs/>
          <w:sz w:val="28"/>
          <w:szCs w:val="28"/>
        </w:rPr>
        <w:t>информационная конструкция</w:t>
      </w:r>
      <w:r w:rsidRPr="006B0C10">
        <w:rPr>
          <w:sz w:val="28"/>
          <w:szCs w:val="28"/>
        </w:rPr>
        <w:t xml:space="preserve"> - элемент благоустройства (средства размещения информации), не относящийся к вывеске, размещаемый на фасадах, крышах или иных внешних поверхностях зданий, строений, сооружений и содержащий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1514C6" w:rsidRPr="006B0C10" w:rsidRDefault="001514C6" w:rsidP="006B0C10">
      <w:pPr>
        <w:jc w:val="both"/>
        <w:rPr>
          <w:sz w:val="28"/>
          <w:szCs w:val="28"/>
        </w:rPr>
      </w:pPr>
      <w:r w:rsidRPr="004C5CE0">
        <w:rPr>
          <w:i/>
          <w:iCs/>
          <w:sz w:val="28"/>
          <w:szCs w:val="28"/>
        </w:rPr>
        <w:t>информационные материалы</w:t>
      </w:r>
      <w:r w:rsidRPr="006B0C10">
        <w:rPr>
          <w:sz w:val="28"/>
          <w:szCs w:val="28"/>
        </w:rPr>
        <w:t xml:space="preserve"> - любая визуальная информация (сведения, сообщения, данные, изображения) независимо от формы ее представления и изготовления, не относящаяся к информационным и рекламным конструкциям, учрежденческим доскам, вывескам, домовым знакам;</w:t>
      </w:r>
    </w:p>
    <w:p w:rsidR="001514C6" w:rsidRPr="006B0C10" w:rsidRDefault="001514C6" w:rsidP="006B0C10">
      <w:pPr>
        <w:jc w:val="both"/>
        <w:rPr>
          <w:sz w:val="28"/>
          <w:szCs w:val="28"/>
        </w:rPr>
      </w:pPr>
      <w:r w:rsidRPr="004C5CE0">
        <w:rPr>
          <w:i/>
          <w:iCs/>
          <w:sz w:val="28"/>
          <w:szCs w:val="28"/>
        </w:rPr>
        <w:t>крупногабаритные отходы -</w:t>
      </w:r>
      <w:r w:rsidRPr="006B0C10">
        <w:rPr>
          <w:sz w:val="28"/>
          <w:szCs w:val="28"/>
        </w:rPr>
        <w:t xml:space="preserve"> отходы производства и потребления, а также товары, продукция (бытовая техника, мебель и др.), утратившие свои потребительские свойства, которые собираются в специально отведенное место для крупногабаритных отходов на контейнерных площадках или в бункеры-накопители;</w:t>
      </w:r>
    </w:p>
    <w:p w:rsidR="001514C6" w:rsidRPr="006B0C10" w:rsidRDefault="001514C6" w:rsidP="006B0C10">
      <w:pPr>
        <w:jc w:val="both"/>
        <w:rPr>
          <w:sz w:val="28"/>
          <w:szCs w:val="28"/>
        </w:rPr>
      </w:pPr>
      <w:r w:rsidRPr="004C5CE0">
        <w:rPr>
          <w:i/>
          <w:iCs/>
          <w:sz w:val="28"/>
          <w:szCs w:val="28"/>
        </w:rPr>
        <w:t>ливневая канализация</w:t>
      </w:r>
      <w:r w:rsidRPr="006B0C10">
        <w:rPr>
          <w:sz w:val="28"/>
          <w:szCs w:val="28"/>
        </w:rPr>
        <w:t xml:space="preserve">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rsidR="001514C6" w:rsidRPr="006B0C10" w:rsidRDefault="001514C6" w:rsidP="006B0C10">
      <w:pPr>
        <w:jc w:val="both"/>
        <w:rPr>
          <w:sz w:val="28"/>
          <w:szCs w:val="28"/>
        </w:rPr>
      </w:pPr>
      <w:r w:rsidRPr="004C5CE0">
        <w:rPr>
          <w:i/>
          <w:iCs/>
          <w:sz w:val="28"/>
          <w:szCs w:val="28"/>
        </w:rPr>
        <w:t>малые архитектурные формы</w:t>
      </w:r>
      <w:r w:rsidRPr="006B0C10">
        <w:rPr>
          <w:sz w:val="28"/>
          <w:szCs w:val="28"/>
        </w:rPr>
        <w:t xml:space="preserve"> - элементы монументально-декоративного благоустройства, устройства для оформления мобильного и вертикального озеленения, водные устройства, городская мебель, коммунально-бытовое, техническое оборудование и иные элементы внешнего благоустройства;</w:t>
      </w:r>
    </w:p>
    <w:p w:rsidR="001514C6" w:rsidRPr="006B0C10" w:rsidRDefault="001514C6" w:rsidP="006B0C10">
      <w:pPr>
        <w:jc w:val="both"/>
        <w:rPr>
          <w:sz w:val="28"/>
          <w:szCs w:val="28"/>
        </w:rPr>
      </w:pPr>
      <w:r w:rsidRPr="004C5CE0">
        <w:rPr>
          <w:i/>
          <w:iCs/>
          <w:sz w:val="28"/>
          <w:szCs w:val="28"/>
        </w:rPr>
        <w:t>мусорный контейнер</w:t>
      </w:r>
      <w:r w:rsidRPr="006B0C10">
        <w:rPr>
          <w:sz w:val="28"/>
          <w:szCs w:val="28"/>
        </w:rPr>
        <w:t xml:space="preserve"> - стандартная емкость для сбора мусора объемом до двух кубических метров включительно;</w:t>
      </w:r>
    </w:p>
    <w:p w:rsidR="001514C6" w:rsidRPr="006B0C10" w:rsidRDefault="001514C6" w:rsidP="006B0C10">
      <w:pPr>
        <w:jc w:val="both"/>
        <w:rPr>
          <w:sz w:val="28"/>
          <w:szCs w:val="28"/>
        </w:rPr>
      </w:pPr>
      <w:r w:rsidRPr="004C5CE0">
        <w:rPr>
          <w:i/>
          <w:iCs/>
          <w:sz w:val="28"/>
          <w:szCs w:val="28"/>
        </w:rPr>
        <w:t>наружное освещение</w:t>
      </w:r>
      <w:r w:rsidRPr="006B0C10">
        <w:rPr>
          <w:sz w:val="28"/>
          <w:szCs w:val="28"/>
        </w:rPr>
        <w:t xml:space="preserve">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rsidR="001514C6" w:rsidRPr="006B0C10" w:rsidRDefault="001514C6" w:rsidP="006B0C10">
      <w:pPr>
        <w:jc w:val="both"/>
        <w:rPr>
          <w:sz w:val="28"/>
          <w:szCs w:val="28"/>
        </w:rPr>
      </w:pPr>
      <w:r w:rsidRPr="004C5CE0">
        <w:rPr>
          <w:i/>
          <w:iCs/>
          <w:sz w:val="28"/>
          <w:szCs w:val="28"/>
        </w:rPr>
        <w:t>несанкционированная свалка</w:t>
      </w:r>
      <w:r w:rsidRPr="006B0C10">
        <w:rPr>
          <w:sz w:val="28"/>
          <w:szCs w:val="28"/>
        </w:rPr>
        <w:t xml:space="preserve"> - самовольный (несанкционированный) сброс (размещение) или складирование твердых коммунальных,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
    <w:p w:rsidR="001514C6" w:rsidRPr="006B0C10" w:rsidRDefault="001514C6" w:rsidP="006B0C10">
      <w:pPr>
        <w:jc w:val="both"/>
        <w:rPr>
          <w:sz w:val="28"/>
          <w:szCs w:val="28"/>
        </w:rPr>
      </w:pPr>
      <w:r w:rsidRPr="004C5CE0">
        <w:rPr>
          <w:i/>
          <w:iCs/>
          <w:sz w:val="28"/>
          <w:szCs w:val="28"/>
        </w:rPr>
        <w:t>обслуживание контейнерной площадки</w:t>
      </w:r>
      <w:r w:rsidRPr="006B0C10">
        <w:rPr>
          <w:sz w:val="28"/>
          <w:szCs w:val="28"/>
        </w:rPr>
        <w:t xml:space="preserve"> – опорожнение мусорных контейнеров, очистка внутри контейнерной площадки (в том числе осуществление своевременного покоса травы и уборки снега),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1514C6" w:rsidRPr="006B0C10" w:rsidRDefault="001514C6" w:rsidP="006B0C10">
      <w:pPr>
        <w:jc w:val="both"/>
        <w:rPr>
          <w:sz w:val="28"/>
          <w:szCs w:val="28"/>
        </w:rPr>
      </w:pPr>
      <w:r w:rsidRPr="004C5CE0">
        <w:rPr>
          <w:i/>
          <w:iCs/>
          <w:sz w:val="28"/>
          <w:szCs w:val="28"/>
        </w:rPr>
        <w:t>общественный туалет</w:t>
      </w:r>
      <w:r w:rsidRPr="006B0C10">
        <w:rPr>
          <w:sz w:val="28"/>
          <w:szCs w:val="28"/>
        </w:rPr>
        <w:t xml:space="preserve"> - сооружение (стационарный, передвижной, биотуалет), отвечающее санитарно-гигиеническим требованиям и предназначенное для оказания санитарно-гигиенических услуг населению на бесплатной и (или) платной основе;</w:t>
      </w:r>
    </w:p>
    <w:p w:rsidR="001514C6" w:rsidRPr="006B0C10" w:rsidRDefault="001514C6" w:rsidP="006B0C10">
      <w:pPr>
        <w:jc w:val="both"/>
        <w:rPr>
          <w:sz w:val="28"/>
          <w:szCs w:val="28"/>
        </w:rPr>
      </w:pPr>
      <w:r w:rsidRPr="004C5CE0">
        <w:rPr>
          <w:i/>
          <w:iCs/>
          <w:sz w:val="28"/>
          <w:szCs w:val="28"/>
        </w:rPr>
        <w:t>объект благоустройства</w:t>
      </w:r>
      <w:r w:rsidRPr="006B0C10">
        <w:rPr>
          <w:sz w:val="28"/>
          <w:szCs w:val="28"/>
        </w:rPr>
        <w:t xml:space="preserve"> - территории городского поселения поселок Старая Торопа Западнодвинского района Тверской области,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 поселок Старая Торопа Западнодвинского района Тверской области, здания, строения, сооружения, инженерные коммуникации, нестационарные торговые объекты, объекты, требования к содержанию и благоустройству которых устанавливаются настоящими Правилами;</w:t>
      </w:r>
    </w:p>
    <w:p w:rsidR="001514C6" w:rsidRPr="006B0C10" w:rsidRDefault="001514C6" w:rsidP="006B0C10">
      <w:pPr>
        <w:jc w:val="both"/>
        <w:rPr>
          <w:sz w:val="28"/>
          <w:szCs w:val="28"/>
        </w:rPr>
      </w:pPr>
      <w:r w:rsidRPr="004C5CE0">
        <w:rPr>
          <w:i/>
          <w:iCs/>
          <w:sz w:val="28"/>
          <w:szCs w:val="28"/>
        </w:rPr>
        <w:t>объект потребительского рынка</w:t>
      </w:r>
      <w:r w:rsidRPr="006B0C10">
        <w:rPr>
          <w:sz w:val="28"/>
          <w:szCs w:val="28"/>
        </w:rPr>
        <w:t xml:space="preserve">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rsidR="001514C6" w:rsidRPr="006B0C10" w:rsidRDefault="001514C6" w:rsidP="006B0C10">
      <w:pPr>
        <w:jc w:val="both"/>
        <w:rPr>
          <w:sz w:val="28"/>
          <w:szCs w:val="28"/>
        </w:rPr>
      </w:pPr>
      <w:r w:rsidRPr="004C5CE0">
        <w:rPr>
          <w:i/>
          <w:iCs/>
          <w:sz w:val="28"/>
          <w:szCs w:val="28"/>
        </w:rPr>
        <w:t>объект улично-дорожной сети</w:t>
      </w:r>
      <w:r w:rsidRPr="006B0C10">
        <w:rPr>
          <w:sz w:val="28"/>
          <w:szCs w:val="28"/>
        </w:rPr>
        <w:t xml:space="preserve"> - элемент транспортной инфраструктуры города, располагающейся на территории общего пользования, определенной "красными линиями", основным назначением которого является движение транспорта и пешеходов;</w:t>
      </w:r>
    </w:p>
    <w:p w:rsidR="001514C6" w:rsidRPr="006B0C10" w:rsidRDefault="001514C6" w:rsidP="006B0C10">
      <w:pPr>
        <w:jc w:val="both"/>
        <w:rPr>
          <w:sz w:val="28"/>
          <w:szCs w:val="28"/>
        </w:rPr>
      </w:pPr>
      <w:r w:rsidRPr="004C5CE0">
        <w:rPr>
          <w:i/>
          <w:iCs/>
          <w:sz w:val="28"/>
          <w:szCs w:val="28"/>
        </w:rPr>
        <w:t>озеленение</w:t>
      </w:r>
      <w:r w:rsidRPr="006B0C10">
        <w:rPr>
          <w:sz w:val="28"/>
          <w:szCs w:val="28"/>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1514C6" w:rsidRPr="006B0C10" w:rsidRDefault="001514C6" w:rsidP="006B0C10">
      <w:pPr>
        <w:jc w:val="both"/>
        <w:rPr>
          <w:sz w:val="28"/>
          <w:szCs w:val="28"/>
        </w:rPr>
      </w:pPr>
      <w:r w:rsidRPr="004C5CE0">
        <w:rPr>
          <w:i/>
          <w:iCs/>
          <w:sz w:val="28"/>
          <w:szCs w:val="28"/>
        </w:rPr>
        <w:t>озелененные территории общего пользования</w:t>
      </w:r>
      <w:r w:rsidRPr="006B0C10">
        <w:rPr>
          <w:sz w:val="28"/>
          <w:szCs w:val="28"/>
        </w:rPr>
        <w:t xml:space="preserve"> - территории, используемые для рекреации всего населения города (скверы, парки, сады и т.д.);</w:t>
      </w:r>
    </w:p>
    <w:p w:rsidR="001514C6" w:rsidRPr="006B0C10" w:rsidRDefault="001514C6" w:rsidP="006B0C10">
      <w:pPr>
        <w:jc w:val="both"/>
        <w:rPr>
          <w:sz w:val="28"/>
          <w:szCs w:val="28"/>
        </w:rPr>
      </w:pPr>
      <w:r w:rsidRPr="004C5CE0">
        <w:rPr>
          <w:b/>
          <w:bCs/>
          <w:sz w:val="28"/>
          <w:szCs w:val="28"/>
        </w:rPr>
        <w:t>паспорт цветового решения фасадов здания, строения, сооружения -</w:t>
      </w:r>
      <w:r w:rsidRPr="006B0C10">
        <w:rPr>
          <w:sz w:val="28"/>
          <w:szCs w:val="28"/>
        </w:rPr>
        <w:t xml:space="preserve">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514C6" w:rsidRPr="006B0C10" w:rsidRDefault="001514C6" w:rsidP="006B0C10">
      <w:pPr>
        <w:jc w:val="both"/>
        <w:rPr>
          <w:sz w:val="28"/>
          <w:szCs w:val="28"/>
        </w:rPr>
      </w:pPr>
      <w:r w:rsidRPr="006B0C10">
        <w:rPr>
          <w:sz w:val="28"/>
          <w:szCs w:val="28"/>
        </w:rPr>
        <w:t>пешеходные зоны - участки территории города, на которых осуществляется движение населения в прогулочных и культурно-бытовых целях, в целях транзитного передвижения;</w:t>
      </w:r>
    </w:p>
    <w:p w:rsidR="001514C6" w:rsidRPr="006B0C10" w:rsidRDefault="001514C6" w:rsidP="006B0C10">
      <w:pPr>
        <w:jc w:val="both"/>
        <w:rPr>
          <w:sz w:val="28"/>
          <w:szCs w:val="28"/>
        </w:rPr>
      </w:pPr>
      <w:r w:rsidRPr="004C5CE0">
        <w:rPr>
          <w:i/>
          <w:iCs/>
          <w:sz w:val="28"/>
          <w:szCs w:val="28"/>
        </w:rPr>
        <w:t>придомовая территория</w:t>
      </w:r>
      <w:r w:rsidRPr="006B0C10">
        <w:rPr>
          <w:sz w:val="28"/>
          <w:szCs w:val="28"/>
        </w:rPr>
        <w:t xml:space="preserve">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1514C6" w:rsidRPr="006B0C10" w:rsidRDefault="001514C6" w:rsidP="006B0C10">
      <w:pPr>
        <w:jc w:val="both"/>
        <w:rPr>
          <w:sz w:val="28"/>
          <w:szCs w:val="28"/>
        </w:rPr>
      </w:pPr>
      <w:r w:rsidRPr="004C5CE0">
        <w:rPr>
          <w:i/>
          <w:iCs/>
          <w:sz w:val="28"/>
          <w:szCs w:val="28"/>
        </w:rPr>
        <w:t>прилегающая территория</w:t>
      </w:r>
      <w:r w:rsidRPr="006B0C10">
        <w:rPr>
          <w:sz w:val="28"/>
          <w:szCs w:val="28"/>
        </w:rPr>
        <w:t xml:space="preserve"> - часть территории общего пользования, прилегающая к собственной территории, закрепленная для благоустройства в соответствии с </w:t>
      </w:r>
      <w:hyperlink w:anchor="P288" w:history="1">
        <w:r w:rsidRPr="006B0C10">
          <w:rPr>
            <w:sz w:val="28"/>
            <w:szCs w:val="28"/>
          </w:rPr>
          <w:t>разделом 11.2.1.</w:t>
        </w:r>
      </w:hyperlink>
      <w:r w:rsidRPr="006B0C10">
        <w:rPr>
          <w:sz w:val="28"/>
          <w:szCs w:val="28"/>
        </w:rPr>
        <w:t xml:space="preserve"> настоящих Правил;</w:t>
      </w:r>
    </w:p>
    <w:p w:rsidR="001514C6" w:rsidRPr="006B0C10" w:rsidRDefault="001514C6" w:rsidP="006B0C10">
      <w:pPr>
        <w:jc w:val="both"/>
        <w:rPr>
          <w:sz w:val="28"/>
          <w:szCs w:val="28"/>
        </w:rPr>
      </w:pPr>
      <w:r w:rsidRPr="004C5CE0">
        <w:rPr>
          <w:i/>
          <w:iCs/>
          <w:sz w:val="28"/>
          <w:szCs w:val="28"/>
        </w:rPr>
        <w:t>прилотковая часть дороги</w:t>
      </w:r>
      <w:r w:rsidRPr="006B0C10">
        <w:rPr>
          <w:sz w:val="28"/>
          <w:szCs w:val="28"/>
        </w:rPr>
        <w:t xml:space="preserve"> - территория автомобильной дороги вдоль бордюрного камня тротуара или газона шириной в один метр;</w:t>
      </w:r>
    </w:p>
    <w:p w:rsidR="001514C6" w:rsidRPr="006B0C10" w:rsidRDefault="001514C6" w:rsidP="006B0C10">
      <w:pPr>
        <w:jc w:val="both"/>
        <w:rPr>
          <w:sz w:val="28"/>
          <w:szCs w:val="28"/>
        </w:rPr>
      </w:pPr>
      <w:r w:rsidRPr="004C5CE0">
        <w:rPr>
          <w:i/>
          <w:iCs/>
          <w:sz w:val="28"/>
          <w:szCs w:val="28"/>
        </w:rPr>
        <w:t xml:space="preserve">разрытие </w:t>
      </w:r>
      <w:r w:rsidRPr="006B0C10">
        <w:rPr>
          <w:sz w:val="28"/>
          <w:szCs w:val="28"/>
        </w:rPr>
        <w:t>- любой вид земляных работ, связанный с нарушением элементов внешнего благоустройства в том числе: строительство и ремонт подземных инженерных коммуникаций; сооружение или ремонт подземных и наземных объектов городского благоустройства; проведение археологических изысканий;</w:t>
      </w:r>
    </w:p>
    <w:p w:rsidR="001514C6" w:rsidRPr="006B0C10" w:rsidRDefault="001514C6" w:rsidP="006B0C10">
      <w:pPr>
        <w:jc w:val="both"/>
        <w:rPr>
          <w:sz w:val="28"/>
          <w:szCs w:val="28"/>
        </w:rPr>
      </w:pPr>
      <w:r w:rsidRPr="004C5CE0">
        <w:rPr>
          <w:i/>
          <w:iCs/>
          <w:sz w:val="28"/>
          <w:szCs w:val="28"/>
        </w:rPr>
        <w:t>разукомплектованное транспортное средство</w:t>
      </w:r>
      <w:r w:rsidRPr="006B0C10">
        <w:rPr>
          <w:sz w:val="28"/>
          <w:szCs w:val="28"/>
        </w:rPr>
        <w:t xml:space="preserve">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7" w:history="1">
        <w:r w:rsidRPr="006B0C10">
          <w:rPr>
            <w:sz w:val="28"/>
            <w:szCs w:val="28"/>
          </w:rPr>
          <w:t>Правилами</w:t>
        </w:r>
      </w:hyperlink>
      <w:r w:rsidRPr="006B0C10">
        <w:rPr>
          <w:sz w:val="28"/>
          <w:szCs w:val="28"/>
        </w:rPr>
        <w:t xml:space="preserve"> дорожного движения;</w:t>
      </w:r>
    </w:p>
    <w:p w:rsidR="001514C6" w:rsidRPr="006B0C10" w:rsidRDefault="001514C6" w:rsidP="006B0C10">
      <w:pPr>
        <w:jc w:val="both"/>
        <w:rPr>
          <w:sz w:val="28"/>
          <w:szCs w:val="28"/>
        </w:rPr>
      </w:pPr>
      <w:r w:rsidRPr="004C5CE0">
        <w:rPr>
          <w:i/>
          <w:iCs/>
          <w:sz w:val="28"/>
          <w:szCs w:val="28"/>
        </w:rPr>
        <w:t>смет</w:t>
      </w:r>
      <w:r w:rsidRPr="006B0C10">
        <w:rPr>
          <w:sz w:val="28"/>
          <w:szCs w:val="28"/>
        </w:rPr>
        <w:t xml:space="preserve"> - отходы, состоящие, как правило, из песка, пыли, листвы, образующиеся в результате уборки улично-дорожной сети, дворовых территорий;</w:t>
      </w:r>
    </w:p>
    <w:p w:rsidR="001514C6" w:rsidRPr="006B0C10" w:rsidRDefault="001514C6" w:rsidP="006B0C10">
      <w:pPr>
        <w:jc w:val="both"/>
        <w:rPr>
          <w:sz w:val="28"/>
          <w:szCs w:val="28"/>
        </w:rPr>
      </w:pPr>
      <w:r w:rsidRPr="004C5CE0">
        <w:rPr>
          <w:i/>
          <w:iCs/>
          <w:sz w:val="28"/>
          <w:szCs w:val="28"/>
        </w:rPr>
        <w:t>снежный навал</w:t>
      </w:r>
      <w:r w:rsidRPr="006B0C10">
        <w:rPr>
          <w:sz w:val="28"/>
          <w:szCs w:val="28"/>
        </w:rPr>
        <w:t xml:space="preserve"> - временное образование из снега, наледи, формируемое в результате их сгребания;</w:t>
      </w:r>
    </w:p>
    <w:p w:rsidR="001514C6" w:rsidRPr="006B0C10" w:rsidRDefault="001514C6" w:rsidP="006B0C10">
      <w:pPr>
        <w:jc w:val="both"/>
        <w:rPr>
          <w:sz w:val="28"/>
          <w:szCs w:val="28"/>
        </w:rPr>
      </w:pPr>
      <w:r w:rsidRPr="004C5CE0">
        <w:rPr>
          <w:i/>
          <w:iCs/>
          <w:sz w:val="28"/>
          <w:szCs w:val="28"/>
        </w:rPr>
        <w:t>содержание территории</w:t>
      </w:r>
      <w:r w:rsidRPr="006B0C10">
        <w:rPr>
          <w:sz w:val="28"/>
          <w:szCs w:val="28"/>
        </w:rPr>
        <w:t xml:space="preserve">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объектов недвижимости, находящихся на земельном участке, в соответствии с действующим законодательством;</w:t>
      </w:r>
    </w:p>
    <w:p w:rsidR="001514C6" w:rsidRPr="006B0C10" w:rsidRDefault="001514C6" w:rsidP="006B0C10">
      <w:pPr>
        <w:jc w:val="both"/>
        <w:rPr>
          <w:sz w:val="28"/>
          <w:szCs w:val="28"/>
        </w:rPr>
      </w:pPr>
      <w:r w:rsidRPr="004C5CE0">
        <w:rPr>
          <w:i/>
          <w:iCs/>
          <w:sz w:val="28"/>
          <w:szCs w:val="28"/>
        </w:rPr>
        <w:t>средство информации</w:t>
      </w:r>
      <w:r w:rsidRPr="006B0C10">
        <w:rPr>
          <w:sz w:val="28"/>
          <w:szCs w:val="28"/>
        </w:rPr>
        <w:t xml:space="preserve"> - конструкция в виде тумбы, щита или стенда, предназначенная для размещения афиш, объявлений, либо в виде указателя, содержащего сведения нерекламного характера о субъекте (объекте); его местонахождении; указании профиля деятельности или вида реализуемых товаров, выполняемых работ, оказываемых услуг, обобщенного наименования группы товаров, выполняемых работ, оказываемых услуг; расстоянии и направлении движения к нему;</w:t>
      </w:r>
    </w:p>
    <w:p w:rsidR="001514C6" w:rsidRPr="006B0C10" w:rsidRDefault="001514C6" w:rsidP="006B0C10">
      <w:pPr>
        <w:jc w:val="both"/>
        <w:rPr>
          <w:sz w:val="28"/>
          <w:szCs w:val="28"/>
        </w:rPr>
      </w:pPr>
      <w:r w:rsidRPr="004C5CE0">
        <w:rPr>
          <w:i/>
          <w:iCs/>
          <w:sz w:val="28"/>
          <w:szCs w:val="28"/>
        </w:rPr>
        <w:t>строительная площадка</w:t>
      </w:r>
      <w:r w:rsidRPr="006B0C10">
        <w:rPr>
          <w:sz w:val="28"/>
          <w:szCs w:val="28"/>
        </w:rPr>
        <w:t xml:space="preserve"> - место строительства новых, а также реконструкции, технического перевооружения и (или) ремонта существующих объектов капитального строительства;</w:t>
      </w:r>
    </w:p>
    <w:p w:rsidR="001514C6" w:rsidRPr="004C5CE0" w:rsidRDefault="001514C6" w:rsidP="006B0C10">
      <w:pPr>
        <w:jc w:val="both"/>
        <w:rPr>
          <w:color w:val="000000"/>
          <w:sz w:val="28"/>
          <w:szCs w:val="28"/>
        </w:rPr>
      </w:pPr>
      <w:r w:rsidRPr="004C5CE0">
        <w:rPr>
          <w:i/>
          <w:iCs/>
          <w:color w:val="000000"/>
          <w:sz w:val="28"/>
          <w:szCs w:val="28"/>
        </w:rPr>
        <w:t>территория юридического лица или индивидуального предпринимателя</w:t>
      </w:r>
      <w:r w:rsidRPr="004C5CE0">
        <w:rPr>
          <w:color w:val="000000"/>
          <w:sz w:val="28"/>
          <w:szCs w:val="28"/>
        </w:rPr>
        <w:t xml:space="preserve"> – земельный участок, имеющий площадь, границы, месторасположение, целевое назначение, находящийся в собственности, владении или пользовании юридического лица или индивидуального предпринимателя;</w:t>
      </w:r>
    </w:p>
    <w:p w:rsidR="001514C6" w:rsidRPr="004C5CE0" w:rsidRDefault="001514C6" w:rsidP="006B0C10">
      <w:pPr>
        <w:jc w:val="both"/>
        <w:rPr>
          <w:color w:val="000000"/>
          <w:sz w:val="28"/>
          <w:szCs w:val="28"/>
        </w:rPr>
      </w:pPr>
      <w:r w:rsidRPr="004C5CE0">
        <w:rPr>
          <w:color w:val="000000"/>
          <w:sz w:val="28"/>
          <w:szCs w:val="28"/>
        </w:rPr>
        <w:t>территория домовладения – земельный участок, находящийся в собственности, владении или пользовании физического лица, используемый для эксплуатации домовладения;</w:t>
      </w:r>
    </w:p>
    <w:p w:rsidR="001514C6" w:rsidRPr="006B0C10" w:rsidRDefault="001514C6" w:rsidP="006B0C10">
      <w:pPr>
        <w:jc w:val="both"/>
        <w:rPr>
          <w:sz w:val="28"/>
          <w:szCs w:val="28"/>
        </w:rPr>
      </w:pPr>
      <w:r w:rsidRPr="004C5CE0">
        <w:rPr>
          <w:i/>
          <w:iCs/>
          <w:sz w:val="28"/>
          <w:szCs w:val="28"/>
        </w:rPr>
        <w:t>уборка территорий</w:t>
      </w:r>
      <w:r w:rsidRPr="006B0C10">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514C6" w:rsidRPr="006B0C10" w:rsidRDefault="001514C6" w:rsidP="006B0C10">
      <w:pPr>
        <w:jc w:val="both"/>
        <w:rPr>
          <w:sz w:val="28"/>
          <w:szCs w:val="28"/>
        </w:rPr>
      </w:pPr>
      <w:r w:rsidRPr="004C5CE0">
        <w:rPr>
          <w:i/>
          <w:iCs/>
          <w:sz w:val="28"/>
          <w:szCs w:val="28"/>
        </w:rPr>
        <w:t>уличное техническое оборудование</w:t>
      </w:r>
      <w:r w:rsidRPr="006B0C10">
        <w:rPr>
          <w:sz w:val="28"/>
          <w:szCs w:val="28"/>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вентиляционные шахты подземных коммуникаций, шкафы телефонной связи и т.п.);</w:t>
      </w:r>
    </w:p>
    <w:p w:rsidR="001514C6" w:rsidRPr="006B0C10" w:rsidRDefault="001514C6" w:rsidP="006B0C10">
      <w:pPr>
        <w:jc w:val="both"/>
        <w:rPr>
          <w:sz w:val="28"/>
          <w:szCs w:val="28"/>
        </w:rPr>
      </w:pPr>
      <w:r w:rsidRPr="004C5CE0">
        <w:rPr>
          <w:i/>
          <w:iCs/>
          <w:sz w:val="28"/>
          <w:szCs w:val="28"/>
        </w:rPr>
        <w:t>учрежденческая доска</w:t>
      </w:r>
      <w:r w:rsidRPr="006B0C10">
        <w:rPr>
          <w:sz w:val="28"/>
          <w:szCs w:val="28"/>
        </w:rPr>
        <w:t xml:space="preserve">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rsidR="001514C6" w:rsidRPr="006B0C10" w:rsidRDefault="001514C6" w:rsidP="006B0C10">
      <w:pPr>
        <w:jc w:val="both"/>
        <w:rPr>
          <w:sz w:val="28"/>
          <w:szCs w:val="28"/>
        </w:rPr>
      </w:pPr>
      <w:r w:rsidRPr="004C5CE0">
        <w:rPr>
          <w:i/>
          <w:iCs/>
          <w:sz w:val="28"/>
          <w:szCs w:val="28"/>
        </w:rPr>
        <w:t>фасад -</w:t>
      </w:r>
      <w:r w:rsidRPr="006B0C10">
        <w:rPr>
          <w:sz w:val="28"/>
          <w:szCs w:val="28"/>
        </w:rPr>
        <w:t xml:space="preserve"> наружная сторона здания, строения, сооружения (главный, боковой, дворовый). Главный фасад здания, строения, сооружения имеет наибольшую зону видимости с городских территорий, как правило, ориентирован на восприятие со стороны магистральных улиц;</w:t>
      </w:r>
    </w:p>
    <w:p w:rsidR="001514C6" w:rsidRPr="006B0C10" w:rsidRDefault="001514C6" w:rsidP="006B0C10">
      <w:pPr>
        <w:jc w:val="both"/>
        <w:rPr>
          <w:sz w:val="28"/>
          <w:szCs w:val="28"/>
        </w:rPr>
      </w:pPr>
      <w:r w:rsidRPr="004C5CE0">
        <w:rPr>
          <w:i/>
          <w:iCs/>
          <w:sz w:val="28"/>
          <w:szCs w:val="28"/>
        </w:rPr>
        <w:t>цветник</w:t>
      </w:r>
      <w:r w:rsidRPr="006B0C10">
        <w:rPr>
          <w:sz w:val="28"/>
          <w:szCs w:val="28"/>
        </w:rPr>
        <w:t xml:space="preserve"> - участок геометрической или свободной формы с высаженными одно-, двух- или многолетними растениями;</w:t>
      </w:r>
    </w:p>
    <w:p w:rsidR="001514C6" w:rsidRPr="006B0C10" w:rsidRDefault="001514C6" w:rsidP="006B0C10">
      <w:pPr>
        <w:jc w:val="both"/>
        <w:rPr>
          <w:sz w:val="28"/>
          <w:szCs w:val="28"/>
        </w:rPr>
      </w:pPr>
      <w:r w:rsidRPr="004C5CE0">
        <w:rPr>
          <w:i/>
          <w:iCs/>
          <w:sz w:val="28"/>
          <w:szCs w:val="28"/>
        </w:rPr>
        <w:t>элементы благоустройства территории</w:t>
      </w:r>
      <w:r w:rsidRPr="006B0C10">
        <w:rPr>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информация, используемые как составные части благоустройства.</w:t>
      </w:r>
    </w:p>
    <w:p w:rsidR="001514C6" w:rsidRPr="006B0C10" w:rsidRDefault="001514C6" w:rsidP="006B0C10">
      <w:pPr>
        <w:jc w:val="both"/>
        <w:rPr>
          <w:color w:val="000000"/>
          <w:sz w:val="28"/>
          <w:szCs w:val="28"/>
        </w:rPr>
      </w:pPr>
      <w:r w:rsidRPr="006B0C10">
        <w:rPr>
          <w:color w:val="000000"/>
          <w:sz w:val="28"/>
          <w:szCs w:val="28"/>
        </w:rPr>
        <w:t>иные понятия и термины, используемые в настоящих Правилах, применяются в том значении, в котором они определены законодательством Российской Федерации.</w:t>
      </w:r>
    </w:p>
    <w:p w:rsidR="001514C6" w:rsidRPr="006B0C10" w:rsidRDefault="001514C6" w:rsidP="006B0C10">
      <w:pPr>
        <w:jc w:val="both"/>
        <w:rPr>
          <w:sz w:val="28"/>
          <w:szCs w:val="28"/>
        </w:rPr>
      </w:pPr>
    </w:p>
    <w:p w:rsidR="001514C6" w:rsidRDefault="001514C6" w:rsidP="006B0C10">
      <w:pPr>
        <w:jc w:val="both"/>
        <w:rPr>
          <w:sz w:val="28"/>
          <w:szCs w:val="28"/>
          <w:lang w:eastAsia="en-US"/>
        </w:rPr>
      </w:pPr>
      <w:r w:rsidRPr="006B0C10">
        <w:rPr>
          <w:sz w:val="28"/>
          <w:szCs w:val="28"/>
          <w:lang w:eastAsia="en-US"/>
        </w:rPr>
        <w:t>1.2.  Комфортная среда территории муниципального образования Городское поселение поселок Старая Торопа Западнодвинского района Тверской области</w:t>
      </w:r>
      <w:r w:rsidRPr="006B0C10">
        <w:rPr>
          <w:sz w:val="28"/>
          <w:szCs w:val="28"/>
        </w:rPr>
        <w:t xml:space="preserve"> </w:t>
      </w:r>
      <w:r w:rsidRPr="006B0C10">
        <w:rPr>
          <w:sz w:val="28"/>
          <w:szCs w:val="28"/>
          <w:lang w:eastAsia="en-US"/>
        </w:rPr>
        <w:t xml:space="preserve"> есть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Городское поселение поселок Старая Торопа Западнодвинского района Тверской области и определяющих комфортность проживания на такой территории.</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514C6" w:rsidRPr="006B0C10" w:rsidRDefault="001514C6" w:rsidP="006B0C10">
      <w:pPr>
        <w:jc w:val="both"/>
        <w:rPr>
          <w:sz w:val="28"/>
          <w:szCs w:val="28"/>
          <w:lang w:eastAsia="en-US"/>
        </w:rPr>
      </w:pPr>
      <w:r w:rsidRPr="006B0C10">
        <w:rPr>
          <w:sz w:val="28"/>
          <w:szCs w:val="28"/>
          <w:lang w:eastAsia="en-US"/>
        </w:rPr>
        <w:t>- детские площадки, спортивные и другие площадки отдыха и досуга;</w:t>
      </w:r>
    </w:p>
    <w:p w:rsidR="001514C6" w:rsidRPr="006B0C10" w:rsidRDefault="001514C6" w:rsidP="006B0C10">
      <w:pPr>
        <w:jc w:val="both"/>
        <w:rPr>
          <w:sz w:val="28"/>
          <w:szCs w:val="28"/>
          <w:lang w:eastAsia="en-US"/>
        </w:rPr>
      </w:pPr>
      <w:r w:rsidRPr="006B0C10">
        <w:rPr>
          <w:sz w:val="28"/>
          <w:szCs w:val="28"/>
          <w:lang w:eastAsia="en-US"/>
        </w:rPr>
        <w:t>- улицы (в том числе пешеходные) и дороги;</w:t>
      </w:r>
    </w:p>
    <w:p w:rsidR="001514C6" w:rsidRPr="006B0C10" w:rsidRDefault="001514C6" w:rsidP="006B0C10">
      <w:pPr>
        <w:jc w:val="both"/>
        <w:rPr>
          <w:sz w:val="28"/>
          <w:szCs w:val="28"/>
          <w:lang w:eastAsia="en-US"/>
        </w:rPr>
      </w:pPr>
      <w:r w:rsidRPr="006B0C10">
        <w:rPr>
          <w:sz w:val="28"/>
          <w:szCs w:val="28"/>
          <w:lang w:eastAsia="en-US"/>
        </w:rPr>
        <w:t>- парки, скверы, иные зеленые зоны;</w:t>
      </w:r>
    </w:p>
    <w:p w:rsidR="001514C6" w:rsidRPr="006B0C10" w:rsidRDefault="001514C6" w:rsidP="006B0C10">
      <w:pPr>
        <w:jc w:val="both"/>
        <w:rPr>
          <w:sz w:val="28"/>
          <w:szCs w:val="28"/>
          <w:lang w:eastAsia="en-US"/>
        </w:rPr>
      </w:pPr>
      <w:r w:rsidRPr="006B0C10">
        <w:rPr>
          <w:sz w:val="28"/>
          <w:szCs w:val="28"/>
          <w:lang w:eastAsia="en-US"/>
        </w:rPr>
        <w:t>- площади, набережные и другие территории;</w:t>
      </w:r>
    </w:p>
    <w:p w:rsidR="001514C6" w:rsidRPr="006B0C10" w:rsidRDefault="001514C6" w:rsidP="006B0C10">
      <w:pPr>
        <w:jc w:val="both"/>
        <w:rPr>
          <w:sz w:val="28"/>
          <w:szCs w:val="28"/>
          <w:lang w:eastAsia="en-US"/>
        </w:rPr>
      </w:pPr>
      <w:r w:rsidRPr="006B0C10">
        <w:rPr>
          <w:sz w:val="28"/>
          <w:szCs w:val="28"/>
          <w:lang w:eastAsia="en-US"/>
        </w:rPr>
        <w:t>- технические зоны транспортных, инженерных коммуникаций, водоохранные зоны;</w:t>
      </w:r>
    </w:p>
    <w:p w:rsidR="001514C6" w:rsidRPr="006B0C10" w:rsidRDefault="001514C6" w:rsidP="006B0C10">
      <w:pPr>
        <w:jc w:val="both"/>
        <w:rPr>
          <w:sz w:val="28"/>
          <w:szCs w:val="28"/>
          <w:lang w:eastAsia="en-US"/>
        </w:rPr>
      </w:pPr>
      <w:r w:rsidRPr="006B0C10">
        <w:rPr>
          <w:sz w:val="28"/>
          <w:szCs w:val="28"/>
          <w:lang w:eastAsia="en-US"/>
        </w:rPr>
        <w:t>- площадки автостоянок;</w:t>
      </w:r>
    </w:p>
    <w:p w:rsidR="001514C6" w:rsidRPr="006B0C10" w:rsidRDefault="001514C6" w:rsidP="006B0C10">
      <w:pPr>
        <w:jc w:val="both"/>
        <w:rPr>
          <w:sz w:val="28"/>
          <w:szCs w:val="28"/>
          <w:lang w:eastAsia="en-US"/>
        </w:rPr>
      </w:pPr>
      <w:r w:rsidRPr="006B0C10">
        <w:rPr>
          <w:sz w:val="28"/>
          <w:szCs w:val="28"/>
          <w:lang w:eastAsia="en-US"/>
        </w:rPr>
        <w:t>- площадки для выгула и дрессировки собак;</w:t>
      </w:r>
    </w:p>
    <w:p w:rsidR="001514C6" w:rsidRDefault="001514C6" w:rsidP="006B0C10">
      <w:pPr>
        <w:jc w:val="both"/>
        <w:rPr>
          <w:sz w:val="28"/>
          <w:szCs w:val="28"/>
          <w:lang w:eastAsia="en-US"/>
        </w:rPr>
      </w:pPr>
      <w:r w:rsidRPr="006B0C10">
        <w:rPr>
          <w:sz w:val="28"/>
          <w:szCs w:val="28"/>
          <w:lang w:eastAsia="en-US"/>
        </w:rPr>
        <w:t>- контейнерные площадки и площадки для складирования отдельных групп коммунальных отходов.</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1.4. К элементам благоустройства относятся, в том числе:</w:t>
      </w:r>
    </w:p>
    <w:p w:rsidR="001514C6" w:rsidRPr="006B0C10" w:rsidRDefault="001514C6" w:rsidP="006B0C10">
      <w:pPr>
        <w:jc w:val="both"/>
        <w:rPr>
          <w:sz w:val="28"/>
          <w:szCs w:val="28"/>
          <w:lang w:eastAsia="en-US"/>
        </w:rPr>
      </w:pPr>
      <w:r w:rsidRPr="006B0C10">
        <w:rPr>
          <w:sz w:val="28"/>
          <w:szCs w:val="28"/>
          <w:lang w:eastAsia="en-US"/>
        </w:rPr>
        <w:t>- элементы озеленения;</w:t>
      </w:r>
    </w:p>
    <w:p w:rsidR="001514C6" w:rsidRPr="006B0C10" w:rsidRDefault="001514C6" w:rsidP="006B0C10">
      <w:pPr>
        <w:jc w:val="both"/>
        <w:rPr>
          <w:sz w:val="28"/>
          <w:szCs w:val="28"/>
          <w:lang w:eastAsia="en-US"/>
        </w:rPr>
      </w:pPr>
      <w:r w:rsidRPr="006B0C10">
        <w:rPr>
          <w:sz w:val="28"/>
          <w:szCs w:val="28"/>
          <w:lang w:eastAsia="en-US"/>
        </w:rPr>
        <w:t>- покрытия;</w:t>
      </w:r>
    </w:p>
    <w:p w:rsidR="001514C6" w:rsidRPr="006B0C10" w:rsidRDefault="001514C6" w:rsidP="006B0C10">
      <w:pPr>
        <w:jc w:val="both"/>
        <w:rPr>
          <w:sz w:val="28"/>
          <w:szCs w:val="28"/>
          <w:lang w:eastAsia="en-US"/>
        </w:rPr>
      </w:pPr>
      <w:r w:rsidRPr="006B0C10">
        <w:rPr>
          <w:sz w:val="28"/>
          <w:szCs w:val="28"/>
          <w:lang w:eastAsia="en-US"/>
        </w:rPr>
        <w:t>- ограждения (заборы);</w:t>
      </w:r>
    </w:p>
    <w:p w:rsidR="001514C6" w:rsidRPr="006B0C10" w:rsidRDefault="001514C6" w:rsidP="006B0C10">
      <w:pPr>
        <w:jc w:val="both"/>
        <w:rPr>
          <w:sz w:val="28"/>
          <w:szCs w:val="28"/>
          <w:lang w:eastAsia="en-US"/>
        </w:rPr>
      </w:pPr>
      <w:r w:rsidRPr="006B0C10">
        <w:rPr>
          <w:sz w:val="28"/>
          <w:szCs w:val="28"/>
          <w:lang w:eastAsia="en-US"/>
        </w:rPr>
        <w:t>- водные устройства;</w:t>
      </w:r>
    </w:p>
    <w:p w:rsidR="001514C6" w:rsidRPr="006B0C10" w:rsidRDefault="001514C6" w:rsidP="006B0C10">
      <w:pPr>
        <w:jc w:val="both"/>
        <w:rPr>
          <w:sz w:val="28"/>
          <w:szCs w:val="28"/>
          <w:lang w:eastAsia="en-US"/>
        </w:rPr>
      </w:pPr>
      <w:r w:rsidRPr="006B0C10">
        <w:rPr>
          <w:sz w:val="28"/>
          <w:szCs w:val="28"/>
          <w:lang w:eastAsia="en-US"/>
        </w:rPr>
        <w:t>- уличное коммунально-бытовое и техническое оборудование;</w:t>
      </w:r>
    </w:p>
    <w:p w:rsidR="001514C6" w:rsidRPr="006B0C10" w:rsidRDefault="001514C6" w:rsidP="006B0C10">
      <w:pPr>
        <w:jc w:val="both"/>
        <w:rPr>
          <w:sz w:val="28"/>
          <w:szCs w:val="28"/>
          <w:lang w:eastAsia="en-US"/>
        </w:rPr>
      </w:pPr>
      <w:r w:rsidRPr="006B0C10">
        <w:rPr>
          <w:sz w:val="28"/>
          <w:szCs w:val="28"/>
          <w:lang w:eastAsia="en-US"/>
        </w:rPr>
        <w:t>- игровое и спортивное оборудование;</w:t>
      </w:r>
    </w:p>
    <w:p w:rsidR="001514C6" w:rsidRPr="006B0C10" w:rsidRDefault="001514C6" w:rsidP="006B0C10">
      <w:pPr>
        <w:jc w:val="both"/>
        <w:rPr>
          <w:sz w:val="28"/>
          <w:szCs w:val="28"/>
          <w:lang w:eastAsia="en-US"/>
        </w:rPr>
      </w:pPr>
      <w:r w:rsidRPr="006B0C10">
        <w:rPr>
          <w:sz w:val="28"/>
          <w:szCs w:val="28"/>
          <w:lang w:eastAsia="en-US"/>
        </w:rPr>
        <w:t>- элементы освещения;</w:t>
      </w:r>
    </w:p>
    <w:p w:rsidR="001514C6" w:rsidRPr="006B0C10" w:rsidRDefault="001514C6" w:rsidP="006B0C10">
      <w:pPr>
        <w:jc w:val="both"/>
        <w:rPr>
          <w:sz w:val="28"/>
          <w:szCs w:val="28"/>
          <w:lang w:eastAsia="en-US"/>
        </w:rPr>
      </w:pPr>
      <w:r w:rsidRPr="006B0C10">
        <w:rPr>
          <w:sz w:val="28"/>
          <w:szCs w:val="28"/>
          <w:lang w:eastAsia="en-US"/>
        </w:rPr>
        <w:t>- средства размещения информации и рекламные конструкции;</w:t>
      </w:r>
    </w:p>
    <w:p w:rsidR="001514C6" w:rsidRPr="006B0C10" w:rsidRDefault="001514C6" w:rsidP="006B0C10">
      <w:pPr>
        <w:jc w:val="both"/>
        <w:rPr>
          <w:sz w:val="28"/>
          <w:szCs w:val="28"/>
          <w:lang w:eastAsia="en-US"/>
        </w:rPr>
      </w:pPr>
      <w:r w:rsidRPr="006B0C10">
        <w:rPr>
          <w:sz w:val="28"/>
          <w:szCs w:val="28"/>
          <w:lang w:eastAsia="en-US"/>
        </w:rPr>
        <w:t>- малые архитектурные формы и городская мебель;</w:t>
      </w:r>
    </w:p>
    <w:p w:rsidR="001514C6" w:rsidRPr="006B0C10" w:rsidRDefault="001514C6" w:rsidP="006B0C10">
      <w:pPr>
        <w:jc w:val="both"/>
        <w:rPr>
          <w:sz w:val="28"/>
          <w:szCs w:val="28"/>
          <w:lang w:eastAsia="en-US"/>
        </w:rPr>
      </w:pPr>
      <w:r w:rsidRPr="006B0C10">
        <w:rPr>
          <w:sz w:val="28"/>
          <w:szCs w:val="28"/>
          <w:lang w:eastAsia="en-US"/>
        </w:rPr>
        <w:t>- некапитальные нестационарные сооружения;</w:t>
      </w:r>
    </w:p>
    <w:p w:rsidR="001514C6" w:rsidRPr="006B0C10" w:rsidRDefault="001514C6" w:rsidP="006B0C10">
      <w:pPr>
        <w:jc w:val="both"/>
        <w:rPr>
          <w:sz w:val="28"/>
          <w:szCs w:val="28"/>
          <w:lang w:eastAsia="en-US"/>
        </w:rPr>
      </w:pPr>
      <w:r w:rsidRPr="006B0C10">
        <w:rPr>
          <w:sz w:val="28"/>
          <w:szCs w:val="28"/>
          <w:lang w:eastAsia="en-US"/>
        </w:rPr>
        <w:t>- элементы объектов капитального строительства.</w:t>
      </w:r>
    </w:p>
    <w:p w:rsidR="001514C6" w:rsidRPr="006B0C10" w:rsidRDefault="001514C6" w:rsidP="006B0C10">
      <w:pPr>
        <w:jc w:val="both"/>
        <w:rPr>
          <w:sz w:val="28"/>
          <w:szCs w:val="28"/>
          <w:lang w:eastAsia="en-US"/>
        </w:rPr>
      </w:pPr>
    </w:p>
    <w:p w:rsidR="001514C6" w:rsidRPr="006B0C10" w:rsidRDefault="001514C6" w:rsidP="00FE24DD">
      <w:pPr>
        <w:jc w:val="center"/>
        <w:rPr>
          <w:b/>
          <w:bCs/>
          <w:sz w:val="28"/>
          <w:szCs w:val="28"/>
          <w:lang w:eastAsia="en-US"/>
        </w:rPr>
      </w:pPr>
      <w:r w:rsidRPr="006B0C10">
        <w:rPr>
          <w:b/>
          <w:bCs/>
          <w:sz w:val="28"/>
          <w:szCs w:val="28"/>
          <w:lang w:eastAsia="en-US"/>
        </w:rPr>
        <w:t>2. Общие принципы и подходы</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2.1. К деятельности по благоустройству территорий относят:</w:t>
      </w:r>
    </w:p>
    <w:p w:rsidR="001514C6" w:rsidRPr="006B0C10" w:rsidRDefault="001514C6" w:rsidP="006B0C10">
      <w:pPr>
        <w:jc w:val="both"/>
        <w:rPr>
          <w:sz w:val="28"/>
          <w:szCs w:val="28"/>
          <w:lang w:eastAsia="en-US"/>
        </w:rPr>
      </w:pPr>
      <w:r w:rsidRPr="006B0C10">
        <w:rPr>
          <w:sz w:val="28"/>
          <w:szCs w:val="28"/>
          <w:lang w:eastAsia="en-US"/>
        </w:rPr>
        <w:t xml:space="preserve">- разработку проектной документации по благоустройству территорий, </w:t>
      </w:r>
    </w:p>
    <w:p w:rsidR="001514C6" w:rsidRDefault="001514C6" w:rsidP="006B0C10">
      <w:pPr>
        <w:jc w:val="both"/>
        <w:rPr>
          <w:sz w:val="28"/>
          <w:szCs w:val="28"/>
          <w:lang w:eastAsia="en-US"/>
        </w:rPr>
      </w:pPr>
      <w:r w:rsidRPr="006B0C10">
        <w:rPr>
          <w:sz w:val="28"/>
          <w:szCs w:val="28"/>
          <w:lang w:eastAsia="en-US"/>
        </w:rPr>
        <w:t>- выполнение мероприятий по благоустройству территорий и содержание объектов благоустройства.</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2.2. Под проектной документацией по благоустройству территории муниципального образования Городское поселение поселок Старая Торопа Западнодвинского района Тверской области понимается пакет документации, основанной на стратегии развития муниципального образования Городское поселение поселок Старая Торопа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
    <w:p w:rsidR="001514C6" w:rsidRPr="006B0C10" w:rsidRDefault="001514C6" w:rsidP="006B0C10">
      <w:pPr>
        <w:jc w:val="both"/>
        <w:rPr>
          <w:sz w:val="28"/>
          <w:szCs w:val="28"/>
          <w:lang w:eastAsia="en-US"/>
        </w:rPr>
      </w:pPr>
      <w:r w:rsidRPr="006B0C10">
        <w:rPr>
          <w:sz w:val="28"/>
          <w:szCs w:val="28"/>
          <w:lang w:eastAsia="en-US"/>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архитектурных, градостроительных и иных исследований (опросов), социально-экономической оценки эффективности проектных решений.</w:t>
      </w:r>
    </w:p>
    <w:p w:rsidR="001514C6" w:rsidRDefault="001514C6" w:rsidP="006B0C10">
      <w:pPr>
        <w:jc w:val="both"/>
        <w:rPr>
          <w:sz w:val="28"/>
          <w:szCs w:val="28"/>
          <w:lang w:eastAsia="en-US"/>
        </w:rPr>
      </w:pPr>
      <w:r w:rsidRPr="006B0C10">
        <w:rPr>
          <w:sz w:val="28"/>
          <w:szCs w:val="28"/>
          <w:lang w:eastAsia="en-US"/>
        </w:rPr>
        <w:t>2.3. Развитие комфортной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путем осуществления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2.4. Содержание объектов благоустрой</w:t>
      </w:r>
      <w:bookmarkStart w:id="0" w:name="_GoBack"/>
      <w:bookmarkEnd w:id="0"/>
      <w:r w:rsidRPr="006B0C10">
        <w:rPr>
          <w:sz w:val="28"/>
          <w:szCs w:val="28"/>
          <w:lang w:eastAsia="en-US"/>
        </w:rPr>
        <w:t xml:space="preserve">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1514C6" w:rsidRDefault="001514C6" w:rsidP="006B0C10">
      <w:pPr>
        <w:jc w:val="both"/>
        <w:rPr>
          <w:sz w:val="28"/>
          <w:szCs w:val="28"/>
          <w:lang w:eastAsia="en-US"/>
        </w:rPr>
      </w:pPr>
      <w:r w:rsidRPr="006B0C10">
        <w:rPr>
          <w:sz w:val="28"/>
          <w:szCs w:val="28"/>
          <w:lang w:eastAsia="en-US"/>
        </w:rPr>
        <w:t>При разработке и выборе проектов по благоустройству территорий важным критерием является стоимость их эксплуатации и содержания.</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2.5. Участниками деятельности по благоустройству могут выступать:</w:t>
      </w:r>
    </w:p>
    <w:p w:rsidR="001514C6" w:rsidRPr="006B0C10" w:rsidRDefault="001514C6" w:rsidP="006B0C10">
      <w:pPr>
        <w:jc w:val="both"/>
        <w:rPr>
          <w:sz w:val="28"/>
          <w:szCs w:val="28"/>
          <w:lang w:eastAsia="en-US"/>
        </w:rPr>
      </w:pPr>
      <w:r w:rsidRPr="006B0C10">
        <w:rPr>
          <w:sz w:val="28"/>
          <w:szCs w:val="28"/>
          <w:lang w:eastAsia="en-US"/>
        </w:rPr>
        <w:t>а) население муниципального образования Городское поселение поселок Старая Торопа Западнодвинского района Тверской области,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1514C6" w:rsidRPr="006B0C10" w:rsidRDefault="001514C6" w:rsidP="006B0C10">
      <w:pPr>
        <w:jc w:val="both"/>
        <w:rPr>
          <w:sz w:val="28"/>
          <w:szCs w:val="28"/>
          <w:lang w:eastAsia="en-US"/>
        </w:rPr>
      </w:pPr>
      <w:r w:rsidRPr="006B0C10">
        <w:rPr>
          <w:sz w:val="28"/>
          <w:szCs w:val="28"/>
          <w:lang w:eastAsia="en-US"/>
        </w:rPr>
        <w:t>б) администрация муниципального образования Городское поселение поселок Старая Торопа Западнодвинского района Тверской области, которая формирует техническое задание, выбирает исполнителей и обеспечивает финансирование в пределах своих полномочий;</w:t>
      </w:r>
    </w:p>
    <w:p w:rsidR="001514C6" w:rsidRPr="006B0C10" w:rsidRDefault="001514C6" w:rsidP="006B0C10">
      <w:pPr>
        <w:jc w:val="both"/>
        <w:rPr>
          <w:sz w:val="28"/>
          <w:szCs w:val="28"/>
          <w:lang w:eastAsia="en-US"/>
        </w:rPr>
      </w:pPr>
      <w:r w:rsidRPr="006B0C10">
        <w:rPr>
          <w:sz w:val="28"/>
          <w:szCs w:val="28"/>
          <w:lang w:eastAsia="en-US"/>
        </w:rPr>
        <w:t>в) хозяйствующие субъекты, осуществляющие деятельность на территории муниципального образования Городское поселение поселок Старая Торопа Западнодвинского района Тверской области, которые могут участвовать в формировании запроса на благоустройство, а также в финансировании мероприятий по благоустройству;</w:t>
      </w:r>
    </w:p>
    <w:p w:rsidR="001514C6" w:rsidRPr="006B0C10" w:rsidRDefault="001514C6" w:rsidP="006B0C10">
      <w:pPr>
        <w:jc w:val="both"/>
        <w:rPr>
          <w:sz w:val="28"/>
          <w:szCs w:val="28"/>
          <w:lang w:eastAsia="en-US"/>
        </w:rPr>
      </w:pPr>
      <w:r w:rsidRPr="006B0C10">
        <w:rPr>
          <w:sz w:val="28"/>
          <w:szCs w:val="28"/>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514C6" w:rsidRPr="006B0C10" w:rsidRDefault="001514C6" w:rsidP="006B0C10">
      <w:pPr>
        <w:jc w:val="both"/>
        <w:rPr>
          <w:sz w:val="28"/>
          <w:szCs w:val="28"/>
          <w:lang w:eastAsia="en-US"/>
        </w:rPr>
      </w:pPr>
      <w:r w:rsidRPr="006B0C10">
        <w:rPr>
          <w:sz w:val="28"/>
          <w:szCs w:val="28"/>
          <w:lang w:eastAsia="en-US"/>
        </w:rPr>
        <w:t>д) исполнители работ, специалисты по благоустройству и озеленению, в том числе возведению малых архитектурных форм;</w:t>
      </w:r>
    </w:p>
    <w:p w:rsidR="001514C6" w:rsidRPr="006B0C10" w:rsidRDefault="001514C6" w:rsidP="006B0C10">
      <w:pPr>
        <w:jc w:val="both"/>
        <w:rPr>
          <w:sz w:val="28"/>
          <w:szCs w:val="28"/>
          <w:lang w:eastAsia="en-US"/>
        </w:rPr>
      </w:pPr>
      <w:r w:rsidRPr="006B0C10">
        <w:rPr>
          <w:sz w:val="28"/>
          <w:szCs w:val="28"/>
          <w:lang w:eastAsia="en-US"/>
        </w:rPr>
        <w:t>е) иные лица.</w:t>
      </w:r>
    </w:p>
    <w:p w:rsidR="001514C6" w:rsidRDefault="001514C6" w:rsidP="006B0C10">
      <w:pPr>
        <w:jc w:val="both"/>
        <w:rPr>
          <w:sz w:val="28"/>
          <w:szCs w:val="28"/>
          <w:lang w:eastAsia="en-US"/>
        </w:rPr>
      </w:pPr>
      <w:r w:rsidRPr="006B0C10">
        <w:rPr>
          <w:sz w:val="28"/>
          <w:szCs w:val="28"/>
          <w:lang w:eastAsia="en-US"/>
        </w:rPr>
        <w:t>2.6. Необходимо обеспечить участие жителей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2.8. 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комфортной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2.9. Территории населенных пунктов муниципальных образований, а также другие территории,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w:t>
      </w:r>
    </w:p>
    <w:p w:rsidR="001514C6" w:rsidRDefault="001514C6" w:rsidP="006B0C10">
      <w:pPr>
        <w:jc w:val="both"/>
        <w:rPr>
          <w:sz w:val="28"/>
          <w:szCs w:val="28"/>
          <w:lang w:eastAsia="en-US"/>
        </w:rPr>
      </w:pPr>
      <w:r w:rsidRPr="006B0C10">
        <w:rPr>
          <w:sz w:val="28"/>
          <w:szCs w:val="28"/>
          <w:lang w:eastAsia="en-US"/>
        </w:rPr>
        <w:t>Необходимо предусмотреть взаимосвязь пространств территорий, доступность объектов инфраструктуры, в том числе за счет ликвидации необоснованных барьеров и препятствий.</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2.10. Обеспечение качества комфортной среды при реализации проектов благоустройства территорий достигается путем реализации следующих принципов:</w:t>
      </w:r>
    </w:p>
    <w:p w:rsidR="001514C6" w:rsidRPr="006B0C10" w:rsidRDefault="001514C6" w:rsidP="006B0C10">
      <w:pPr>
        <w:jc w:val="both"/>
        <w:rPr>
          <w:sz w:val="28"/>
          <w:szCs w:val="28"/>
          <w:lang w:eastAsia="en-US"/>
        </w:rPr>
      </w:pPr>
      <w:r w:rsidRPr="006B0C10">
        <w:rPr>
          <w:sz w:val="28"/>
          <w:szCs w:val="28"/>
          <w:lang w:eastAsia="en-US"/>
        </w:rPr>
        <w:t xml:space="preserve">2.10.1. </w:t>
      </w:r>
      <w:r w:rsidRPr="006B0C10">
        <w:rPr>
          <w:b/>
          <w:bCs/>
          <w:sz w:val="28"/>
          <w:szCs w:val="28"/>
          <w:lang w:eastAsia="en-US"/>
        </w:rPr>
        <w:t>Принцип функционального разнообразия</w:t>
      </w:r>
      <w:r w:rsidRPr="006B0C10">
        <w:rPr>
          <w:sz w:val="28"/>
          <w:szCs w:val="28"/>
          <w:lang w:eastAsia="en-US"/>
        </w:rPr>
        <w:t xml:space="preserve"> - насыщенность территории населенного пункта (жилого массива) разнообразными социальными и коммерческими сервисами.</w:t>
      </w:r>
    </w:p>
    <w:p w:rsidR="001514C6" w:rsidRPr="006B0C10" w:rsidRDefault="001514C6" w:rsidP="006B0C10">
      <w:pPr>
        <w:jc w:val="both"/>
        <w:rPr>
          <w:sz w:val="28"/>
          <w:szCs w:val="28"/>
          <w:lang w:eastAsia="en-US"/>
        </w:rPr>
      </w:pPr>
      <w:r w:rsidRPr="006B0C10">
        <w:rPr>
          <w:sz w:val="28"/>
          <w:szCs w:val="28"/>
          <w:lang w:eastAsia="en-US"/>
        </w:rPr>
        <w:t xml:space="preserve">2.10.2. </w:t>
      </w:r>
      <w:r w:rsidRPr="006B0C10">
        <w:rPr>
          <w:b/>
          <w:bCs/>
          <w:sz w:val="28"/>
          <w:szCs w:val="28"/>
          <w:lang w:eastAsia="en-US"/>
        </w:rPr>
        <w:t>Принцип комфортной организации пешеходной среды</w:t>
      </w:r>
      <w:r w:rsidRPr="006B0C10">
        <w:rPr>
          <w:sz w:val="28"/>
          <w:szCs w:val="28"/>
          <w:lang w:eastAsia="en-US"/>
        </w:rPr>
        <w:t>–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а так же обеспечением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1514C6" w:rsidRPr="006B0C10" w:rsidRDefault="001514C6" w:rsidP="006B0C10">
      <w:pPr>
        <w:jc w:val="both"/>
        <w:rPr>
          <w:sz w:val="28"/>
          <w:szCs w:val="28"/>
          <w:lang w:eastAsia="en-US"/>
        </w:rPr>
      </w:pPr>
      <w:r w:rsidRPr="006B0C10">
        <w:rPr>
          <w:sz w:val="28"/>
          <w:szCs w:val="28"/>
          <w:lang w:eastAsia="en-US"/>
        </w:rPr>
        <w:t xml:space="preserve">2.10.3. </w:t>
      </w:r>
      <w:r w:rsidRPr="006B0C10">
        <w:rPr>
          <w:b/>
          <w:bCs/>
          <w:sz w:val="28"/>
          <w:szCs w:val="28"/>
          <w:lang w:eastAsia="en-US"/>
        </w:rPr>
        <w:t>Принцип комфортной мобильности</w:t>
      </w:r>
      <w:r w:rsidRPr="006B0C10">
        <w:rPr>
          <w:sz w:val="28"/>
          <w:szCs w:val="28"/>
          <w:lang w:eastAsia="en-US"/>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514C6" w:rsidRPr="006B0C10" w:rsidRDefault="001514C6" w:rsidP="006B0C10">
      <w:pPr>
        <w:jc w:val="both"/>
        <w:rPr>
          <w:sz w:val="28"/>
          <w:szCs w:val="28"/>
          <w:lang w:eastAsia="en-US"/>
        </w:rPr>
      </w:pPr>
      <w:r w:rsidRPr="006B0C10">
        <w:rPr>
          <w:sz w:val="28"/>
          <w:szCs w:val="28"/>
          <w:lang w:eastAsia="en-US"/>
        </w:rPr>
        <w:t xml:space="preserve">2.10.4. </w:t>
      </w:r>
      <w:r w:rsidRPr="006B0C10">
        <w:rPr>
          <w:b/>
          <w:bCs/>
          <w:sz w:val="28"/>
          <w:szCs w:val="28"/>
          <w:lang w:eastAsia="en-US"/>
        </w:rPr>
        <w:t>Принцип комфортной среды для общения</w:t>
      </w:r>
      <w:r w:rsidRPr="006B0C10">
        <w:rPr>
          <w:sz w:val="28"/>
          <w:szCs w:val="28"/>
          <w:lang w:eastAsia="en-US"/>
        </w:rPr>
        <w:t xml:space="preserve"> - гармоничное размещение в населенном пункте площадей, улиц, пешеходных зон, скверов, парков (далее - общественные пространства), которые постоянно и без платы за посещение доступны для населения, в том числе и территории с ограниченным доступом посторонних людей, предназначенных для уединенного общения и проведения времени (далее - приватное пространство).</w:t>
      </w:r>
    </w:p>
    <w:p w:rsidR="001514C6" w:rsidRDefault="001514C6" w:rsidP="006B0C10">
      <w:pPr>
        <w:jc w:val="both"/>
        <w:rPr>
          <w:sz w:val="28"/>
          <w:szCs w:val="28"/>
          <w:lang w:eastAsia="en-US"/>
        </w:rPr>
      </w:pPr>
      <w:r w:rsidRPr="006B0C10">
        <w:rPr>
          <w:sz w:val="28"/>
          <w:szCs w:val="28"/>
          <w:lang w:eastAsia="en-US"/>
        </w:rPr>
        <w:t xml:space="preserve">2.10.5. </w:t>
      </w:r>
      <w:r w:rsidRPr="006B0C10">
        <w:rPr>
          <w:b/>
          <w:bCs/>
          <w:sz w:val="28"/>
          <w:szCs w:val="28"/>
          <w:lang w:eastAsia="en-US"/>
        </w:rPr>
        <w:t>Принцип насыщенности общественных и приватных пространств разнообразными элементами природной среды</w:t>
      </w:r>
      <w:r w:rsidRPr="006B0C10">
        <w:rPr>
          <w:sz w:val="28"/>
          <w:szCs w:val="28"/>
          <w:lang w:eastAsia="en-US"/>
        </w:rPr>
        <w:t>– это рациональное размещение зеленых насаждений, водных объектов и др. на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сельского поселения, расположенных на участках, имеющих разных владельцев.</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принимаемой органами местного самоуправления.</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2.15. В рамках разработки муниципальной программы по благоустройству территории поселения </w:t>
      </w:r>
      <w:r w:rsidRPr="006B0C10">
        <w:rPr>
          <w:b/>
          <w:bCs/>
          <w:sz w:val="28"/>
          <w:szCs w:val="28"/>
          <w:lang w:eastAsia="en-US"/>
        </w:rPr>
        <w:t>проводится инвентаризация</w:t>
      </w:r>
      <w:r w:rsidRPr="006B0C10">
        <w:rPr>
          <w:sz w:val="28"/>
          <w:szCs w:val="28"/>
          <w:lang w:eastAsia="en-US"/>
        </w:rPr>
        <w:t xml:space="preserve"> объектов благоустройства, и разрабатываются паспорта объектов благоустройства.</w:t>
      </w:r>
    </w:p>
    <w:p w:rsidR="001514C6" w:rsidRPr="006B0C10" w:rsidRDefault="001514C6" w:rsidP="006B0C10">
      <w:pPr>
        <w:jc w:val="both"/>
        <w:rPr>
          <w:sz w:val="28"/>
          <w:szCs w:val="28"/>
          <w:lang w:eastAsia="en-US"/>
        </w:rPr>
      </w:pPr>
      <w:r w:rsidRPr="006B0C10">
        <w:rPr>
          <w:sz w:val="28"/>
          <w:szCs w:val="28"/>
          <w:lang w:eastAsia="en-US"/>
        </w:rPr>
        <w:t>2.16. В паспорте отображается следующая информация:</w:t>
      </w:r>
    </w:p>
    <w:p w:rsidR="001514C6" w:rsidRPr="006B0C10" w:rsidRDefault="001514C6" w:rsidP="006B0C10">
      <w:pPr>
        <w:jc w:val="both"/>
        <w:rPr>
          <w:sz w:val="28"/>
          <w:szCs w:val="28"/>
          <w:lang w:eastAsia="en-US"/>
        </w:rPr>
      </w:pPr>
      <w:r w:rsidRPr="006B0C10">
        <w:rPr>
          <w:sz w:val="28"/>
          <w:szCs w:val="28"/>
          <w:lang w:eastAsia="en-US"/>
        </w:rPr>
        <w:t>- о собственниках и границах земельных участков, формирующих территорию объекта благоустройства;</w:t>
      </w:r>
    </w:p>
    <w:p w:rsidR="001514C6" w:rsidRPr="006B0C10" w:rsidRDefault="001514C6" w:rsidP="006B0C10">
      <w:pPr>
        <w:jc w:val="both"/>
        <w:rPr>
          <w:sz w:val="28"/>
          <w:szCs w:val="28"/>
          <w:lang w:eastAsia="en-US"/>
        </w:rPr>
      </w:pPr>
      <w:r w:rsidRPr="006B0C10">
        <w:rPr>
          <w:sz w:val="28"/>
          <w:szCs w:val="28"/>
          <w:lang w:eastAsia="en-US"/>
        </w:rPr>
        <w:t>- ситуационный план;</w:t>
      </w:r>
    </w:p>
    <w:p w:rsidR="001514C6" w:rsidRPr="006B0C10" w:rsidRDefault="001514C6" w:rsidP="006B0C10">
      <w:pPr>
        <w:jc w:val="both"/>
        <w:rPr>
          <w:sz w:val="28"/>
          <w:szCs w:val="28"/>
          <w:lang w:eastAsia="en-US"/>
        </w:rPr>
      </w:pPr>
      <w:r w:rsidRPr="006B0C10">
        <w:rPr>
          <w:sz w:val="28"/>
          <w:szCs w:val="28"/>
          <w:lang w:eastAsia="en-US"/>
        </w:rPr>
        <w:t>- элементы благоустройства,</w:t>
      </w:r>
    </w:p>
    <w:p w:rsidR="001514C6" w:rsidRPr="006B0C10" w:rsidRDefault="001514C6" w:rsidP="006B0C10">
      <w:pPr>
        <w:jc w:val="both"/>
        <w:rPr>
          <w:sz w:val="28"/>
          <w:szCs w:val="28"/>
          <w:lang w:eastAsia="en-US"/>
        </w:rPr>
      </w:pPr>
      <w:r w:rsidRPr="006B0C10">
        <w:rPr>
          <w:sz w:val="28"/>
          <w:szCs w:val="28"/>
          <w:lang w:eastAsia="en-US"/>
        </w:rPr>
        <w:t>- сведения о текущем состоянии;</w:t>
      </w:r>
    </w:p>
    <w:p w:rsidR="001514C6" w:rsidRDefault="001514C6" w:rsidP="006B0C10">
      <w:pPr>
        <w:jc w:val="both"/>
        <w:rPr>
          <w:sz w:val="28"/>
          <w:szCs w:val="28"/>
          <w:lang w:eastAsia="en-US"/>
        </w:rPr>
      </w:pPr>
      <w:r w:rsidRPr="006B0C10">
        <w:rPr>
          <w:sz w:val="28"/>
          <w:szCs w:val="28"/>
          <w:lang w:eastAsia="en-US"/>
        </w:rPr>
        <w:t>- сведения о планируемых мероприятиях по благоустройству территорий.</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514C6" w:rsidRPr="006B0C10" w:rsidRDefault="001514C6" w:rsidP="00FE24DD">
      <w:pPr>
        <w:jc w:val="center"/>
        <w:rPr>
          <w:sz w:val="28"/>
          <w:szCs w:val="28"/>
          <w:lang w:eastAsia="en-US"/>
        </w:rPr>
      </w:pPr>
    </w:p>
    <w:p w:rsidR="001514C6" w:rsidRPr="006B0C10" w:rsidRDefault="001514C6" w:rsidP="00FE24DD">
      <w:pPr>
        <w:jc w:val="center"/>
        <w:rPr>
          <w:b/>
          <w:bCs/>
          <w:sz w:val="28"/>
          <w:szCs w:val="28"/>
          <w:lang w:eastAsia="en-US"/>
        </w:rPr>
      </w:pPr>
      <w:r w:rsidRPr="006B0C10">
        <w:rPr>
          <w:b/>
          <w:bCs/>
          <w:sz w:val="28"/>
          <w:szCs w:val="28"/>
          <w:lang w:eastAsia="en-US"/>
        </w:rPr>
        <w:t>3. Формы и механизмы общественного участия в принятии</w:t>
      </w:r>
    </w:p>
    <w:p w:rsidR="001514C6" w:rsidRPr="006B0C10" w:rsidRDefault="001514C6" w:rsidP="00FE24DD">
      <w:pPr>
        <w:jc w:val="center"/>
        <w:rPr>
          <w:b/>
          <w:bCs/>
          <w:sz w:val="28"/>
          <w:szCs w:val="28"/>
          <w:lang w:eastAsia="en-US"/>
        </w:rPr>
      </w:pPr>
      <w:r w:rsidRPr="006B0C10">
        <w:rPr>
          <w:b/>
          <w:bCs/>
          <w:sz w:val="28"/>
          <w:szCs w:val="28"/>
          <w:lang w:eastAsia="en-US"/>
        </w:rPr>
        <w:t>решений и реализации проектов комплексного благоустройства</w:t>
      </w:r>
    </w:p>
    <w:p w:rsidR="001514C6" w:rsidRPr="006B0C10" w:rsidRDefault="001514C6" w:rsidP="00FE24DD">
      <w:pPr>
        <w:jc w:val="center"/>
        <w:rPr>
          <w:b/>
          <w:bCs/>
          <w:sz w:val="28"/>
          <w:szCs w:val="28"/>
          <w:lang w:eastAsia="en-US"/>
        </w:rPr>
      </w:pPr>
      <w:r w:rsidRPr="006B0C10">
        <w:rPr>
          <w:b/>
          <w:bCs/>
          <w:sz w:val="28"/>
          <w:szCs w:val="28"/>
          <w:lang w:eastAsia="en-US"/>
        </w:rPr>
        <w:t>и развития комфортной среды</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3.1. Задачи, эффективност</w:t>
      </w:r>
      <w:r>
        <w:rPr>
          <w:b/>
          <w:bCs/>
          <w:sz w:val="28"/>
          <w:szCs w:val="28"/>
          <w:lang w:eastAsia="en-US"/>
        </w:rPr>
        <w:t>ь и формы общественного участия</w:t>
      </w:r>
    </w:p>
    <w:p w:rsidR="001514C6" w:rsidRPr="006B0C10" w:rsidRDefault="001514C6" w:rsidP="006B0C10">
      <w:pPr>
        <w:jc w:val="both"/>
        <w:rPr>
          <w:sz w:val="28"/>
          <w:szCs w:val="28"/>
          <w:lang w:eastAsia="en-US"/>
        </w:rPr>
      </w:pPr>
      <w:r w:rsidRPr="006B0C10">
        <w:rPr>
          <w:sz w:val="28"/>
          <w:szCs w:val="28"/>
          <w:lang w:eastAsia="en-US"/>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514C6" w:rsidRPr="006B0C10" w:rsidRDefault="001514C6" w:rsidP="006B0C10">
      <w:pPr>
        <w:jc w:val="both"/>
        <w:rPr>
          <w:sz w:val="28"/>
          <w:szCs w:val="28"/>
          <w:lang w:eastAsia="en-US"/>
        </w:rPr>
      </w:pPr>
      <w:r w:rsidRPr="006B0C10">
        <w:rPr>
          <w:sz w:val="28"/>
          <w:szCs w:val="28"/>
          <w:lang w:eastAsia="en-US"/>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514C6" w:rsidRPr="006B0C10" w:rsidRDefault="001514C6" w:rsidP="006B0C10">
      <w:pPr>
        <w:jc w:val="both"/>
        <w:rPr>
          <w:sz w:val="28"/>
          <w:szCs w:val="28"/>
          <w:lang w:eastAsia="en-US"/>
        </w:rPr>
      </w:pPr>
      <w:r w:rsidRPr="006B0C10">
        <w:rPr>
          <w:sz w:val="28"/>
          <w:szCs w:val="28"/>
          <w:lang w:eastAsia="en-US"/>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1514C6" w:rsidRDefault="001514C6" w:rsidP="006B0C10">
      <w:pPr>
        <w:jc w:val="both"/>
        <w:rPr>
          <w:sz w:val="28"/>
          <w:szCs w:val="28"/>
          <w:lang w:eastAsia="en-US"/>
        </w:rPr>
      </w:pPr>
      <w:r w:rsidRPr="006B0C10">
        <w:rPr>
          <w:sz w:val="28"/>
          <w:szCs w:val="28"/>
          <w:lang w:eastAsia="en-US"/>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Pr>
          <w:b/>
          <w:bCs/>
          <w:sz w:val="28"/>
          <w:szCs w:val="28"/>
          <w:lang w:eastAsia="en-US"/>
        </w:rPr>
        <w:t>3.2. Основные решения</w:t>
      </w:r>
    </w:p>
    <w:p w:rsidR="001514C6" w:rsidRPr="006B0C10" w:rsidRDefault="001514C6" w:rsidP="006B0C10">
      <w:pPr>
        <w:jc w:val="both"/>
        <w:rPr>
          <w:sz w:val="28"/>
          <w:szCs w:val="28"/>
          <w:lang w:eastAsia="en-US"/>
        </w:rPr>
      </w:pPr>
      <w:r w:rsidRPr="006B0C10">
        <w:rPr>
          <w:sz w:val="28"/>
          <w:szCs w:val="28"/>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514C6" w:rsidRPr="006B0C10" w:rsidRDefault="001514C6" w:rsidP="006B0C10">
      <w:pPr>
        <w:jc w:val="both"/>
        <w:rPr>
          <w:sz w:val="28"/>
          <w:szCs w:val="28"/>
          <w:lang w:eastAsia="en-US"/>
        </w:rPr>
      </w:pPr>
      <w:r w:rsidRPr="006B0C10">
        <w:rPr>
          <w:sz w:val="28"/>
          <w:szCs w:val="28"/>
          <w:lang w:eastAsia="en-US"/>
        </w:rPr>
        <w:t>б) разработка внутренних правил, регулирующих процесс общественного участия;</w:t>
      </w:r>
    </w:p>
    <w:p w:rsidR="001514C6" w:rsidRPr="006B0C10" w:rsidRDefault="001514C6" w:rsidP="006B0C10">
      <w:pPr>
        <w:jc w:val="both"/>
        <w:rPr>
          <w:sz w:val="28"/>
          <w:szCs w:val="28"/>
          <w:lang w:eastAsia="en-US"/>
        </w:rPr>
      </w:pPr>
      <w:r w:rsidRPr="006B0C10">
        <w:rPr>
          <w:sz w:val="28"/>
          <w:szCs w:val="28"/>
          <w:lang w:eastAsia="en-U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1514C6" w:rsidRPr="006B0C10" w:rsidRDefault="001514C6" w:rsidP="006B0C10">
      <w:pPr>
        <w:jc w:val="both"/>
        <w:rPr>
          <w:sz w:val="28"/>
          <w:szCs w:val="28"/>
          <w:lang w:eastAsia="en-US"/>
        </w:rPr>
      </w:pPr>
      <w:r w:rsidRPr="006B0C10">
        <w:rPr>
          <w:sz w:val="28"/>
          <w:szCs w:val="28"/>
          <w:lang w:eastAsia="en-US"/>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1514C6" w:rsidRPr="006B0C10" w:rsidRDefault="001514C6" w:rsidP="006B0C10">
      <w:pPr>
        <w:jc w:val="both"/>
        <w:rPr>
          <w:sz w:val="28"/>
          <w:szCs w:val="28"/>
          <w:lang w:eastAsia="en-US"/>
        </w:rPr>
      </w:pPr>
      <w:r w:rsidRPr="006B0C10">
        <w:rPr>
          <w:sz w:val="28"/>
          <w:szCs w:val="28"/>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514C6" w:rsidRPr="006B0C10" w:rsidRDefault="001514C6" w:rsidP="006B0C10">
      <w:pPr>
        <w:jc w:val="both"/>
        <w:rPr>
          <w:sz w:val="28"/>
          <w:szCs w:val="28"/>
          <w:lang w:eastAsia="en-US"/>
        </w:rPr>
      </w:pPr>
      <w:r w:rsidRPr="006B0C10">
        <w:rPr>
          <w:sz w:val="28"/>
          <w:szCs w:val="28"/>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514C6" w:rsidRPr="006B0C10" w:rsidRDefault="001514C6" w:rsidP="006B0C10">
      <w:pPr>
        <w:jc w:val="both"/>
        <w:rPr>
          <w:sz w:val="28"/>
          <w:szCs w:val="28"/>
          <w:lang w:eastAsia="en-US"/>
        </w:rPr>
      </w:pPr>
      <w:r w:rsidRPr="006B0C10">
        <w:rPr>
          <w:sz w:val="28"/>
          <w:szCs w:val="28"/>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1514C6" w:rsidRPr="006B0C10" w:rsidRDefault="001514C6" w:rsidP="006B0C10">
      <w:pPr>
        <w:jc w:val="both"/>
        <w:rPr>
          <w:sz w:val="28"/>
          <w:szCs w:val="28"/>
          <w:lang w:eastAsia="en-US"/>
        </w:rPr>
      </w:pPr>
      <w:r w:rsidRPr="006B0C10">
        <w:rPr>
          <w:sz w:val="28"/>
          <w:szCs w:val="28"/>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514C6" w:rsidRPr="006B0C10" w:rsidRDefault="001514C6" w:rsidP="006B0C10">
      <w:pPr>
        <w:jc w:val="both"/>
        <w:rPr>
          <w:sz w:val="28"/>
          <w:szCs w:val="28"/>
          <w:lang w:eastAsia="en-US"/>
        </w:rPr>
      </w:pPr>
      <w:r w:rsidRPr="006B0C10">
        <w:rPr>
          <w:sz w:val="28"/>
          <w:szCs w:val="28"/>
          <w:lang w:eastAsia="en-US"/>
        </w:rPr>
        <w:t>3.2.1. Все формы общественного участия необходимо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Городское поселение поселок Старая Торопа Западнодвинского района Тверской области.</w:t>
      </w:r>
    </w:p>
    <w:p w:rsidR="001514C6" w:rsidRPr="006B0C10" w:rsidRDefault="001514C6" w:rsidP="006B0C10">
      <w:pPr>
        <w:jc w:val="both"/>
        <w:rPr>
          <w:sz w:val="28"/>
          <w:szCs w:val="28"/>
          <w:lang w:eastAsia="en-US"/>
        </w:rPr>
      </w:pPr>
      <w:r w:rsidRPr="006B0C10">
        <w:rPr>
          <w:sz w:val="28"/>
          <w:szCs w:val="28"/>
          <w:lang w:eastAsia="en-US"/>
        </w:rPr>
        <w:t>3.2.2. Открытое обсуждение проектов благоустройства территорий необходимо организовать на этапе формулирования задач проекта и по итогам каждого из этапов проектирования.</w:t>
      </w:r>
    </w:p>
    <w:p w:rsidR="001514C6" w:rsidRPr="006B0C10" w:rsidRDefault="001514C6" w:rsidP="006B0C10">
      <w:pPr>
        <w:jc w:val="both"/>
        <w:rPr>
          <w:sz w:val="28"/>
          <w:szCs w:val="28"/>
          <w:lang w:eastAsia="en-US"/>
        </w:rPr>
      </w:pPr>
      <w:r w:rsidRPr="006B0C10">
        <w:rPr>
          <w:sz w:val="28"/>
          <w:szCs w:val="28"/>
          <w:lang w:eastAsia="en-US"/>
        </w:rPr>
        <w:t>3.2.3.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1514C6" w:rsidRPr="006B0C10" w:rsidRDefault="001514C6" w:rsidP="006B0C10">
      <w:pPr>
        <w:jc w:val="both"/>
        <w:rPr>
          <w:sz w:val="28"/>
          <w:szCs w:val="28"/>
          <w:lang w:eastAsia="en-US"/>
        </w:rPr>
      </w:pPr>
      <w:r w:rsidRPr="006B0C10">
        <w:rPr>
          <w:sz w:val="28"/>
          <w:szCs w:val="28"/>
          <w:lang w:eastAsia="en-US"/>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среды следует использовать сайт муниципального образования «Западнодвинский район. Открытые данные поселений. Городское поселение поселок Старая Торопа</w:t>
      </w:r>
      <w:r w:rsidRPr="006B0C10">
        <w:rPr>
          <w:sz w:val="28"/>
          <w:szCs w:val="28"/>
        </w:rPr>
        <w:t>»</w:t>
      </w:r>
      <w:r w:rsidRPr="006B0C10">
        <w:rPr>
          <w:sz w:val="28"/>
          <w:szCs w:val="28"/>
          <w:lang w:eastAsia="en-US"/>
        </w:rPr>
        <w:t>, т.е.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514C6" w:rsidRDefault="001514C6" w:rsidP="006B0C10">
      <w:pPr>
        <w:jc w:val="both"/>
        <w:rPr>
          <w:sz w:val="28"/>
          <w:szCs w:val="28"/>
          <w:lang w:eastAsia="en-US"/>
        </w:rPr>
      </w:pPr>
      <w:r w:rsidRPr="006B0C10">
        <w:rPr>
          <w:sz w:val="28"/>
          <w:szCs w:val="28"/>
          <w:lang w:eastAsia="en-US"/>
        </w:rPr>
        <w:t xml:space="preserve">3.2.5. В свободном доступе на сайте муниципального образования </w:t>
      </w:r>
      <w:r w:rsidRPr="006B0C10">
        <w:rPr>
          <w:sz w:val="28"/>
          <w:szCs w:val="28"/>
        </w:rPr>
        <w:t>«</w:t>
      </w:r>
      <w:r w:rsidRPr="006B0C10">
        <w:rPr>
          <w:sz w:val="28"/>
          <w:szCs w:val="28"/>
          <w:lang w:eastAsia="en-US"/>
        </w:rPr>
        <w:t>Западнодвинский район. Открытые данные поселений. Городское поселение поселок Старая Торопа</w:t>
      </w:r>
      <w:r w:rsidRPr="006B0C10">
        <w:rPr>
          <w:sz w:val="28"/>
          <w:szCs w:val="28"/>
        </w:rPr>
        <w:t>»</w:t>
      </w:r>
      <w:r w:rsidRPr="006B0C10">
        <w:rPr>
          <w:sz w:val="28"/>
          <w:szCs w:val="28"/>
          <w:lang w:eastAsia="en-US"/>
        </w:rPr>
        <w:t xml:space="preserve"> размещается основная проектная и конкурсная документация, а также фотоматериалы публичных обсуждений проектов благоустройства. Кроме того, всем желающим предоставляется возможность публичного комментирования и обсуждения материалов проектов путем направления обращения через интернет-приёмную.</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3.3. Формы общественного участия</w:t>
      </w:r>
    </w:p>
    <w:p w:rsidR="001514C6" w:rsidRPr="006B0C10" w:rsidRDefault="001514C6" w:rsidP="006B0C10">
      <w:pPr>
        <w:jc w:val="both"/>
        <w:rPr>
          <w:sz w:val="28"/>
          <w:szCs w:val="28"/>
          <w:lang w:eastAsia="en-US"/>
        </w:rPr>
      </w:pPr>
      <w:r w:rsidRPr="006B0C10">
        <w:rPr>
          <w:sz w:val="28"/>
          <w:szCs w:val="28"/>
          <w:lang w:eastAsia="en-US"/>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514C6" w:rsidRPr="006B0C10" w:rsidRDefault="001514C6" w:rsidP="006B0C10">
      <w:pPr>
        <w:jc w:val="both"/>
        <w:rPr>
          <w:sz w:val="28"/>
          <w:szCs w:val="28"/>
          <w:lang w:eastAsia="en-US"/>
        </w:rPr>
      </w:pPr>
      <w:r w:rsidRPr="006B0C10">
        <w:rPr>
          <w:sz w:val="28"/>
          <w:szCs w:val="28"/>
          <w:lang w:eastAsia="en-US"/>
        </w:rPr>
        <w:t>а) совместное определение целей и задач по развитию территории, инвентаризация проблем и потенциалов среды;</w:t>
      </w:r>
    </w:p>
    <w:p w:rsidR="001514C6" w:rsidRPr="006B0C10" w:rsidRDefault="001514C6" w:rsidP="006B0C10">
      <w:pPr>
        <w:jc w:val="both"/>
        <w:rPr>
          <w:sz w:val="28"/>
          <w:szCs w:val="28"/>
          <w:lang w:eastAsia="en-US"/>
        </w:rPr>
      </w:pPr>
      <w:r w:rsidRPr="006B0C10">
        <w:rPr>
          <w:sz w:val="28"/>
          <w:szCs w:val="28"/>
          <w:lang w:eastAsia="en-US"/>
        </w:rPr>
        <w:t xml:space="preserve">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
    <w:p w:rsidR="001514C6" w:rsidRPr="006B0C10" w:rsidRDefault="001514C6" w:rsidP="006B0C10">
      <w:pPr>
        <w:jc w:val="both"/>
        <w:rPr>
          <w:sz w:val="28"/>
          <w:szCs w:val="28"/>
          <w:lang w:eastAsia="en-US"/>
        </w:rPr>
      </w:pPr>
      <w:r w:rsidRPr="006B0C10">
        <w:rPr>
          <w:sz w:val="28"/>
          <w:szCs w:val="28"/>
          <w:lang w:eastAsia="en-US"/>
        </w:rPr>
        <w:t>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514C6" w:rsidRPr="006B0C10" w:rsidRDefault="001514C6" w:rsidP="006B0C10">
      <w:pPr>
        <w:jc w:val="both"/>
        <w:rPr>
          <w:sz w:val="28"/>
          <w:szCs w:val="28"/>
          <w:lang w:eastAsia="en-US"/>
        </w:rPr>
      </w:pPr>
      <w:r w:rsidRPr="006B0C10">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514C6" w:rsidRPr="006B0C10" w:rsidRDefault="001514C6" w:rsidP="006B0C10">
      <w:pPr>
        <w:jc w:val="both"/>
        <w:rPr>
          <w:sz w:val="28"/>
          <w:szCs w:val="28"/>
          <w:lang w:eastAsia="en-US"/>
        </w:rPr>
      </w:pPr>
      <w:r w:rsidRPr="006B0C10">
        <w:rPr>
          <w:sz w:val="28"/>
          <w:szCs w:val="28"/>
          <w:lang w:eastAsia="en-US"/>
        </w:rPr>
        <w:t>г) консультации в выборе типов покрытий, с учетом функционального зонирования территории;</w:t>
      </w:r>
    </w:p>
    <w:p w:rsidR="001514C6" w:rsidRPr="006B0C10" w:rsidRDefault="001514C6" w:rsidP="006B0C10">
      <w:pPr>
        <w:jc w:val="both"/>
        <w:rPr>
          <w:sz w:val="28"/>
          <w:szCs w:val="28"/>
          <w:lang w:eastAsia="en-US"/>
        </w:rPr>
      </w:pPr>
      <w:r w:rsidRPr="006B0C10">
        <w:rPr>
          <w:sz w:val="28"/>
          <w:szCs w:val="28"/>
          <w:lang w:eastAsia="en-US"/>
        </w:rPr>
        <w:t>д) консультации по предполагаемым типам озеленения;</w:t>
      </w:r>
    </w:p>
    <w:p w:rsidR="001514C6" w:rsidRPr="006B0C10" w:rsidRDefault="001514C6" w:rsidP="006B0C10">
      <w:pPr>
        <w:jc w:val="both"/>
        <w:rPr>
          <w:sz w:val="28"/>
          <w:szCs w:val="28"/>
          <w:lang w:eastAsia="en-US"/>
        </w:rPr>
      </w:pPr>
      <w:r w:rsidRPr="006B0C10">
        <w:rPr>
          <w:sz w:val="28"/>
          <w:szCs w:val="28"/>
          <w:lang w:eastAsia="en-US"/>
        </w:rPr>
        <w:t>е) консультации по предполагаемым типам освещения и осветительного оборудования;</w:t>
      </w:r>
    </w:p>
    <w:p w:rsidR="001514C6" w:rsidRPr="006B0C10" w:rsidRDefault="001514C6" w:rsidP="006B0C10">
      <w:pPr>
        <w:jc w:val="both"/>
        <w:rPr>
          <w:sz w:val="28"/>
          <w:szCs w:val="28"/>
          <w:lang w:eastAsia="en-US"/>
        </w:rPr>
      </w:pPr>
      <w:r w:rsidRPr="006B0C10">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514C6" w:rsidRPr="006B0C10" w:rsidRDefault="001514C6" w:rsidP="006B0C10">
      <w:pPr>
        <w:jc w:val="both"/>
        <w:rPr>
          <w:sz w:val="28"/>
          <w:szCs w:val="28"/>
          <w:lang w:eastAsia="en-US"/>
        </w:rPr>
      </w:pPr>
      <w:r w:rsidRPr="006B0C10">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514C6" w:rsidRPr="006B0C10" w:rsidRDefault="001514C6" w:rsidP="006B0C10">
      <w:pPr>
        <w:jc w:val="both"/>
        <w:rPr>
          <w:sz w:val="28"/>
          <w:szCs w:val="28"/>
          <w:lang w:eastAsia="en-US"/>
        </w:rPr>
      </w:pPr>
      <w:r w:rsidRPr="006B0C10">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514C6" w:rsidRPr="006B0C10" w:rsidRDefault="001514C6" w:rsidP="006B0C10">
      <w:pPr>
        <w:jc w:val="both"/>
        <w:rPr>
          <w:sz w:val="28"/>
          <w:szCs w:val="28"/>
          <w:lang w:eastAsia="en-US"/>
        </w:rPr>
      </w:pPr>
      <w:r w:rsidRPr="006B0C10">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514C6" w:rsidRPr="006B0C10" w:rsidRDefault="001514C6" w:rsidP="006B0C10">
      <w:pPr>
        <w:jc w:val="both"/>
        <w:rPr>
          <w:sz w:val="28"/>
          <w:szCs w:val="28"/>
          <w:lang w:eastAsia="en-US"/>
        </w:rPr>
      </w:pPr>
      <w:r w:rsidRPr="006B0C10">
        <w:rPr>
          <w:sz w:val="28"/>
          <w:szCs w:val="28"/>
          <w:lang w:eastAsia="en-US"/>
        </w:rPr>
        <w:t>3.3.2. При реализации проектов проводить информирование общественности о планирующихся изменениях и возможности участия в этом процессе.</w:t>
      </w:r>
    </w:p>
    <w:p w:rsidR="001514C6" w:rsidRPr="006B0C10" w:rsidRDefault="001514C6" w:rsidP="006B0C10">
      <w:pPr>
        <w:jc w:val="both"/>
        <w:rPr>
          <w:sz w:val="28"/>
          <w:szCs w:val="28"/>
          <w:lang w:eastAsia="en-US"/>
        </w:rPr>
      </w:pPr>
      <w:r w:rsidRPr="006B0C10">
        <w:rPr>
          <w:sz w:val="28"/>
          <w:szCs w:val="28"/>
          <w:lang w:eastAsia="en-US"/>
        </w:rPr>
        <w:t>3.3.3. Информирование осуществляется путем:</w:t>
      </w:r>
    </w:p>
    <w:p w:rsidR="001514C6" w:rsidRPr="006B0C10" w:rsidRDefault="001514C6" w:rsidP="006B0C10">
      <w:pPr>
        <w:jc w:val="both"/>
        <w:rPr>
          <w:sz w:val="28"/>
          <w:szCs w:val="28"/>
          <w:lang w:eastAsia="en-US"/>
        </w:rPr>
      </w:pPr>
      <w:r w:rsidRPr="006B0C10">
        <w:rPr>
          <w:sz w:val="28"/>
          <w:szCs w:val="28"/>
          <w:lang w:eastAsia="en-US"/>
        </w:rPr>
        <w:t xml:space="preserve">а) размещением на сайте администрации муниципального образования </w:t>
      </w:r>
      <w:r w:rsidRPr="006B0C10">
        <w:rPr>
          <w:sz w:val="28"/>
          <w:szCs w:val="28"/>
        </w:rPr>
        <w:t>«</w:t>
      </w:r>
      <w:r w:rsidRPr="006B0C10">
        <w:rPr>
          <w:sz w:val="28"/>
          <w:szCs w:val="28"/>
          <w:lang w:eastAsia="en-US"/>
        </w:rPr>
        <w:t>Западнодвинский район. Открытые данные поселений. Городское поселение поселок Старая Торопа</w:t>
      </w:r>
      <w:r w:rsidRPr="006B0C10">
        <w:rPr>
          <w:sz w:val="28"/>
          <w:szCs w:val="28"/>
        </w:rPr>
        <w:t>»</w:t>
      </w:r>
      <w:r w:rsidRPr="006B0C10">
        <w:rPr>
          <w:sz w:val="28"/>
          <w:szCs w:val="28"/>
          <w:lang w:eastAsia="en-US"/>
        </w:rPr>
        <w:t>, которая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514C6" w:rsidRPr="006B0C10" w:rsidRDefault="001514C6" w:rsidP="006B0C10">
      <w:pPr>
        <w:jc w:val="both"/>
        <w:rPr>
          <w:sz w:val="28"/>
          <w:szCs w:val="28"/>
          <w:lang w:eastAsia="en-US"/>
        </w:rPr>
      </w:pPr>
      <w:r w:rsidRPr="006B0C10">
        <w:rPr>
          <w:sz w:val="28"/>
          <w:szCs w:val="28"/>
          <w:lang w:eastAsia="en-US"/>
        </w:rPr>
        <w:t>б) работы с местными средствами массовой информации (районная газета «Авангард»), охватывающими широкий круг людей разных возрастных групп и потенциальные аудитории проекта;</w:t>
      </w:r>
    </w:p>
    <w:p w:rsidR="001514C6" w:rsidRPr="006B0C10" w:rsidRDefault="001514C6" w:rsidP="006B0C10">
      <w:pPr>
        <w:jc w:val="both"/>
        <w:rPr>
          <w:sz w:val="28"/>
          <w:szCs w:val="28"/>
          <w:lang w:eastAsia="en-US"/>
        </w:rPr>
      </w:pPr>
      <w:r w:rsidRPr="006B0C10">
        <w:rPr>
          <w:sz w:val="28"/>
          <w:szCs w:val="28"/>
          <w:lang w:eastAsia="en-US"/>
        </w:rPr>
        <w:t>в) вывешивания объявлений на информационных досках в местах населенного пункта, где идёт обсуждение проектируемого объекта (дворовой территории, общественной территории),в наиболее посещаемых местах (дома культуры), на площадке проведения общественных обсуждений (в зоне входной группы, на специальных информационных стендах);</w:t>
      </w:r>
    </w:p>
    <w:p w:rsidR="001514C6" w:rsidRPr="006B0C10" w:rsidRDefault="001514C6" w:rsidP="006B0C10">
      <w:pPr>
        <w:jc w:val="both"/>
        <w:rPr>
          <w:sz w:val="28"/>
          <w:szCs w:val="28"/>
          <w:lang w:eastAsia="en-US"/>
        </w:rPr>
      </w:pPr>
      <w:r w:rsidRPr="006B0C10">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514C6" w:rsidRPr="006B0C10" w:rsidRDefault="001514C6" w:rsidP="006B0C10">
      <w:pPr>
        <w:jc w:val="both"/>
        <w:rPr>
          <w:sz w:val="28"/>
          <w:szCs w:val="28"/>
          <w:lang w:eastAsia="en-US"/>
        </w:rPr>
      </w:pPr>
      <w:r w:rsidRPr="006B0C10">
        <w:rPr>
          <w:sz w:val="28"/>
          <w:szCs w:val="28"/>
          <w:lang w:eastAsia="en-US"/>
        </w:rPr>
        <w:t>д) индивидуальных приглашений участников встречи лично, по электронной почте или по телефону;</w:t>
      </w:r>
    </w:p>
    <w:p w:rsidR="001514C6" w:rsidRPr="006B0C10" w:rsidRDefault="001514C6" w:rsidP="006B0C10">
      <w:pPr>
        <w:jc w:val="both"/>
        <w:rPr>
          <w:sz w:val="28"/>
          <w:szCs w:val="28"/>
          <w:lang w:eastAsia="en-US"/>
        </w:rPr>
      </w:pPr>
      <w:r w:rsidRPr="006B0C10">
        <w:rPr>
          <w:sz w:val="28"/>
          <w:szCs w:val="28"/>
          <w:lang w:eastAsia="en-US"/>
        </w:rPr>
        <w:t>е) установки стендов с устройствами для заполнения и сбора небольших анкет, для проведения сбора пожеланий жителей и доведения информации.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могут быть расположены в доме культуры  поселения.</w:t>
      </w:r>
    </w:p>
    <w:p w:rsidR="001514C6" w:rsidRDefault="001514C6" w:rsidP="006B0C10">
      <w:pPr>
        <w:jc w:val="both"/>
        <w:rPr>
          <w:sz w:val="28"/>
          <w:szCs w:val="28"/>
          <w:lang w:eastAsia="en-US"/>
        </w:rPr>
      </w:pPr>
      <w:r w:rsidRPr="006B0C10">
        <w:rPr>
          <w:sz w:val="28"/>
          <w:szCs w:val="28"/>
          <w:lang w:eastAsia="en-US"/>
        </w:rPr>
        <w:t>ж) использование социальных сетей для обеспечения донесения информации до различных общественных объединен</w:t>
      </w:r>
      <w:r>
        <w:rPr>
          <w:sz w:val="28"/>
          <w:szCs w:val="28"/>
          <w:lang w:eastAsia="en-US"/>
        </w:rPr>
        <w:t>ий и профессиональных сообществ.</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 xml:space="preserve">3.4. </w:t>
      </w:r>
      <w:r>
        <w:rPr>
          <w:b/>
          <w:bCs/>
          <w:sz w:val="28"/>
          <w:szCs w:val="28"/>
          <w:lang w:eastAsia="en-US"/>
        </w:rPr>
        <w:t>Механизмы общественного участия</w:t>
      </w:r>
    </w:p>
    <w:p w:rsidR="001514C6" w:rsidRDefault="001514C6" w:rsidP="006B0C10">
      <w:pPr>
        <w:jc w:val="both"/>
        <w:rPr>
          <w:sz w:val="28"/>
          <w:szCs w:val="28"/>
          <w:lang w:eastAsia="en-US"/>
        </w:rPr>
      </w:pPr>
      <w:r w:rsidRPr="006B0C10">
        <w:rPr>
          <w:sz w:val="28"/>
          <w:szCs w:val="28"/>
          <w:lang w:eastAsia="en-US"/>
        </w:rPr>
        <w:t>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w:t>
      </w:r>
      <w:r>
        <w:rPr>
          <w:sz w:val="28"/>
          <w:szCs w:val="28"/>
          <w:lang w:eastAsia="en-US"/>
        </w:rPr>
        <w:t>. № 212-ФЗ «</w:t>
      </w:r>
      <w:r w:rsidRPr="006B0C10">
        <w:rPr>
          <w:sz w:val="28"/>
          <w:szCs w:val="28"/>
          <w:lang w:eastAsia="en-US"/>
        </w:rPr>
        <w:t xml:space="preserve">Об основах общественного </w:t>
      </w:r>
      <w:r>
        <w:rPr>
          <w:sz w:val="28"/>
          <w:szCs w:val="28"/>
          <w:lang w:eastAsia="en-US"/>
        </w:rPr>
        <w:t>контроля в Российской Федерации»</w:t>
      </w:r>
      <w:r w:rsidRPr="006B0C10">
        <w:rPr>
          <w:sz w:val="28"/>
          <w:szCs w:val="28"/>
          <w:lang w:eastAsia="en-US"/>
        </w:rPr>
        <w:t>.</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3.4.2. При обсуждении проектов возможно использование следующих инструментов:</w:t>
      </w:r>
    </w:p>
    <w:p w:rsidR="001514C6" w:rsidRPr="006B0C10" w:rsidRDefault="001514C6" w:rsidP="006B0C10">
      <w:pPr>
        <w:jc w:val="both"/>
        <w:rPr>
          <w:sz w:val="28"/>
          <w:szCs w:val="28"/>
          <w:lang w:eastAsia="en-US"/>
        </w:rPr>
      </w:pPr>
      <w:r w:rsidRPr="006B0C10">
        <w:rPr>
          <w:sz w:val="28"/>
          <w:szCs w:val="28"/>
          <w:lang w:eastAsia="en-US"/>
        </w:rPr>
        <w:t xml:space="preserve">- анкетирование, </w:t>
      </w:r>
    </w:p>
    <w:p w:rsidR="001514C6" w:rsidRPr="006B0C10" w:rsidRDefault="001514C6" w:rsidP="006B0C10">
      <w:pPr>
        <w:jc w:val="both"/>
        <w:rPr>
          <w:sz w:val="28"/>
          <w:szCs w:val="28"/>
          <w:lang w:eastAsia="en-US"/>
        </w:rPr>
      </w:pPr>
      <w:r w:rsidRPr="006B0C10">
        <w:rPr>
          <w:sz w:val="28"/>
          <w:szCs w:val="28"/>
          <w:lang w:eastAsia="en-US"/>
        </w:rPr>
        <w:t xml:space="preserve">- опросы, </w:t>
      </w:r>
    </w:p>
    <w:p w:rsidR="001514C6" w:rsidRPr="006B0C10" w:rsidRDefault="001514C6" w:rsidP="006B0C10">
      <w:pPr>
        <w:jc w:val="both"/>
        <w:rPr>
          <w:sz w:val="28"/>
          <w:szCs w:val="28"/>
          <w:lang w:eastAsia="en-US"/>
        </w:rPr>
      </w:pPr>
      <w:r w:rsidRPr="006B0C10">
        <w:rPr>
          <w:sz w:val="28"/>
          <w:szCs w:val="28"/>
          <w:lang w:eastAsia="en-US"/>
        </w:rPr>
        <w:t xml:space="preserve">- работа с отдельными группами пользователей, </w:t>
      </w:r>
    </w:p>
    <w:p w:rsidR="001514C6" w:rsidRPr="006B0C10" w:rsidRDefault="001514C6" w:rsidP="006B0C10">
      <w:pPr>
        <w:jc w:val="both"/>
        <w:rPr>
          <w:sz w:val="28"/>
          <w:szCs w:val="28"/>
          <w:lang w:eastAsia="en-US"/>
        </w:rPr>
      </w:pPr>
      <w:r w:rsidRPr="006B0C10">
        <w:rPr>
          <w:sz w:val="28"/>
          <w:szCs w:val="28"/>
          <w:lang w:eastAsia="en-US"/>
        </w:rPr>
        <w:t xml:space="preserve">- проведение общественных обсуждений, </w:t>
      </w:r>
    </w:p>
    <w:p w:rsidR="001514C6" w:rsidRPr="006B0C10" w:rsidRDefault="001514C6" w:rsidP="006B0C10">
      <w:pPr>
        <w:jc w:val="both"/>
        <w:rPr>
          <w:sz w:val="28"/>
          <w:szCs w:val="28"/>
          <w:lang w:eastAsia="en-US"/>
        </w:rPr>
      </w:pPr>
      <w:r w:rsidRPr="006B0C10">
        <w:rPr>
          <w:sz w:val="28"/>
          <w:szCs w:val="28"/>
          <w:lang w:eastAsia="en-US"/>
        </w:rPr>
        <w:t xml:space="preserve">- проведение дизайн-игр с участием взрослых и детей, </w:t>
      </w:r>
    </w:p>
    <w:p w:rsidR="001514C6" w:rsidRPr="006B0C10" w:rsidRDefault="001514C6" w:rsidP="006B0C10">
      <w:pPr>
        <w:jc w:val="both"/>
        <w:rPr>
          <w:sz w:val="28"/>
          <w:szCs w:val="28"/>
          <w:lang w:eastAsia="en-US"/>
        </w:rPr>
      </w:pPr>
      <w:r w:rsidRPr="006B0C10">
        <w:rPr>
          <w:sz w:val="28"/>
          <w:szCs w:val="28"/>
          <w:lang w:eastAsia="en-US"/>
        </w:rPr>
        <w:t xml:space="preserve">- организация проектных мастерских со школьниками, </w:t>
      </w:r>
    </w:p>
    <w:p w:rsidR="001514C6" w:rsidRPr="006B0C10" w:rsidRDefault="001514C6" w:rsidP="006B0C10">
      <w:pPr>
        <w:jc w:val="both"/>
        <w:rPr>
          <w:sz w:val="28"/>
          <w:szCs w:val="28"/>
          <w:lang w:eastAsia="en-US"/>
        </w:rPr>
      </w:pPr>
      <w:r w:rsidRPr="006B0C10">
        <w:rPr>
          <w:sz w:val="28"/>
          <w:szCs w:val="28"/>
          <w:lang w:eastAsia="en-US"/>
        </w:rPr>
        <w:t xml:space="preserve">- школьные проекты (рисунки, сочинения, пожелания, макеты), </w:t>
      </w:r>
    </w:p>
    <w:p w:rsidR="001514C6" w:rsidRPr="006B0C10" w:rsidRDefault="001514C6" w:rsidP="006B0C10">
      <w:pPr>
        <w:jc w:val="both"/>
        <w:rPr>
          <w:sz w:val="28"/>
          <w:szCs w:val="28"/>
          <w:lang w:eastAsia="en-US"/>
        </w:rPr>
      </w:pPr>
      <w:r w:rsidRPr="006B0C10">
        <w:rPr>
          <w:sz w:val="28"/>
          <w:szCs w:val="28"/>
          <w:lang w:eastAsia="en-US"/>
        </w:rPr>
        <w:t>- проведение оценки эксплуатации территории.</w:t>
      </w:r>
    </w:p>
    <w:p w:rsidR="001514C6" w:rsidRPr="006B0C10" w:rsidRDefault="001514C6" w:rsidP="006B0C10">
      <w:pPr>
        <w:jc w:val="both"/>
        <w:rPr>
          <w:sz w:val="28"/>
          <w:szCs w:val="28"/>
          <w:lang w:eastAsia="en-US"/>
        </w:rPr>
      </w:pPr>
      <w:r w:rsidRPr="006B0C10">
        <w:rPr>
          <w:sz w:val="28"/>
          <w:szCs w:val="28"/>
          <w:lang w:eastAsia="en-US"/>
        </w:rPr>
        <w:t>3.4.3.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1514C6" w:rsidRPr="006B0C10" w:rsidRDefault="001514C6" w:rsidP="006B0C10">
      <w:pPr>
        <w:jc w:val="both"/>
        <w:rPr>
          <w:sz w:val="28"/>
          <w:szCs w:val="28"/>
          <w:lang w:eastAsia="en-US"/>
        </w:rPr>
      </w:pPr>
      <w:r w:rsidRPr="006B0C10">
        <w:rPr>
          <w:sz w:val="28"/>
          <w:szCs w:val="28"/>
          <w:lang w:eastAsia="en-US"/>
        </w:rPr>
        <w:t>3.4.4. Для проведения общественных обсуждений используются помещения домов культуры, школы.</w:t>
      </w:r>
    </w:p>
    <w:p w:rsidR="001514C6" w:rsidRPr="006B0C10" w:rsidRDefault="001514C6" w:rsidP="006B0C10">
      <w:pPr>
        <w:jc w:val="both"/>
        <w:rPr>
          <w:sz w:val="28"/>
          <w:szCs w:val="28"/>
          <w:lang w:eastAsia="en-US"/>
        </w:rPr>
      </w:pPr>
      <w:r w:rsidRPr="006B0C10">
        <w:rPr>
          <w:sz w:val="28"/>
          <w:szCs w:val="28"/>
          <w:lang w:eastAsia="en-US"/>
        </w:rPr>
        <w:t>3.4.5. По итогам встреч, дизайн-игр и любых других форматов общественных обсуждений сформировывается отчет мероприятия, фотоотчет, размещается в публичный доступ, как на информационных стендах проекта, так и на официальном сайте муниципального образования  для отслеживания гражданами процесса развития проекта, а также комментирования и включения в этот процесс на любом этапе.</w:t>
      </w:r>
    </w:p>
    <w:p w:rsidR="001514C6" w:rsidRPr="006B0C10" w:rsidRDefault="001514C6" w:rsidP="006B0C10">
      <w:pPr>
        <w:jc w:val="both"/>
        <w:rPr>
          <w:sz w:val="28"/>
          <w:szCs w:val="28"/>
          <w:lang w:eastAsia="en-US"/>
        </w:rPr>
      </w:pPr>
      <w:r w:rsidRPr="006B0C10">
        <w:rPr>
          <w:sz w:val="28"/>
          <w:szCs w:val="28"/>
          <w:lang w:eastAsia="en-US"/>
        </w:rPr>
        <w:t>3.4.6. 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 результатах предпроектного исследования, а также сам проект подлежит публикации.</w:t>
      </w:r>
    </w:p>
    <w:p w:rsidR="001514C6" w:rsidRPr="006B0C10" w:rsidRDefault="001514C6" w:rsidP="006B0C10">
      <w:pPr>
        <w:jc w:val="both"/>
        <w:rPr>
          <w:sz w:val="28"/>
          <w:szCs w:val="28"/>
          <w:lang w:eastAsia="en-US"/>
        </w:rPr>
      </w:pPr>
      <w:r w:rsidRPr="006B0C10">
        <w:rPr>
          <w:sz w:val="28"/>
          <w:szCs w:val="28"/>
          <w:lang w:eastAsia="en-US"/>
        </w:rPr>
        <w:t>3.4.7. Общественный контроль является одним из механизмов общественного участия.</w:t>
      </w:r>
    </w:p>
    <w:p w:rsidR="001514C6" w:rsidRPr="006B0C10" w:rsidRDefault="001514C6" w:rsidP="006B0C10">
      <w:pPr>
        <w:jc w:val="both"/>
        <w:rPr>
          <w:sz w:val="28"/>
          <w:szCs w:val="28"/>
          <w:lang w:eastAsia="en-US"/>
        </w:rPr>
      </w:pPr>
      <w:r w:rsidRPr="006B0C10">
        <w:rPr>
          <w:sz w:val="28"/>
          <w:szCs w:val="28"/>
          <w:lang w:eastAsia="en-US"/>
        </w:rPr>
        <w:t>3.4.8. Для ведения общественного контроля создаются необходимые условия, в том числе в рамках организации деятельности интерактивных порталов в сети Интернет.</w:t>
      </w:r>
    </w:p>
    <w:p w:rsidR="001514C6" w:rsidRPr="006B0C10" w:rsidRDefault="001514C6" w:rsidP="006B0C10">
      <w:pPr>
        <w:jc w:val="both"/>
        <w:rPr>
          <w:sz w:val="28"/>
          <w:szCs w:val="28"/>
          <w:lang w:eastAsia="en-US"/>
        </w:rPr>
      </w:pPr>
      <w:r w:rsidRPr="006B0C10">
        <w:rPr>
          <w:sz w:val="28"/>
          <w:szCs w:val="28"/>
          <w:lang w:eastAsia="en-US"/>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на интерактивный портал в сети Интернет.</w:t>
      </w:r>
    </w:p>
    <w:p w:rsidR="001514C6" w:rsidRDefault="001514C6" w:rsidP="006B0C10">
      <w:pPr>
        <w:jc w:val="both"/>
        <w:rPr>
          <w:sz w:val="28"/>
          <w:szCs w:val="28"/>
          <w:lang w:eastAsia="en-US"/>
        </w:rPr>
      </w:pPr>
      <w:r w:rsidRPr="006B0C10">
        <w:rPr>
          <w:sz w:val="28"/>
          <w:szCs w:val="28"/>
          <w:lang w:eastAsia="en-US"/>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3.5. Участие лиц, осуществляющих предпринимательскую деятельность, в реализации комплексных проектов по благоустройству и созд</w:t>
      </w:r>
      <w:r>
        <w:rPr>
          <w:b/>
          <w:bCs/>
          <w:sz w:val="28"/>
          <w:szCs w:val="28"/>
          <w:lang w:eastAsia="en-US"/>
        </w:rPr>
        <w:t>анию комфортной городской среды</w:t>
      </w:r>
    </w:p>
    <w:p w:rsidR="001514C6" w:rsidRPr="006B0C10" w:rsidRDefault="001514C6" w:rsidP="006B0C10">
      <w:pPr>
        <w:jc w:val="both"/>
        <w:rPr>
          <w:sz w:val="28"/>
          <w:szCs w:val="28"/>
          <w:lang w:eastAsia="en-US"/>
        </w:rPr>
      </w:pPr>
      <w:r w:rsidRPr="006B0C10">
        <w:rPr>
          <w:sz w:val="28"/>
          <w:szCs w:val="28"/>
          <w:lang w:eastAsia="en-US"/>
        </w:rPr>
        <w:t>3.5.1. Создание комфортной среды направлено на повышение привлекательности муниципального образования  Городское поселение поселок Старая Торопа Западнодвинского района Тверской области для частных инвесторов с целью создания новых предприятий и рабочих мест. Реализация комплексных проектов по благоустройству и созданию комфортной среды осуществляется с учетом интересов лиц, осуществляющих предпринимательскую деятельность, в том числе с привлечением их к участию.</w:t>
      </w:r>
    </w:p>
    <w:p w:rsidR="001514C6" w:rsidRPr="006B0C10" w:rsidRDefault="001514C6" w:rsidP="006B0C10">
      <w:pPr>
        <w:jc w:val="both"/>
        <w:rPr>
          <w:sz w:val="28"/>
          <w:szCs w:val="28"/>
          <w:lang w:eastAsia="en-US"/>
        </w:rPr>
      </w:pPr>
      <w:r w:rsidRPr="006B0C10">
        <w:rPr>
          <w:sz w:val="28"/>
          <w:szCs w:val="28"/>
          <w:lang w:eastAsia="en-US"/>
        </w:rPr>
        <w:t>3.5.2. Участие лиц, осуществляющих предпринимательскую деятельность, в реализации комплексных проектов благоустройства заключается:</w:t>
      </w:r>
    </w:p>
    <w:p w:rsidR="001514C6" w:rsidRPr="006B0C10" w:rsidRDefault="001514C6" w:rsidP="006B0C10">
      <w:pPr>
        <w:jc w:val="both"/>
        <w:rPr>
          <w:sz w:val="28"/>
          <w:szCs w:val="28"/>
          <w:lang w:eastAsia="en-US"/>
        </w:rPr>
      </w:pPr>
      <w:r w:rsidRPr="006B0C10">
        <w:rPr>
          <w:sz w:val="28"/>
          <w:szCs w:val="28"/>
          <w:lang w:eastAsia="en-US"/>
        </w:rPr>
        <w:t>а) в создании и предоставлении разного рода услуг и сервисов для посетителей общественных пространств;</w:t>
      </w:r>
    </w:p>
    <w:p w:rsidR="001514C6" w:rsidRPr="006B0C10" w:rsidRDefault="001514C6" w:rsidP="006B0C10">
      <w:pPr>
        <w:jc w:val="both"/>
        <w:rPr>
          <w:sz w:val="28"/>
          <w:szCs w:val="28"/>
          <w:lang w:eastAsia="en-US"/>
        </w:rPr>
      </w:pPr>
      <w:r w:rsidRPr="006B0C10">
        <w:rPr>
          <w:sz w:val="28"/>
          <w:szCs w:val="28"/>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514C6" w:rsidRPr="006B0C10" w:rsidRDefault="001514C6" w:rsidP="006B0C10">
      <w:pPr>
        <w:jc w:val="both"/>
        <w:rPr>
          <w:sz w:val="28"/>
          <w:szCs w:val="28"/>
          <w:lang w:eastAsia="en-US"/>
        </w:rPr>
      </w:pPr>
      <w:r w:rsidRPr="006B0C10">
        <w:rPr>
          <w:sz w:val="28"/>
          <w:szCs w:val="28"/>
          <w:lang w:eastAsia="en-US"/>
        </w:rPr>
        <w:t>в) в строительстве, реконструкции, реставрации объектов недвижимости;</w:t>
      </w:r>
    </w:p>
    <w:p w:rsidR="001514C6" w:rsidRPr="006B0C10" w:rsidRDefault="001514C6" w:rsidP="006B0C10">
      <w:pPr>
        <w:jc w:val="both"/>
        <w:rPr>
          <w:sz w:val="28"/>
          <w:szCs w:val="28"/>
          <w:lang w:eastAsia="en-US"/>
        </w:rPr>
      </w:pPr>
      <w:r w:rsidRPr="006B0C10">
        <w:rPr>
          <w:sz w:val="28"/>
          <w:szCs w:val="28"/>
          <w:lang w:eastAsia="en-US"/>
        </w:rPr>
        <w:t>г) в производстве или размещении элементов благоустройства;</w:t>
      </w:r>
    </w:p>
    <w:p w:rsidR="001514C6" w:rsidRPr="006B0C10" w:rsidRDefault="001514C6" w:rsidP="006B0C10">
      <w:pPr>
        <w:jc w:val="both"/>
        <w:rPr>
          <w:sz w:val="28"/>
          <w:szCs w:val="28"/>
          <w:lang w:eastAsia="en-US"/>
        </w:rPr>
      </w:pPr>
      <w:r w:rsidRPr="006B0C10">
        <w:rPr>
          <w:sz w:val="28"/>
          <w:szCs w:val="28"/>
          <w:lang w:eastAsia="en-U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514C6" w:rsidRPr="006B0C10" w:rsidRDefault="001514C6" w:rsidP="006B0C10">
      <w:pPr>
        <w:jc w:val="both"/>
        <w:rPr>
          <w:sz w:val="28"/>
          <w:szCs w:val="28"/>
          <w:lang w:eastAsia="en-US"/>
        </w:rPr>
      </w:pPr>
      <w:r w:rsidRPr="006B0C10">
        <w:rPr>
          <w:sz w:val="28"/>
          <w:szCs w:val="28"/>
          <w:lang w:eastAsia="en-US"/>
        </w:rPr>
        <w:t>е) в организации мероприятий, обеспечивающих приток посетителей на создаваемые общественные пространства;</w:t>
      </w:r>
    </w:p>
    <w:p w:rsidR="001514C6" w:rsidRPr="006B0C10" w:rsidRDefault="001514C6" w:rsidP="006B0C10">
      <w:pPr>
        <w:jc w:val="both"/>
        <w:rPr>
          <w:sz w:val="28"/>
          <w:szCs w:val="28"/>
          <w:lang w:eastAsia="en-US"/>
        </w:rPr>
      </w:pPr>
      <w:r w:rsidRPr="006B0C10">
        <w:rPr>
          <w:sz w:val="28"/>
          <w:szCs w:val="28"/>
          <w:lang w:eastAsia="en-US"/>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514C6" w:rsidRPr="006B0C10" w:rsidRDefault="001514C6" w:rsidP="006B0C10">
      <w:pPr>
        <w:jc w:val="both"/>
        <w:rPr>
          <w:sz w:val="28"/>
          <w:szCs w:val="28"/>
          <w:lang w:eastAsia="en-US"/>
        </w:rPr>
      </w:pPr>
      <w:r w:rsidRPr="006B0C10">
        <w:rPr>
          <w:sz w:val="28"/>
          <w:szCs w:val="28"/>
          <w:lang w:eastAsia="en-US"/>
        </w:rPr>
        <w:t>з) в иных формах.</w:t>
      </w:r>
    </w:p>
    <w:p w:rsidR="001514C6" w:rsidRPr="006B0C10" w:rsidRDefault="001514C6" w:rsidP="006B0C10">
      <w:pPr>
        <w:jc w:val="both"/>
        <w:rPr>
          <w:sz w:val="28"/>
          <w:szCs w:val="28"/>
          <w:lang w:eastAsia="en-US"/>
        </w:rPr>
      </w:pPr>
      <w:r w:rsidRPr="006B0C10">
        <w:rPr>
          <w:sz w:val="28"/>
          <w:szCs w:val="28"/>
          <w:lang w:eastAsia="en-US"/>
        </w:rPr>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514C6" w:rsidRPr="006B0C10" w:rsidRDefault="001514C6" w:rsidP="006B0C10">
      <w:pPr>
        <w:jc w:val="both"/>
        <w:rPr>
          <w:sz w:val="28"/>
          <w:szCs w:val="28"/>
          <w:lang w:eastAsia="en-US"/>
        </w:rPr>
      </w:pPr>
      <w:r w:rsidRPr="006B0C10">
        <w:rPr>
          <w:sz w:val="28"/>
          <w:szCs w:val="28"/>
          <w:lang w:eastAsia="en-US"/>
        </w:rPr>
        <w:t>3.5.4.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проводить путем подготовки технического задания, выбора зон для благоустройства.</w:t>
      </w:r>
    </w:p>
    <w:p w:rsidR="001514C6" w:rsidRPr="006B0C10" w:rsidRDefault="001514C6" w:rsidP="006B0C10">
      <w:pPr>
        <w:jc w:val="both"/>
        <w:rPr>
          <w:sz w:val="28"/>
          <w:szCs w:val="28"/>
          <w:lang w:eastAsia="en-US"/>
        </w:rPr>
      </w:pPr>
    </w:p>
    <w:p w:rsidR="001514C6" w:rsidRPr="006B0C10" w:rsidRDefault="001514C6" w:rsidP="00FE24DD">
      <w:pPr>
        <w:jc w:val="center"/>
        <w:rPr>
          <w:b/>
          <w:bCs/>
          <w:sz w:val="28"/>
          <w:szCs w:val="28"/>
          <w:lang w:eastAsia="en-US"/>
        </w:rPr>
      </w:pPr>
      <w:r w:rsidRPr="006B0C10">
        <w:rPr>
          <w:b/>
          <w:bCs/>
          <w:sz w:val="28"/>
          <w:szCs w:val="28"/>
          <w:lang w:eastAsia="en-US"/>
        </w:rPr>
        <w:t>4. Перечень сводов правил и национальных</w:t>
      </w:r>
    </w:p>
    <w:p w:rsidR="001514C6" w:rsidRPr="006B0C10" w:rsidRDefault="001514C6" w:rsidP="00FE24DD">
      <w:pPr>
        <w:jc w:val="center"/>
        <w:rPr>
          <w:b/>
          <w:bCs/>
          <w:sz w:val="28"/>
          <w:szCs w:val="28"/>
          <w:lang w:eastAsia="en-US"/>
        </w:rPr>
      </w:pPr>
      <w:r w:rsidRPr="006B0C10">
        <w:rPr>
          <w:b/>
          <w:bCs/>
          <w:sz w:val="28"/>
          <w:szCs w:val="28"/>
          <w:lang w:eastAsia="en-US"/>
        </w:rPr>
        <w:t>стандартов, применяемых при осуществлении деятельности</w:t>
      </w:r>
    </w:p>
    <w:p w:rsidR="001514C6" w:rsidRPr="006B0C10" w:rsidRDefault="001514C6" w:rsidP="00FE24DD">
      <w:pPr>
        <w:jc w:val="center"/>
        <w:rPr>
          <w:b/>
          <w:bCs/>
          <w:sz w:val="28"/>
          <w:szCs w:val="28"/>
          <w:lang w:eastAsia="en-US"/>
        </w:rPr>
      </w:pPr>
      <w:r w:rsidRPr="006B0C10">
        <w:rPr>
          <w:b/>
          <w:bCs/>
          <w:sz w:val="28"/>
          <w:szCs w:val="28"/>
          <w:lang w:eastAsia="en-US"/>
        </w:rPr>
        <w:t>по благоустройству</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Правила благоустройства территории МО Городское поселение поселок Старая Торопа Западнодвинского района Тверской области, а также концепции и проекты благоустройства обеспечиваются с соблюдение норм, указанных в сводах правил и национальных стандартах, в том числе в следующих:</w:t>
      </w:r>
    </w:p>
    <w:p w:rsidR="001514C6" w:rsidRPr="006B0C10" w:rsidRDefault="001514C6" w:rsidP="006B0C10">
      <w:pPr>
        <w:jc w:val="both"/>
        <w:rPr>
          <w:sz w:val="28"/>
          <w:szCs w:val="28"/>
          <w:lang w:eastAsia="en-US"/>
        </w:rPr>
      </w:pPr>
      <w:r w:rsidRPr="006B0C10">
        <w:rPr>
          <w:sz w:val="28"/>
          <w:szCs w:val="28"/>
          <w:lang w:eastAsia="en-US"/>
        </w:rPr>
        <w:t>СП 42.13330.2016 "СНиП 2.07.01-89* Градостроительство. Планировка и застройка городских и сельских поселений";</w:t>
      </w:r>
    </w:p>
    <w:p w:rsidR="001514C6" w:rsidRPr="006B0C10" w:rsidRDefault="001514C6" w:rsidP="006B0C10">
      <w:pPr>
        <w:jc w:val="both"/>
        <w:rPr>
          <w:sz w:val="28"/>
          <w:szCs w:val="28"/>
          <w:lang w:eastAsia="en-US"/>
        </w:rPr>
      </w:pPr>
      <w:r w:rsidRPr="006B0C10">
        <w:rPr>
          <w:sz w:val="28"/>
          <w:szCs w:val="28"/>
          <w:lang w:eastAsia="en-US"/>
        </w:rPr>
        <w:t>СП 82.13330.2016 "СНиП III-10-75 Благоустройство территорий";</w:t>
      </w:r>
    </w:p>
    <w:p w:rsidR="001514C6" w:rsidRPr="006B0C10" w:rsidRDefault="001514C6" w:rsidP="006B0C10">
      <w:pPr>
        <w:jc w:val="both"/>
        <w:rPr>
          <w:sz w:val="28"/>
          <w:szCs w:val="28"/>
          <w:lang w:eastAsia="en-US"/>
        </w:rPr>
      </w:pPr>
      <w:r w:rsidRPr="006B0C10">
        <w:rPr>
          <w:sz w:val="28"/>
          <w:szCs w:val="28"/>
          <w:lang w:eastAsia="en-US"/>
        </w:rPr>
        <w:t>СП 45.13330.2012 "СНиП 3.02.01-87 Земляные сооружения, основания и фундаменты";</w:t>
      </w:r>
    </w:p>
    <w:p w:rsidR="001514C6" w:rsidRPr="006B0C10" w:rsidRDefault="001514C6" w:rsidP="006B0C10">
      <w:pPr>
        <w:jc w:val="both"/>
        <w:rPr>
          <w:sz w:val="28"/>
          <w:szCs w:val="28"/>
          <w:lang w:eastAsia="en-US"/>
        </w:rPr>
      </w:pPr>
      <w:r w:rsidRPr="006B0C10">
        <w:rPr>
          <w:sz w:val="28"/>
          <w:szCs w:val="28"/>
          <w:lang w:eastAsia="en-US"/>
        </w:rPr>
        <w:t>СП 48.13330.2011 "СНиП 12-01-2004 Организация строительства";</w:t>
      </w:r>
    </w:p>
    <w:p w:rsidR="001514C6" w:rsidRPr="006B0C10" w:rsidRDefault="001514C6" w:rsidP="006B0C10">
      <w:pPr>
        <w:jc w:val="both"/>
        <w:rPr>
          <w:sz w:val="28"/>
          <w:szCs w:val="28"/>
          <w:lang w:eastAsia="en-US"/>
        </w:rPr>
      </w:pPr>
      <w:r w:rsidRPr="006B0C10">
        <w:rPr>
          <w:sz w:val="28"/>
          <w:szCs w:val="28"/>
          <w:lang w:eastAsia="en-US"/>
        </w:rPr>
        <w:t>СП 116.13330.2012 "СНиП 22-02-2003 Инженерная защита территорий, зданий и сооружений от опасных геологических процессов. Основные положения";</w:t>
      </w:r>
    </w:p>
    <w:p w:rsidR="001514C6" w:rsidRPr="006B0C10" w:rsidRDefault="001514C6" w:rsidP="006B0C10">
      <w:pPr>
        <w:jc w:val="both"/>
        <w:rPr>
          <w:sz w:val="28"/>
          <w:szCs w:val="28"/>
          <w:lang w:eastAsia="en-US"/>
        </w:rPr>
      </w:pPr>
      <w:r w:rsidRPr="006B0C10">
        <w:rPr>
          <w:sz w:val="28"/>
          <w:szCs w:val="28"/>
          <w:lang w:eastAsia="en-US"/>
        </w:rPr>
        <w:t>СП 104.13330.2016 "СНиП 2.06.15-85 Инженерная защита территории от затопления и подтопления";</w:t>
      </w:r>
    </w:p>
    <w:p w:rsidR="001514C6" w:rsidRPr="006B0C10" w:rsidRDefault="001514C6" w:rsidP="006B0C10">
      <w:pPr>
        <w:jc w:val="both"/>
        <w:rPr>
          <w:sz w:val="28"/>
          <w:szCs w:val="28"/>
          <w:lang w:eastAsia="en-US"/>
        </w:rPr>
      </w:pPr>
      <w:r w:rsidRPr="006B0C10">
        <w:rPr>
          <w:sz w:val="28"/>
          <w:szCs w:val="28"/>
          <w:lang w:eastAsia="en-US"/>
        </w:rPr>
        <w:t>СП 59.13330.2016 "СНиП 35-01-2001 Доступность зданий и сооружений для маломобильных групп населения";</w:t>
      </w:r>
    </w:p>
    <w:p w:rsidR="001514C6" w:rsidRPr="006B0C10" w:rsidRDefault="001514C6" w:rsidP="006B0C10">
      <w:pPr>
        <w:jc w:val="both"/>
        <w:rPr>
          <w:sz w:val="28"/>
          <w:szCs w:val="28"/>
          <w:lang w:eastAsia="en-US"/>
        </w:rPr>
      </w:pPr>
      <w:r w:rsidRPr="006B0C10">
        <w:rPr>
          <w:sz w:val="28"/>
          <w:szCs w:val="28"/>
          <w:lang w:eastAsia="en-US"/>
        </w:rPr>
        <w:t>СП 140.13330.2012 "Городская среда. Правила проектирования для маломобильных групп населения";</w:t>
      </w:r>
    </w:p>
    <w:p w:rsidR="001514C6" w:rsidRPr="006B0C10" w:rsidRDefault="001514C6" w:rsidP="006B0C10">
      <w:pPr>
        <w:jc w:val="both"/>
        <w:rPr>
          <w:sz w:val="28"/>
          <w:szCs w:val="28"/>
          <w:lang w:eastAsia="en-US"/>
        </w:rPr>
      </w:pPr>
      <w:r w:rsidRPr="006B0C10">
        <w:rPr>
          <w:sz w:val="28"/>
          <w:szCs w:val="28"/>
          <w:lang w:eastAsia="en-US"/>
        </w:rPr>
        <w:t>СП 136.13330.2012 "Здания и сооружения. Общие положения проектирования с учетом доступности для маломобильных групп населения";</w:t>
      </w:r>
    </w:p>
    <w:p w:rsidR="001514C6" w:rsidRPr="006B0C10" w:rsidRDefault="001514C6" w:rsidP="006B0C10">
      <w:pPr>
        <w:jc w:val="both"/>
        <w:rPr>
          <w:sz w:val="28"/>
          <w:szCs w:val="28"/>
          <w:lang w:eastAsia="en-US"/>
        </w:rPr>
      </w:pPr>
      <w:r w:rsidRPr="006B0C10">
        <w:rPr>
          <w:sz w:val="28"/>
          <w:szCs w:val="28"/>
          <w:lang w:eastAsia="en-US"/>
        </w:rPr>
        <w:t>СП 138.13330.2012 "Общественные здания и сооружения, доступные маломобильным группам населения. Правила проектирования";</w:t>
      </w:r>
    </w:p>
    <w:p w:rsidR="001514C6" w:rsidRPr="006B0C10" w:rsidRDefault="001514C6" w:rsidP="006B0C10">
      <w:pPr>
        <w:jc w:val="both"/>
        <w:rPr>
          <w:sz w:val="28"/>
          <w:szCs w:val="28"/>
          <w:lang w:eastAsia="en-US"/>
        </w:rPr>
      </w:pPr>
      <w:r w:rsidRPr="006B0C10">
        <w:rPr>
          <w:sz w:val="28"/>
          <w:szCs w:val="28"/>
          <w:lang w:eastAsia="en-US"/>
        </w:rPr>
        <w:t>СП 137.13330.2012 "Жилая среда с планировочными элементами, доступными инвалидам. Правила проектирования";</w:t>
      </w:r>
    </w:p>
    <w:p w:rsidR="001514C6" w:rsidRPr="006B0C10" w:rsidRDefault="001514C6" w:rsidP="006B0C10">
      <w:pPr>
        <w:jc w:val="both"/>
        <w:rPr>
          <w:sz w:val="28"/>
          <w:szCs w:val="28"/>
          <w:lang w:eastAsia="en-US"/>
        </w:rPr>
      </w:pPr>
      <w:r w:rsidRPr="006B0C10">
        <w:rPr>
          <w:sz w:val="28"/>
          <w:szCs w:val="28"/>
          <w:lang w:eastAsia="en-US"/>
        </w:rPr>
        <w:t>СП 32.13330.2012 "СНиП 2.04.03-85 Канализация. Наружные сети и сооружения";</w:t>
      </w:r>
    </w:p>
    <w:p w:rsidR="001514C6" w:rsidRPr="006B0C10" w:rsidRDefault="001514C6" w:rsidP="006B0C10">
      <w:pPr>
        <w:jc w:val="both"/>
        <w:rPr>
          <w:sz w:val="28"/>
          <w:szCs w:val="28"/>
          <w:lang w:eastAsia="en-US"/>
        </w:rPr>
      </w:pPr>
      <w:r w:rsidRPr="006B0C10">
        <w:rPr>
          <w:sz w:val="28"/>
          <w:szCs w:val="28"/>
          <w:lang w:eastAsia="en-US"/>
        </w:rPr>
        <w:t>СП 31.13330.2012 "СНиП 2.04.02-84* Водоснабжение. Наружные сети и сооружения";</w:t>
      </w:r>
    </w:p>
    <w:p w:rsidR="001514C6" w:rsidRPr="006B0C10" w:rsidRDefault="001514C6" w:rsidP="006B0C10">
      <w:pPr>
        <w:jc w:val="both"/>
        <w:rPr>
          <w:sz w:val="28"/>
          <w:szCs w:val="28"/>
          <w:lang w:eastAsia="en-US"/>
        </w:rPr>
      </w:pPr>
      <w:r w:rsidRPr="006B0C10">
        <w:rPr>
          <w:sz w:val="28"/>
          <w:szCs w:val="28"/>
          <w:lang w:eastAsia="en-US"/>
        </w:rPr>
        <w:t>СП 124.13330.2012 "СНиП 41-02-2003 Тепловые сети";</w:t>
      </w:r>
    </w:p>
    <w:p w:rsidR="001514C6" w:rsidRPr="006B0C10" w:rsidRDefault="001514C6" w:rsidP="006B0C10">
      <w:pPr>
        <w:jc w:val="both"/>
        <w:rPr>
          <w:sz w:val="28"/>
          <w:szCs w:val="28"/>
          <w:lang w:eastAsia="en-US"/>
        </w:rPr>
      </w:pPr>
      <w:r w:rsidRPr="006B0C10">
        <w:rPr>
          <w:sz w:val="28"/>
          <w:szCs w:val="28"/>
          <w:lang w:eastAsia="en-US"/>
        </w:rPr>
        <w:t>СП 34.13330.2012 "СНиП 2.05.02-85* Автомобильные дороги";</w:t>
      </w:r>
    </w:p>
    <w:p w:rsidR="001514C6" w:rsidRPr="006B0C10" w:rsidRDefault="001514C6" w:rsidP="006B0C10">
      <w:pPr>
        <w:jc w:val="both"/>
        <w:rPr>
          <w:sz w:val="28"/>
          <w:szCs w:val="28"/>
          <w:lang w:eastAsia="en-US"/>
        </w:rPr>
      </w:pPr>
      <w:r w:rsidRPr="006B0C10">
        <w:rPr>
          <w:sz w:val="28"/>
          <w:szCs w:val="28"/>
          <w:lang w:eastAsia="en-US"/>
        </w:rPr>
        <w:t>СП 52.13330.2016 "СНиП 23-05-95* Естественное и искусственное освещение";</w:t>
      </w:r>
    </w:p>
    <w:p w:rsidR="001514C6" w:rsidRPr="006B0C10" w:rsidRDefault="001514C6" w:rsidP="006B0C10">
      <w:pPr>
        <w:jc w:val="both"/>
        <w:rPr>
          <w:sz w:val="28"/>
          <w:szCs w:val="28"/>
          <w:lang w:eastAsia="en-US"/>
        </w:rPr>
      </w:pPr>
      <w:r w:rsidRPr="006B0C10">
        <w:rPr>
          <w:sz w:val="28"/>
          <w:szCs w:val="28"/>
          <w:lang w:eastAsia="en-US"/>
        </w:rPr>
        <w:t>СП 50.13330.2012 "СНиП 23-02-2003 Тепловая защита зданий";</w:t>
      </w:r>
    </w:p>
    <w:p w:rsidR="001514C6" w:rsidRPr="006B0C10" w:rsidRDefault="001514C6" w:rsidP="006B0C10">
      <w:pPr>
        <w:jc w:val="both"/>
        <w:rPr>
          <w:sz w:val="28"/>
          <w:szCs w:val="28"/>
          <w:lang w:eastAsia="en-US"/>
        </w:rPr>
      </w:pPr>
      <w:r w:rsidRPr="006B0C10">
        <w:rPr>
          <w:sz w:val="28"/>
          <w:szCs w:val="28"/>
          <w:lang w:eastAsia="en-US"/>
        </w:rPr>
        <w:t>СП 51.13330.2011 "СНиП 23-03-2003 Защита от шума";</w:t>
      </w:r>
    </w:p>
    <w:p w:rsidR="001514C6" w:rsidRPr="006B0C10" w:rsidRDefault="001514C6" w:rsidP="006B0C10">
      <w:pPr>
        <w:jc w:val="both"/>
        <w:rPr>
          <w:sz w:val="28"/>
          <w:szCs w:val="28"/>
          <w:lang w:eastAsia="en-US"/>
        </w:rPr>
      </w:pPr>
      <w:r w:rsidRPr="006B0C10">
        <w:rPr>
          <w:sz w:val="28"/>
          <w:szCs w:val="28"/>
          <w:lang w:eastAsia="en-US"/>
        </w:rPr>
        <w:t>СП 53.13330.2011 "СНиП 30-02-97* Планировка и застройка территорий садоводческих (дачных) объединений граждан, здания и сооружения";</w:t>
      </w:r>
    </w:p>
    <w:p w:rsidR="001514C6" w:rsidRPr="006B0C10" w:rsidRDefault="001514C6" w:rsidP="006B0C10">
      <w:pPr>
        <w:jc w:val="both"/>
        <w:rPr>
          <w:sz w:val="28"/>
          <w:szCs w:val="28"/>
          <w:lang w:eastAsia="en-US"/>
        </w:rPr>
      </w:pPr>
      <w:r w:rsidRPr="006B0C10">
        <w:rPr>
          <w:sz w:val="28"/>
          <w:szCs w:val="28"/>
          <w:lang w:eastAsia="en-US"/>
        </w:rPr>
        <w:t>СП 118.13330.2012 "СНиП 31-06-2009 Общественные здания и сооружения";</w:t>
      </w:r>
    </w:p>
    <w:p w:rsidR="001514C6" w:rsidRPr="006B0C10" w:rsidRDefault="001514C6" w:rsidP="006B0C10">
      <w:pPr>
        <w:jc w:val="both"/>
        <w:rPr>
          <w:sz w:val="28"/>
          <w:szCs w:val="28"/>
          <w:lang w:eastAsia="en-US"/>
        </w:rPr>
      </w:pPr>
      <w:r w:rsidRPr="006B0C10">
        <w:rPr>
          <w:sz w:val="28"/>
          <w:szCs w:val="28"/>
          <w:lang w:eastAsia="en-US"/>
        </w:rPr>
        <w:t>СП 54.13330.2012 "СНиП 31-01-2003 Здания жилые многоквартирные";</w:t>
      </w:r>
    </w:p>
    <w:p w:rsidR="001514C6" w:rsidRPr="006B0C10" w:rsidRDefault="001514C6" w:rsidP="006B0C10">
      <w:pPr>
        <w:jc w:val="both"/>
        <w:rPr>
          <w:sz w:val="28"/>
          <w:szCs w:val="28"/>
          <w:lang w:eastAsia="en-US"/>
        </w:rPr>
      </w:pPr>
      <w:r w:rsidRPr="006B0C10">
        <w:rPr>
          <w:sz w:val="28"/>
          <w:szCs w:val="28"/>
          <w:lang w:eastAsia="en-US"/>
        </w:rPr>
        <w:t>СП 251.1325800.2016 "Здания общеобразовательных организаций. Правила проектирования";</w:t>
      </w:r>
    </w:p>
    <w:p w:rsidR="001514C6" w:rsidRPr="006B0C10" w:rsidRDefault="001514C6" w:rsidP="006B0C10">
      <w:pPr>
        <w:jc w:val="both"/>
        <w:rPr>
          <w:sz w:val="28"/>
          <w:szCs w:val="28"/>
          <w:lang w:eastAsia="en-US"/>
        </w:rPr>
      </w:pPr>
      <w:r w:rsidRPr="006B0C10">
        <w:rPr>
          <w:sz w:val="28"/>
          <w:szCs w:val="28"/>
          <w:lang w:eastAsia="en-US"/>
        </w:rPr>
        <w:t>СП 252.1325800.2016 "Здания дошкольных образовательных организаций. Правила проектирования";</w:t>
      </w:r>
    </w:p>
    <w:p w:rsidR="001514C6" w:rsidRPr="006B0C10" w:rsidRDefault="001514C6" w:rsidP="006B0C10">
      <w:pPr>
        <w:jc w:val="both"/>
        <w:rPr>
          <w:sz w:val="28"/>
          <w:szCs w:val="28"/>
          <w:lang w:eastAsia="en-US"/>
        </w:rPr>
      </w:pPr>
      <w:r w:rsidRPr="006B0C10">
        <w:rPr>
          <w:sz w:val="28"/>
          <w:szCs w:val="28"/>
          <w:lang w:eastAsia="en-US"/>
        </w:rPr>
        <w:t>СП 113.13330.2012 "СНиП 21-02-99* Стоянки автомобилей";</w:t>
      </w:r>
    </w:p>
    <w:p w:rsidR="001514C6" w:rsidRPr="006B0C10" w:rsidRDefault="001514C6" w:rsidP="006B0C10">
      <w:pPr>
        <w:jc w:val="both"/>
        <w:rPr>
          <w:sz w:val="28"/>
          <w:szCs w:val="28"/>
          <w:lang w:eastAsia="en-US"/>
        </w:rPr>
      </w:pPr>
      <w:r w:rsidRPr="006B0C10">
        <w:rPr>
          <w:sz w:val="28"/>
          <w:szCs w:val="28"/>
          <w:lang w:eastAsia="en-US"/>
        </w:rPr>
        <w:t>СП 158.13330.2014 "Здания и помещения медицинских организаций. Правила проектирования";</w:t>
      </w:r>
    </w:p>
    <w:p w:rsidR="001514C6" w:rsidRPr="006B0C10" w:rsidRDefault="001514C6" w:rsidP="006B0C10">
      <w:pPr>
        <w:jc w:val="both"/>
        <w:rPr>
          <w:sz w:val="28"/>
          <w:szCs w:val="28"/>
          <w:lang w:eastAsia="en-US"/>
        </w:rPr>
      </w:pPr>
      <w:r w:rsidRPr="006B0C10">
        <w:rPr>
          <w:sz w:val="28"/>
          <w:szCs w:val="28"/>
          <w:lang w:eastAsia="en-US"/>
        </w:rPr>
        <w:t>СП 257.1325800.2016 "Здания гостиниц. Правила проектирования";</w:t>
      </w:r>
    </w:p>
    <w:p w:rsidR="001514C6" w:rsidRPr="006B0C10" w:rsidRDefault="001514C6" w:rsidP="006B0C10">
      <w:pPr>
        <w:jc w:val="both"/>
        <w:rPr>
          <w:sz w:val="28"/>
          <w:szCs w:val="28"/>
          <w:lang w:eastAsia="en-US"/>
        </w:rPr>
      </w:pPr>
      <w:r w:rsidRPr="006B0C10">
        <w:rPr>
          <w:sz w:val="28"/>
          <w:szCs w:val="28"/>
          <w:lang w:eastAsia="en-US"/>
        </w:rPr>
        <w:t>СП 35.13330.2011 "СНиП 2.05.03-84* Мосты и трубы";</w:t>
      </w:r>
    </w:p>
    <w:p w:rsidR="001514C6" w:rsidRPr="006B0C10" w:rsidRDefault="001514C6" w:rsidP="006B0C10">
      <w:pPr>
        <w:jc w:val="both"/>
        <w:rPr>
          <w:sz w:val="28"/>
          <w:szCs w:val="28"/>
          <w:lang w:eastAsia="en-US"/>
        </w:rPr>
      </w:pPr>
      <w:r w:rsidRPr="006B0C10">
        <w:rPr>
          <w:sz w:val="28"/>
          <w:szCs w:val="28"/>
          <w:lang w:eastAsia="en-US"/>
        </w:rPr>
        <w:t>СП 101.13330.2012 "СНиП 2.06.07-87 Подпорные стены, судоходные шлюзы, рыбопропускные и рыбозащитные сооружения";</w:t>
      </w:r>
    </w:p>
    <w:p w:rsidR="001514C6" w:rsidRPr="006B0C10" w:rsidRDefault="001514C6" w:rsidP="006B0C10">
      <w:pPr>
        <w:jc w:val="both"/>
        <w:rPr>
          <w:sz w:val="28"/>
          <w:szCs w:val="28"/>
          <w:lang w:eastAsia="en-US"/>
        </w:rPr>
      </w:pPr>
      <w:r w:rsidRPr="006B0C10">
        <w:rPr>
          <w:sz w:val="28"/>
          <w:szCs w:val="28"/>
          <w:lang w:eastAsia="en-US"/>
        </w:rPr>
        <w:t>СП 102.13330.2012 "СНиП 2.06.09-84 Туннели гидротехнические";</w:t>
      </w:r>
    </w:p>
    <w:p w:rsidR="001514C6" w:rsidRPr="006B0C10" w:rsidRDefault="001514C6" w:rsidP="006B0C10">
      <w:pPr>
        <w:jc w:val="both"/>
        <w:rPr>
          <w:sz w:val="28"/>
          <w:szCs w:val="28"/>
          <w:lang w:eastAsia="en-US"/>
        </w:rPr>
      </w:pPr>
      <w:r w:rsidRPr="006B0C10">
        <w:rPr>
          <w:sz w:val="28"/>
          <w:szCs w:val="28"/>
          <w:lang w:eastAsia="en-US"/>
        </w:rPr>
        <w:t>СП 58.13330.2012 "СНиП 33-01-2003 Гидротехнические сооружения. Основные положения";</w:t>
      </w:r>
    </w:p>
    <w:p w:rsidR="001514C6" w:rsidRPr="006B0C10" w:rsidRDefault="001514C6" w:rsidP="006B0C10">
      <w:pPr>
        <w:jc w:val="both"/>
        <w:rPr>
          <w:sz w:val="28"/>
          <w:szCs w:val="28"/>
          <w:lang w:eastAsia="en-US"/>
        </w:rPr>
      </w:pPr>
      <w:r w:rsidRPr="006B0C10">
        <w:rPr>
          <w:sz w:val="28"/>
          <w:szCs w:val="28"/>
          <w:lang w:eastAsia="en-US"/>
        </w:rPr>
        <w:t>СП 38.13330.2012 "СНиП 2.06.04-82* Нагрузки и воздействия на гидротехнические сооружения (волновые, ледовые и от судов)";</w:t>
      </w:r>
    </w:p>
    <w:p w:rsidR="001514C6" w:rsidRPr="006B0C10" w:rsidRDefault="001514C6" w:rsidP="006B0C10">
      <w:pPr>
        <w:jc w:val="both"/>
        <w:rPr>
          <w:sz w:val="28"/>
          <w:szCs w:val="28"/>
          <w:lang w:eastAsia="en-US"/>
        </w:rPr>
      </w:pPr>
      <w:r w:rsidRPr="006B0C10">
        <w:rPr>
          <w:sz w:val="28"/>
          <w:szCs w:val="28"/>
          <w:lang w:eastAsia="en-US"/>
        </w:rPr>
        <w:t>СП 39.13330.2012 "СНиП 2.06.05-84* Плотины из грунтовых материалов";</w:t>
      </w:r>
    </w:p>
    <w:p w:rsidR="001514C6" w:rsidRPr="006B0C10" w:rsidRDefault="001514C6" w:rsidP="006B0C10">
      <w:pPr>
        <w:jc w:val="both"/>
        <w:rPr>
          <w:sz w:val="28"/>
          <w:szCs w:val="28"/>
          <w:lang w:eastAsia="en-US"/>
        </w:rPr>
      </w:pPr>
      <w:r w:rsidRPr="006B0C10">
        <w:rPr>
          <w:sz w:val="28"/>
          <w:szCs w:val="28"/>
          <w:lang w:eastAsia="en-US"/>
        </w:rPr>
        <w:t>СП 40.13330.2012 "СНиП 2.06.06-85 Плотины бетонные и железобетонные";</w:t>
      </w:r>
    </w:p>
    <w:p w:rsidR="001514C6" w:rsidRPr="006B0C10" w:rsidRDefault="001514C6" w:rsidP="006B0C10">
      <w:pPr>
        <w:jc w:val="both"/>
        <w:rPr>
          <w:sz w:val="28"/>
          <w:szCs w:val="28"/>
          <w:lang w:eastAsia="en-US"/>
        </w:rPr>
      </w:pPr>
      <w:r w:rsidRPr="006B0C10">
        <w:rPr>
          <w:sz w:val="28"/>
          <w:szCs w:val="28"/>
          <w:lang w:eastAsia="en-US"/>
        </w:rPr>
        <w:t>СП 41.13330.2012 "СНиП 2.06.08-87 Бетонные и железобетонные конструкции гидротехнических сооружений";</w:t>
      </w:r>
    </w:p>
    <w:p w:rsidR="001514C6" w:rsidRPr="006B0C10" w:rsidRDefault="001514C6" w:rsidP="006B0C10">
      <w:pPr>
        <w:jc w:val="both"/>
        <w:rPr>
          <w:sz w:val="28"/>
          <w:szCs w:val="28"/>
          <w:lang w:eastAsia="en-US"/>
        </w:rPr>
      </w:pPr>
      <w:r w:rsidRPr="006B0C10">
        <w:rPr>
          <w:sz w:val="28"/>
          <w:szCs w:val="28"/>
          <w:lang w:eastAsia="en-US"/>
        </w:rPr>
        <w:t>СП 101.13330.2012 "СНиП 2.06.07-87 Подпорные стены, судоходные шлюзы, рыбопропускные и рыбозащитные сооружения";</w:t>
      </w:r>
    </w:p>
    <w:p w:rsidR="001514C6" w:rsidRPr="006B0C10" w:rsidRDefault="001514C6" w:rsidP="006B0C10">
      <w:pPr>
        <w:jc w:val="both"/>
        <w:rPr>
          <w:sz w:val="28"/>
          <w:szCs w:val="28"/>
          <w:lang w:eastAsia="en-US"/>
        </w:rPr>
      </w:pPr>
      <w:r w:rsidRPr="006B0C10">
        <w:rPr>
          <w:sz w:val="28"/>
          <w:szCs w:val="28"/>
          <w:lang w:eastAsia="en-US"/>
        </w:rPr>
        <w:t>СП 102.13330.2012 "СНиП 2.06.09-84 Туннели гидротехнические";</w:t>
      </w:r>
    </w:p>
    <w:p w:rsidR="001514C6" w:rsidRPr="006B0C10" w:rsidRDefault="001514C6" w:rsidP="006B0C10">
      <w:pPr>
        <w:jc w:val="both"/>
        <w:rPr>
          <w:sz w:val="28"/>
          <w:szCs w:val="28"/>
          <w:lang w:eastAsia="en-US"/>
        </w:rPr>
      </w:pPr>
      <w:r w:rsidRPr="006B0C10">
        <w:rPr>
          <w:sz w:val="28"/>
          <w:szCs w:val="28"/>
          <w:lang w:eastAsia="en-US"/>
        </w:rPr>
        <w:t>СП 122.13330.2012 "СНиП 32-04-97 Тоннели железнодорожные и автодорожные";</w:t>
      </w:r>
    </w:p>
    <w:p w:rsidR="001514C6" w:rsidRPr="006B0C10" w:rsidRDefault="001514C6" w:rsidP="006B0C10">
      <w:pPr>
        <w:jc w:val="both"/>
        <w:rPr>
          <w:sz w:val="28"/>
          <w:szCs w:val="28"/>
          <w:lang w:eastAsia="en-US"/>
        </w:rPr>
      </w:pPr>
      <w:r w:rsidRPr="006B0C10">
        <w:rPr>
          <w:sz w:val="28"/>
          <w:szCs w:val="28"/>
          <w:lang w:eastAsia="en-US"/>
        </w:rPr>
        <w:t>СП 259.1325800.2016 "Мосты в условиях плотной городской застройки. Правила проектирования";</w:t>
      </w:r>
    </w:p>
    <w:p w:rsidR="001514C6" w:rsidRPr="006B0C10" w:rsidRDefault="001514C6" w:rsidP="006B0C10">
      <w:pPr>
        <w:jc w:val="both"/>
        <w:rPr>
          <w:sz w:val="28"/>
          <w:szCs w:val="28"/>
          <w:lang w:eastAsia="en-US"/>
        </w:rPr>
      </w:pPr>
      <w:r w:rsidRPr="006B0C10">
        <w:rPr>
          <w:sz w:val="28"/>
          <w:szCs w:val="28"/>
          <w:lang w:eastAsia="en-US"/>
        </w:rPr>
        <w:t>СП 132.13330.2011 "Обеспечение антитеррористической защищенности зданий и сооружений. Общие требования проектирования";</w:t>
      </w:r>
    </w:p>
    <w:p w:rsidR="001514C6" w:rsidRPr="006B0C10" w:rsidRDefault="001514C6" w:rsidP="006B0C10">
      <w:pPr>
        <w:jc w:val="both"/>
        <w:rPr>
          <w:sz w:val="28"/>
          <w:szCs w:val="28"/>
          <w:lang w:eastAsia="en-US"/>
        </w:rPr>
      </w:pPr>
      <w:r w:rsidRPr="006B0C10">
        <w:rPr>
          <w:sz w:val="28"/>
          <w:szCs w:val="28"/>
          <w:lang w:eastAsia="en-US"/>
        </w:rPr>
        <w:t>СП 254.1325800.2016 "Здания и территории. Правила проектирования защиты от производственного шума";</w:t>
      </w:r>
    </w:p>
    <w:p w:rsidR="001514C6" w:rsidRPr="006B0C10" w:rsidRDefault="001514C6" w:rsidP="006B0C10">
      <w:pPr>
        <w:jc w:val="both"/>
        <w:rPr>
          <w:sz w:val="28"/>
          <w:szCs w:val="28"/>
          <w:lang w:eastAsia="en-US"/>
        </w:rPr>
      </w:pPr>
      <w:r w:rsidRPr="006B0C10">
        <w:rPr>
          <w:sz w:val="28"/>
          <w:szCs w:val="28"/>
          <w:lang w:eastAsia="en-US"/>
        </w:rPr>
        <w:t>СП 18.13330.2011 "СНиП II-89-80* Генеральные планы промышленных предприятий";</w:t>
      </w:r>
    </w:p>
    <w:p w:rsidR="001514C6" w:rsidRPr="006B0C10" w:rsidRDefault="001514C6" w:rsidP="006B0C10">
      <w:pPr>
        <w:jc w:val="both"/>
        <w:rPr>
          <w:sz w:val="28"/>
          <w:szCs w:val="28"/>
          <w:lang w:eastAsia="en-US"/>
        </w:rPr>
      </w:pPr>
      <w:r w:rsidRPr="006B0C10">
        <w:rPr>
          <w:sz w:val="28"/>
          <w:szCs w:val="28"/>
          <w:lang w:eastAsia="en-US"/>
        </w:rPr>
        <w:t>СП 19.13330.2011 "СНиП II-97-76 Генеральные планы сельскохозяйственных предприятий";</w:t>
      </w:r>
    </w:p>
    <w:p w:rsidR="001514C6" w:rsidRPr="006B0C10" w:rsidRDefault="001514C6" w:rsidP="006B0C10">
      <w:pPr>
        <w:jc w:val="both"/>
        <w:rPr>
          <w:sz w:val="28"/>
          <w:szCs w:val="28"/>
          <w:lang w:eastAsia="en-US"/>
        </w:rPr>
      </w:pPr>
      <w:r w:rsidRPr="006B0C10">
        <w:rPr>
          <w:sz w:val="28"/>
          <w:szCs w:val="28"/>
          <w:lang w:eastAsia="en-US"/>
        </w:rPr>
        <w:t>СП 131.13330.2012 "СНиП 23-01-99* Строительная климатология";</w:t>
      </w:r>
    </w:p>
    <w:p w:rsidR="001514C6" w:rsidRPr="006B0C10" w:rsidRDefault="001514C6" w:rsidP="006B0C10">
      <w:pPr>
        <w:jc w:val="both"/>
        <w:rPr>
          <w:sz w:val="28"/>
          <w:szCs w:val="28"/>
          <w:lang w:eastAsia="en-US"/>
        </w:rPr>
      </w:pPr>
      <w:r w:rsidRPr="006B0C10">
        <w:rPr>
          <w:sz w:val="28"/>
          <w:szCs w:val="28"/>
          <w:lang w:eastAsia="en-US"/>
        </w:rPr>
        <w:t>ГОСТ Р 52024-2003 Услуги физкультурно-оздоровительные и спортивные. Общие требования;</w:t>
      </w:r>
    </w:p>
    <w:p w:rsidR="001514C6" w:rsidRPr="006B0C10" w:rsidRDefault="001514C6" w:rsidP="006B0C10">
      <w:pPr>
        <w:jc w:val="both"/>
        <w:rPr>
          <w:sz w:val="28"/>
          <w:szCs w:val="28"/>
          <w:lang w:eastAsia="en-US"/>
        </w:rPr>
      </w:pPr>
      <w:r w:rsidRPr="006B0C10">
        <w:rPr>
          <w:sz w:val="28"/>
          <w:szCs w:val="28"/>
          <w:lang w:eastAsia="en-US"/>
        </w:rPr>
        <w:t>ГОСТ Р 52025-2003 Услуги физкультурно-оздоровительные и спортивные. Требования безопасности потребителей;</w:t>
      </w:r>
    </w:p>
    <w:p w:rsidR="001514C6" w:rsidRPr="006B0C10" w:rsidRDefault="001514C6" w:rsidP="006B0C10">
      <w:pPr>
        <w:jc w:val="both"/>
        <w:rPr>
          <w:sz w:val="28"/>
          <w:szCs w:val="28"/>
          <w:lang w:eastAsia="en-US"/>
        </w:rPr>
      </w:pPr>
      <w:r w:rsidRPr="006B0C10">
        <w:rPr>
          <w:sz w:val="28"/>
          <w:szCs w:val="28"/>
          <w:lang w:eastAsia="en-US"/>
        </w:rPr>
        <w:t>ГОСТ Р 53102-2015 "Оборудование детских игровых площадок. Термины и определения";</w:t>
      </w:r>
    </w:p>
    <w:p w:rsidR="001514C6" w:rsidRPr="006B0C10" w:rsidRDefault="001514C6" w:rsidP="006B0C10">
      <w:pPr>
        <w:jc w:val="both"/>
        <w:rPr>
          <w:sz w:val="28"/>
          <w:szCs w:val="28"/>
          <w:lang w:eastAsia="en-US"/>
        </w:rPr>
      </w:pPr>
      <w:r w:rsidRPr="006B0C10">
        <w:rPr>
          <w:sz w:val="28"/>
          <w:szCs w:val="28"/>
          <w:lang w:eastAsia="en-US"/>
        </w:rPr>
        <w:t>ГОСТ Р 52169-2012 Оборудование и покрытия детских игровых площадок. Безопасность конструкции и методы испытаний. Общие требования;</w:t>
      </w:r>
    </w:p>
    <w:p w:rsidR="001514C6" w:rsidRPr="006B0C10" w:rsidRDefault="001514C6" w:rsidP="006B0C10">
      <w:pPr>
        <w:jc w:val="both"/>
        <w:rPr>
          <w:sz w:val="28"/>
          <w:szCs w:val="28"/>
          <w:lang w:eastAsia="en-US"/>
        </w:rPr>
      </w:pPr>
      <w:r w:rsidRPr="006B0C10">
        <w:rPr>
          <w:sz w:val="28"/>
          <w:szCs w:val="28"/>
          <w:lang w:eastAsia="en-US"/>
        </w:rPr>
        <w:t>ГОСТ Р 52167-2012 "Оборудование детских игровых площадок. Безопасность конструкции и методы испытаний качелей. Общие требования";</w:t>
      </w:r>
    </w:p>
    <w:p w:rsidR="001514C6" w:rsidRPr="006B0C10" w:rsidRDefault="001514C6" w:rsidP="006B0C10">
      <w:pPr>
        <w:jc w:val="both"/>
        <w:rPr>
          <w:sz w:val="28"/>
          <w:szCs w:val="28"/>
          <w:lang w:eastAsia="en-US"/>
        </w:rPr>
      </w:pPr>
      <w:r w:rsidRPr="006B0C10">
        <w:rPr>
          <w:sz w:val="28"/>
          <w:szCs w:val="28"/>
          <w:lang w:eastAsia="en-US"/>
        </w:rPr>
        <w:t>ГОСТ Р 52168-2012 "Оборудование детских игровых площадок. Безопасность конструкции и методы испытаний горок. Общие требования";</w:t>
      </w:r>
    </w:p>
    <w:p w:rsidR="001514C6" w:rsidRPr="006B0C10" w:rsidRDefault="001514C6" w:rsidP="006B0C10">
      <w:pPr>
        <w:jc w:val="both"/>
        <w:rPr>
          <w:sz w:val="28"/>
          <w:szCs w:val="28"/>
          <w:lang w:eastAsia="en-US"/>
        </w:rPr>
      </w:pPr>
      <w:r w:rsidRPr="006B0C10">
        <w:rPr>
          <w:sz w:val="28"/>
          <w:szCs w:val="28"/>
          <w:lang w:eastAsia="en-US"/>
        </w:rPr>
        <w:t>ГОСТ Р 52299-2013 "Оборудование детских игровых площадок. Безопасность конструкции и методы испытаний качалок. Общие требования";</w:t>
      </w:r>
    </w:p>
    <w:p w:rsidR="001514C6" w:rsidRPr="006B0C10" w:rsidRDefault="001514C6" w:rsidP="006B0C10">
      <w:pPr>
        <w:jc w:val="both"/>
        <w:rPr>
          <w:sz w:val="28"/>
          <w:szCs w:val="28"/>
          <w:lang w:eastAsia="en-US"/>
        </w:rPr>
      </w:pPr>
      <w:r w:rsidRPr="006B0C10">
        <w:rPr>
          <w:sz w:val="28"/>
          <w:szCs w:val="28"/>
          <w:lang w:eastAsia="en-US"/>
        </w:rPr>
        <w:t>ГОСТ Р 52300-2013 "Оборудование детских игровых площадок. Безопасность конструкции и методы испытаний каруселей. Общие требования";</w:t>
      </w:r>
    </w:p>
    <w:p w:rsidR="001514C6" w:rsidRPr="006B0C10" w:rsidRDefault="001514C6" w:rsidP="006B0C10">
      <w:pPr>
        <w:jc w:val="both"/>
        <w:rPr>
          <w:sz w:val="28"/>
          <w:szCs w:val="28"/>
          <w:lang w:eastAsia="en-US"/>
        </w:rPr>
      </w:pPr>
      <w:r w:rsidRPr="006B0C10">
        <w:rPr>
          <w:sz w:val="28"/>
          <w:szCs w:val="28"/>
          <w:lang w:eastAsia="en-US"/>
        </w:rPr>
        <w:t>ГОСТ Р 52169-2012 "Оборудование и покрытия детских игровых площадок. Безопасность конструкции и методы испытаний. Общие требования";</w:t>
      </w:r>
    </w:p>
    <w:p w:rsidR="001514C6" w:rsidRPr="006B0C10" w:rsidRDefault="001514C6" w:rsidP="006B0C10">
      <w:pPr>
        <w:jc w:val="both"/>
        <w:rPr>
          <w:sz w:val="28"/>
          <w:szCs w:val="28"/>
          <w:lang w:eastAsia="en-US"/>
        </w:rPr>
      </w:pPr>
      <w:r w:rsidRPr="006B0C10">
        <w:rPr>
          <w:sz w:val="28"/>
          <w:szCs w:val="28"/>
          <w:lang w:eastAsia="en-US"/>
        </w:rPr>
        <w:t>ГОСТ Р 52301-2013 "Оборудование детских игровых площадок. Безопасность при эксплуатации. Общие требования";</w:t>
      </w:r>
    </w:p>
    <w:p w:rsidR="001514C6" w:rsidRPr="006B0C10" w:rsidRDefault="001514C6" w:rsidP="006B0C10">
      <w:pPr>
        <w:jc w:val="both"/>
        <w:rPr>
          <w:sz w:val="28"/>
          <w:szCs w:val="28"/>
          <w:lang w:eastAsia="en-US"/>
        </w:rPr>
      </w:pPr>
      <w:r w:rsidRPr="006B0C10">
        <w:rPr>
          <w:sz w:val="28"/>
          <w:szCs w:val="28"/>
          <w:lang w:eastAsia="en-US"/>
        </w:rPr>
        <w:t>ГОСТ Р ЕН 1177-2013 "Ударопоглощающие покрытия детских игровых площадок. Требования безопасности и методы испытаний";</w:t>
      </w:r>
    </w:p>
    <w:p w:rsidR="001514C6" w:rsidRPr="006B0C10" w:rsidRDefault="001514C6" w:rsidP="006B0C10">
      <w:pPr>
        <w:jc w:val="both"/>
        <w:rPr>
          <w:sz w:val="28"/>
          <w:szCs w:val="28"/>
          <w:lang w:eastAsia="en-US"/>
        </w:rPr>
      </w:pPr>
      <w:r w:rsidRPr="006B0C10">
        <w:rPr>
          <w:sz w:val="28"/>
          <w:szCs w:val="28"/>
          <w:lang w:eastAsia="en-US"/>
        </w:rPr>
        <w:t>ГОСТ Р 55677-2013 "Оборудование детских спортивных площадок. Безопасность конструкций и методы испытания. Общие требования";</w:t>
      </w:r>
    </w:p>
    <w:p w:rsidR="001514C6" w:rsidRPr="006B0C10" w:rsidRDefault="001514C6" w:rsidP="006B0C10">
      <w:pPr>
        <w:jc w:val="both"/>
        <w:rPr>
          <w:sz w:val="28"/>
          <w:szCs w:val="28"/>
          <w:lang w:eastAsia="en-US"/>
        </w:rPr>
      </w:pPr>
      <w:r w:rsidRPr="006B0C10">
        <w:rPr>
          <w:sz w:val="28"/>
          <w:szCs w:val="28"/>
          <w:lang w:eastAsia="en-US"/>
        </w:rPr>
        <w:t>ГОСТ Р 55678-2013 "Оборудование детских спортивных площадок. Безопасность конструкций и методы испытания спортивно-развивающего оборудования";</w:t>
      </w:r>
    </w:p>
    <w:p w:rsidR="001514C6" w:rsidRPr="006B0C10" w:rsidRDefault="001514C6" w:rsidP="006B0C10">
      <w:pPr>
        <w:jc w:val="both"/>
        <w:rPr>
          <w:sz w:val="28"/>
          <w:szCs w:val="28"/>
          <w:lang w:eastAsia="en-US"/>
        </w:rPr>
      </w:pPr>
      <w:r w:rsidRPr="006B0C10">
        <w:rPr>
          <w:sz w:val="28"/>
          <w:szCs w:val="28"/>
          <w:lang w:eastAsia="en-US"/>
        </w:rPr>
        <w:t>ГОСТ Р 55679-2013 Оборудование детских спортивных площадок. Безопасность при эксплуатации;</w:t>
      </w:r>
    </w:p>
    <w:p w:rsidR="001514C6" w:rsidRPr="006B0C10" w:rsidRDefault="001514C6" w:rsidP="006B0C10">
      <w:pPr>
        <w:jc w:val="both"/>
        <w:rPr>
          <w:sz w:val="28"/>
          <w:szCs w:val="28"/>
          <w:lang w:eastAsia="en-US"/>
        </w:rPr>
      </w:pPr>
      <w:r w:rsidRPr="006B0C10">
        <w:rPr>
          <w:sz w:val="28"/>
          <w:szCs w:val="28"/>
          <w:lang w:eastAsia="en-US"/>
        </w:rPr>
        <w:t>ГОСТ Р 52766-2007 "Дороги автомобильные общего пользования. Элементы обустройства";</w:t>
      </w:r>
    </w:p>
    <w:p w:rsidR="001514C6" w:rsidRPr="006B0C10" w:rsidRDefault="001514C6" w:rsidP="006B0C10">
      <w:pPr>
        <w:jc w:val="both"/>
        <w:rPr>
          <w:sz w:val="28"/>
          <w:szCs w:val="28"/>
          <w:lang w:eastAsia="en-US"/>
        </w:rPr>
      </w:pPr>
      <w:r w:rsidRPr="006B0C10">
        <w:rPr>
          <w:sz w:val="28"/>
          <w:szCs w:val="28"/>
          <w:lang w:eastAsia="en-US"/>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514C6" w:rsidRPr="006B0C10" w:rsidRDefault="001514C6" w:rsidP="006B0C10">
      <w:pPr>
        <w:jc w:val="both"/>
        <w:rPr>
          <w:sz w:val="28"/>
          <w:szCs w:val="28"/>
          <w:lang w:eastAsia="en-US"/>
        </w:rPr>
      </w:pPr>
      <w:r w:rsidRPr="006B0C10">
        <w:rPr>
          <w:sz w:val="28"/>
          <w:szCs w:val="28"/>
          <w:lang w:eastAsia="en-US"/>
        </w:rPr>
        <w:t>ГОСТ 33127-2014 "Дороги автомобильные общего пользования. Ограждения дорожные. Классификация";</w:t>
      </w:r>
    </w:p>
    <w:p w:rsidR="001514C6" w:rsidRPr="006B0C10" w:rsidRDefault="001514C6" w:rsidP="006B0C10">
      <w:pPr>
        <w:jc w:val="both"/>
        <w:rPr>
          <w:sz w:val="28"/>
          <w:szCs w:val="28"/>
          <w:lang w:eastAsia="en-US"/>
        </w:rPr>
      </w:pPr>
      <w:r w:rsidRPr="006B0C10">
        <w:rPr>
          <w:sz w:val="28"/>
          <w:szCs w:val="28"/>
          <w:lang w:eastAsia="en-US"/>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1514C6" w:rsidRPr="006B0C10" w:rsidRDefault="001514C6" w:rsidP="006B0C10">
      <w:pPr>
        <w:jc w:val="both"/>
        <w:rPr>
          <w:sz w:val="28"/>
          <w:szCs w:val="28"/>
          <w:lang w:eastAsia="en-US"/>
        </w:rPr>
      </w:pPr>
      <w:r w:rsidRPr="006B0C10">
        <w:rPr>
          <w:sz w:val="28"/>
          <w:szCs w:val="28"/>
          <w:lang w:eastAsia="en-US"/>
        </w:rPr>
        <w:t>ГОСТ 26213-91 Почвы. Методы определения органического вещества;</w:t>
      </w:r>
    </w:p>
    <w:p w:rsidR="001514C6" w:rsidRPr="006B0C10" w:rsidRDefault="001514C6" w:rsidP="006B0C10">
      <w:pPr>
        <w:jc w:val="both"/>
        <w:rPr>
          <w:sz w:val="28"/>
          <w:szCs w:val="28"/>
          <w:lang w:eastAsia="en-US"/>
        </w:rPr>
      </w:pPr>
      <w:r w:rsidRPr="006B0C10">
        <w:rPr>
          <w:sz w:val="28"/>
          <w:szCs w:val="28"/>
          <w:lang w:eastAsia="en-US"/>
        </w:rPr>
        <w:t>ГОСТ Р 53381-2009. Почвы и грунты. Грунты питательные. Технические условия";</w:t>
      </w:r>
    </w:p>
    <w:p w:rsidR="001514C6" w:rsidRPr="006B0C10" w:rsidRDefault="001514C6" w:rsidP="006B0C10">
      <w:pPr>
        <w:jc w:val="both"/>
        <w:rPr>
          <w:sz w:val="28"/>
          <w:szCs w:val="28"/>
          <w:lang w:eastAsia="en-US"/>
        </w:rPr>
      </w:pPr>
      <w:r w:rsidRPr="006B0C10">
        <w:rPr>
          <w:sz w:val="28"/>
          <w:szCs w:val="28"/>
          <w:lang w:eastAsia="en-US"/>
        </w:rPr>
        <w:t>ГОСТ 17.4.3.04-85 "Охрана природы. Почвы. Общие требования к контролю и охране от загрязнения";</w:t>
      </w:r>
    </w:p>
    <w:p w:rsidR="001514C6" w:rsidRPr="006B0C10" w:rsidRDefault="001514C6" w:rsidP="006B0C10">
      <w:pPr>
        <w:jc w:val="both"/>
        <w:rPr>
          <w:sz w:val="28"/>
          <w:szCs w:val="28"/>
          <w:lang w:eastAsia="en-US"/>
        </w:rPr>
      </w:pPr>
      <w:r w:rsidRPr="006B0C10">
        <w:rPr>
          <w:sz w:val="28"/>
          <w:szCs w:val="28"/>
          <w:lang w:eastAsia="en-US"/>
        </w:rPr>
        <w:t>ГОСТ 17.5.3.06-85 Охрана природы. Земли. Требования к определению норм снятия плодородного слоя почвы при производстве земляных работ;</w:t>
      </w:r>
    </w:p>
    <w:p w:rsidR="001514C6" w:rsidRPr="006B0C10" w:rsidRDefault="001514C6" w:rsidP="006B0C10">
      <w:pPr>
        <w:jc w:val="both"/>
        <w:rPr>
          <w:sz w:val="28"/>
          <w:szCs w:val="28"/>
          <w:lang w:eastAsia="en-US"/>
        </w:rPr>
      </w:pPr>
      <w:r w:rsidRPr="006B0C10">
        <w:rPr>
          <w:sz w:val="28"/>
          <w:szCs w:val="28"/>
          <w:lang w:eastAsia="en-US"/>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1514C6" w:rsidRPr="006B0C10" w:rsidRDefault="001514C6" w:rsidP="006B0C10">
      <w:pPr>
        <w:jc w:val="both"/>
        <w:rPr>
          <w:sz w:val="28"/>
          <w:szCs w:val="28"/>
          <w:lang w:eastAsia="en-US"/>
        </w:rPr>
      </w:pPr>
      <w:r w:rsidRPr="006B0C10">
        <w:rPr>
          <w:sz w:val="28"/>
          <w:szCs w:val="28"/>
          <w:lang w:eastAsia="en-US"/>
        </w:rPr>
        <w:t>ГОСТ Р 17.4.3.07-2001 "Охрана природы. Почвы. Требования к свойствам осадков сточных вод при использовании их в качестве удобрения";</w:t>
      </w:r>
    </w:p>
    <w:p w:rsidR="001514C6" w:rsidRPr="006B0C10" w:rsidRDefault="001514C6" w:rsidP="006B0C10">
      <w:pPr>
        <w:jc w:val="both"/>
        <w:rPr>
          <w:sz w:val="28"/>
          <w:szCs w:val="28"/>
          <w:lang w:eastAsia="en-US"/>
        </w:rPr>
      </w:pPr>
      <w:r w:rsidRPr="006B0C10">
        <w:rPr>
          <w:sz w:val="28"/>
          <w:szCs w:val="28"/>
          <w:lang w:eastAsia="en-US"/>
        </w:rPr>
        <w:t>ГОСТ 28329-89 Озеленение городов. Термины и определения;</w:t>
      </w:r>
    </w:p>
    <w:p w:rsidR="001514C6" w:rsidRPr="006B0C10" w:rsidRDefault="001514C6" w:rsidP="006B0C10">
      <w:pPr>
        <w:jc w:val="both"/>
        <w:rPr>
          <w:sz w:val="28"/>
          <w:szCs w:val="28"/>
          <w:lang w:eastAsia="en-US"/>
        </w:rPr>
      </w:pPr>
      <w:r w:rsidRPr="006B0C10">
        <w:rPr>
          <w:sz w:val="28"/>
          <w:szCs w:val="28"/>
          <w:lang w:eastAsia="en-US"/>
        </w:rPr>
        <w:t>ГОСТ 24835-81 Саженцы деревьев и кустарников. Технические условия;</w:t>
      </w:r>
    </w:p>
    <w:p w:rsidR="001514C6" w:rsidRPr="006B0C10" w:rsidRDefault="001514C6" w:rsidP="006B0C10">
      <w:pPr>
        <w:jc w:val="both"/>
        <w:rPr>
          <w:sz w:val="28"/>
          <w:szCs w:val="28"/>
          <w:lang w:eastAsia="en-US"/>
        </w:rPr>
      </w:pPr>
      <w:r w:rsidRPr="006B0C10">
        <w:rPr>
          <w:sz w:val="28"/>
          <w:szCs w:val="28"/>
          <w:lang w:eastAsia="en-US"/>
        </w:rPr>
        <w:t>ГОСТ 24909-81 Саженцы деревьев декоративных лиственных пород. Технические условия;</w:t>
      </w:r>
    </w:p>
    <w:p w:rsidR="001514C6" w:rsidRPr="006B0C10" w:rsidRDefault="001514C6" w:rsidP="006B0C10">
      <w:pPr>
        <w:jc w:val="both"/>
        <w:rPr>
          <w:sz w:val="28"/>
          <w:szCs w:val="28"/>
          <w:lang w:eastAsia="en-US"/>
        </w:rPr>
      </w:pPr>
      <w:r w:rsidRPr="006B0C10">
        <w:rPr>
          <w:sz w:val="28"/>
          <w:szCs w:val="28"/>
          <w:lang w:eastAsia="en-US"/>
        </w:rPr>
        <w:t>ГОСТ 25769-83 Саженцы деревьев хвойных пород для озеленения городов. Технические условия;</w:t>
      </w:r>
    </w:p>
    <w:p w:rsidR="001514C6" w:rsidRPr="006B0C10" w:rsidRDefault="001514C6" w:rsidP="006B0C10">
      <w:pPr>
        <w:jc w:val="both"/>
        <w:rPr>
          <w:sz w:val="28"/>
          <w:szCs w:val="28"/>
          <w:lang w:eastAsia="en-US"/>
        </w:rPr>
      </w:pPr>
      <w:r w:rsidRPr="006B0C10">
        <w:rPr>
          <w:sz w:val="28"/>
          <w:szCs w:val="28"/>
          <w:lang w:eastAsia="en-US"/>
        </w:rPr>
        <w:t>ГОСТ 2874-73 "Вода питьевая";</w:t>
      </w:r>
    </w:p>
    <w:p w:rsidR="001514C6" w:rsidRPr="006B0C10" w:rsidRDefault="001514C6" w:rsidP="006B0C10">
      <w:pPr>
        <w:jc w:val="both"/>
        <w:rPr>
          <w:sz w:val="28"/>
          <w:szCs w:val="28"/>
          <w:lang w:eastAsia="en-US"/>
        </w:rPr>
      </w:pPr>
      <w:r w:rsidRPr="006B0C10">
        <w:rPr>
          <w:sz w:val="28"/>
          <w:szCs w:val="28"/>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1514C6" w:rsidRPr="006B0C10" w:rsidRDefault="001514C6" w:rsidP="006B0C10">
      <w:pPr>
        <w:jc w:val="both"/>
        <w:rPr>
          <w:sz w:val="28"/>
          <w:szCs w:val="28"/>
          <w:lang w:eastAsia="en-US"/>
        </w:rPr>
      </w:pPr>
      <w:r w:rsidRPr="006B0C10">
        <w:rPr>
          <w:sz w:val="28"/>
          <w:szCs w:val="28"/>
          <w:lang w:eastAsia="en-US"/>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1514C6" w:rsidRPr="006B0C10" w:rsidRDefault="001514C6" w:rsidP="006B0C10">
      <w:pPr>
        <w:jc w:val="both"/>
        <w:rPr>
          <w:sz w:val="28"/>
          <w:szCs w:val="28"/>
          <w:lang w:eastAsia="en-US"/>
        </w:rPr>
      </w:pPr>
      <w:r w:rsidRPr="006B0C10">
        <w:rPr>
          <w:sz w:val="28"/>
          <w:szCs w:val="28"/>
          <w:lang w:eastAsia="en-US"/>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1514C6" w:rsidRPr="006B0C10" w:rsidRDefault="001514C6" w:rsidP="006B0C10">
      <w:pPr>
        <w:jc w:val="both"/>
        <w:rPr>
          <w:sz w:val="28"/>
          <w:szCs w:val="28"/>
          <w:lang w:eastAsia="en-US"/>
        </w:rPr>
      </w:pPr>
      <w:r w:rsidRPr="006B0C10">
        <w:rPr>
          <w:sz w:val="28"/>
          <w:szCs w:val="28"/>
          <w:lang w:eastAsia="en-US"/>
        </w:rPr>
        <w:t>ГОСТ 23407-78 "Ограждения инвентарные строительных площадок и участков производства строительно-монтажных работ";</w:t>
      </w:r>
    </w:p>
    <w:p w:rsidR="001514C6" w:rsidRPr="006B0C10" w:rsidRDefault="001514C6" w:rsidP="006B0C10">
      <w:pPr>
        <w:jc w:val="both"/>
        <w:rPr>
          <w:sz w:val="28"/>
          <w:szCs w:val="28"/>
          <w:lang w:eastAsia="en-US"/>
        </w:rPr>
      </w:pPr>
      <w:r w:rsidRPr="006B0C10">
        <w:rPr>
          <w:sz w:val="28"/>
          <w:szCs w:val="28"/>
          <w:lang w:eastAsia="en-US"/>
        </w:rPr>
        <w:t>Иные своды правил и стандарты, принятые и вступившие в действие в установленном порядке.</w:t>
      </w:r>
    </w:p>
    <w:p w:rsidR="001514C6" w:rsidRPr="006B0C10" w:rsidRDefault="001514C6" w:rsidP="006B0C10">
      <w:pPr>
        <w:jc w:val="both"/>
        <w:rPr>
          <w:b/>
          <w:bCs/>
          <w:sz w:val="28"/>
          <w:szCs w:val="28"/>
          <w:lang w:eastAsia="en-US"/>
        </w:rPr>
      </w:pPr>
    </w:p>
    <w:p w:rsidR="001514C6" w:rsidRPr="006B0C10" w:rsidRDefault="001514C6" w:rsidP="00FE24DD">
      <w:pPr>
        <w:jc w:val="center"/>
        <w:rPr>
          <w:b/>
          <w:bCs/>
          <w:sz w:val="28"/>
          <w:szCs w:val="28"/>
          <w:lang w:eastAsia="en-US"/>
        </w:rPr>
      </w:pPr>
      <w:r w:rsidRPr="006B0C10">
        <w:rPr>
          <w:b/>
          <w:bCs/>
          <w:sz w:val="28"/>
          <w:szCs w:val="28"/>
          <w:lang w:eastAsia="en-US"/>
        </w:rPr>
        <w:t>5. Правила благоустройства</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Pr>
          <w:sz w:val="28"/>
          <w:szCs w:val="28"/>
          <w:lang w:eastAsia="en-US"/>
        </w:rPr>
        <w:t xml:space="preserve">5.1. </w:t>
      </w:r>
      <w:r w:rsidRPr="006B0C10">
        <w:rPr>
          <w:sz w:val="28"/>
          <w:szCs w:val="28"/>
          <w:lang w:eastAsia="en-US"/>
        </w:rPr>
        <w:t>К объектам благоустройства на территориях общественного назначения относятся общественные пространства городского поселения поселок Старая Торопа</w:t>
      </w:r>
      <w:r>
        <w:rPr>
          <w:sz w:val="28"/>
          <w:szCs w:val="28"/>
          <w:lang w:eastAsia="en-US"/>
        </w:rPr>
        <w:t xml:space="preserve"> Западнодвинского района Тверской области</w:t>
      </w:r>
      <w:r w:rsidRPr="006B0C10">
        <w:rPr>
          <w:sz w:val="28"/>
          <w:szCs w:val="28"/>
          <w:lang w:eastAsia="en-US"/>
        </w:rPr>
        <w:t xml:space="preserve">,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1514C6" w:rsidRPr="006B0C10" w:rsidRDefault="001514C6" w:rsidP="006B0C10">
      <w:pPr>
        <w:jc w:val="both"/>
        <w:rPr>
          <w:sz w:val="28"/>
          <w:szCs w:val="28"/>
          <w:lang w:eastAsia="en-US"/>
        </w:rPr>
      </w:pPr>
      <w:r w:rsidRPr="006B0C10">
        <w:rPr>
          <w:sz w:val="28"/>
          <w:szCs w:val="28"/>
          <w:lang w:eastAsia="en-US"/>
        </w:rPr>
        <w:t xml:space="preserve">- центры поселкового и локального значения, </w:t>
      </w:r>
    </w:p>
    <w:p w:rsidR="001514C6" w:rsidRDefault="001514C6" w:rsidP="006B0C10">
      <w:pPr>
        <w:jc w:val="both"/>
        <w:rPr>
          <w:sz w:val="28"/>
          <w:szCs w:val="28"/>
          <w:lang w:eastAsia="en-US"/>
        </w:rPr>
      </w:pPr>
      <w:r w:rsidRPr="006B0C10">
        <w:rPr>
          <w:sz w:val="28"/>
          <w:szCs w:val="28"/>
          <w:lang w:eastAsia="en-US"/>
        </w:rPr>
        <w:t>- многофункциональные и специализированные общественные зоны.</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5.2. В состав правил благоустройства включаются следующие разделы (подразделы):</w:t>
      </w:r>
    </w:p>
    <w:p w:rsidR="001514C6" w:rsidRPr="006B0C10" w:rsidRDefault="001514C6" w:rsidP="006B0C10">
      <w:pPr>
        <w:jc w:val="both"/>
        <w:rPr>
          <w:sz w:val="28"/>
          <w:szCs w:val="28"/>
          <w:lang w:eastAsia="en-US"/>
        </w:rPr>
      </w:pPr>
      <w:r w:rsidRPr="006B0C10">
        <w:rPr>
          <w:sz w:val="28"/>
          <w:szCs w:val="28"/>
          <w:lang w:eastAsia="en-US"/>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1514C6" w:rsidRPr="006B0C10" w:rsidRDefault="001514C6" w:rsidP="006B0C10">
      <w:pPr>
        <w:jc w:val="both"/>
        <w:rPr>
          <w:sz w:val="28"/>
          <w:szCs w:val="28"/>
          <w:lang w:eastAsia="en-US"/>
        </w:rPr>
      </w:pPr>
      <w:r w:rsidRPr="006B0C10">
        <w:rPr>
          <w:sz w:val="28"/>
          <w:szCs w:val="28"/>
          <w:lang w:eastAsia="en-US"/>
        </w:rPr>
        <w:t>- порядок и механизмы общественного участия в процессе благоустройства;</w:t>
      </w:r>
    </w:p>
    <w:p w:rsidR="001514C6" w:rsidRPr="006B0C10" w:rsidRDefault="001514C6" w:rsidP="006B0C10">
      <w:pPr>
        <w:jc w:val="both"/>
        <w:rPr>
          <w:sz w:val="28"/>
          <w:szCs w:val="28"/>
          <w:lang w:eastAsia="en-US"/>
        </w:rPr>
      </w:pPr>
      <w:r w:rsidRPr="006B0C10">
        <w:rPr>
          <w:sz w:val="28"/>
          <w:szCs w:val="28"/>
          <w:lang w:eastAsia="en-US"/>
        </w:rPr>
        <w:t>- особые требования к доступности городской среды для маломобильных групп населения;</w:t>
      </w:r>
    </w:p>
    <w:p w:rsidR="001514C6" w:rsidRPr="006B0C10" w:rsidRDefault="001514C6" w:rsidP="006B0C10">
      <w:pPr>
        <w:jc w:val="both"/>
        <w:rPr>
          <w:sz w:val="28"/>
          <w:szCs w:val="28"/>
          <w:lang w:eastAsia="en-US"/>
        </w:rPr>
      </w:pPr>
      <w:r w:rsidRPr="006B0C10">
        <w:rPr>
          <w:sz w:val="28"/>
          <w:szCs w:val="28"/>
          <w:lang w:eastAsia="en-US"/>
        </w:rPr>
        <w:t>- порядок содержания и эксплуатации объектов благоустройства;</w:t>
      </w:r>
    </w:p>
    <w:p w:rsidR="001514C6" w:rsidRPr="006B0C10" w:rsidRDefault="001514C6" w:rsidP="006B0C10">
      <w:pPr>
        <w:jc w:val="both"/>
        <w:rPr>
          <w:sz w:val="28"/>
          <w:szCs w:val="28"/>
          <w:lang w:eastAsia="en-US"/>
        </w:rPr>
      </w:pPr>
      <w:r w:rsidRPr="006B0C10">
        <w:rPr>
          <w:sz w:val="28"/>
          <w:szCs w:val="28"/>
          <w:lang w:eastAsia="en-US"/>
        </w:rPr>
        <w:t>- порядок контроля за соблюдением правил благоустройства.</w:t>
      </w:r>
    </w:p>
    <w:p w:rsidR="001514C6" w:rsidRPr="006B0C10" w:rsidRDefault="001514C6" w:rsidP="006B0C10">
      <w:pPr>
        <w:jc w:val="both"/>
        <w:rPr>
          <w:sz w:val="28"/>
          <w:szCs w:val="28"/>
          <w:lang w:eastAsia="en-US"/>
        </w:rPr>
      </w:pPr>
    </w:p>
    <w:p w:rsidR="001514C6" w:rsidRPr="006B0C10" w:rsidRDefault="001514C6" w:rsidP="00FE24DD">
      <w:pPr>
        <w:jc w:val="center"/>
        <w:rPr>
          <w:b/>
          <w:bCs/>
          <w:sz w:val="28"/>
          <w:szCs w:val="28"/>
          <w:lang w:eastAsia="en-US"/>
        </w:rPr>
      </w:pPr>
      <w:r w:rsidRPr="006B0C10">
        <w:rPr>
          <w:b/>
          <w:bCs/>
          <w:sz w:val="28"/>
          <w:szCs w:val="28"/>
          <w:lang w:eastAsia="en-US"/>
        </w:rPr>
        <w:t>6. Благоустройство отдельных объектов и их элементов</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6.1. Элементы озеленения</w:t>
      </w:r>
    </w:p>
    <w:p w:rsidR="001514C6" w:rsidRPr="006B0C10" w:rsidRDefault="001514C6" w:rsidP="006B0C10">
      <w:pPr>
        <w:jc w:val="both"/>
        <w:rPr>
          <w:sz w:val="28"/>
          <w:szCs w:val="28"/>
          <w:lang w:eastAsia="en-US"/>
        </w:rPr>
      </w:pPr>
      <w:r w:rsidRPr="006B0C10">
        <w:rPr>
          <w:sz w:val="28"/>
          <w:szCs w:val="28"/>
          <w:lang w:eastAsia="en-US"/>
        </w:rPr>
        <w:t>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514C6" w:rsidRPr="006B0C10" w:rsidRDefault="001514C6" w:rsidP="006B0C10">
      <w:pPr>
        <w:jc w:val="both"/>
        <w:rPr>
          <w:sz w:val="28"/>
          <w:szCs w:val="28"/>
          <w:lang w:eastAsia="en-US"/>
        </w:rPr>
      </w:pPr>
      <w:r w:rsidRPr="006B0C10">
        <w:rPr>
          <w:sz w:val="28"/>
          <w:szCs w:val="28"/>
          <w:lang w:eastAsia="en-US"/>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1514C6" w:rsidRPr="006B0C10" w:rsidRDefault="001514C6" w:rsidP="006B0C10">
      <w:pPr>
        <w:jc w:val="both"/>
        <w:rPr>
          <w:sz w:val="28"/>
          <w:szCs w:val="28"/>
          <w:lang w:eastAsia="en-US"/>
        </w:rPr>
      </w:pPr>
      <w:r w:rsidRPr="006B0C10">
        <w:rPr>
          <w:sz w:val="28"/>
          <w:szCs w:val="28"/>
          <w:lang w:eastAsia="en-US"/>
        </w:rPr>
        <w:t>6.1.3.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514C6" w:rsidRPr="006B0C10" w:rsidRDefault="001514C6" w:rsidP="006B0C10">
      <w:pPr>
        <w:jc w:val="both"/>
        <w:rPr>
          <w:sz w:val="28"/>
          <w:szCs w:val="28"/>
          <w:lang w:eastAsia="en-US"/>
        </w:rPr>
      </w:pPr>
      <w:r w:rsidRPr="006B0C10">
        <w:rPr>
          <w:sz w:val="28"/>
          <w:szCs w:val="28"/>
          <w:lang w:eastAsia="en-US"/>
        </w:rPr>
        <w:t>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514C6" w:rsidRPr="006B0C10" w:rsidRDefault="001514C6" w:rsidP="006B0C10">
      <w:pPr>
        <w:jc w:val="both"/>
        <w:rPr>
          <w:sz w:val="28"/>
          <w:szCs w:val="28"/>
          <w:lang w:eastAsia="en-US"/>
        </w:rPr>
      </w:pPr>
      <w:r w:rsidRPr="006B0C10">
        <w:rPr>
          <w:sz w:val="28"/>
          <w:szCs w:val="28"/>
          <w:lang w:eastAsia="en-US"/>
        </w:rPr>
        <w:t>6.1.5. Работы проводятся по предварительно разработанному и утвержденному администрацией проекту благоустройства.</w:t>
      </w:r>
    </w:p>
    <w:p w:rsidR="001514C6" w:rsidRPr="006B0C10" w:rsidRDefault="001514C6" w:rsidP="006B0C10">
      <w:pPr>
        <w:jc w:val="both"/>
        <w:rPr>
          <w:sz w:val="28"/>
          <w:szCs w:val="28"/>
          <w:lang w:eastAsia="en-US"/>
        </w:rPr>
      </w:pPr>
      <w:r w:rsidRPr="006B0C10">
        <w:rPr>
          <w:sz w:val="28"/>
          <w:szCs w:val="28"/>
          <w:lang w:eastAsia="en-US"/>
        </w:rPr>
        <w:t xml:space="preserve">6.1.6. В условиях высокого уровня загрязнения воздуха необходимо формировать многорядные древесно-кустарниковые посадки: </w:t>
      </w:r>
    </w:p>
    <w:p w:rsidR="001514C6" w:rsidRPr="006B0C10" w:rsidRDefault="001514C6" w:rsidP="006B0C10">
      <w:pPr>
        <w:jc w:val="both"/>
        <w:rPr>
          <w:sz w:val="28"/>
          <w:szCs w:val="28"/>
          <w:lang w:eastAsia="en-US"/>
        </w:rPr>
      </w:pPr>
      <w:r w:rsidRPr="006B0C10">
        <w:rPr>
          <w:sz w:val="28"/>
          <w:szCs w:val="28"/>
          <w:lang w:eastAsia="en-US"/>
        </w:rPr>
        <w:t xml:space="preserve">при хорошем режиме проветривания - закрытого типа (смыкание крон), </w:t>
      </w:r>
    </w:p>
    <w:p w:rsidR="001514C6" w:rsidRPr="006B0C10" w:rsidRDefault="001514C6" w:rsidP="006B0C10">
      <w:pPr>
        <w:jc w:val="both"/>
        <w:rPr>
          <w:sz w:val="28"/>
          <w:szCs w:val="28"/>
          <w:lang w:eastAsia="en-US"/>
        </w:rPr>
      </w:pPr>
      <w:r w:rsidRPr="006B0C10">
        <w:rPr>
          <w:sz w:val="28"/>
          <w:szCs w:val="28"/>
          <w:lang w:eastAsia="en-US"/>
        </w:rPr>
        <w:t>при плохом режиме проветривания - открытого, фильтрующего типа (несмыкание крон).</w:t>
      </w:r>
    </w:p>
    <w:p w:rsidR="001514C6" w:rsidRPr="006B0C10" w:rsidRDefault="001514C6" w:rsidP="006B0C10">
      <w:pPr>
        <w:jc w:val="both"/>
        <w:rPr>
          <w:sz w:val="28"/>
          <w:szCs w:val="28"/>
          <w:lang w:eastAsia="en-US"/>
        </w:rPr>
      </w:pPr>
      <w:r w:rsidRPr="006B0C10">
        <w:rPr>
          <w:sz w:val="28"/>
          <w:szCs w:val="28"/>
          <w:lang w:eastAsia="en-US"/>
        </w:rPr>
        <w:t>6.1.7. На территории необходимо организовать качественные озелененные территории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1514C6" w:rsidRPr="006B0C10" w:rsidRDefault="001514C6" w:rsidP="006B0C10">
      <w:pPr>
        <w:jc w:val="both"/>
        <w:rPr>
          <w:sz w:val="28"/>
          <w:szCs w:val="28"/>
          <w:lang w:eastAsia="en-US"/>
        </w:rPr>
      </w:pPr>
      <w:r w:rsidRPr="006B0C10">
        <w:rPr>
          <w:sz w:val="28"/>
          <w:szCs w:val="28"/>
          <w:lang w:eastAsia="en-US"/>
        </w:rPr>
        <w:t xml:space="preserve">6.1.8. При проектировании озелененных пространств учитывать факторы биоразнообразия и непрерывности озелененных элементов городской среды. </w:t>
      </w:r>
    </w:p>
    <w:p w:rsidR="001514C6" w:rsidRDefault="001514C6" w:rsidP="006B0C10">
      <w:pPr>
        <w:jc w:val="both"/>
        <w:rPr>
          <w:sz w:val="28"/>
          <w:szCs w:val="28"/>
          <w:lang w:eastAsia="en-US"/>
        </w:rPr>
      </w:pPr>
      <w:r w:rsidRPr="006B0C10">
        <w:rPr>
          <w:sz w:val="28"/>
          <w:szCs w:val="28"/>
          <w:lang w:eastAsia="en-US"/>
        </w:rPr>
        <w:t xml:space="preserve">6.1.9.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w:t>
      </w:r>
    </w:p>
    <w:p w:rsidR="001514C6" w:rsidRDefault="001514C6" w:rsidP="006B0C10">
      <w:pPr>
        <w:jc w:val="both"/>
        <w:rPr>
          <w:sz w:val="28"/>
          <w:szCs w:val="28"/>
          <w:lang w:eastAsia="en-US"/>
        </w:rPr>
      </w:pPr>
    </w:p>
    <w:p w:rsidR="001514C6" w:rsidRDefault="001514C6" w:rsidP="006B0C10">
      <w:pPr>
        <w:jc w:val="both"/>
        <w:rPr>
          <w:sz w:val="28"/>
          <w:szCs w:val="28"/>
          <w:lang w:eastAsia="en-US"/>
        </w:rPr>
      </w:pP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6.2. Виды по</w:t>
      </w:r>
      <w:r>
        <w:rPr>
          <w:b/>
          <w:bCs/>
          <w:sz w:val="28"/>
          <w:szCs w:val="28"/>
          <w:lang w:eastAsia="en-US"/>
        </w:rPr>
        <w:t>крытий</w:t>
      </w:r>
    </w:p>
    <w:p w:rsidR="001514C6" w:rsidRPr="006B0C10" w:rsidRDefault="001514C6" w:rsidP="006B0C10">
      <w:pPr>
        <w:jc w:val="both"/>
        <w:rPr>
          <w:sz w:val="28"/>
          <w:szCs w:val="28"/>
          <w:lang w:eastAsia="en-US"/>
        </w:rPr>
      </w:pPr>
      <w:r w:rsidRPr="006B0C10">
        <w:rPr>
          <w:sz w:val="28"/>
          <w:szCs w:val="28"/>
          <w:lang w:eastAsia="en-US"/>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1514C6" w:rsidRPr="006B0C10" w:rsidRDefault="001514C6" w:rsidP="006B0C10">
      <w:pPr>
        <w:jc w:val="both"/>
        <w:rPr>
          <w:sz w:val="28"/>
          <w:szCs w:val="28"/>
          <w:lang w:eastAsia="en-US"/>
        </w:rPr>
      </w:pPr>
      <w:r w:rsidRPr="006B0C10">
        <w:rPr>
          <w:sz w:val="28"/>
          <w:szCs w:val="28"/>
          <w:lang w:eastAsia="en-US"/>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1514C6" w:rsidRPr="006B0C10" w:rsidRDefault="001514C6" w:rsidP="006B0C10">
      <w:pPr>
        <w:jc w:val="both"/>
        <w:rPr>
          <w:sz w:val="28"/>
          <w:szCs w:val="28"/>
          <w:lang w:eastAsia="en-US"/>
        </w:rPr>
      </w:pPr>
      <w:r w:rsidRPr="006B0C10">
        <w:rPr>
          <w:sz w:val="28"/>
          <w:szCs w:val="28"/>
          <w:lang w:eastAsia="en-US"/>
        </w:rPr>
        <w:t>6.2.3.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514C6" w:rsidRDefault="001514C6" w:rsidP="006B0C10">
      <w:pPr>
        <w:jc w:val="both"/>
        <w:rPr>
          <w:sz w:val="28"/>
          <w:szCs w:val="28"/>
          <w:lang w:eastAsia="en-US"/>
        </w:rPr>
      </w:pPr>
      <w:r w:rsidRPr="006B0C10">
        <w:rPr>
          <w:sz w:val="28"/>
          <w:szCs w:val="28"/>
          <w:lang w:eastAsia="en-US"/>
        </w:rPr>
        <w:t>6.2.4. Для деревьев, расположенных в мощении, применять различные виды защиты (приствольные решетки, бордюры, периметральные скамейки и пр.).</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Pr>
          <w:b/>
          <w:bCs/>
          <w:sz w:val="28"/>
          <w:szCs w:val="28"/>
          <w:lang w:eastAsia="en-US"/>
        </w:rPr>
        <w:t>6.3. Ограждения</w:t>
      </w:r>
    </w:p>
    <w:p w:rsidR="001514C6" w:rsidRPr="006B0C10" w:rsidRDefault="001514C6" w:rsidP="006B0C10">
      <w:pPr>
        <w:jc w:val="both"/>
        <w:rPr>
          <w:sz w:val="28"/>
          <w:szCs w:val="28"/>
          <w:lang w:eastAsia="en-US"/>
        </w:rPr>
      </w:pPr>
      <w:r w:rsidRPr="006B0C10">
        <w:rPr>
          <w:sz w:val="28"/>
          <w:szCs w:val="28"/>
          <w:lang w:eastAsia="en-US"/>
        </w:rPr>
        <w:t>6.3.1. 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514C6" w:rsidRPr="006B0C10" w:rsidRDefault="001514C6" w:rsidP="006B0C10">
      <w:pPr>
        <w:jc w:val="both"/>
        <w:rPr>
          <w:sz w:val="28"/>
          <w:szCs w:val="28"/>
          <w:lang w:eastAsia="en-US"/>
        </w:rPr>
      </w:pPr>
      <w:r w:rsidRPr="006B0C10">
        <w:rPr>
          <w:sz w:val="28"/>
          <w:szCs w:val="28"/>
          <w:lang w:eastAsia="en-US"/>
        </w:rPr>
        <w:t>6.3.2. При создании и благоустройстве ограждений учитывать необходимость, в том числе:</w:t>
      </w:r>
    </w:p>
    <w:p w:rsidR="001514C6" w:rsidRPr="006B0C10" w:rsidRDefault="001514C6" w:rsidP="006B0C10">
      <w:pPr>
        <w:jc w:val="both"/>
        <w:rPr>
          <w:sz w:val="28"/>
          <w:szCs w:val="28"/>
          <w:lang w:eastAsia="en-US"/>
        </w:rPr>
      </w:pPr>
      <w:r w:rsidRPr="006B0C10">
        <w:rPr>
          <w:sz w:val="28"/>
          <w:szCs w:val="28"/>
          <w:lang w:eastAsia="en-US"/>
        </w:rPr>
        <w:t>- разграничения зеленой зоны (газоны, клумбы, парки) с маршрутами пешеходов и транспорта;</w:t>
      </w:r>
    </w:p>
    <w:p w:rsidR="001514C6" w:rsidRPr="006B0C10" w:rsidRDefault="001514C6" w:rsidP="006B0C10">
      <w:pPr>
        <w:jc w:val="both"/>
        <w:rPr>
          <w:sz w:val="28"/>
          <w:szCs w:val="28"/>
          <w:lang w:eastAsia="en-US"/>
        </w:rPr>
      </w:pPr>
      <w:r w:rsidRPr="006B0C10">
        <w:rPr>
          <w:sz w:val="28"/>
          <w:szCs w:val="28"/>
          <w:lang w:eastAsia="en-US"/>
        </w:rPr>
        <w:t>- проектирования дорожек и тротуаров с учетом потоков людей и маршрутов;</w:t>
      </w:r>
    </w:p>
    <w:p w:rsidR="001514C6" w:rsidRPr="006B0C10" w:rsidRDefault="001514C6" w:rsidP="006B0C10">
      <w:pPr>
        <w:jc w:val="both"/>
        <w:rPr>
          <w:sz w:val="28"/>
          <w:szCs w:val="28"/>
          <w:lang w:eastAsia="en-US"/>
        </w:rPr>
      </w:pPr>
      <w:r w:rsidRPr="006B0C10">
        <w:rPr>
          <w:sz w:val="28"/>
          <w:szCs w:val="28"/>
          <w:lang w:eastAsia="en-US"/>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1514C6" w:rsidRPr="006B0C10" w:rsidRDefault="001514C6" w:rsidP="006B0C10">
      <w:pPr>
        <w:jc w:val="both"/>
        <w:rPr>
          <w:sz w:val="28"/>
          <w:szCs w:val="28"/>
          <w:lang w:eastAsia="en-US"/>
        </w:rPr>
      </w:pPr>
      <w:r w:rsidRPr="006B0C10">
        <w:rPr>
          <w:sz w:val="28"/>
          <w:szCs w:val="28"/>
          <w:lang w:eastAsia="en-US"/>
        </w:rPr>
        <w:t>- проектирования изменения высоты и геометрии бордюрного камня с учетом сезонных снежных отвалов;</w:t>
      </w:r>
    </w:p>
    <w:p w:rsidR="001514C6" w:rsidRPr="006B0C10" w:rsidRDefault="001514C6" w:rsidP="006B0C10">
      <w:pPr>
        <w:jc w:val="both"/>
        <w:rPr>
          <w:sz w:val="28"/>
          <w:szCs w:val="28"/>
          <w:lang w:eastAsia="en-US"/>
        </w:rPr>
      </w:pPr>
      <w:r w:rsidRPr="006B0C10">
        <w:rPr>
          <w:sz w:val="28"/>
          <w:szCs w:val="28"/>
          <w:lang w:eastAsia="en-US"/>
        </w:rPr>
        <w:t>- использования бордюрного камня;</w:t>
      </w:r>
    </w:p>
    <w:p w:rsidR="001514C6" w:rsidRPr="006B0C10" w:rsidRDefault="001514C6" w:rsidP="006B0C10">
      <w:pPr>
        <w:jc w:val="both"/>
        <w:rPr>
          <w:sz w:val="28"/>
          <w:szCs w:val="28"/>
          <w:lang w:eastAsia="en-US"/>
        </w:rPr>
      </w:pPr>
      <w:r w:rsidRPr="006B0C10">
        <w:rPr>
          <w:sz w:val="28"/>
          <w:szCs w:val="28"/>
          <w:lang w:eastAsia="en-US"/>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1514C6" w:rsidRPr="006B0C10" w:rsidRDefault="001514C6" w:rsidP="006B0C10">
      <w:pPr>
        <w:jc w:val="both"/>
        <w:rPr>
          <w:sz w:val="28"/>
          <w:szCs w:val="28"/>
          <w:lang w:eastAsia="en-US"/>
        </w:rPr>
      </w:pPr>
      <w:r w:rsidRPr="006B0C10">
        <w:rPr>
          <w:sz w:val="28"/>
          <w:szCs w:val="28"/>
          <w:lang w:eastAsia="en-US"/>
        </w:rPr>
        <w:t>- использования (в особенности на границах зеленых зон) многолетних всесезонных кустистых растений;</w:t>
      </w:r>
    </w:p>
    <w:p w:rsidR="001514C6" w:rsidRPr="006B0C10" w:rsidRDefault="001514C6" w:rsidP="006B0C10">
      <w:pPr>
        <w:jc w:val="both"/>
        <w:rPr>
          <w:sz w:val="28"/>
          <w:szCs w:val="28"/>
          <w:lang w:eastAsia="en-US"/>
        </w:rPr>
      </w:pPr>
      <w:r w:rsidRPr="006B0C10">
        <w:rPr>
          <w:sz w:val="28"/>
          <w:szCs w:val="28"/>
          <w:lang w:eastAsia="en-US"/>
        </w:rPr>
        <w:t>- использования по возможности светоотражающих фасадных конструкций для затененных участков газонов;</w:t>
      </w:r>
    </w:p>
    <w:p w:rsidR="001514C6" w:rsidRPr="006B0C10" w:rsidRDefault="001514C6" w:rsidP="006B0C10">
      <w:pPr>
        <w:jc w:val="both"/>
        <w:rPr>
          <w:sz w:val="28"/>
          <w:szCs w:val="28"/>
          <w:lang w:eastAsia="en-US"/>
        </w:rPr>
      </w:pPr>
      <w:r w:rsidRPr="006B0C10">
        <w:rPr>
          <w:sz w:val="28"/>
          <w:szCs w:val="28"/>
          <w:lang w:eastAsia="en-US"/>
        </w:rPr>
        <w:t>- 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1514C6" w:rsidRPr="006B0C10" w:rsidRDefault="001514C6" w:rsidP="006B0C10">
      <w:pPr>
        <w:jc w:val="both"/>
        <w:rPr>
          <w:sz w:val="28"/>
          <w:szCs w:val="28"/>
        </w:rPr>
      </w:pPr>
      <w:r w:rsidRPr="006B0C10">
        <w:rPr>
          <w:sz w:val="28"/>
          <w:szCs w:val="28"/>
        </w:rPr>
        <w:t>6.3.3.  Требования к ограждениям:</w:t>
      </w:r>
    </w:p>
    <w:p w:rsidR="001514C6" w:rsidRPr="006B0C10" w:rsidRDefault="001514C6" w:rsidP="006B0C10">
      <w:pPr>
        <w:jc w:val="both"/>
        <w:rPr>
          <w:sz w:val="28"/>
          <w:szCs w:val="28"/>
        </w:rPr>
      </w:pPr>
      <w:r w:rsidRPr="006B0C10">
        <w:rPr>
          <w:sz w:val="28"/>
          <w:szCs w:val="28"/>
        </w:rPr>
        <w:t>- Установка ограждений допускается только в пределах закрепленной территории.</w:t>
      </w:r>
    </w:p>
    <w:p w:rsidR="001514C6" w:rsidRPr="006B0C10" w:rsidRDefault="001514C6" w:rsidP="006B0C10">
      <w:pPr>
        <w:jc w:val="both"/>
        <w:rPr>
          <w:sz w:val="28"/>
          <w:szCs w:val="28"/>
        </w:rPr>
      </w:pPr>
      <w:r w:rsidRPr="006B0C10">
        <w:rPr>
          <w:sz w:val="28"/>
          <w:szCs w:val="28"/>
        </w:rPr>
        <w:t>- Устройство ограждений зданий, строений, сооружений и земельных участков, на которых они расположены, является дополнительным элементом благоустройства.</w:t>
      </w:r>
    </w:p>
    <w:p w:rsidR="001514C6" w:rsidRPr="006B0C10" w:rsidRDefault="001514C6" w:rsidP="006B0C10">
      <w:pPr>
        <w:jc w:val="both"/>
        <w:rPr>
          <w:sz w:val="28"/>
          <w:szCs w:val="28"/>
        </w:rPr>
      </w:pPr>
      <w:r w:rsidRPr="006B0C10">
        <w:rPr>
          <w:sz w:val="28"/>
          <w:szCs w:val="28"/>
        </w:rPr>
        <w:t>- Вид и расположение ограждений должны отвечать требованиям планировочной организации участка, назначению, зонированию территорий, требованиям безопасности, комфорта, защиты зеленых насаждений, а также архитектурному стилю окружающей застройки.</w:t>
      </w:r>
    </w:p>
    <w:p w:rsidR="001514C6" w:rsidRPr="006B0C10" w:rsidRDefault="001514C6" w:rsidP="006B0C10">
      <w:pPr>
        <w:jc w:val="both"/>
        <w:rPr>
          <w:sz w:val="28"/>
          <w:szCs w:val="28"/>
        </w:rPr>
      </w:pPr>
      <w:r w:rsidRPr="006B0C10">
        <w:rPr>
          <w:sz w:val="28"/>
          <w:szCs w:val="28"/>
        </w:rPr>
        <w:t>- В целях благоустройства на территории городского поселения поселок Старая Торопа следует предусматривать применение различных видов ограждений:</w:t>
      </w:r>
    </w:p>
    <w:p w:rsidR="001514C6" w:rsidRPr="006B0C10" w:rsidRDefault="001514C6" w:rsidP="006B0C10">
      <w:pPr>
        <w:jc w:val="both"/>
        <w:rPr>
          <w:sz w:val="28"/>
          <w:szCs w:val="28"/>
        </w:rPr>
      </w:pPr>
      <w:r w:rsidRPr="006B0C10">
        <w:rPr>
          <w:sz w:val="28"/>
          <w:szCs w:val="28"/>
        </w:rPr>
        <w:t>1) газонные ограждения (высота 0,3 - 0,5 м);</w:t>
      </w:r>
    </w:p>
    <w:p w:rsidR="001514C6" w:rsidRPr="006B0C10" w:rsidRDefault="001514C6" w:rsidP="006B0C10">
      <w:pPr>
        <w:jc w:val="both"/>
        <w:rPr>
          <w:sz w:val="28"/>
          <w:szCs w:val="28"/>
        </w:rPr>
      </w:pPr>
      <w:r w:rsidRPr="006B0C10">
        <w:rPr>
          <w:sz w:val="28"/>
          <w:szCs w:val="28"/>
        </w:rPr>
        <w:t>2) ограды: низкие (высота 0,5 - 1,0 м), средние (высота 1,0 - 1,5 м), высокие (высота 1,5 - 2,0 м);</w:t>
      </w:r>
    </w:p>
    <w:p w:rsidR="001514C6" w:rsidRPr="006B0C10" w:rsidRDefault="001514C6" w:rsidP="006B0C10">
      <w:pPr>
        <w:jc w:val="both"/>
        <w:rPr>
          <w:sz w:val="28"/>
          <w:szCs w:val="28"/>
        </w:rPr>
      </w:pPr>
      <w:r w:rsidRPr="006B0C10">
        <w:rPr>
          <w:sz w:val="28"/>
          <w:szCs w:val="28"/>
        </w:rPr>
        <w:t>3) ограждения - тумбы для транспортных проездов и автостоянок (высота 0,3 - 0,4 м);</w:t>
      </w:r>
    </w:p>
    <w:p w:rsidR="001514C6" w:rsidRPr="006B0C10" w:rsidRDefault="001514C6" w:rsidP="006B0C10">
      <w:pPr>
        <w:jc w:val="both"/>
        <w:rPr>
          <w:sz w:val="28"/>
          <w:szCs w:val="28"/>
        </w:rPr>
      </w:pPr>
      <w:r w:rsidRPr="006B0C10">
        <w:rPr>
          <w:sz w:val="28"/>
          <w:szCs w:val="28"/>
        </w:rPr>
        <w:t>4) ограждения спортивных площадок (высота 2,5 - 4,0 м);</w:t>
      </w:r>
    </w:p>
    <w:p w:rsidR="001514C6" w:rsidRPr="006B0C10" w:rsidRDefault="001514C6" w:rsidP="006B0C10">
      <w:pPr>
        <w:jc w:val="both"/>
        <w:rPr>
          <w:sz w:val="28"/>
          <w:szCs w:val="28"/>
        </w:rPr>
      </w:pPr>
      <w:r w:rsidRPr="006B0C10">
        <w:rPr>
          <w:sz w:val="28"/>
          <w:szCs w:val="28"/>
        </w:rPr>
        <w:t>5) декоративные ограждения (высота 1,2 - 2,0 м);</w:t>
      </w:r>
    </w:p>
    <w:p w:rsidR="001514C6" w:rsidRPr="006B0C10" w:rsidRDefault="001514C6" w:rsidP="006B0C10">
      <w:pPr>
        <w:jc w:val="both"/>
        <w:rPr>
          <w:sz w:val="28"/>
          <w:szCs w:val="28"/>
        </w:rPr>
      </w:pPr>
      <w:r w:rsidRPr="006B0C10">
        <w:rPr>
          <w:sz w:val="28"/>
          <w:szCs w:val="28"/>
        </w:rPr>
        <w:t>6) ограждения типа палисадник (высотой менее 1,5 м);</w:t>
      </w:r>
    </w:p>
    <w:p w:rsidR="001514C6" w:rsidRPr="006B0C10" w:rsidRDefault="001514C6" w:rsidP="006B0C10">
      <w:pPr>
        <w:jc w:val="both"/>
        <w:rPr>
          <w:sz w:val="28"/>
          <w:szCs w:val="28"/>
        </w:rPr>
      </w:pPr>
      <w:r w:rsidRPr="006B0C10">
        <w:rPr>
          <w:sz w:val="28"/>
          <w:szCs w:val="28"/>
        </w:rPr>
        <w:t>7) технические ограждения (высота в соответствии с действующими нормами);</w:t>
      </w:r>
    </w:p>
    <w:p w:rsidR="001514C6" w:rsidRPr="006B0C10" w:rsidRDefault="001514C6" w:rsidP="006B0C10">
      <w:pPr>
        <w:jc w:val="both"/>
        <w:rPr>
          <w:sz w:val="28"/>
          <w:szCs w:val="28"/>
        </w:rPr>
      </w:pPr>
      <w:r w:rsidRPr="006B0C10">
        <w:rPr>
          <w:sz w:val="28"/>
          <w:szCs w:val="28"/>
        </w:rPr>
        <w:t>8) шлагбаумы и другие устройства, ограничивающие движение граждан и транспорта.</w:t>
      </w:r>
    </w:p>
    <w:p w:rsidR="001514C6" w:rsidRPr="006B0C10" w:rsidRDefault="001514C6" w:rsidP="006B0C10">
      <w:pPr>
        <w:jc w:val="both"/>
        <w:rPr>
          <w:sz w:val="28"/>
          <w:szCs w:val="28"/>
        </w:rPr>
      </w:pPr>
      <w:r w:rsidRPr="006B0C10">
        <w:rPr>
          <w:sz w:val="28"/>
          <w:szCs w:val="28"/>
        </w:rPr>
        <w:t>Высота ограждений определяется в соответствии с настоящим пунктом.</w:t>
      </w:r>
    </w:p>
    <w:p w:rsidR="001514C6" w:rsidRPr="006B0C10" w:rsidRDefault="001514C6" w:rsidP="006B0C10">
      <w:pPr>
        <w:jc w:val="both"/>
        <w:rPr>
          <w:sz w:val="28"/>
          <w:szCs w:val="28"/>
        </w:rPr>
      </w:pPr>
      <w:r w:rsidRPr="006B0C10">
        <w:rPr>
          <w:sz w:val="28"/>
          <w:szCs w:val="28"/>
        </w:rPr>
        <w:t>6.3.4.  На территории поселения используются следующие типы ограждений:</w:t>
      </w:r>
    </w:p>
    <w:p w:rsidR="001514C6" w:rsidRPr="006B0C10" w:rsidRDefault="001514C6" w:rsidP="006B0C10">
      <w:pPr>
        <w:jc w:val="both"/>
        <w:rPr>
          <w:sz w:val="28"/>
          <w:szCs w:val="28"/>
        </w:rPr>
      </w:pPr>
      <w:r w:rsidRPr="006B0C10">
        <w:rPr>
          <w:sz w:val="28"/>
          <w:szCs w:val="28"/>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1514C6" w:rsidRPr="006B0C10" w:rsidRDefault="001514C6" w:rsidP="006B0C10">
      <w:pPr>
        <w:jc w:val="both"/>
        <w:rPr>
          <w:sz w:val="28"/>
          <w:szCs w:val="28"/>
        </w:rPr>
      </w:pPr>
      <w:r w:rsidRPr="006B0C10">
        <w:rPr>
          <w:sz w:val="28"/>
          <w:szCs w:val="28"/>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1514C6" w:rsidRPr="006B0C10" w:rsidRDefault="001514C6" w:rsidP="006B0C10">
      <w:pPr>
        <w:jc w:val="both"/>
        <w:rPr>
          <w:sz w:val="28"/>
          <w:szCs w:val="28"/>
        </w:rPr>
      </w:pPr>
      <w:r w:rsidRPr="006B0C10">
        <w:rPr>
          <w:sz w:val="28"/>
          <w:szCs w:val="28"/>
        </w:rPr>
        <w:t>3) комбинированное ограждение - комбинация из глухих и прозрачных плоскостей с применением отдельных декоративных элементов;</w:t>
      </w:r>
    </w:p>
    <w:p w:rsidR="001514C6" w:rsidRPr="006B0C10" w:rsidRDefault="001514C6" w:rsidP="006B0C10">
      <w:pPr>
        <w:jc w:val="both"/>
        <w:rPr>
          <w:sz w:val="28"/>
          <w:szCs w:val="28"/>
        </w:rPr>
      </w:pPr>
      <w:r w:rsidRPr="006B0C10">
        <w:rPr>
          <w:sz w:val="28"/>
          <w:szCs w:val="28"/>
        </w:rPr>
        <w:t>4) живая изгородь - изгородь, представляющая собой рядовую посадку (1 - 3 ряда) кустарников и деревьев специальных пород высотой до 1 метра,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1514C6" w:rsidRPr="006B0C10" w:rsidRDefault="001514C6" w:rsidP="006B0C10">
      <w:pPr>
        <w:jc w:val="both"/>
        <w:rPr>
          <w:sz w:val="28"/>
          <w:szCs w:val="28"/>
        </w:rPr>
      </w:pPr>
      <w:r w:rsidRPr="006B0C10">
        <w:rPr>
          <w:sz w:val="28"/>
          <w:szCs w:val="28"/>
        </w:rPr>
        <w:t>6.3.5. Ограждения применяются:</w:t>
      </w:r>
    </w:p>
    <w:p w:rsidR="001514C6" w:rsidRPr="006B0C10" w:rsidRDefault="001514C6" w:rsidP="006B0C10">
      <w:pPr>
        <w:jc w:val="both"/>
        <w:rPr>
          <w:sz w:val="28"/>
          <w:szCs w:val="28"/>
        </w:rPr>
      </w:pPr>
      <w:r w:rsidRPr="006B0C10">
        <w:rPr>
          <w:sz w:val="28"/>
          <w:szCs w:val="28"/>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(кладбищ, памятников и мемориальных комплексов), части территории предприятий, выходящих на улицы города, придомовых территорий многоквартирных и индивидуальных жилых домов;</w:t>
      </w:r>
    </w:p>
    <w:p w:rsidR="001514C6" w:rsidRPr="006B0C10" w:rsidRDefault="001514C6" w:rsidP="006B0C10">
      <w:pPr>
        <w:jc w:val="both"/>
        <w:rPr>
          <w:sz w:val="28"/>
          <w:szCs w:val="28"/>
        </w:rPr>
      </w:pPr>
      <w:r w:rsidRPr="006B0C10">
        <w:rPr>
          <w:sz w:val="28"/>
          <w:szCs w:val="28"/>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города;</w:t>
      </w:r>
    </w:p>
    <w:p w:rsidR="001514C6" w:rsidRPr="006B0C10" w:rsidRDefault="001514C6" w:rsidP="006B0C10">
      <w:pPr>
        <w:jc w:val="both"/>
        <w:rPr>
          <w:sz w:val="28"/>
          <w:szCs w:val="28"/>
        </w:rPr>
      </w:pPr>
      <w:r w:rsidRPr="006B0C10">
        <w:rPr>
          <w:sz w:val="28"/>
          <w:szCs w:val="28"/>
        </w:rPr>
        <w:t>3) комбинированное ограждение: для ограждения территории учреждений культуры, спортивных объектов с контролируемым входом, придомовых территорий многоквартирных, индивидуальных жилых домов;</w:t>
      </w:r>
    </w:p>
    <w:p w:rsidR="001514C6" w:rsidRPr="006B0C10" w:rsidRDefault="001514C6" w:rsidP="006B0C10">
      <w:pPr>
        <w:jc w:val="both"/>
        <w:rPr>
          <w:sz w:val="28"/>
          <w:szCs w:val="28"/>
        </w:rPr>
      </w:pPr>
      <w:r w:rsidRPr="006B0C10">
        <w:rPr>
          <w:sz w:val="28"/>
          <w:szCs w:val="28"/>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1514C6" w:rsidRPr="006B0C10" w:rsidRDefault="001514C6" w:rsidP="006B0C10">
      <w:pPr>
        <w:jc w:val="both"/>
        <w:rPr>
          <w:sz w:val="28"/>
          <w:szCs w:val="28"/>
        </w:rPr>
      </w:pPr>
      <w:r w:rsidRPr="006B0C10">
        <w:rPr>
          <w:sz w:val="28"/>
          <w:szCs w:val="28"/>
        </w:rPr>
        <w:t>6.3.6.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1514C6" w:rsidRPr="006B0C10" w:rsidRDefault="001514C6" w:rsidP="006B0C10">
      <w:pPr>
        <w:jc w:val="both"/>
        <w:rPr>
          <w:sz w:val="28"/>
          <w:szCs w:val="28"/>
        </w:rPr>
      </w:pPr>
      <w:r w:rsidRPr="006B0C10">
        <w:rPr>
          <w:sz w:val="28"/>
          <w:szCs w:val="28"/>
        </w:rPr>
        <w:t>6.3.7.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rsidR="001514C6" w:rsidRPr="006B0C10" w:rsidRDefault="001514C6" w:rsidP="006B0C10">
      <w:pPr>
        <w:jc w:val="both"/>
        <w:rPr>
          <w:sz w:val="28"/>
          <w:szCs w:val="28"/>
        </w:rPr>
      </w:pPr>
      <w:r w:rsidRPr="006B0C10">
        <w:rPr>
          <w:sz w:val="28"/>
          <w:szCs w:val="28"/>
        </w:rPr>
        <w:t>6.3.8.  На территориях общественного, жилого (за исключением индивидуальной), рекреационного назначения запрещается проектирование глухих и железобетонных ограждений.</w:t>
      </w:r>
    </w:p>
    <w:p w:rsidR="001514C6" w:rsidRPr="006B0C10" w:rsidRDefault="001514C6" w:rsidP="006B0C10">
      <w:pPr>
        <w:jc w:val="both"/>
        <w:rPr>
          <w:sz w:val="28"/>
          <w:szCs w:val="28"/>
        </w:rPr>
      </w:pPr>
      <w:r w:rsidRPr="006B0C10">
        <w:rPr>
          <w:sz w:val="28"/>
          <w:szCs w:val="28"/>
        </w:rPr>
        <w:t>6.3.9.  Следует предусматривать размещение защитных металлических ограждений высотой 0,5 метра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метра.</w:t>
      </w:r>
    </w:p>
    <w:p w:rsidR="001514C6" w:rsidRPr="006B0C10" w:rsidRDefault="001514C6" w:rsidP="006B0C10">
      <w:pPr>
        <w:jc w:val="both"/>
        <w:rPr>
          <w:sz w:val="28"/>
          <w:szCs w:val="28"/>
        </w:rPr>
      </w:pPr>
      <w:r w:rsidRPr="006B0C10">
        <w:rPr>
          <w:sz w:val="28"/>
          <w:szCs w:val="28"/>
        </w:rPr>
        <w:t>6.3.10.  При проектировании средних и высоких видов ограждений в местах пересечения с подземными сооружениями и инженерными коммуникациями рекомендуется предусматривать конструкции ограждений, позволяющие производить ремонтные или строительные работы.</w:t>
      </w:r>
    </w:p>
    <w:p w:rsidR="001514C6" w:rsidRPr="006B0C10" w:rsidRDefault="001514C6" w:rsidP="006B0C10">
      <w:pPr>
        <w:jc w:val="both"/>
        <w:rPr>
          <w:sz w:val="28"/>
          <w:szCs w:val="28"/>
        </w:rPr>
      </w:pPr>
      <w:r w:rsidRPr="006B0C10">
        <w:rPr>
          <w:sz w:val="28"/>
          <w:szCs w:val="28"/>
        </w:rPr>
        <w:t>6.3.11.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1514C6" w:rsidRPr="006B0C10" w:rsidRDefault="001514C6" w:rsidP="006B0C10">
      <w:pPr>
        <w:jc w:val="both"/>
        <w:rPr>
          <w:sz w:val="28"/>
          <w:szCs w:val="28"/>
        </w:rPr>
      </w:pPr>
      <w:r w:rsidRPr="006B0C10">
        <w:rPr>
          <w:sz w:val="28"/>
          <w:szCs w:val="28"/>
        </w:rPr>
        <w:t>6.3.12.  Высота и тип ограждений устанавливаются в соответствии с правилами землепользования и застройки.</w:t>
      </w:r>
    </w:p>
    <w:p w:rsidR="001514C6" w:rsidRPr="006B0C10" w:rsidRDefault="001514C6" w:rsidP="006B0C10">
      <w:pPr>
        <w:jc w:val="both"/>
        <w:rPr>
          <w:sz w:val="28"/>
          <w:szCs w:val="28"/>
        </w:rPr>
      </w:pPr>
      <w:r w:rsidRPr="006B0C10">
        <w:rPr>
          <w:sz w:val="28"/>
          <w:szCs w:val="28"/>
        </w:rPr>
        <w:t>6.3.13.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1514C6" w:rsidRPr="006B0C10" w:rsidRDefault="001514C6" w:rsidP="006B0C10">
      <w:pPr>
        <w:jc w:val="both"/>
        <w:rPr>
          <w:sz w:val="28"/>
          <w:szCs w:val="28"/>
        </w:rPr>
      </w:pPr>
      <w:r w:rsidRPr="006B0C10">
        <w:rPr>
          <w:sz w:val="28"/>
          <w:szCs w:val="28"/>
        </w:rPr>
        <w:t>6.3.14.  На внутриквартальных территориях рекомендуется изготовление оград из кованого металла, цокольных частей - из естественного камня.</w:t>
      </w:r>
    </w:p>
    <w:p w:rsidR="001514C6" w:rsidRPr="006B0C10" w:rsidRDefault="001514C6" w:rsidP="006B0C10">
      <w:pPr>
        <w:jc w:val="both"/>
        <w:rPr>
          <w:sz w:val="28"/>
          <w:szCs w:val="28"/>
        </w:rPr>
      </w:pPr>
      <w:r w:rsidRPr="006B0C10">
        <w:rPr>
          <w:sz w:val="28"/>
          <w:szCs w:val="28"/>
        </w:rPr>
        <w:t>6.3.15.  Ограждения спортивных площадок, технические ограждения выполняются с использованием металлических сварных и сетчатых конструкций. Цвет - серый, светло-серый, серо-зеленый, черный, темно-зеленый, графитовый.</w:t>
      </w:r>
    </w:p>
    <w:p w:rsidR="001514C6" w:rsidRPr="006B0C10" w:rsidRDefault="001514C6" w:rsidP="006B0C10">
      <w:pPr>
        <w:jc w:val="both"/>
        <w:rPr>
          <w:sz w:val="28"/>
          <w:szCs w:val="28"/>
        </w:rPr>
      </w:pPr>
      <w:r w:rsidRPr="006B0C10">
        <w:rPr>
          <w:sz w:val="28"/>
          <w:szCs w:val="28"/>
        </w:rPr>
        <w:t>6.3.16.  Запрещается устройство ограждений в охранных зонах подземных коммуникаций, проходящих вдоль трасс сетей.</w:t>
      </w:r>
    </w:p>
    <w:p w:rsidR="001514C6" w:rsidRPr="006B0C10" w:rsidRDefault="001514C6" w:rsidP="006B0C10">
      <w:pPr>
        <w:jc w:val="both"/>
        <w:rPr>
          <w:sz w:val="28"/>
          <w:szCs w:val="28"/>
        </w:rPr>
      </w:pPr>
      <w:r w:rsidRPr="006B0C10">
        <w:rPr>
          <w:sz w:val="28"/>
          <w:szCs w:val="28"/>
        </w:rPr>
        <w:t>6.3.17.  Собственники, иные владельцы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rsidR="001514C6" w:rsidRPr="006B0C10" w:rsidRDefault="001514C6" w:rsidP="006B0C10">
      <w:pPr>
        <w:jc w:val="both"/>
        <w:rPr>
          <w:sz w:val="28"/>
          <w:szCs w:val="28"/>
        </w:rPr>
      </w:pPr>
      <w:r w:rsidRPr="006B0C10">
        <w:rPr>
          <w:sz w:val="28"/>
          <w:szCs w:val="28"/>
        </w:rPr>
        <w:t>6.3.18.  Ограждения типа палисадник:</w:t>
      </w:r>
    </w:p>
    <w:p w:rsidR="001514C6" w:rsidRPr="006B0C10" w:rsidRDefault="001514C6" w:rsidP="006B0C10">
      <w:pPr>
        <w:jc w:val="both"/>
        <w:rPr>
          <w:sz w:val="28"/>
          <w:szCs w:val="28"/>
        </w:rPr>
      </w:pPr>
      <w:r w:rsidRPr="006B0C10">
        <w:rPr>
          <w:sz w:val="28"/>
          <w:szCs w:val="28"/>
        </w:rPr>
        <w:t>6.3.19. Палисадник может размещаться при возможности его устройства в сторону улицы на землях общего пользования, прилегающих к красной линии и (или) к границе земельного участка граждан индивидуальной жилой застройки. Ширина палисадника определяется с учетом параметров уличной сети (ширины улицы в красных линия, ширины проезжей части, тротуаров и иных элементов) и не может превышать 3 м.</w:t>
      </w:r>
    </w:p>
    <w:p w:rsidR="001514C6" w:rsidRPr="006B0C10" w:rsidRDefault="001514C6" w:rsidP="006B0C10">
      <w:pPr>
        <w:jc w:val="both"/>
        <w:rPr>
          <w:sz w:val="28"/>
          <w:szCs w:val="28"/>
        </w:rPr>
      </w:pPr>
      <w:r w:rsidRPr="006B0C10">
        <w:rPr>
          <w:sz w:val="28"/>
          <w:szCs w:val="28"/>
        </w:rPr>
        <w:t>6.3.20. 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 м. Рекомендуется устройство палисадников, где ограждением служит живая изгородь.</w:t>
      </w:r>
    </w:p>
    <w:p w:rsidR="001514C6" w:rsidRPr="006B0C10" w:rsidRDefault="001514C6" w:rsidP="006B0C10">
      <w:pPr>
        <w:jc w:val="both"/>
        <w:rPr>
          <w:sz w:val="28"/>
          <w:szCs w:val="28"/>
        </w:rPr>
      </w:pPr>
      <w:r w:rsidRPr="006B0C10">
        <w:rPr>
          <w:sz w:val="28"/>
          <w:szCs w:val="28"/>
        </w:rPr>
        <w:t>6.3.21. Допускается ограждение палисадника деревянным штакетником высотой менее 1,5 м.</w:t>
      </w:r>
    </w:p>
    <w:p w:rsidR="001514C6" w:rsidRPr="006B0C10" w:rsidRDefault="001514C6" w:rsidP="006B0C10">
      <w:pPr>
        <w:jc w:val="both"/>
        <w:rPr>
          <w:sz w:val="28"/>
          <w:szCs w:val="28"/>
        </w:rPr>
      </w:pPr>
      <w:r w:rsidRPr="006B0C10">
        <w:rPr>
          <w:sz w:val="28"/>
          <w:szCs w:val="28"/>
        </w:rPr>
        <w:t>6.3.22. Запрещается устройство палисадника:</w:t>
      </w:r>
    </w:p>
    <w:p w:rsidR="001514C6" w:rsidRPr="006B0C10" w:rsidRDefault="001514C6" w:rsidP="006B0C10">
      <w:pPr>
        <w:jc w:val="both"/>
        <w:rPr>
          <w:sz w:val="28"/>
          <w:szCs w:val="28"/>
        </w:rPr>
      </w:pPr>
      <w:r w:rsidRPr="006B0C10">
        <w:rPr>
          <w:sz w:val="28"/>
          <w:szCs w:val="28"/>
        </w:rPr>
        <w:t>- на улицах, имеющих ширину в пределах красных линий менее 15 м;</w:t>
      </w:r>
    </w:p>
    <w:p w:rsidR="001514C6" w:rsidRPr="006B0C10" w:rsidRDefault="001514C6" w:rsidP="006B0C10">
      <w:pPr>
        <w:jc w:val="both"/>
        <w:rPr>
          <w:sz w:val="28"/>
          <w:szCs w:val="28"/>
        </w:rPr>
      </w:pPr>
      <w:r w:rsidRPr="006B0C10">
        <w:rPr>
          <w:sz w:val="28"/>
          <w:szCs w:val="28"/>
        </w:rPr>
        <w:t>- на улицах со сложившимся благоустройством без традиционных палисадников.</w:t>
      </w:r>
    </w:p>
    <w:p w:rsidR="001514C6" w:rsidRPr="006B0C10" w:rsidRDefault="001514C6" w:rsidP="006B0C10">
      <w:pPr>
        <w:jc w:val="both"/>
        <w:rPr>
          <w:sz w:val="28"/>
          <w:szCs w:val="28"/>
        </w:rPr>
      </w:pPr>
      <w:r w:rsidRPr="006B0C10">
        <w:rPr>
          <w:sz w:val="28"/>
          <w:szCs w:val="28"/>
        </w:rPr>
        <w:t>6.3.23. Обладатель палисадника обязан:</w:t>
      </w:r>
    </w:p>
    <w:p w:rsidR="001514C6" w:rsidRPr="006B0C10" w:rsidRDefault="001514C6" w:rsidP="006B0C10">
      <w:pPr>
        <w:jc w:val="both"/>
        <w:rPr>
          <w:sz w:val="28"/>
          <w:szCs w:val="28"/>
        </w:rPr>
      </w:pPr>
      <w:r w:rsidRPr="006B0C10">
        <w:rPr>
          <w:sz w:val="28"/>
          <w:szCs w:val="28"/>
        </w:rPr>
        <w:t>- использовать палисадник только для целей озеленения (за исключением деревьев) и улучшения эстетического восприятия;</w:t>
      </w:r>
    </w:p>
    <w:p w:rsidR="001514C6" w:rsidRPr="006B0C10" w:rsidRDefault="001514C6" w:rsidP="006B0C10">
      <w:pPr>
        <w:jc w:val="both"/>
        <w:rPr>
          <w:sz w:val="28"/>
          <w:szCs w:val="28"/>
        </w:rPr>
      </w:pPr>
      <w:r w:rsidRPr="006B0C10">
        <w:rPr>
          <w:sz w:val="28"/>
          <w:szCs w:val="28"/>
        </w:rPr>
        <w:t>- содержать палисадник в надлежащем состоянии;</w:t>
      </w:r>
    </w:p>
    <w:p w:rsidR="001514C6" w:rsidRPr="006B0C10" w:rsidRDefault="001514C6" w:rsidP="006B0C10">
      <w:pPr>
        <w:jc w:val="both"/>
        <w:rPr>
          <w:sz w:val="28"/>
          <w:szCs w:val="28"/>
        </w:rPr>
      </w:pPr>
      <w:r w:rsidRPr="006B0C10">
        <w:rPr>
          <w:sz w:val="28"/>
          <w:szCs w:val="28"/>
        </w:rPr>
        <w:t>- своевременно производить ремонт ограждения, садового инвентаря и оборудования;</w:t>
      </w:r>
    </w:p>
    <w:p w:rsidR="001514C6" w:rsidRPr="006B0C10" w:rsidRDefault="001514C6" w:rsidP="006B0C10">
      <w:pPr>
        <w:jc w:val="both"/>
        <w:rPr>
          <w:sz w:val="28"/>
          <w:szCs w:val="28"/>
        </w:rPr>
      </w:pPr>
      <w:r w:rsidRPr="006B0C10">
        <w:rPr>
          <w:sz w:val="28"/>
          <w:szCs w:val="28"/>
        </w:rPr>
        <w:t>- не препятствовать на территории палисадника производству различных земляных работ при наличии разрешительных документов на производство земляных работ. Обладатель палисадника после проведения земляных работ самостоятельно и за свой счет осуществляет восстановление палисадника;</w:t>
      </w:r>
    </w:p>
    <w:p w:rsidR="001514C6" w:rsidRPr="006B0C10" w:rsidRDefault="001514C6" w:rsidP="006B0C10">
      <w:pPr>
        <w:jc w:val="both"/>
        <w:rPr>
          <w:sz w:val="28"/>
          <w:szCs w:val="28"/>
        </w:rPr>
      </w:pPr>
      <w:r w:rsidRPr="006B0C10">
        <w:rPr>
          <w:sz w:val="28"/>
          <w:szCs w:val="28"/>
        </w:rPr>
        <w:t>- осуществлять другие мероприятия, предусмотренные настоящими Правилами.</w:t>
      </w:r>
    </w:p>
    <w:p w:rsidR="001514C6" w:rsidRPr="006B0C10" w:rsidRDefault="001514C6" w:rsidP="006B0C10">
      <w:pPr>
        <w:jc w:val="both"/>
        <w:rPr>
          <w:sz w:val="28"/>
          <w:szCs w:val="28"/>
        </w:rPr>
      </w:pPr>
      <w:r w:rsidRPr="006B0C10">
        <w:rPr>
          <w:sz w:val="28"/>
          <w:szCs w:val="28"/>
        </w:rPr>
        <w:t>6.3.24. Запрещается:</w:t>
      </w:r>
    </w:p>
    <w:p w:rsidR="001514C6" w:rsidRPr="006B0C10" w:rsidRDefault="001514C6" w:rsidP="006B0C10">
      <w:pPr>
        <w:jc w:val="both"/>
        <w:rPr>
          <w:sz w:val="28"/>
          <w:szCs w:val="28"/>
        </w:rPr>
      </w:pPr>
      <w:r w:rsidRPr="006B0C10">
        <w:rPr>
          <w:sz w:val="28"/>
          <w:szCs w:val="28"/>
        </w:rPr>
        <w:t>- захламлять, складировать дрова, пило- и стройматериалы, валить мусор, размещать транспортные средства, технику и оборудование на занятой палисадником территории;</w:t>
      </w:r>
    </w:p>
    <w:p w:rsidR="001514C6" w:rsidRPr="006B0C10" w:rsidRDefault="001514C6" w:rsidP="006B0C10">
      <w:pPr>
        <w:jc w:val="both"/>
        <w:rPr>
          <w:sz w:val="28"/>
          <w:szCs w:val="28"/>
        </w:rPr>
      </w:pPr>
      <w:r w:rsidRPr="006B0C10">
        <w:rPr>
          <w:sz w:val="28"/>
          <w:szCs w:val="28"/>
        </w:rPr>
        <w:t>- устройство ограждения палисадника, препятствующего проезду пожарных машин и другой спецтехники;</w:t>
      </w:r>
    </w:p>
    <w:p w:rsidR="001514C6" w:rsidRPr="006B0C10" w:rsidRDefault="001514C6" w:rsidP="006B0C10">
      <w:pPr>
        <w:jc w:val="both"/>
        <w:rPr>
          <w:sz w:val="28"/>
          <w:szCs w:val="28"/>
        </w:rPr>
      </w:pPr>
      <w:r w:rsidRPr="006B0C10">
        <w:rPr>
          <w:sz w:val="28"/>
          <w:szCs w:val="28"/>
        </w:rPr>
        <w:t>- содержать на территории палисадника домашний скот и птицу;</w:t>
      </w:r>
    </w:p>
    <w:p w:rsidR="001514C6" w:rsidRPr="006B0C10" w:rsidRDefault="001514C6" w:rsidP="006B0C10">
      <w:pPr>
        <w:jc w:val="both"/>
        <w:rPr>
          <w:sz w:val="28"/>
          <w:szCs w:val="28"/>
        </w:rPr>
      </w:pPr>
      <w:r w:rsidRPr="006B0C10">
        <w:rPr>
          <w:sz w:val="28"/>
          <w:szCs w:val="28"/>
        </w:rPr>
        <w:t>- озеленять территорию внутри палисадника деревьями.</w:t>
      </w:r>
    </w:p>
    <w:p w:rsidR="001514C6" w:rsidRPr="006B0C10" w:rsidRDefault="001514C6" w:rsidP="006B0C10">
      <w:pPr>
        <w:jc w:val="both"/>
        <w:rPr>
          <w:sz w:val="28"/>
          <w:szCs w:val="28"/>
        </w:rPr>
      </w:pPr>
      <w:r w:rsidRPr="006B0C10">
        <w:rPr>
          <w:sz w:val="28"/>
          <w:szCs w:val="28"/>
        </w:rPr>
        <w:t>6.3.25.  Для регулирования (ограничения) прохода граждан и въезда автотранспорта на земельные участки могут быть установлены ограничивающие устройства следующего типа:</w:t>
      </w:r>
    </w:p>
    <w:p w:rsidR="001514C6" w:rsidRPr="006B0C10" w:rsidRDefault="001514C6" w:rsidP="006B0C10">
      <w:pPr>
        <w:jc w:val="both"/>
        <w:rPr>
          <w:sz w:val="28"/>
          <w:szCs w:val="28"/>
        </w:rPr>
      </w:pPr>
      <w:r w:rsidRPr="006B0C10">
        <w:rPr>
          <w:sz w:val="28"/>
          <w:szCs w:val="28"/>
        </w:rPr>
        <w:t>- шлагбаумы электрические, гидравлические, механические, въездные ворота;</w:t>
      </w:r>
    </w:p>
    <w:p w:rsidR="001514C6" w:rsidRPr="006B0C10" w:rsidRDefault="001514C6" w:rsidP="006B0C10">
      <w:pPr>
        <w:jc w:val="both"/>
        <w:rPr>
          <w:sz w:val="28"/>
          <w:szCs w:val="28"/>
        </w:rPr>
      </w:pPr>
      <w:r w:rsidRPr="006B0C10">
        <w:rPr>
          <w:sz w:val="28"/>
          <w:szCs w:val="28"/>
        </w:rPr>
        <w:t>- выдвижные, подъемные, качающиеся, откатные, переносные, механические ограничители, пороги;</w:t>
      </w:r>
    </w:p>
    <w:p w:rsidR="001514C6" w:rsidRPr="006B0C10" w:rsidRDefault="001514C6" w:rsidP="006B0C10">
      <w:pPr>
        <w:jc w:val="both"/>
        <w:rPr>
          <w:sz w:val="28"/>
          <w:szCs w:val="28"/>
        </w:rPr>
      </w:pPr>
      <w:r w:rsidRPr="006B0C10">
        <w:rPr>
          <w:sz w:val="28"/>
          <w:szCs w:val="28"/>
        </w:rPr>
        <w:t>- цепи, тросы, переносные турникеты.</w:t>
      </w:r>
    </w:p>
    <w:p w:rsidR="001514C6" w:rsidRPr="006B0C10" w:rsidRDefault="001514C6" w:rsidP="006B0C10">
      <w:pPr>
        <w:jc w:val="both"/>
        <w:rPr>
          <w:sz w:val="28"/>
          <w:szCs w:val="28"/>
        </w:rPr>
      </w:pPr>
      <w:r w:rsidRPr="006B0C10">
        <w:rPr>
          <w:sz w:val="28"/>
          <w:szCs w:val="28"/>
        </w:rPr>
        <w:t>6.3.26.  Тип устройства, режим его использования, круг лиц, имеющих право на доступ, определяются собственником, законным владельцем земельного участка.</w:t>
      </w:r>
    </w:p>
    <w:p w:rsidR="001514C6" w:rsidRPr="006B0C10" w:rsidRDefault="001514C6" w:rsidP="006B0C10">
      <w:pPr>
        <w:jc w:val="both"/>
        <w:rPr>
          <w:sz w:val="28"/>
          <w:szCs w:val="28"/>
        </w:rPr>
      </w:pPr>
      <w:r w:rsidRPr="006B0C10">
        <w:rPr>
          <w:sz w:val="28"/>
          <w:szCs w:val="28"/>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1514C6" w:rsidRPr="006B0C10" w:rsidRDefault="001514C6" w:rsidP="006B0C10">
      <w:pPr>
        <w:jc w:val="both"/>
        <w:rPr>
          <w:sz w:val="28"/>
          <w:szCs w:val="28"/>
        </w:rPr>
      </w:pPr>
      <w:r w:rsidRPr="006B0C10">
        <w:rPr>
          <w:sz w:val="28"/>
          <w:szCs w:val="28"/>
        </w:rPr>
        <w:t>6.3.27.  На землях общего пользования шлагбаумы или иные ограничивающие устройства устанавливаются в случаях:</w:t>
      </w:r>
    </w:p>
    <w:p w:rsidR="001514C6" w:rsidRPr="006B0C10" w:rsidRDefault="001514C6" w:rsidP="006B0C10">
      <w:pPr>
        <w:jc w:val="both"/>
        <w:rPr>
          <w:sz w:val="28"/>
          <w:szCs w:val="28"/>
        </w:rPr>
      </w:pPr>
      <w:r w:rsidRPr="006B0C10">
        <w:rPr>
          <w:sz w:val="28"/>
          <w:szCs w:val="28"/>
        </w:rPr>
        <w:t>- ограничения въезда автомобилей в пешеходные зоны или пешеходные части площади;</w:t>
      </w:r>
    </w:p>
    <w:p w:rsidR="001514C6" w:rsidRPr="006B0C10" w:rsidRDefault="001514C6" w:rsidP="006B0C10">
      <w:pPr>
        <w:jc w:val="both"/>
        <w:rPr>
          <w:sz w:val="28"/>
          <w:szCs w:val="28"/>
        </w:rPr>
      </w:pPr>
      <w:r w:rsidRPr="006B0C10">
        <w:rPr>
          <w:sz w:val="28"/>
          <w:szCs w:val="28"/>
        </w:rPr>
        <w:t>- сохранения мест парковки спецавтотранспорта, автомобилей (средств передвижения) инвалидов;</w:t>
      </w:r>
    </w:p>
    <w:p w:rsidR="001514C6" w:rsidRPr="006B0C10" w:rsidRDefault="001514C6" w:rsidP="006B0C10">
      <w:pPr>
        <w:jc w:val="both"/>
        <w:rPr>
          <w:sz w:val="28"/>
          <w:szCs w:val="28"/>
        </w:rPr>
      </w:pPr>
      <w:r w:rsidRPr="006B0C10">
        <w:rPr>
          <w:sz w:val="28"/>
          <w:szCs w:val="28"/>
        </w:rPr>
        <w:t>- обеспечения проведения аварийных, ремонтных работ, общественных мероприятий.</w:t>
      </w:r>
    </w:p>
    <w:p w:rsidR="001514C6" w:rsidRPr="006B0C10" w:rsidRDefault="001514C6" w:rsidP="006B0C10">
      <w:pPr>
        <w:jc w:val="both"/>
        <w:rPr>
          <w:sz w:val="28"/>
          <w:szCs w:val="28"/>
        </w:rPr>
      </w:pPr>
      <w:r w:rsidRPr="006B0C10">
        <w:rPr>
          <w:sz w:val="28"/>
          <w:szCs w:val="28"/>
        </w:rPr>
        <w:t>6.3.28.  Ограничивающие устройства должны соответствовать техническим требованиям:</w:t>
      </w:r>
    </w:p>
    <w:p w:rsidR="001514C6" w:rsidRPr="006B0C10" w:rsidRDefault="001514C6" w:rsidP="006B0C10">
      <w:pPr>
        <w:jc w:val="both"/>
        <w:rPr>
          <w:sz w:val="28"/>
          <w:szCs w:val="28"/>
        </w:rPr>
      </w:pPr>
      <w:r w:rsidRPr="006B0C10">
        <w:rPr>
          <w:sz w:val="28"/>
          <w:szCs w:val="28"/>
        </w:rPr>
        <w:t>- конструкции должны быть безопасными для населения и имущества физических или юридических лиц;</w:t>
      </w:r>
    </w:p>
    <w:p w:rsidR="001514C6" w:rsidRPr="006B0C10" w:rsidRDefault="001514C6" w:rsidP="006B0C10">
      <w:pPr>
        <w:jc w:val="both"/>
        <w:rPr>
          <w:sz w:val="28"/>
          <w:szCs w:val="28"/>
        </w:rPr>
      </w:pPr>
      <w:r w:rsidRPr="006B0C10">
        <w:rPr>
          <w:sz w:val="28"/>
          <w:szCs w:val="28"/>
        </w:rPr>
        <w:t>- конструкции окрашиваются в яркие сигнальные тона и оснащаются светоотражающими элементами;</w:t>
      </w:r>
    </w:p>
    <w:p w:rsidR="001514C6" w:rsidRPr="006B0C10" w:rsidRDefault="001514C6" w:rsidP="006B0C10">
      <w:pPr>
        <w:jc w:val="both"/>
        <w:rPr>
          <w:sz w:val="28"/>
          <w:szCs w:val="28"/>
        </w:rPr>
      </w:pPr>
      <w:r w:rsidRPr="006B0C10">
        <w:rPr>
          <w:sz w:val="28"/>
          <w:szCs w:val="28"/>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1514C6" w:rsidRPr="006B0C10" w:rsidRDefault="001514C6" w:rsidP="006B0C10">
      <w:pPr>
        <w:jc w:val="both"/>
        <w:rPr>
          <w:sz w:val="28"/>
          <w:szCs w:val="28"/>
        </w:rPr>
      </w:pPr>
      <w:r w:rsidRPr="006B0C10">
        <w:rPr>
          <w:sz w:val="28"/>
          <w:szCs w:val="28"/>
        </w:rPr>
        <w:t xml:space="preserve">6.3.29.  Запрещается самовольная установка ограничивающих устройств на землях общего пользования. </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6.4. Водные устройства</w:t>
      </w:r>
    </w:p>
    <w:p w:rsidR="001514C6" w:rsidRPr="006B0C10" w:rsidRDefault="001514C6" w:rsidP="006B0C10">
      <w:pPr>
        <w:jc w:val="both"/>
        <w:rPr>
          <w:b/>
          <w:bCs/>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6.4.1.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514C6" w:rsidRPr="006B0C10" w:rsidRDefault="001514C6" w:rsidP="006B0C10">
      <w:pPr>
        <w:jc w:val="both"/>
        <w:rPr>
          <w:sz w:val="28"/>
          <w:szCs w:val="28"/>
          <w:lang w:eastAsia="en-US"/>
        </w:rPr>
      </w:pPr>
      <w:r w:rsidRPr="006B0C10">
        <w:rPr>
          <w:sz w:val="28"/>
          <w:szCs w:val="28"/>
          <w:lang w:eastAsia="en-US"/>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514C6" w:rsidRPr="006B0C10" w:rsidRDefault="001514C6" w:rsidP="006B0C10">
      <w:pPr>
        <w:jc w:val="both"/>
        <w:rPr>
          <w:sz w:val="28"/>
          <w:szCs w:val="28"/>
          <w:lang w:eastAsia="en-US"/>
        </w:rPr>
      </w:pPr>
      <w:r w:rsidRPr="006B0C10">
        <w:rPr>
          <w:sz w:val="28"/>
          <w:szCs w:val="28"/>
          <w:lang w:eastAsia="en-US"/>
        </w:rPr>
        <w:t>6.4.3. Питьевые фонтанчики могут быть как типовыми, так и выполненными по специально разработанному проекту.</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6.5. Уличное коммунально-бытовое оборудование.</w:t>
      </w:r>
    </w:p>
    <w:p w:rsidR="001514C6" w:rsidRPr="006B0C10" w:rsidRDefault="001514C6" w:rsidP="006B0C10">
      <w:pPr>
        <w:jc w:val="both"/>
        <w:rPr>
          <w:b/>
          <w:bCs/>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6.5.1.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514C6" w:rsidRPr="006B0C10" w:rsidRDefault="001514C6" w:rsidP="006B0C10">
      <w:pPr>
        <w:jc w:val="both"/>
        <w:rPr>
          <w:sz w:val="28"/>
          <w:szCs w:val="28"/>
          <w:lang w:eastAsia="en-US"/>
        </w:rPr>
      </w:pPr>
      <w:r w:rsidRPr="006B0C10">
        <w:rPr>
          <w:sz w:val="28"/>
          <w:szCs w:val="28"/>
          <w:lang w:eastAsia="en-US"/>
        </w:rPr>
        <w:t>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514C6" w:rsidRPr="006B0C10" w:rsidRDefault="001514C6" w:rsidP="006B0C10">
      <w:pPr>
        <w:jc w:val="both"/>
        <w:rPr>
          <w:sz w:val="28"/>
          <w:szCs w:val="28"/>
          <w:lang w:eastAsia="en-US"/>
        </w:rPr>
      </w:pPr>
      <w:r w:rsidRPr="006B0C10">
        <w:rPr>
          <w:sz w:val="28"/>
          <w:szCs w:val="28"/>
          <w:lang w:eastAsia="en-US"/>
        </w:rPr>
        <w:t>6.5.3. Для складирования коммунальных отходов на территории (улицах, площадях, объектах рекреации) необходимо применять контейнеры и (или) урны. На территории объектов рекреации расстановку контейнеров и урн предусмотреть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устанавливать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1514C6" w:rsidRPr="006B0C10" w:rsidRDefault="001514C6" w:rsidP="006B0C10">
      <w:pPr>
        <w:jc w:val="both"/>
        <w:rPr>
          <w:sz w:val="28"/>
          <w:szCs w:val="28"/>
          <w:lang w:eastAsia="en-US"/>
        </w:rPr>
      </w:pPr>
      <w:r w:rsidRPr="006B0C10">
        <w:rPr>
          <w:sz w:val="28"/>
          <w:szCs w:val="28"/>
          <w:lang w:eastAsia="en-US"/>
        </w:rPr>
        <w:t>6.5.4. Количество и объем контейнеров определяется в соответствии с требованиями законодательства об отходах производства и потребления.</w:t>
      </w:r>
    </w:p>
    <w:p w:rsidR="001514C6" w:rsidRPr="006B0C10" w:rsidRDefault="001514C6" w:rsidP="006B0C10">
      <w:pPr>
        <w:jc w:val="both"/>
        <w:rPr>
          <w:b/>
          <w:bCs/>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6.6. Размещение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w:t>
      </w:r>
      <w:r>
        <w:rPr>
          <w:b/>
          <w:bCs/>
          <w:sz w:val="28"/>
          <w:szCs w:val="28"/>
          <w:lang w:eastAsia="en-US"/>
        </w:rPr>
        <w:t xml:space="preserve"> шкафы телефонной связи и т.п.)</w:t>
      </w:r>
    </w:p>
    <w:p w:rsidR="001514C6" w:rsidRPr="006B0C10" w:rsidRDefault="001514C6" w:rsidP="006B0C10">
      <w:pPr>
        <w:jc w:val="both"/>
        <w:rPr>
          <w:b/>
          <w:bCs/>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6.6.1.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514C6" w:rsidRPr="006B0C10" w:rsidRDefault="001514C6" w:rsidP="006B0C10">
      <w:pPr>
        <w:jc w:val="both"/>
        <w:rPr>
          <w:spacing w:val="1"/>
          <w:sz w:val="28"/>
          <w:szCs w:val="28"/>
          <w:lang w:eastAsia="ru-RU"/>
        </w:rPr>
      </w:pPr>
      <w:r w:rsidRPr="006B0C10">
        <w:rPr>
          <w:spacing w:val="1"/>
          <w:sz w:val="28"/>
          <w:szCs w:val="28"/>
          <w:lang w:eastAsia="ru-RU"/>
        </w:rPr>
        <w:t>6.6.2. Рядом с таксофоном, банкоматом и платежным терминалом устанавливаются урны.</w:t>
      </w:r>
    </w:p>
    <w:p w:rsidR="001514C6" w:rsidRPr="006B0C10" w:rsidRDefault="001514C6" w:rsidP="006B0C10">
      <w:pPr>
        <w:jc w:val="both"/>
        <w:rPr>
          <w:spacing w:val="1"/>
          <w:sz w:val="28"/>
          <w:szCs w:val="28"/>
          <w:lang w:eastAsia="ru-RU"/>
        </w:rPr>
      </w:pPr>
      <w:r w:rsidRPr="006B0C10">
        <w:rPr>
          <w:spacing w:val="1"/>
          <w:sz w:val="28"/>
          <w:szCs w:val="28"/>
          <w:lang w:eastAsia="ru-RU"/>
        </w:rPr>
        <w:t>6.6.3.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1514C6" w:rsidRPr="006B0C10" w:rsidRDefault="001514C6" w:rsidP="006B0C10">
      <w:pPr>
        <w:jc w:val="both"/>
        <w:rPr>
          <w:spacing w:val="1"/>
          <w:sz w:val="28"/>
          <w:szCs w:val="28"/>
          <w:lang w:eastAsia="ru-RU"/>
        </w:rPr>
      </w:pPr>
      <w:r w:rsidRPr="006B0C10">
        <w:rPr>
          <w:spacing w:val="1"/>
          <w:sz w:val="28"/>
          <w:szCs w:val="28"/>
          <w:lang w:eastAsia="ru-RU"/>
        </w:rPr>
        <w:t>6.6.4.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1514C6" w:rsidRPr="006B0C10" w:rsidRDefault="001514C6" w:rsidP="006B0C10">
      <w:pPr>
        <w:jc w:val="both"/>
        <w:rPr>
          <w:spacing w:val="1"/>
          <w:sz w:val="28"/>
          <w:szCs w:val="28"/>
          <w:lang w:eastAsia="ru-RU"/>
        </w:rPr>
      </w:pPr>
      <w:r w:rsidRPr="006B0C10">
        <w:rPr>
          <w:spacing w:val="1"/>
          <w:sz w:val="28"/>
          <w:szCs w:val="28"/>
          <w:lang w:eastAsia="ru-RU"/>
        </w:rPr>
        <w:t>6.6.5.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1514C6" w:rsidRPr="006B0C10" w:rsidRDefault="001514C6" w:rsidP="006B0C10">
      <w:pPr>
        <w:jc w:val="both"/>
        <w:rPr>
          <w:sz w:val="28"/>
          <w:szCs w:val="28"/>
          <w:lang w:eastAsia="en-US"/>
        </w:rPr>
      </w:pPr>
      <w:r w:rsidRPr="006B0C10">
        <w:rPr>
          <w:sz w:val="28"/>
          <w:szCs w:val="28"/>
          <w:lang w:eastAsia="en-US"/>
        </w:rPr>
        <w:t>6.6.7. При установке таксофонов,</w:t>
      </w:r>
      <w:r w:rsidRPr="006B0C10">
        <w:rPr>
          <w:spacing w:val="1"/>
          <w:sz w:val="28"/>
          <w:szCs w:val="28"/>
          <w:lang w:eastAsia="ru-RU"/>
        </w:rPr>
        <w:t xml:space="preserve"> банкоматов, платежных терминалов</w:t>
      </w:r>
      <w:r w:rsidRPr="006B0C10">
        <w:rPr>
          <w:sz w:val="28"/>
          <w:szCs w:val="28"/>
          <w:lang w:eastAsia="en-US"/>
        </w:rPr>
        <w:t xml:space="preserve"> на территориях общественного, жилого, рекреационного назначения предусмотреть их электроосвещение. </w:t>
      </w:r>
    </w:p>
    <w:p w:rsidR="001514C6" w:rsidRPr="006B0C10" w:rsidRDefault="001514C6" w:rsidP="006B0C10">
      <w:pPr>
        <w:jc w:val="both"/>
        <w:rPr>
          <w:b/>
          <w:bCs/>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6.7. Игровое и спортивное обор</w:t>
      </w:r>
      <w:r>
        <w:rPr>
          <w:b/>
          <w:bCs/>
          <w:sz w:val="28"/>
          <w:szCs w:val="28"/>
          <w:lang w:eastAsia="en-US"/>
        </w:rPr>
        <w:t>удование</w:t>
      </w:r>
    </w:p>
    <w:p w:rsidR="001514C6" w:rsidRPr="006B0C10" w:rsidRDefault="001514C6" w:rsidP="006B0C10">
      <w:pPr>
        <w:jc w:val="both"/>
        <w:rPr>
          <w:b/>
          <w:bCs/>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6.7.1. 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514C6" w:rsidRPr="006B0C10" w:rsidRDefault="001514C6" w:rsidP="006B0C10">
      <w:pPr>
        <w:jc w:val="both"/>
        <w:rPr>
          <w:sz w:val="28"/>
          <w:szCs w:val="28"/>
          <w:lang w:eastAsia="en-US"/>
        </w:rPr>
      </w:pPr>
      <w:r w:rsidRPr="006B0C10">
        <w:rPr>
          <w:sz w:val="28"/>
          <w:szCs w:val="28"/>
          <w:lang w:eastAsia="en-US"/>
        </w:rPr>
        <w:t>6.7.2. Игровое и спортивное оборудование на территории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514C6" w:rsidRPr="006B0C10" w:rsidRDefault="001514C6" w:rsidP="006B0C10">
      <w:pPr>
        <w:jc w:val="both"/>
        <w:rPr>
          <w:sz w:val="28"/>
          <w:szCs w:val="28"/>
          <w:lang w:eastAsia="en-US"/>
        </w:rPr>
      </w:pPr>
      <w:r w:rsidRPr="006B0C10">
        <w:rPr>
          <w:sz w:val="28"/>
          <w:szCs w:val="28"/>
          <w:lang w:eastAsia="en-US"/>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6.8. Установка осве</w:t>
      </w:r>
      <w:r>
        <w:rPr>
          <w:b/>
          <w:bCs/>
          <w:sz w:val="28"/>
          <w:szCs w:val="28"/>
          <w:lang w:eastAsia="en-US"/>
        </w:rPr>
        <w:t>тительного оборудования</w:t>
      </w:r>
    </w:p>
    <w:p w:rsidR="001514C6" w:rsidRPr="006B0C10" w:rsidRDefault="001514C6" w:rsidP="006B0C10">
      <w:pPr>
        <w:jc w:val="both"/>
        <w:rPr>
          <w:b/>
          <w:bCs/>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6.8.1. В рамках решения задачи обеспечения качества городской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514C6" w:rsidRPr="006B0C10" w:rsidRDefault="001514C6" w:rsidP="006B0C10">
      <w:pPr>
        <w:jc w:val="both"/>
        <w:rPr>
          <w:sz w:val="28"/>
          <w:szCs w:val="28"/>
          <w:lang w:eastAsia="en-US"/>
        </w:rPr>
      </w:pPr>
      <w:r w:rsidRPr="006B0C10">
        <w:rPr>
          <w:sz w:val="28"/>
          <w:szCs w:val="28"/>
          <w:lang w:eastAsia="en-US"/>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1514C6" w:rsidRPr="006B0C10" w:rsidRDefault="001514C6" w:rsidP="006B0C10">
      <w:pPr>
        <w:jc w:val="both"/>
        <w:rPr>
          <w:sz w:val="28"/>
          <w:szCs w:val="28"/>
          <w:lang w:eastAsia="en-US"/>
        </w:rPr>
      </w:pPr>
      <w:r w:rsidRPr="006B0C10">
        <w:rPr>
          <w:sz w:val="28"/>
          <w:szCs w:val="28"/>
          <w:lang w:eastAsia="en-US"/>
        </w:rPr>
        <w:t>- экономичность и энергоэффективность применяемых установок, рациональное распределение и использование электроэнергии;</w:t>
      </w:r>
    </w:p>
    <w:p w:rsidR="001514C6" w:rsidRPr="006B0C10" w:rsidRDefault="001514C6" w:rsidP="006B0C10">
      <w:pPr>
        <w:jc w:val="both"/>
        <w:rPr>
          <w:sz w:val="28"/>
          <w:szCs w:val="28"/>
          <w:lang w:eastAsia="en-US"/>
        </w:rPr>
      </w:pPr>
      <w:r w:rsidRPr="006B0C10">
        <w:rPr>
          <w:sz w:val="28"/>
          <w:szCs w:val="28"/>
          <w:lang w:eastAsia="en-US"/>
        </w:rPr>
        <w:t>- эстетику элементов осветительных установок, их дизайн, качество материалов и изделий с учетом восприятия в дневное и ночное время;</w:t>
      </w:r>
    </w:p>
    <w:p w:rsidR="001514C6" w:rsidRPr="006B0C10" w:rsidRDefault="001514C6" w:rsidP="006B0C10">
      <w:pPr>
        <w:jc w:val="both"/>
        <w:rPr>
          <w:sz w:val="28"/>
          <w:szCs w:val="28"/>
          <w:lang w:eastAsia="en-US"/>
        </w:rPr>
      </w:pPr>
      <w:r w:rsidRPr="006B0C10">
        <w:rPr>
          <w:sz w:val="28"/>
          <w:szCs w:val="28"/>
          <w:lang w:eastAsia="en-US"/>
        </w:rPr>
        <w:t>- удобство обслуживания и управления при разных режимах работы установок.</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Функциональное освещение</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rPr>
      </w:pPr>
      <w:r w:rsidRPr="006B0C10">
        <w:rPr>
          <w:sz w:val="28"/>
          <w:szCs w:val="28"/>
        </w:rPr>
        <w:t>6.8.3.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1514C6" w:rsidRPr="006B0C10" w:rsidRDefault="001514C6" w:rsidP="006B0C10">
      <w:pPr>
        <w:jc w:val="both"/>
        <w:rPr>
          <w:sz w:val="28"/>
          <w:szCs w:val="28"/>
        </w:rPr>
      </w:pPr>
      <w:r w:rsidRPr="006B0C10">
        <w:rPr>
          <w:sz w:val="28"/>
          <w:szCs w:val="28"/>
        </w:rPr>
        <w:t>6.8.4. Улицы, дороги, площади, пешеходные тротуары,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 в соответствии с установленным графиком.</w:t>
      </w:r>
    </w:p>
    <w:p w:rsidR="001514C6" w:rsidRPr="006B0C10" w:rsidRDefault="001514C6" w:rsidP="006B0C10">
      <w:pPr>
        <w:jc w:val="both"/>
        <w:rPr>
          <w:sz w:val="28"/>
          <w:szCs w:val="28"/>
        </w:rPr>
      </w:pPr>
      <w:r w:rsidRPr="006B0C10">
        <w:rPr>
          <w:sz w:val="28"/>
          <w:szCs w:val="28"/>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соответствии с установленным графиком работы наружного освещения улиц.</w:t>
      </w:r>
    </w:p>
    <w:p w:rsidR="001514C6" w:rsidRPr="006B0C10" w:rsidRDefault="001514C6" w:rsidP="006B0C10">
      <w:pPr>
        <w:jc w:val="both"/>
        <w:rPr>
          <w:sz w:val="28"/>
          <w:szCs w:val="28"/>
        </w:rPr>
      </w:pPr>
      <w:r w:rsidRPr="006B0C10">
        <w:rPr>
          <w:sz w:val="28"/>
          <w:szCs w:val="28"/>
        </w:rPr>
        <w:t>6.8.5.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514C6" w:rsidRPr="006B0C10" w:rsidRDefault="001514C6" w:rsidP="006B0C10">
      <w:pPr>
        <w:jc w:val="both"/>
        <w:rPr>
          <w:sz w:val="28"/>
          <w:szCs w:val="28"/>
        </w:rPr>
      </w:pPr>
      <w:r w:rsidRPr="006B0C10">
        <w:rPr>
          <w:sz w:val="28"/>
          <w:szCs w:val="28"/>
        </w:rPr>
        <w:t>6.8.6.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1514C6" w:rsidRPr="006B0C10" w:rsidRDefault="001514C6" w:rsidP="006B0C10">
      <w:pPr>
        <w:jc w:val="both"/>
        <w:rPr>
          <w:sz w:val="28"/>
          <w:szCs w:val="28"/>
        </w:rPr>
      </w:pPr>
      <w:r w:rsidRPr="006B0C10">
        <w:rPr>
          <w:sz w:val="28"/>
          <w:szCs w:val="28"/>
        </w:rPr>
        <w:t>6.8.7.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514C6" w:rsidRPr="006B0C10" w:rsidRDefault="001514C6" w:rsidP="006B0C10">
      <w:pPr>
        <w:jc w:val="both"/>
        <w:rPr>
          <w:sz w:val="28"/>
          <w:szCs w:val="28"/>
        </w:rPr>
      </w:pPr>
      <w:r w:rsidRPr="006B0C10">
        <w:rPr>
          <w:sz w:val="28"/>
          <w:szCs w:val="28"/>
        </w:rPr>
        <w:t>6.8.8. Опоры наружного освещения должны быть покрашены, очищаться от надписей, графических изображений и любых информационных материалов, содержаться в исправном состоянии и чистоте.</w:t>
      </w:r>
    </w:p>
    <w:p w:rsidR="001514C6" w:rsidRPr="006B0C10" w:rsidRDefault="001514C6" w:rsidP="006B0C10">
      <w:pPr>
        <w:jc w:val="both"/>
        <w:rPr>
          <w:sz w:val="28"/>
          <w:szCs w:val="28"/>
        </w:rPr>
      </w:pPr>
      <w:r w:rsidRPr="006B0C10">
        <w:rPr>
          <w:sz w:val="28"/>
          <w:szCs w:val="28"/>
        </w:rPr>
        <w:t>6.8.9. 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одних суток.</w:t>
      </w:r>
    </w:p>
    <w:p w:rsidR="001514C6" w:rsidRPr="006B0C10" w:rsidRDefault="001514C6" w:rsidP="006B0C10">
      <w:pPr>
        <w:jc w:val="both"/>
        <w:rPr>
          <w:sz w:val="28"/>
          <w:szCs w:val="28"/>
        </w:rPr>
      </w:pPr>
      <w:r w:rsidRPr="006B0C10">
        <w:rPr>
          <w:sz w:val="28"/>
          <w:szCs w:val="28"/>
        </w:rPr>
        <w:t>Вывоз сбитых опор наружного освещения осуществляется владельцем опоры на дорогах в течение пяти часов, на остальных территориях - в течение суток с момента обнаружения такой необходимости (демонтажа).</w:t>
      </w:r>
    </w:p>
    <w:p w:rsidR="001514C6" w:rsidRPr="006B0C10" w:rsidRDefault="001514C6" w:rsidP="006B0C10">
      <w:pPr>
        <w:jc w:val="both"/>
        <w:rPr>
          <w:sz w:val="28"/>
          <w:szCs w:val="28"/>
        </w:rPr>
      </w:pPr>
      <w:r w:rsidRPr="006B0C10">
        <w:rPr>
          <w:sz w:val="28"/>
          <w:szCs w:val="28"/>
        </w:rPr>
        <w:t>6.8.10.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1514C6" w:rsidRPr="006B0C10" w:rsidRDefault="001514C6" w:rsidP="006B0C10">
      <w:pPr>
        <w:jc w:val="both"/>
        <w:rPr>
          <w:sz w:val="28"/>
          <w:szCs w:val="28"/>
        </w:rPr>
      </w:pPr>
      <w:r w:rsidRPr="006B0C10">
        <w:rPr>
          <w:sz w:val="28"/>
          <w:szCs w:val="28"/>
        </w:rPr>
        <w:t>6.8.11. Не допускается эксплуатация устройств наружного освещения при наличии обрывов проводов, повреждений опор, изоляторов.</w:t>
      </w:r>
    </w:p>
    <w:p w:rsidR="001514C6" w:rsidRPr="006B0C10" w:rsidRDefault="001514C6" w:rsidP="006B0C10">
      <w:pPr>
        <w:jc w:val="both"/>
        <w:rPr>
          <w:sz w:val="28"/>
          <w:szCs w:val="28"/>
        </w:rPr>
      </w:pPr>
      <w:r w:rsidRPr="006B0C10">
        <w:rPr>
          <w:sz w:val="28"/>
          <w:szCs w:val="28"/>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514C6" w:rsidRPr="006B0C10" w:rsidRDefault="001514C6" w:rsidP="006B0C10">
      <w:pPr>
        <w:jc w:val="both"/>
        <w:rPr>
          <w:sz w:val="28"/>
          <w:szCs w:val="28"/>
        </w:rPr>
      </w:pPr>
      <w:r w:rsidRPr="006B0C10">
        <w:rPr>
          <w:sz w:val="28"/>
          <w:szCs w:val="28"/>
        </w:rPr>
        <w:t>6.8.12.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1514C6" w:rsidRPr="006B0C10" w:rsidRDefault="001514C6" w:rsidP="006B0C10">
      <w:pPr>
        <w:jc w:val="both"/>
        <w:rPr>
          <w:sz w:val="28"/>
          <w:szCs w:val="28"/>
        </w:rPr>
      </w:pPr>
      <w:r w:rsidRPr="006B0C10">
        <w:rPr>
          <w:sz w:val="28"/>
          <w:szCs w:val="28"/>
        </w:rPr>
        <w:t>6.8.13.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514C6" w:rsidRPr="006B0C10" w:rsidRDefault="001514C6" w:rsidP="006B0C10">
      <w:pPr>
        <w:jc w:val="both"/>
        <w:rPr>
          <w:sz w:val="28"/>
          <w:szCs w:val="28"/>
        </w:rPr>
      </w:pPr>
      <w:r w:rsidRPr="006B0C10">
        <w:rPr>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514C6" w:rsidRPr="006B0C10" w:rsidRDefault="001514C6" w:rsidP="006B0C10">
      <w:pPr>
        <w:jc w:val="both"/>
        <w:rPr>
          <w:sz w:val="28"/>
          <w:szCs w:val="28"/>
        </w:rPr>
      </w:pPr>
      <w:r w:rsidRPr="006B0C10">
        <w:rPr>
          <w:sz w:val="28"/>
          <w:szCs w:val="28"/>
        </w:rPr>
        <w:t>следить за включением и отключением освещения в соответствии с установленным графиком;</w:t>
      </w:r>
    </w:p>
    <w:p w:rsidR="001514C6" w:rsidRPr="006B0C10" w:rsidRDefault="001514C6" w:rsidP="006B0C10">
      <w:pPr>
        <w:jc w:val="both"/>
        <w:rPr>
          <w:sz w:val="28"/>
          <w:szCs w:val="28"/>
        </w:rPr>
      </w:pPr>
      <w:r w:rsidRPr="006B0C10">
        <w:rPr>
          <w:sz w:val="28"/>
          <w:szCs w:val="28"/>
        </w:rPr>
        <w:t>соблюдать правила установки, содержания, размещения и эксплуатации наружного освещения и оформления;</w:t>
      </w:r>
    </w:p>
    <w:p w:rsidR="001514C6" w:rsidRPr="006B0C10" w:rsidRDefault="001514C6" w:rsidP="006B0C10">
      <w:pPr>
        <w:jc w:val="both"/>
        <w:rPr>
          <w:sz w:val="28"/>
          <w:szCs w:val="28"/>
        </w:rPr>
      </w:pPr>
      <w:r w:rsidRPr="006B0C10">
        <w:rPr>
          <w:sz w:val="28"/>
          <w:szCs w:val="28"/>
        </w:rPr>
        <w:t>своевременно производить замену фонарей наружного освещения.</w:t>
      </w:r>
    </w:p>
    <w:p w:rsidR="001514C6" w:rsidRPr="006B0C10" w:rsidRDefault="001514C6" w:rsidP="006B0C10">
      <w:pPr>
        <w:jc w:val="both"/>
        <w:rPr>
          <w:sz w:val="28"/>
          <w:szCs w:val="28"/>
        </w:rPr>
      </w:pPr>
      <w:r w:rsidRPr="006B0C10">
        <w:rPr>
          <w:sz w:val="28"/>
          <w:szCs w:val="28"/>
        </w:rPr>
        <w:t>6.8.14.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514C6" w:rsidRPr="006B0C10" w:rsidRDefault="001514C6" w:rsidP="006B0C10">
      <w:pPr>
        <w:jc w:val="both"/>
        <w:rPr>
          <w:sz w:val="28"/>
          <w:szCs w:val="28"/>
        </w:rPr>
      </w:pPr>
      <w:r w:rsidRPr="006B0C10">
        <w:rPr>
          <w:sz w:val="28"/>
          <w:szCs w:val="28"/>
        </w:rPr>
        <w:t>6.8.15. 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1514C6" w:rsidRPr="006B0C10" w:rsidRDefault="001514C6" w:rsidP="006B0C10">
      <w:pPr>
        <w:jc w:val="both"/>
        <w:rPr>
          <w:sz w:val="28"/>
          <w:szCs w:val="28"/>
        </w:rPr>
      </w:pPr>
      <w:r w:rsidRPr="006B0C10">
        <w:rPr>
          <w:sz w:val="28"/>
          <w:szCs w:val="28"/>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1514C6" w:rsidRPr="006B0C10" w:rsidRDefault="001514C6" w:rsidP="006B0C10">
      <w:pPr>
        <w:jc w:val="both"/>
        <w:rPr>
          <w:sz w:val="28"/>
          <w:szCs w:val="28"/>
        </w:rPr>
      </w:pPr>
    </w:p>
    <w:p w:rsidR="001514C6" w:rsidRDefault="001514C6" w:rsidP="006B0C10">
      <w:pPr>
        <w:jc w:val="both"/>
        <w:rPr>
          <w:b/>
          <w:bCs/>
          <w:sz w:val="28"/>
          <w:szCs w:val="28"/>
        </w:rPr>
      </w:pPr>
      <w:r w:rsidRPr="006B0C10">
        <w:rPr>
          <w:b/>
          <w:bCs/>
          <w:sz w:val="28"/>
          <w:szCs w:val="28"/>
        </w:rPr>
        <w:t>Архитектурное освещение</w:t>
      </w:r>
    </w:p>
    <w:p w:rsidR="001514C6" w:rsidRPr="006B0C10" w:rsidRDefault="001514C6" w:rsidP="006B0C10">
      <w:pPr>
        <w:jc w:val="both"/>
        <w:rPr>
          <w:b/>
          <w:bCs/>
          <w:sz w:val="28"/>
          <w:szCs w:val="28"/>
        </w:rPr>
      </w:pPr>
    </w:p>
    <w:p w:rsidR="001514C6" w:rsidRPr="006B0C10" w:rsidRDefault="001514C6" w:rsidP="006B0C10">
      <w:pPr>
        <w:jc w:val="both"/>
        <w:rPr>
          <w:sz w:val="28"/>
          <w:szCs w:val="28"/>
        </w:rPr>
      </w:pPr>
      <w:r w:rsidRPr="006B0C10">
        <w:rPr>
          <w:sz w:val="28"/>
          <w:szCs w:val="28"/>
        </w:rPr>
        <w:t>6.8.16.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освещения их фасадных поверхностей.</w:t>
      </w:r>
    </w:p>
    <w:p w:rsidR="001514C6" w:rsidRPr="006B0C10" w:rsidRDefault="001514C6" w:rsidP="006B0C10">
      <w:pPr>
        <w:jc w:val="both"/>
        <w:rPr>
          <w:sz w:val="28"/>
          <w:szCs w:val="28"/>
        </w:rPr>
      </w:pPr>
      <w:r w:rsidRPr="006B0C10">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514C6" w:rsidRPr="006B0C10" w:rsidRDefault="001514C6" w:rsidP="006B0C10">
      <w:pPr>
        <w:jc w:val="both"/>
        <w:rPr>
          <w:sz w:val="28"/>
          <w:szCs w:val="28"/>
        </w:rPr>
      </w:pPr>
      <w:r w:rsidRPr="006B0C10">
        <w:rPr>
          <w:sz w:val="28"/>
          <w:szCs w:val="28"/>
        </w:rPr>
        <w:t>6.8.7. Светоцветовая концепция городского поселения поселок Старая Торопа определяет принципы, требования, направления и способы формирования светоцветовой среды.  Светоцветовая концепция городского поселения поселок Старая Торопа направлена на  совершенствование и развитие художественно выразительного образа городского поселения поселок Старая Торопа в вечерне-ночное время на основе взаимоувязанного и гармоничного применения средств освещения, обеспечивающих безопасность, экономичность и эстетичность световой среды городского поселения поселок Старая Торопа.</w:t>
      </w:r>
    </w:p>
    <w:p w:rsidR="001514C6" w:rsidRPr="006B0C10" w:rsidRDefault="001514C6" w:rsidP="006B0C10">
      <w:pPr>
        <w:jc w:val="both"/>
        <w:rPr>
          <w:sz w:val="28"/>
          <w:szCs w:val="28"/>
        </w:rPr>
      </w:pPr>
      <w:r w:rsidRPr="006B0C10">
        <w:rPr>
          <w:sz w:val="28"/>
          <w:szCs w:val="28"/>
        </w:rPr>
        <w:t>Светоцветовая концепция должна содержать требования к единому подходу к планированию, проектированию, реализации и эксплуатации наружного и архитектурного освещения.</w:t>
      </w:r>
    </w:p>
    <w:p w:rsidR="001514C6" w:rsidRPr="006B0C10" w:rsidRDefault="001514C6" w:rsidP="006B0C10">
      <w:pPr>
        <w:jc w:val="both"/>
        <w:rPr>
          <w:b/>
          <w:bCs/>
          <w:sz w:val="28"/>
          <w:szCs w:val="28"/>
          <w:lang w:eastAsia="en-US"/>
        </w:rPr>
      </w:pPr>
    </w:p>
    <w:p w:rsidR="001514C6" w:rsidRPr="006B0C10" w:rsidRDefault="001514C6" w:rsidP="006B0C10">
      <w:pPr>
        <w:jc w:val="both"/>
        <w:rPr>
          <w:b/>
          <w:bCs/>
          <w:sz w:val="28"/>
          <w:szCs w:val="28"/>
          <w:lang w:eastAsia="en-US"/>
        </w:rPr>
      </w:pPr>
      <w:r>
        <w:rPr>
          <w:b/>
          <w:bCs/>
          <w:sz w:val="28"/>
          <w:szCs w:val="28"/>
          <w:lang w:eastAsia="en-US"/>
        </w:rPr>
        <w:t>Световая информация</w:t>
      </w:r>
    </w:p>
    <w:p w:rsidR="001514C6" w:rsidRPr="006B0C10" w:rsidRDefault="001514C6" w:rsidP="006B0C10">
      <w:pPr>
        <w:jc w:val="both"/>
        <w:rPr>
          <w:b/>
          <w:bCs/>
          <w:sz w:val="28"/>
          <w:szCs w:val="28"/>
          <w:lang w:eastAsia="en-US"/>
        </w:rPr>
      </w:pPr>
    </w:p>
    <w:p w:rsidR="001514C6" w:rsidRPr="006B0C10" w:rsidRDefault="001514C6" w:rsidP="006B0C10">
      <w:pPr>
        <w:jc w:val="both"/>
        <w:rPr>
          <w:sz w:val="28"/>
          <w:szCs w:val="28"/>
          <w:lang w:eastAsia="en-US"/>
        </w:rPr>
      </w:pPr>
      <w:r w:rsidRPr="006B0C10">
        <w:rPr>
          <w:sz w:val="28"/>
          <w:szCs w:val="28"/>
        </w:rPr>
        <w:t>6.8.8</w:t>
      </w:r>
      <w:r w:rsidRPr="006B0C10">
        <w:rPr>
          <w:sz w:val="28"/>
          <w:szCs w:val="28"/>
          <w:lang w:eastAsia="en-US"/>
        </w:rPr>
        <w:t>.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1514C6" w:rsidRPr="006B0C10" w:rsidRDefault="001514C6" w:rsidP="006B0C10">
      <w:pPr>
        <w:jc w:val="both"/>
        <w:rPr>
          <w:sz w:val="28"/>
          <w:szCs w:val="28"/>
          <w:lang w:eastAsia="en-US"/>
        </w:rPr>
      </w:pPr>
    </w:p>
    <w:p w:rsidR="001514C6" w:rsidRPr="006B0C10" w:rsidRDefault="001514C6" w:rsidP="00FE24DD">
      <w:pPr>
        <w:jc w:val="center"/>
        <w:rPr>
          <w:b/>
          <w:bCs/>
          <w:sz w:val="28"/>
          <w:szCs w:val="28"/>
          <w:lang w:eastAsia="en-US"/>
        </w:rPr>
      </w:pPr>
      <w:r w:rsidRPr="006B0C10">
        <w:rPr>
          <w:b/>
          <w:bCs/>
          <w:sz w:val="28"/>
          <w:szCs w:val="28"/>
          <w:lang w:eastAsia="en-US"/>
        </w:rPr>
        <w:t>6.9. Малые архитектур</w:t>
      </w:r>
      <w:r>
        <w:rPr>
          <w:b/>
          <w:bCs/>
          <w:sz w:val="28"/>
          <w:szCs w:val="28"/>
          <w:lang w:eastAsia="en-US"/>
        </w:rPr>
        <w:t>ные формы (МАФ), уличная мебель</w:t>
      </w:r>
    </w:p>
    <w:p w:rsidR="001514C6" w:rsidRPr="006B0C10" w:rsidRDefault="001514C6" w:rsidP="006B0C10">
      <w:pPr>
        <w:jc w:val="both"/>
        <w:rPr>
          <w:b/>
          <w:bCs/>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6.9.1.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1514C6" w:rsidRPr="006B0C10" w:rsidRDefault="001514C6" w:rsidP="006B0C10">
      <w:pPr>
        <w:jc w:val="both"/>
        <w:rPr>
          <w:sz w:val="28"/>
          <w:szCs w:val="28"/>
          <w:lang w:eastAsia="en-US"/>
        </w:rPr>
      </w:pPr>
      <w:r w:rsidRPr="006B0C10">
        <w:rPr>
          <w:sz w:val="28"/>
          <w:szCs w:val="28"/>
          <w:lang w:eastAsia="en-US"/>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1514C6" w:rsidRPr="006B0C10" w:rsidRDefault="001514C6" w:rsidP="006B0C10">
      <w:pPr>
        <w:jc w:val="both"/>
        <w:rPr>
          <w:sz w:val="28"/>
          <w:szCs w:val="28"/>
          <w:lang w:eastAsia="en-US"/>
        </w:rPr>
      </w:pPr>
      <w:r w:rsidRPr="006B0C10">
        <w:rPr>
          <w:sz w:val="28"/>
          <w:szCs w:val="28"/>
          <w:lang w:eastAsia="en-US"/>
        </w:rPr>
        <w:t>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1514C6" w:rsidRPr="006B0C10" w:rsidRDefault="001514C6" w:rsidP="006B0C10">
      <w:pPr>
        <w:jc w:val="both"/>
        <w:rPr>
          <w:sz w:val="28"/>
          <w:szCs w:val="28"/>
          <w:lang w:eastAsia="en-US"/>
        </w:rPr>
      </w:pPr>
      <w:r w:rsidRPr="006B0C10">
        <w:rPr>
          <w:sz w:val="28"/>
          <w:szCs w:val="28"/>
          <w:lang w:eastAsia="en-US"/>
        </w:rPr>
        <w:t>6.9.3. При проектировании, выборе МАФ учитывать:</w:t>
      </w:r>
    </w:p>
    <w:p w:rsidR="001514C6" w:rsidRPr="006B0C10" w:rsidRDefault="001514C6" w:rsidP="006B0C10">
      <w:pPr>
        <w:jc w:val="both"/>
        <w:rPr>
          <w:sz w:val="28"/>
          <w:szCs w:val="28"/>
          <w:lang w:eastAsia="en-US"/>
        </w:rPr>
      </w:pPr>
      <w:r w:rsidRPr="006B0C10">
        <w:rPr>
          <w:sz w:val="28"/>
          <w:szCs w:val="28"/>
          <w:lang w:eastAsia="en-US"/>
        </w:rPr>
        <w:t>а) соответствие материалов и конструкции МАФ климату и назначению МАФ;</w:t>
      </w:r>
    </w:p>
    <w:p w:rsidR="001514C6" w:rsidRPr="006B0C10" w:rsidRDefault="001514C6" w:rsidP="006B0C10">
      <w:pPr>
        <w:jc w:val="both"/>
        <w:rPr>
          <w:sz w:val="28"/>
          <w:szCs w:val="28"/>
          <w:lang w:eastAsia="en-US"/>
        </w:rPr>
      </w:pPr>
      <w:r w:rsidRPr="006B0C10">
        <w:rPr>
          <w:sz w:val="28"/>
          <w:szCs w:val="28"/>
          <w:lang w:eastAsia="en-US"/>
        </w:rPr>
        <w:t>б) антивандальную защищенность - от разрушения, оклейки, нанесения надписей и изображений;</w:t>
      </w:r>
    </w:p>
    <w:p w:rsidR="001514C6" w:rsidRPr="006B0C10" w:rsidRDefault="001514C6" w:rsidP="006B0C10">
      <w:pPr>
        <w:jc w:val="both"/>
        <w:rPr>
          <w:sz w:val="28"/>
          <w:szCs w:val="28"/>
          <w:lang w:eastAsia="en-US"/>
        </w:rPr>
      </w:pPr>
      <w:r w:rsidRPr="006B0C10">
        <w:rPr>
          <w:sz w:val="28"/>
          <w:szCs w:val="28"/>
          <w:lang w:eastAsia="en-US"/>
        </w:rPr>
        <w:t>в) возможность ремонта или замены деталей МАФ;</w:t>
      </w:r>
    </w:p>
    <w:p w:rsidR="001514C6" w:rsidRPr="006B0C10" w:rsidRDefault="001514C6" w:rsidP="006B0C10">
      <w:pPr>
        <w:jc w:val="both"/>
        <w:rPr>
          <w:sz w:val="28"/>
          <w:szCs w:val="28"/>
          <w:lang w:eastAsia="en-US"/>
        </w:rPr>
      </w:pPr>
      <w:r w:rsidRPr="006B0C10">
        <w:rPr>
          <w:sz w:val="28"/>
          <w:szCs w:val="28"/>
          <w:lang w:eastAsia="en-US"/>
        </w:rPr>
        <w:t>г) защиту от образования наледи и снежных заносов, обеспечение стока воды;</w:t>
      </w:r>
    </w:p>
    <w:p w:rsidR="001514C6" w:rsidRPr="006B0C10" w:rsidRDefault="001514C6" w:rsidP="006B0C10">
      <w:pPr>
        <w:jc w:val="both"/>
        <w:rPr>
          <w:sz w:val="28"/>
          <w:szCs w:val="28"/>
          <w:lang w:eastAsia="en-US"/>
        </w:rPr>
      </w:pPr>
      <w:r w:rsidRPr="006B0C10">
        <w:rPr>
          <w:sz w:val="28"/>
          <w:szCs w:val="28"/>
          <w:lang w:eastAsia="en-US"/>
        </w:rPr>
        <w:t>д) удобство обслуживания, а также механизированной и ручной очистки территории рядом с МАФ и под конструкцией;</w:t>
      </w:r>
    </w:p>
    <w:p w:rsidR="001514C6" w:rsidRPr="006B0C10" w:rsidRDefault="001514C6" w:rsidP="006B0C10">
      <w:pPr>
        <w:jc w:val="both"/>
        <w:rPr>
          <w:sz w:val="28"/>
          <w:szCs w:val="28"/>
          <w:lang w:eastAsia="en-US"/>
        </w:rPr>
      </w:pPr>
      <w:r w:rsidRPr="006B0C10">
        <w:rPr>
          <w:sz w:val="28"/>
          <w:szCs w:val="28"/>
          <w:lang w:eastAsia="en-US"/>
        </w:rPr>
        <w:t>е) эргономичность конструкций (высоту и наклон спинки, высоту урн и прочее);</w:t>
      </w:r>
    </w:p>
    <w:p w:rsidR="001514C6" w:rsidRPr="006B0C10" w:rsidRDefault="001514C6" w:rsidP="006B0C10">
      <w:pPr>
        <w:jc w:val="both"/>
        <w:rPr>
          <w:sz w:val="28"/>
          <w:szCs w:val="28"/>
          <w:lang w:eastAsia="en-US"/>
        </w:rPr>
      </w:pPr>
      <w:r w:rsidRPr="006B0C10">
        <w:rPr>
          <w:sz w:val="28"/>
          <w:szCs w:val="28"/>
          <w:lang w:eastAsia="en-US"/>
        </w:rPr>
        <w:t>ж) расцветку, не диссонирующую с окружением;</w:t>
      </w:r>
    </w:p>
    <w:p w:rsidR="001514C6" w:rsidRPr="006B0C10" w:rsidRDefault="001514C6" w:rsidP="006B0C10">
      <w:pPr>
        <w:jc w:val="both"/>
        <w:rPr>
          <w:sz w:val="28"/>
          <w:szCs w:val="28"/>
          <w:lang w:eastAsia="en-US"/>
        </w:rPr>
      </w:pPr>
      <w:r w:rsidRPr="006B0C10">
        <w:rPr>
          <w:sz w:val="28"/>
          <w:szCs w:val="28"/>
          <w:lang w:eastAsia="en-US"/>
        </w:rPr>
        <w:t>з) безопасность для потенциальных пользователей;</w:t>
      </w:r>
    </w:p>
    <w:p w:rsidR="001514C6" w:rsidRPr="006B0C10" w:rsidRDefault="001514C6" w:rsidP="006B0C10">
      <w:pPr>
        <w:jc w:val="both"/>
        <w:rPr>
          <w:sz w:val="28"/>
          <w:szCs w:val="28"/>
          <w:lang w:eastAsia="en-US"/>
        </w:rPr>
      </w:pPr>
      <w:r w:rsidRPr="006B0C10">
        <w:rPr>
          <w:sz w:val="28"/>
          <w:szCs w:val="28"/>
          <w:lang w:eastAsia="en-US"/>
        </w:rPr>
        <w:t>и) стилистическое сочетание с другими МАФ и окружающей архитектурой;</w:t>
      </w:r>
    </w:p>
    <w:p w:rsidR="001514C6" w:rsidRPr="006B0C10" w:rsidRDefault="001514C6" w:rsidP="006B0C10">
      <w:pPr>
        <w:jc w:val="both"/>
        <w:rPr>
          <w:sz w:val="28"/>
          <w:szCs w:val="28"/>
          <w:lang w:eastAsia="en-US"/>
        </w:rPr>
      </w:pPr>
      <w:r w:rsidRPr="006B0C10">
        <w:rPr>
          <w:sz w:val="28"/>
          <w:szCs w:val="28"/>
          <w:lang w:eastAsia="en-US"/>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514C6" w:rsidRPr="006B0C10" w:rsidRDefault="001514C6" w:rsidP="006B0C10">
      <w:pPr>
        <w:jc w:val="both"/>
        <w:rPr>
          <w:sz w:val="28"/>
          <w:szCs w:val="28"/>
          <w:lang w:eastAsia="en-US"/>
        </w:rPr>
      </w:pPr>
      <w:r w:rsidRPr="006B0C10">
        <w:rPr>
          <w:sz w:val="28"/>
          <w:szCs w:val="28"/>
          <w:lang w:eastAsia="en-US"/>
        </w:rPr>
        <w:t>6.9.4. Установка МАФ:</w:t>
      </w:r>
    </w:p>
    <w:p w:rsidR="001514C6" w:rsidRPr="006B0C10" w:rsidRDefault="001514C6" w:rsidP="006B0C10">
      <w:pPr>
        <w:jc w:val="both"/>
        <w:rPr>
          <w:sz w:val="28"/>
          <w:szCs w:val="28"/>
          <w:lang w:eastAsia="en-US"/>
        </w:rPr>
      </w:pPr>
      <w:r w:rsidRPr="006B0C10">
        <w:rPr>
          <w:sz w:val="28"/>
          <w:szCs w:val="28"/>
          <w:lang w:eastAsia="en-US"/>
        </w:rPr>
        <w:t>а) расположение, не создающее препятствий для пешеходов;</w:t>
      </w:r>
    </w:p>
    <w:p w:rsidR="001514C6" w:rsidRPr="006B0C10" w:rsidRDefault="001514C6" w:rsidP="006B0C10">
      <w:pPr>
        <w:jc w:val="both"/>
        <w:rPr>
          <w:sz w:val="28"/>
          <w:szCs w:val="28"/>
          <w:lang w:eastAsia="en-US"/>
        </w:rPr>
      </w:pPr>
      <w:r w:rsidRPr="006B0C10">
        <w:rPr>
          <w:sz w:val="28"/>
          <w:szCs w:val="28"/>
          <w:lang w:eastAsia="en-US"/>
        </w:rPr>
        <w:t>б) компактная установка на минимальной площади в местах большого скопления людей;</w:t>
      </w:r>
    </w:p>
    <w:p w:rsidR="001514C6" w:rsidRPr="006B0C10" w:rsidRDefault="001514C6" w:rsidP="006B0C10">
      <w:pPr>
        <w:jc w:val="both"/>
        <w:rPr>
          <w:sz w:val="28"/>
          <w:szCs w:val="28"/>
          <w:lang w:eastAsia="en-US"/>
        </w:rPr>
      </w:pPr>
      <w:r w:rsidRPr="006B0C10">
        <w:rPr>
          <w:sz w:val="28"/>
          <w:szCs w:val="28"/>
          <w:lang w:eastAsia="en-US"/>
        </w:rPr>
        <w:t>в) устойчивость конструкции;</w:t>
      </w:r>
    </w:p>
    <w:p w:rsidR="001514C6" w:rsidRPr="006B0C10" w:rsidRDefault="001514C6" w:rsidP="006B0C10">
      <w:pPr>
        <w:jc w:val="both"/>
        <w:rPr>
          <w:sz w:val="28"/>
          <w:szCs w:val="28"/>
          <w:lang w:eastAsia="en-US"/>
        </w:rPr>
      </w:pPr>
      <w:r w:rsidRPr="006B0C10">
        <w:rPr>
          <w:sz w:val="28"/>
          <w:szCs w:val="28"/>
          <w:lang w:eastAsia="en-US"/>
        </w:rPr>
        <w:t>г) надежная фиксация или обеспечение возможности перемещения в зависимости от условий расположения;</w:t>
      </w:r>
    </w:p>
    <w:p w:rsidR="001514C6" w:rsidRPr="006B0C10" w:rsidRDefault="001514C6" w:rsidP="006B0C10">
      <w:pPr>
        <w:jc w:val="both"/>
        <w:rPr>
          <w:sz w:val="28"/>
          <w:szCs w:val="28"/>
          <w:lang w:eastAsia="en-US"/>
        </w:rPr>
      </w:pPr>
      <w:r w:rsidRPr="006B0C10">
        <w:rPr>
          <w:sz w:val="28"/>
          <w:szCs w:val="28"/>
          <w:lang w:eastAsia="en-US"/>
        </w:rPr>
        <w:t>д) наличие в каждой конкретной зоне МАФ рекомендуемых типов для такой зоны.</w:t>
      </w:r>
    </w:p>
    <w:p w:rsidR="001514C6" w:rsidRPr="006B0C10" w:rsidRDefault="001514C6" w:rsidP="006B0C10">
      <w:pPr>
        <w:jc w:val="both"/>
        <w:rPr>
          <w:sz w:val="28"/>
          <w:szCs w:val="28"/>
          <w:lang w:eastAsia="en-US"/>
        </w:rPr>
      </w:pPr>
      <w:r w:rsidRPr="006B0C10">
        <w:rPr>
          <w:sz w:val="28"/>
          <w:szCs w:val="28"/>
          <w:lang w:eastAsia="en-US"/>
        </w:rPr>
        <w:t>6.9.5. Установка урн:</w:t>
      </w:r>
    </w:p>
    <w:p w:rsidR="001514C6" w:rsidRPr="006B0C10" w:rsidRDefault="001514C6" w:rsidP="006B0C10">
      <w:pPr>
        <w:jc w:val="both"/>
        <w:rPr>
          <w:sz w:val="28"/>
          <w:szCs w:val="28"/>
          <w:lang w:eastAsia="en-US"/>
        </w:rPr>
      </w:pPr>
      <w:r w:rsidRPr="006B0C10">
        <w:rPr>
          <w:sz w:val="28"/>
          <w:szCs w:val="28"/>
          <w:lang w:eastAsia="en-US"/>
        </w:rPr>
        <w:t>- достаточная высота (максимальная до 100 см) и объем;</w:t>
      </w:r>
    </w:p>
    <w:p w:rsidR="001514C6" w:rsidRPr="006B0C10" w:rsidRDefault="001514C6" w:rsidP="006B0C10">
      <w:pPr>
        <w:jc w:val="both"/>
        <w:rPr>
          <w:sz w:val="28"/>
          <w:szCs w:val="28"/>
          <w:lang w:eastAsia="en-US"/>
        </w:rPr>
      </w:pPr>
      <w:r w:rsidRPr="006B0C10">
        <w:rPr>
          <w:sz w:val="28"/>
          <w:szCs w:val="28"/>
          <w:lang w:eastAsia="en-US"/>
        </w:rPr>
        <w:t>- наличие рельефного текстурирования или перфорирования для защиты от графического вандализма;</w:t>
      </w:r>
    </w:p>
    <w:p w:rsidR="001514C6" w:rsidRPr="006B0C10" w:rsidRDefault="001514C6" w:rsidP="006B0C10">
      <w:pPr>
        <w:jc w:val="both"/>
        <w:rPr>
          <w:sz w:val="28"/>
          <w:szCs w:val="28"/>
          <w:lang w:eastAsia="en-US"/>
        </w:rPr>
      </w:pPr>
      <w:r w:rsidRPr="006B0C10">
        <w:rPr>
          <w:sz w:val="28"/>
          <w:szCs w:val="28"/>
          <w:lang w:eastAsia="en-US"/>
        </w:rPr>
        <w:t>- защита от дождя и снега;</w:t>
      </w:r>
    </w:p>
    <w:p w:rsidR="001514C6" w:rsidRPr="006B0C10" w:rsidRDefault="001514C6" w:rsidP="006B0C10">
      <w:pPr>
        <w:jc w:val="both"/>
        <w:rPr>
          <w:sz w:val="28"/>
          <w:szCs w:val="28"/>
          <w:lang w:eastAsia="en-US"/>
        </w:rPr>
      </w:pPr>
      <w:r w:rsidRPr="006B0C10">
        <w:rPr>
          <w:sz w:val="28"/>
          <w:szCs w:val="28"/>
          <w:lang w:eastAsia="en-US"/>
        </w:rPr>
        <w:t>- использование и аккуратное расположение вставных ведер и мусорных мешков.</w:t>
      </w:r>
    </w:p>
    <w:p w:rsidR="001514C6" w:rsidRPr="006B0C10" w:rsidRDefault="001514C6" w:rsidP="006B0C10">
      <w:pPr>
        <w:jc w:val="both"/>
        <w:rPr>
          <w:sz w:val="28"/>
          <w:szCs w:val="28"/>
          <w:lang w:eastAsia="en-US"/>
        </w:rPr>
      </w:pPr>
      <w:r w:rsidRPr="006B0C10">
        <w:rPr>
          <w:sz w:val="28"/>
          <w:szCs w:val="28"/>
          <w:lang w:eastAsia="en-US"/>
        </w:rPr>
        <w:t>6.9.6.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514C6" w:rsidRPr="006B0C10" w:rsidRDefault="001514C6" w:rsidP="006B0C10">
      <w:pPr>
        <w:jc w:val="both"/>
        <w:rPr>
          <w:sz w:val="28"/>
          <w:szCs w:val="28"/>
          <w:lang w:eastAsia="en-US"/>
        </w:rPr>
      </w:pPr>
      <w:r w:rsidRPr="006B0C10">
        <w:rPr>
          <w:sz w:val="28"/>
          <w:szCs w:val="28"/>
          <w:lang w:eastAsia="en-US"/>
        </w:rPr>
        <w:t>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1514C6" w:rsidRPr="006B0C10" w:rsidRDefault="001514C6" w:rsidP="006B0C10">
      <w:pPr>
        <w:jc w:val="both"/>
        <w:rPr>
          <w:sz w:val="28"/>
          <w:szCs w:val="28"/>
          <w:lang w:eastAsia="en-US"/>
        </w:rPr>
      </w:pPr>
      <w:r w:rsidRPr="006B0C10">
        <w:rPr>
          <w:sz w:val="28"/>
          <w:szCs w:val="28"/>
          <w:lang w:eastAsia="en-US"/>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514C6" w:rsidRPr="006B0C10" w:rsidRDefault="001514C6" w:rsidP="006B0C10">
      <w:pPr>
        <w:jc w:val="both"/>
        <w:rPr>
          <w:sz w:val="28"/>
          <w:szCs w:val="28"/>
          <w:lang w:eastAsia="en-US"/>
        </w:rPr>
      </w:pPr>
      <w:r w:rsidRPr="006B0C10">
        <w:rPr>
          <w:sz w:val="28"/>
          <w:szCs w:val="28"/>
          <w:lang w:eastAsia="en-US"/>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514C6" w:rsidRPr="006B0C10" w:rsidRDefault="001514C6" w:rsidP="006B0C10">
      <w:pPr>
        <w:jc w:val="both"/>
        <w:rPr>
          <w:sz w:val="28"/>
          <w:szCs w:val="28"/>
          <w:lang w:eastAsia="en-US"/>
        </w:rPr>
      </w:pPr>
      <w:r w:rsidRPr="006B0C10">
        <w:rPr>
          <w:sz w:val="28"/>
          <w:szCs w:val="28"/>
          <w:lang w:eastAsia="en-US"/>
        </w:rPr>
        <w:t>6.9.7. Установка цветочниц (вазонов), в том числе навесных:</w:t>
      </w:r>
    </w:p>
    <w:p w:rsidR="001514C6" w:rsidRPr="006B0C10" w:rsidRDefault="001514C6" w:rsidP="006B0C10">
      <w:pPr>
        <w:jc w:val="both"/>
        <w:rPr>
          <w:sz w:val="28"/>
          <w:szCs w:val="28"/>
          <w:lang w:eastAsia="en-US"/>
        </w:rPr>
      </w:pPr>
      <w:r w:rsidRPr="006B0C10">
        <w:rPr>
          <w:sz w:val="28"/>
          <w:szCs w:val="28"/>
          <w:lang w:eastAsia="en-US"/>
        </w:rPr>
        <w:t>- высота цветочниц (вазонов) обеспечивает предотвращение случайного наезда автомобилей и попадания мусора;</w:t>
      </w:r>
    </w:p>
    <w:p w:rsidR="001514C6" w:rsidRPr="006B0C10" w:rsidRDefault="001514C6" w:rsidP="006B0C10">
      <w:pPr>
        <w:jc w:val="both"/>
        <w:rPr>
          <w:sz w:val="28"/>
          <w:szCs w:val="28"/>
          <w:lang w:eastAsia="en-US"/>
        </w:rPr>
      </w:pPr>
      <w:r w:rsidRPr="006B0C10">
        <w:rPr>
          <w:sz w:val="28"/>
          <w:szCs w:val="28"/>
          <w:lang w:eastAsia="en-US"/>
        </w:rPr>
        <w:t>- дизайн (цвет, форма) цветочниц (вазонов) не отвлекает внимание от растений;</w:t>
      </w:r>
    </w:p>
    <w:p w:rsidR="001514C6" w:rsidRPr="006B0C10" w:rsidRDefault="001514C6" w:rsidP="006B0C10">
      <w:pPr>
        <w:jc w:val="both"/>
        <w:rPr>
          <w:sz w:val="28"/>
          <w:szCs w:val="28"/>
          <w:lang w:eastAsia="en-US"/>
        </w:rPr>
      </w:pPr>
      <w:r w:rsidRPr="006B0C10">
        <w:rPr>
          <w:sz w:val="28"/>
          <w:szCs w:val="28"/>
          <w:lang w:eastAsia="en-US"/>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514C6" w:rsidRPr="006B0C10" w:rsidRDefault="001514C6" w:rsidP="006B0C10">
      <w:pPr>
        <w:jc w:val="both"/>
        <w:rPr>
          <w:sz w:val="28"/>
          <w:szCs w:val="28"/>
          <w:lang w:eastAsia="en-US"/>
        </w:rPr>
      </w:pPr>
      <w:r w:rsidRPr="006B0C10">
        <w:rPr>
          <w:sz w:val="28"/>
          <w:szCs w:val="28"/>
          <w:lang w:eastAsia="en-US"/>
        </w:rPr>
        <w:t>6.9.8. Установка ограждений:</w:t>
      </w:r>
    </w:p>
    <w:p w:rsidR="001514C6" w:rsidRPr="006B0C10" w:rsidRDefault="001514C6" w:rsidP="006B0C10">
      <w:pPr>
        <w:jc w:val="both"/>
        <w:rPr>
          <w:sz w:val="28"/>
          <w:szCs w:val="28"/>
          <w:lang w:eastAsia="en-US"/>
        </w:rPr>
      </w:pPr>
      <w:r w:rsidRPr="006B0C10">
        <w:rPr>
          <w:sz w:val="28"/>
          <w:szCs w:val="28"/>
          <w:lang w:eastAsia="en-US"/>
        </w:rPr>
        <w:t>- прочность, обеспечивающая защиту пешеходов от наезда автомобилей;</w:t>
      </w:r>
    </w:p>
    <w:p w:rsidR="001514C6" w:rsidRPr="006B0C10" w:rsidRDefault="001514C6" w:rsidP="006B0C10">
      <w:pPr>
        <w:jc w:val="both"/>
        <w:rPr>
          <w:sz w:val="28"/>
          <w:szCs w:val="28"/>
          <w:lang w:eastAsia="en-US"/>
        </w:rPr>
      </w:pPr>
      <w:r w:rsidRPr="006B0C10">
        <w:rPr>
          <w:sz w:val="28"/>
          <w:szCs w:val="28"/>
          <w:lang w:eastAsia="en-US"/>
        </w:rPr>
        <w:t>- модульность, позволяющая создавать конструкции любой формы;</w:t>
      </w:r>
    </w:p>
    <w:p w:rsidR="001514C6" w:rsidRPr="006B0C10" w:rsidRDefault="001514C6" w:rsidP="006B0C10">
      <w:pPr>
        <w:jc w:val="both"/>
        <w:rPr>
          <w:sz w:val="28"/>
          <w:szCs w:val="28"/>
          <w:lang w:eastAsia="en-US"/>
        </w:rPr>
      </w:pPr>
      <w:r w:rsidRPr="006B0C10">
        <w:rPr>
          <w:sz w:val="28"/>
          <w:szCs w:val="28"/>
          <w:lang w:eastAsia="en-US"/>
        </w:rPr>
        <w:t>- наличие светоотражающих элементов, в местах возможного наезда автомобиля;</w:t>
      </w:r>
    </w:p>
    <w:p w:rsidR="001514C6" w:rsidRPr="006B0C10" w:rsidRDefault="001514C6" w:rsidP="006B0C10">
      <w:pPr>
        <w:jc w:val="both"/>
        <w:rPr>
          <w:sz w:val="28"/>
          <w:szCs w:val="28"/>
          <w:lang w:eastAsia="en-US"/>
        </w:rPr>
      </w:pPr>
      <w:r w:rsidRPr="006B0C10">
        <w:rPr>
          <w:sz w:val="28"/>
          <w:szCs w:val="28"/>
          <w:lang w:eastAsia="en-US"/>
        </w:rPr>
        <w:t>- расположение ограды не далее 10 см от края газона;</w:t>
      </w:r>
    </w:p>
    <w:p w:rsidR="001514C6" w:rsidRPr="006B0C10" w:rsidRDefault="001514C6" w:rsidP="006B0C10">
      <w:pPr>
        <w:jc w:val="both"/>
        <w:rPr>
          <w:sz w:val="28"/>
          <w:szCs w:val="28"/>
          <w:lang w:eastAsia="en-US"/>
        </w:rPr>
      </w:pPr>
      <w:r w:rsidRPr="006B0C10">
        <w:rPr>
          <w:sz w:val="28"/>
          <w:szCs w:val="28"/>
          <w:lang w:eastAsia="en-US"/>
        </w:rPr>
        <w:t>- использование нейтральных цветов или естественного цвета используемого материала.</w:t>
      </w:r>
    </w:p>
    <w:p w:rsidR="001514C6" w:rsidRPr="006B0C10" w:rsidRDefault="001514C6" w:rsidP="006B0C10">
      <w:pPr>
        <w:jc w:val="both"/>
        <w:rPr>
          <w:sz w:val="28"/>
          <w:szCs w:val="28"/>
          <w:lang w:eastAsia="en-US"/>
        </w:rPr>
      </w:pPr>
      <w:r w:rsidRPr="006B0C10">
        <w:rPr>
          <w:sz w:val="28"/>
          <w:szCs w:val="28"/>
          <w:lang w:eastAsia="en-US"/>
        </w:rPr>
        <w:t>6.9.9. На тротуарах автомобильных дорог использовать следующие МАФ:</w:t>
      </w:r>
    </w:p>
    <w:p w:rsidR="001514C6" w:rsidRPr="006B0C10" w:rsidRDefault="001514C6" w:rsidP="006B0C10">
      <w:pPr>
        <w:jc w:val="both"/>
        <w:rPr>
          <w:sz w:val="28"/>
          <w:szCs w:val="28"/>
          <w:lang w:eastAsia="en-US"/>
        </w:rPr>
      </w:pPr>
      <w:r w:rsidRPr="006B0C10">
        <w:rPr>
          <w:sz w:val="28"/>
          <w:szCs w:val="28"/>
          <w:lang w:eastAsia="en-US"/>
        </w:rPr>
        <w:t>- скамейки без спинки с местом для сумок;</w:t>
      </w:r>
    </w:p>
    <w:p w:rsidR="001514C6" w:rsidRPr="006B0C10" w:rsidRDefault="001514C6" w:rsidP="006B0C10">
      <w:pPr>
        <w:jc w:val="both"/>
        <w:rPr>
          <w:sz w:val="28"/>
          <w:szCs w:val="28"/>
          <w:lang w:eastAsia="en-US"/>
        </w:rPr>
      </w:pPr>
      <w:r w:rsidRPr="006B0C10">
        <w:rPr>
          <w:sz w:val="28"/>
          <w:szCs w:val="28"/>
          <w:lang w:eastAsia="en-US"/>
        </w:rPr>
        <w:t>- опоры у скамеек для людей с ограниченными возможностями;</w:t>
      </w:r>
    </w:p>
    <w:p w:rsidR="001514C6" w:rsidRPr="006B0C10" w:rsidRDefault="001514C6" w:rsidP="006B0C10">
      <w:pPr>
        <w:jc w:val="both"/>
        <w:rPr>
          <w:sz w:val="28"/>
          <w:szCs w:val="28"/>
          <w:lang w:eastAsia="en-US"/>
        </w:rPr>
      </w:pPr>
      <w:r w:rsidRPr="006B0C10">
        <w:rPr>
          <w:sz w:val="28"/>
          <w:szCs w:val="28"/>
          <w:lang w:eastAsia="en-US"/>
        </w:rPr>
        <w:t>- заграждения, обеспечивающие защиту пешеходов от наезда автомобилей;</w:t>
      </w:r>
    </w:p>
    <w:p w:rsidR="001514C6" w:rsidRPr="006B0C10" w:rsidRDefault="001514C6" w:rsidP="006B0C10">
      <w:pPr>
        <w:jc w:val="both"/>
        <w:rPr>
          <w:sz w:val="28"/>
          <w:szCs w:val="28"/>
          <w:lang w:eastAsia="en-US"/>
        </w:rPr>
      </w:pPr>
      <w:r w:rsidRPr="006B0C10">
        <w:rPr>
          <w:sz w:val="28"/>
          <w:szCs w:val="28"/>
          <w:lang w:eastAsia="en-US"/>
        </w:rPr>
        <w:t>- навесные кашпо, навесные цветочницы и вазоны;</w:t>
      </w:r>
    </w:p>
    <w:p w:rsidR="001514C6" w:rsidRPr="006B0C10" w:rsidRDefault="001514C6" w:rsidP="006B0C10">
      <w:pPr>
        <w:jc w:val="both"/>
        <w:rPr>
          <w:sz w:val="28"/>
          <w:szCs w:val="28"/>
          <w:lang w:eastAsia="en-US"/>
        </w:rPr>
      </w:pPr>
      <w:r w:rsidRPr="006B0C10">
        <w:rPr>
          <w:sz w:val="28"/>
          <w:szCs w:val="28"/>
          <w:lang w:eastAsia="en-US"/>
        </w:rPr>
        <w:t>- высокие цветочницы (вазоны) и урны.</w:t>
      </w:r>
    </w:p>
    <w:p w:rsidR="001514C6" w:rsidRPr="006B0C10" w:rsidRDefault="001514C6" w:rsidP="006B0C10">
      <w:pPr>
        <w:jc w:val="both"/>
        <w:rPr>
          <w:sz w:val="28"/>
          <w:szCs w:val="28"/>
          <w:lang w:eastAsia="en-US"/>
        </w:rPr>
      </w:pPr>
      <w:r w:rsidRPr="006B0C10">
        <w:rPr>
          <w:sz w:val="28"/>
          <w:szCs w:val="28"/>
          <w:lang w:eastAsia="en-US"/>
        </w:rPr>
        <w:t>6.9.10. Выбор городской мебели производить  в зависимости от архитектурного окружения, специальные требования к дизайну МАФ и городской мебели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w:t>
      </w:r>
    </w:p>
    <w:p w:rsidR="001514C6" w:rsidRPr="006B0C10" w:rsidRDefault="001514C6" w:rsidP="006B0C10">
      <w:pPr>
        <w:jc w:val="both"/>
        <w:rPr>
          <w:sz w:val="28"/>
          <w:szCs w:val="28"/>
          <w:lang w:eastAsia="en-US"/>
        </w:rPr>
      </w:pPr>
      <w:r w:rsidRPr="006B0C10">
        <w:rPr>
          <w:sz w:val="28"/>
          <w:szCs w:val="28"/>
          <w:lang w:eastAsia="en-US"/>
        </w:rPr>
        <w:t>6.9.11. Для пешеходных зон использовать следующие МАФ:</w:t>
      </w:r>
    </w:p>
    <w:p w:rsidR="001514C6" w:rsidRPr="006B0C10" w:rsidRDefault="001514C6" w:rsidP="006B0C10">
      <w:pPr>
        <w:jc w:val="both"/>
        <w:rPr>
          <w:sz w:val="28"/>
          <w:szCs w:val="28"/>
          <w:lang w:eastAsia="en-US"/>
        </w:rPr>
      </w:pPr>
      <w:r w:rsidRPr="006B0C10">
        <w:rPr>
          <w:sz w:val="28"/>
          <w:szCs w:val="28"/>
          <w:lang w:eastAsia="en-US"/>
        </w:rPr>
        <w:t>- уличные фонари, высота которых соотносима с ростом человека;</w:t>
      </w:r>
    </w:p>
    <w:p w:rsidR="001514C6" w:rsidRPr="006B0C10" w:rsidRDefault="001514C6" w:rsidP="006B0C10">
      <w:pPr>
        <w:jc w:val="both"/>
        <w:rPr>
          <w:sz w:val="28"/>
          <w:szCs w:val="28"/>
          <w:lang w:eastAsia="en-US"/>
        </w:rPr>
      </w:pPr>
      <w:r w:rsidRPr="006B0C10">
        <w:rPr>
          <w:sz w:val="28"/>
          <w:szCs w:val="28"/>
          <w:lang w:eastAsia="en-US"/>
        </w:rPr>
        <w:t>- скамейки, предполагающие длительное сидение;</w:t>
      </w:r>
    </w:p>
    <w:p w:rsidR="001514C6" w:rsidRPr="006B0C10" w:rsidRDefault="001514C6" w:rsidP="006B0C10">
      <w:pPr>
        <w:jc w:val="both"/>
        <w:rPr>
          <w:sz w:val="28"/>
          <w:szCs w:val="28"/>
          <w:lang w:eastAsia="en-US"/>
        </w:rPr>
      </w:pPr>
      <w:r w:rsidRPr="006B0C10">
        <w:rPr>
          <w:sz w:val="28"/>
          <w:szCs w:val="28"/>
          <w:lang w:eastAsia="en-US"/>
        </w:rPr>
        <w:t>- цветочницы и кашпо (вазоны);</w:t>
      </w:r>
    </w:p>
    <w:p w:rsidR="001514C6" w:rsidRPr="006B0C10" w:rsidRDefault="001514C6" w:rsidP="006B0C10">
      <w:pPr>
        <w:jc w:val="both"/>
        <w:rPr>
          <w:sz w:val="28"/>
          <w:szCs w:val="28"/>
          <w:lang w:eastAsia="en-US"/>
        </w:rPr>
      </w:pPr>
      <w:r w:rsidRPr="006B0C10">
        <w:rPr>
          <w:sz w:val="28"/>
          <w:szCs w:val="28"/>
          <w:lang w:eastAsia="en-US"/>
        </w:rPr>
        <w:t>- информационные стенды;</w:t>
      </w:r>
    </w:p>
    <w:p w:rsidR="001514C6" w:rsidRPr="006B0C10" w:rsidRDefault="001514C6" w:rsidP="006B0C10">
      <w:pPr>
        <w:jc w:val="both"/>
        <w:rPr>
          <w:sz w:val="28"/>
          <w:szCs w:val="28"/>
          <w:lang w:eastAsia="en-US"/>
        </w:rPr>
      </w:pPr>
      <w:r w:rsidRPr="006B0C10">
        <w:rPr>
          <w:sz w:val="28"/>
          <w:szCs w:val="28"/>
          <w:lang w:eastAsia="en-US"/>
        </w:rPr>
        <w:t>- защитные ограждения;</w:t>
      </w:r>
    </w:p>
    <w:p w:rsidR="001514C6" w:rsidRPr="006B0C10" w:rsidRDefault="001514C6" w:rsidP="006B0C10">
      <w:pPr>
        <w:jc w:val="both"/>
        <w:rPr>
          <w:sz w:val="28"/>
          <w:szCs w:val="28"/>
          <w:lang w:eastAsia="en-US"/>
        </w:rPr>
      </w:pPr>
      <w:r w:rsidRPr="006B0C10">
        <w:rPr>
          <w:sz w:val="28"/>
          <w:szCs w:val="28"/>
          <w:lang w:eastAsia="en-US"/>
        </w:rPr>
        <w:t>- столы для игр.</w:t>
      </w:r>
    </w:p>
    <w:p w:rsidR="001514C6" w:rsidRPr="006B0C10" w:rsidRDefault="001514C6" w:rsidP="006B0C10">
      <w:pPr>
        <w:jc w:val="both"/>
        <w:rPr>
          <w:sz w:val="28"/>
          <w:szCs w:val="28"/>
          <w:lang w:eastAsia="en-US"/>
        </w:rPr>
      </w:pPr>
      <w:r w:rsidRPr="006B0C10">
        <w:rPr>
          <w:sz w:val="28"/>
          <w:szCs w:val="28"/>
          <w:lang w:eastAsia="en-US"/>
        </w:rPr>
        <w:t>6.9.12. Применять принципы антивандальной защиты малых архитектурных форм от графического вандализма.</w:t>
      </w:r>
    </w:p>
    <w:p w:rsidR="001514C6" w:rsidRPr="006B0C10" w:rsidRDefault="001514C6" w:rsidP="006B0C10">
      <w:pPr>
        <w:jc w:val="both"/>
        <w:rPr>
          <w:sz w:val="28"/>
          <w:szCs w:val="28"/>
          <w:lang w:eastAsia="en-US"/>
        </w:rPr>
      </w:pPr>
      <w:r w:rsidRPr="006B0C10">
        <w:rPr>
          <w:sz w:val="28"/>
          <w:szCs w:val="28"/>
          <w:lang w:eastAsia="en-US"/>
        </w:rPr>
        <w:t>6.9.13.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1514C6" w:rsidRPr="006B0C10" w:rsidRDefault="001514C6" w:rsidP="006B0C10">
      <w:pPr>
        <w:jc w:val="both"/>
        <w:rPr>
          <w:sz w:val="28"/>
          <w:szCs w:val="28"/>
          <w:lang w:eastAsia="en-US"/>
        </w:rPr>
      </w:pPr>
      <w:r w:rsidRPr="006B0C10">
        <w:rPr>
          <w:sz w:val="28"/>
          <w:szCs w:val="28"/>
          <w:lang w:eastAsia="en-US"/>
        </w:rPr>
        <w:t>6.9.14.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514C6" w:rsidRPr="006B0C10" w:rsidRDefault="001514C6" w:rsidP="006B0C10">
      <w:pPr>
        <w:jc w:val="both"/>
        <w:rPr>
          <w:sz w:val="28"/>
          <w:szCs w:val="28"/>
          <w:lang w:eastAsia="en-US"/>
        </w:rPr>
      </w:pPr>
      <w:r w:rsidRPr="006B0C10">
        <w:rPr>
          <w:sz w:val="28"/>
          <w:szCs w:val="28"/>
          <w:lang w:eastAsia="en-US"/>
        </w:rPr>
        <w:t>6.9.15. Для защиты малообъемных объектов (коммутационных шкафов и других) размещение на поверхности малоформатной рекламы. Также возможно использование стрит-арта или размещение их внутри афишной тумбы.</w:t>
      </w:r>
    </w:p>
    <w:p w:rsidR="001514C6" w:rsidRPr="006B0C10" w:rsidRDefault="001514C6" w:rsidP="006B0C10">
      <w:pPr>
        <w:jc w:val="both"/>
        <w:rPr>
          <w:sz w:val="28"/>
          <w:szCs w:val="28"/>
          <w:lang w:eastAsia="en-US"/>
        </w:rPr>
      </w:pPr>
      <w:r w:rsidRPr="006B0C10">
        <w:rPr>
          <w:sz w:val="28"/>
          <w:szCs w:val="28"/>
          <w:lang w:eastAsia="en-US"/>
        </w:rPr>
        <w:t>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1514C6" w:rsidRPr="006B0C10" w:rsidRDefault="001514C6" w:rsidP="006B0C10">
      <w:pPr>
        <w:jc w:val="both"/>
        <w:rPr>
          <w:sz w:val="28"/>
          <w:szCs w:val="28"/>
          <w:lang w:eastAsia="en-US"/>
        </w:rPr>
      </w:pPr>
      <w:r w:rsidRPr="006B0C10">
        <w:rPr>
          <w:sz w:val="28"/>
          <w:szCs w:val="28"/>
          <w:lang w:eastAsia="en-US"/>
        </w:rPr>
        <w:t>6.9.17.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514C6" w:rsidRPr="006B0C10" w:rsidRDefault="001514C6" w:rsidP="006B0C10">
      <w:pPr>
        <w:jc w:val="both"/>
        <w:rPr>
          <w:sz w:val="28"/>
          <w:szCs w:val="28"/>
          <w:lang w:eastAsia="en-US"/>
        </w:rPr>
      </w:pPr>
      <w:r w:rsidRPr="006B0C10">
        <w:rPr>
          <w:sz w:val="28"/>
          <w:szCs w:val="28"/>
          <w:lang w:eastAsia="en-US"/>
        </w:rPr>
        <w:t>6.9.18. При проектировании оборудования предусматривать его вандалозащищенность, в том числе:</w:t>
      </w:r>
    </w:p>
    <w:p w:rsidR="001514C6" w:rsidRPr="006B0C10" w:rsidRDefault="001514C6" w:rsidP="006B0C10">
      <w:pPr>
        <w:jc w:val="both"/>
        <w:rPr>
          <w:sz w:val="28"/>
          <w:szCs w:val="28"/>
          <w:lang w:eastAsia="en-US"/>
        </w:rPr>
      </w:pPr>
      <w:r w:rsidRPr="006B0C10">
        <w:rPr>
          <w:sz w:val="28"/>
          <w:szCs w:val="28"/>
          <w:lang w:eastAsia="en-US"/>
        </w:rPr>
        <w:t>- использовать легко очищающиеся и не боящиеся абразивных и растворяющих веществ материалы.</w:t>
      </w:r>
    </w:p>
    <w:p w:rsidR="001514C6" w:rsidRPr="006B0C10" w:rsidRDefault="001514C6" w:rsidP="006B0C10">
      <w:pPr>
        <w:jc w:val="both"/>
        <w:rPr>
          <w:sz w:val="28"/>
          <w:szCs w:val="28"/>
          <w:lang w:eastAsia="en-US"/>
        </w:rPr>
      </w:pPr>
      <w:r w:rsidRPr="006B0C10">
        <w:rPr>
          <w:sz w:val="28"/>
          <w:szCs w:val="28"/>
          <w:lang w:eastAsia="en-US"/>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1514C6" w:rsidRPr="006B0C10" w:rsidRDefault="001514C6" w:rsidP="006B0C10">
      <w:pPr>
        <w:jc w:val="both"/>
        <w:rPr>
          <w:sz w:val="28"/>
          <w:szCs w:val="28"/>
          <w:lang w:eastAsia="en-US"/>
        </w:rPr>
      </w:pPr>
      <w:r w:rsidRPr="006B0C10">
        <w:rPr>
          <w:sz w:val="28"/>
          <w:szCs w:val="28"/>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1514C6" w:rsidRPr="006B0C10" w:rsidRDefault="001514C6" w:rsidP="006B0C10">
      <w:pPr>
        <w:jc w:val="both"/>
        <w:rPr>
          <w:sz w:val="28"/>
          <w:szCs w:val="28"/>
          <w:lang w:eastAsia="en-US"/>
        </w:rPr>
      </w:pPr>
      <w:r w:rsidRPr="006B0C10">
        <w:rPr>
          <w:sz w:val="28"/>
          <w:szCs w:val="28"/>
          <w:lang w:eastAsia="en-US"/>
        </w:rPr>
        <w:t>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1514C6" w:rsidRPr="006B0C10" w:rsidRDefault="001514C6" w:rsidP="006B0C10">
      <w:pPr>
        <w:jc w:val="both"/>
        <w:rPr>
          <w:sz w:val="28"/>
          <w:szCs w:val="28"/>
          <w:lang w:eastAsia="en-US"/>
        </w:rPr>
      </w:pPr>
      <w:r w:rsidRPr="006B0C10">
        <w:rPr>
          <w:sz w:val="28"/>
          <w:szCs w:val="28"/>
          <w:lang w:eastAsia="en-US"/>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514C6" w:rsidRPr="006B0C10" w:rsidRDefault="001514C6" w:rsidP="006B0C10">
      <w:pPr>
        <w:jc w:val="both"/>
        <w:rPr>
          <w:sz w:val="28"/>
          <w:szCs w:val="28"/>
          <w:lang w:eastAsia="en-US"/>
        </w:rPr>
      </w:pPr>
      <w:r w:rsidRPr="006B0C10">
        <w:rPr>
          <w:sz w:val="28"/>
          <w:szCs w:val="28"/>
          <w:lang w:eastAsia="en-US"/>
        </w:rPr>
        <w:t>6.9.18.1. Большинство объектов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514C6" w:rsidRPr="006B0C10" w:rsidRDefault="001514C6" w:rsidP="006B0C10">
      <w:pPr>
        <w:jc w:val="both"/>
        <w:rPr>
          <w:sz w:val="28"/>
          <w:szCs w:val="28"/>
          <w:lang w:eastAsia="en-US"/>
        </w:rPr>
      </w:pPr>
      <w:r w:rsidRPr="006B0C10">
        <w:rPr>
          <w:sz w:val="28"/>
          <w:szCs w:val="28"/>
          <w:lang w:eastAsia="en-US"/>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rPr>
      </w:pPr>
      <w:r w:rsidRPr="006B0C10">
        <w:rPr>
          <w:sz w:val="28"/>
          <w:szCs w:val="28"/>
        </w:rPr>
        <w:t>6.19. Владельцы малых архитектурных форм обязаны:</w:t>
      </w:r>
    </w:p>
    <w:p w:rsidR="001514C6" w:rsidRPr="006B0C10" w:rsidRDefault="001514C6" w:rsidP="006B0C10">
      <w:pPr>
        <w:jc w:val="both"/>
        <w:rPr>
          <w:sz w:val="28"/>
          <w:szCs w:val="28"/>
        </w:rPr>
      </w:pPr>
    </w:p>
    <w:p w:rsidR="001514C6" w:rsidRPr="006B0C10" w:rsidRDefault="001514C6" w:rsidP="006B0C10">
      <w:pPr>
        <w:jc w:val="both"/>
        <w:rPr>
          <w:sz w:val="28"/>
          <w:szCs w:val="28"/>
        </w:rPr>
      </w:pPr>
      <w:r w:rsidRPr="006B0C10">
        <w:rPr>
          <w:sz w:val="28"/>
          <w:szCs w:val="28"/>
        </w:rPr>
        <w:t>содержать малые архитектурные формы в чистоте и исправном состоянии;</w:t>
      </w:r>
    </w:p>
    <w:p w:rsidR="001514C6" w:rsidRPr="006B0C10" w:rsidRDefault="001514C6" w:rsidP="006B0C10">
      <w:pPr>
        <w:jc w:val="both"/>
        <w:rPr>
          <w:sz w:val="28"/>
          <w:szCs w:val="28"/>
        </w:rPr>
      </w:pPr>
      <w:r w:rsidRPr="006B0C10">
        <w:rPr>
          <w:sz w:val="28"/>
          <w:szCs w:val="28"/>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1514C6" w:rsidRPr="006B0C10" w:rsidRDefault="001514C6" w:rsidP="006B0C10">
      <w:pPr>
        <w:jc w:val="both"/>
        <w:rPr>
          <w:sz w:val="28"/>
          <w:szCs w:val="28"/>
        </w:rPr>
      </w:pPr>
      <w:r w:rsidRPr="006B0C10">
        <w:rPr>
          <w:sz w:val="28"/>
          <w:szCs w:val="28"/>
        </w:rPr>
        <w:t>в зимний период очищать малые архитектурные формы, а также подходы к ним от снега и наледи;</w:t>
      </w:r>
    </w:p>
    <w:p w:rsidR="001514C6" w:rsidRPr="006B0C10" w:rsidRDefault="001514C6" w:rsidP="006B0C10">
      <w:pPr>
        <w:jc w:val="both"/>
        <w:rPr>
          <w:sz w:val="28"/>
          <w:szCs w:val="28"/>
        </w:rPr>
      </w:pPr>
      <w:r w:rsidRPr="006B0C10">
        <w:rPr>
          <w:sz w:val="28"/>
          <w:szCs w:val="28"/>
        </w:rPr>
        <w:t>в период работы фонтанов производить очистку водной поверхности от мусора, осуществлять плановый технический осмотр и устранение неисправностей в случае необходимости;</w:t>
      </w:r>
    </w:p>
    <w:p w:rsidR="001514C6" w:rsidRPr="006B0C10" w:rsidRDefault="001514C6" w:rsidP="006B0C10">
      <w:pPr>
        <w:jc w:val="both"/>
        <w:rPr>
          <w:sz w:val="28"/>
          <w:szCs w:val="28"/>
        </w:rPr>
      </w:pPr>
      <w:r w:rsidRPr="006B0C10">
        <w:rPr>
          <w:sz w:val="28"/>
          <w:szCs w:val="28"/>
        </w:rPr>
        <w:t>удалять несанкционированные графические изображения, надписи, информационные материалы.</w:t>
      </w:r>
    </w:p>
    <w:p w:rsidR="001514C6" w:rsidRPr="006B0C10" w:rsidRDefault="001514C6" w:rsidP="006B0C10">
      <w:pPr>
        <w:jc w:val="both"/>
        <w:rPr>
          <w:sz w:val="28"/>
          <w:szCs w:val="28"/>
        </w:rPr>
      </w:pPr>
      <w:r w:rsidRPr="006B0C10">
        <w:rPr>
          <w:sz w:val="28"/>
          <w:szCs w:val="28"/>
        </w:rPr>
        <w:t>6.19.1.  Не допускается:</w:t>
      </w:r>
    </w:p>
    <w:p w:rsidR="001514C6" w:rsidRPr="006B0C10" w:rsidRDefault="001514C6" w:rsidP="006B0C10">
      <w:pPr>
        <w:jc w:val="both"/>
        <w:rPr>
          <w:sz w:val="28"/>
          <w:szCs w:val="28"/>
        </w:rPr>
      </w:pPr>
      <w:r w:rsidRPr="006B0C10">
        <w:rPr>
          <w:sz w:val="28"/>
          <w:szCs w:val="28"/>
        </w:rPr>
        <w:t>использовать малые архитектурные формы не по назначению;</w:t>
      </w:r>
    </w:p>
    <w:p w:rsidR="001514C6" w:rsidRPr="006B0C10" w:rsidRDefault="001514C6" w:rsidP="006B0C10">
      <w:pPr>
        <w:jc w:val="both"/>
        <w:rPr>
          <w:sz w:val="28"/>
          <w:szCs w:val="28"/>
        </w:rPr>
      </w:pPr>
      <w:r w:rsidRPr="006B0C10">
        <w:rPr>
          <w:sz w:val="28"/>
          <w:szCs w:val="28"/>
        </w:rPr>
        <w:t>развешивать и наклеивать любые информационные материалы на малых архитектурных формах, нанесение надписей и графических изображений без согласования с собственником;</w:t>
      </w:r>
    </w:p>
    <w:p w:rsidR="001514C6" w:rsidRPr="006B0C10" w:rsidRDefault="001514C6" w:rsidP="006B0C10">
      <w:pPr>
        <w:jc w:val="both"/>
        <w:rPr>
          <w:sz w:val="28"/>
          <w:szCs w:val="28"/>
        </w:rPr>
      </w:pPr>
      <w:r w:rsidRPr="006B0C10">
        <w:rPr>
          <w:sz w:val="28"/>
          <w:szCs w:val="28"/>
        </w:rPr>
        <w:t>передвигать, менять месторасположение малых архитектурных форм, их цвет без согласования с администрацией городского поселения городского поселения поселок Старая Торопа;</w:t>
      </w:r>
    </w:p>
    <w:p w:rsidR="001514C6" w:rsidRPr="006B0C10" w:rsidRDefault="001514C6" w:rsidP="006B0C10">
      <w:pPr>
        <w:jc w:val="both"/>
        <w:rPr>
          <w:sz w:val="28"/>
          <w:szCs w:val="28"/>
        </w:rPr>
      </w:pPr>
      <w:r w:rsidRPr="006B0C10">
        <w:rPr>
          <w:sz w:val="28"/>
          <w:szCs w:val="28"/>
        </w:rPr>
        <w:t>ломать и повреждать малые архитектурные формы и их конструктивные элементы.</w:t>
      </w:r>
    </w:p>
    <w:p w:rsidR="001514C6" w:rsidRDefault="001514C6" w:rsidP="006B0C10">
      <w:pPr>
        <w:jc w:val="both"/>
        <w:rPr>
          <w:sz w:val="28"/>
          <w:szCs w:val="28"/>
          <w:lang w:eastAsia="en-US"/>
        </w:rPr>
      </w:pPr>
    </w:p>
    <w:p w:rsidR="001514C6" w:rsidRDefault="001514C6" w:rsidP="006B0C10">
      <w:pPr>
        <w:jc w:val="both"/>
        <w:rPr>
          <w:sz w:val="28"/>
          <w:szCs w:val="28"/>
          <w:lang w:eastAsia="en-US"/>
        </w:rPr>
      </w:pP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b/>
          <w:bCs/>
          <w:sz w:val="28"/>
          <w:szCs w:val="28"/>
          <w:lang w:eastAsia="en-US"/>
        </w:rPr>
        <w:t>6.10. Создание некапитальных нестационарных сооружений, выполненных из легких конструкций</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применять быстровозводимые модульные комплексы, выполняемые из легких конструкций.</w:t>
      </w:r>
    </w:p>
    <w:p w:rsidR="001514C6" w:rsidRPr="006B0C10" w:rsidRDefault="001514C6" w:rsidP="006B0C10">
      <w:pPr>
        <w:jc w:val="both"/>
        <w:rPr>
          <w:sz w:val="28"/>
          <w:szCs w:val="28"/>
          <w:lang w:eastAsia="en-US"/>
        </w:rPr>
      </w:pPr>
      <w:r w:rsidRPr="006B0C10">
        <w:rPr>
          <w:sz w:val="28"/>
          <w:szCs w:val="28"/>
          <w:lang w:eastAsia="en-US"/>
        </w:rPr>
        <w:t>6.10.1.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514C6" w:rsidRPr="006B0C10" w:rsidRDefault="001514C6" w:rsidP="006B0C10">
      <w:pPr>
        <w:jc w:val="both"/>
        <w:rPr>
          <w:sz w:val="28"/>
          <w:szCs w:val="28"/>
          <w:lang w:eastAsia="en-US"/>
        </w:rPr>
      </w:pPr>
      <w:r w:rsidRPr="006B0C10">
        <w:rPr>
          <w:sz w:val="28"/>
          <w:szCs w:val="28"/>
          <w:lang w:eastAsia="en-US"/>
        </w:rPr>
        <w:t>6.10.2. Некапитальные нестационарные сооружения размещать на территориях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514C6" w:rsidRPr="006B0C10" w:rsidRDefault="001514C6" w:rsidP="006B0C10">
      <w:pPr>
        <w:jc w:val="both"/>
        <w:rPr>
          <w:sz w:val="28"/>
          <w:szCs w:val="28"/>
          <w:lang w:eastAsia="en-US"/>
        </w:rPr>
      </w:pPr>
      <w:r w:rsidRPr="006B0C10">
        <w:rPr>
          <w:sz w:val="28"/>
          <w:szCs w:val="28"/>
          <w:lang w:eastAsia="en-US"/>
        </w:rPr>
        <w:t>6.10.3. 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p>
    <w:p w:rsidR="001514C6" w:rsidRPr="006B0C10" w:rsidRDefault="001514C6" w:rsidP="006B0C10">
      <w:pPr>
        <w:jc w:val="both"/>
        <w:rPr>
          <w:b/>
          <w:bCs/>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6.11. Оформление и о</w:t>
      </w:r>
      <w:r>
        <w:rPr>
          <w:b/>
          <w:bCs/>
          <w:sz w:val="28"/>
          <w:szCs w:val="28"/>
          <w:lang w:eastAsia="en-US"/>
        </w:rPr>
        <w:t>борудование зданий и сооружений</w:t>
      </w:r>
    </w:p>
    <w:p w:rsidR="001514C6" w:rsidRPr="006B0C10" w:rsidRDefault="001514C6" w:rsidP="006B0C10">
      <w:pPr>
        <w:jc w:val="both"/>
        <w:rPr>
          <w:b/>
          <w:bCs/>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6.11.1. Проектирование оформления и оборудования сооружений включает: </w:t>
      </w:r>
    </w:p>
    <w:p w:rsidR="001514C6" w:rsidRPr="006B0C10" w:rsidRDefault="001514C6" w:rsidP="006B0C10">
      <w:pPr>
        <w:jc w:val="both"/>
        <w:rPr>
          <w:sz w:val="28"/>
          <w:szCs w:val="28"/>
          <w:lang w:eastAsia="en-US"/>
        </w:rPr>
      </w:pPr>
      <w:r w:rsidRPr="006B0C10">
        <w:rPr>
          <w:sz w:val="28"/>
          <w:szCs w:val="28"/>
          <w:lang w:eastAsia="en-US"/>
        </w:rPr>
        <w:t xml:space="preserve">- колористическое решение внешних поверхностей стен, </w:t>
      </w:r>
    </w:p>
    <w:p w:rsidR="001514C6" w:rsidRPr="006B0C10" w:rsidRDefault="001514C6" w:rsidP="006B0C10">
      <w:pPr>
        <w:jc w:val="both"/>
        <w:rPr>
          <w:sz w:val="28"/>
          <w:szCs w:val="28"/>
          <w:lang w:eastAsia="en-US"/>
        </w:rPr>
      </w:pPr>
      <w:r w:rsidRPr="006B0C10">
        <w:rPr>
          <w:sz w:val="28"/>
          <w:szCs w:val="28"/>
          <w:lang w:eastAsia="en-US"/>
        </w:rPr>
        <w:t xml:space="preserve">- отделку крыши, </w:t>
      </w:r>
    </w:p>
    <w:p w:rsidR="001514C6" w:rsidRPr="006B0C10" w:rsidRDefault="001514C6" w:rsidP="006B0C10">
      <w:pPr>
        <w:jc w:val="both"/>
        <w:rPr>
          <w:sz w:val="28"/>
          <w:szCs w:val="28"/>
          <w:lang w:eastAsia="en-US"/>
        </w:rPr>
      </w:pPr>
      <w:r w:rsidRPr="006B0C10">
        <w:rPr>
          <w:sz w:val="28"/>
          <w:szCs w:val="28"/>
          <w:lang w:eastAsia="en-US"/>
        </w:rPr>
        <w:t xml:space="preserve">- некоторые вопросы оборудования конструктивных элементов здания (входные группы, цоколи и другое), </w:t>
      </w:r>
    </w:p>
    <w:p w:rsidR="001514C6" w:rsidRPr="006B0C10" w:rsidRDefault="001514C6" w:rsidP="006B0C10">
      <w:pPr>
        <w:jc w:val="both"/>
        <w:rPr>
          <w:sz w:val="28"/>
          <w:szCs w:val="28"/>
          <w:lang w:eastAsia="en-US"/>
        </w:rPr>
      </w:pPr>
      <w:r w:rsidRPr="006B0C10">
        <w:rPr>
          <w:sz w:val="28"/>
          <w:szCs w:val="28"/>
          <w:lang w:eastAsia="en-US"/>
        </w:rPr>
        <w:t xml:space="preserve">- размещение антенн, </w:t>
      </w:r>
    </w:p>
    <w:p w:rsidR="001514C6" w:rsidRPr="006B0C10" w:rsidRDefault="001514C6" w:rsidP="006B0C10">
      <w:pPr>
        <w:jc w:val="both"/>
        <w:rPr>
          <w:sz w:val="28"/>
          <w:szCs w:val="28"/>
          <w:lang w:eastAsia="en-US"/>
        </w:rPr>
      </w:pPr>
      <w:r w:rsidRPr="006B0C10">
        <w:rPr>
          <w:sz w:val="28"/>
          <w:szCs w:val="28"/>
          <w:lang w:eastAsia="en-US"/>
        </w:rPr>
        <w:t xml:space="preserve">- водосточных труб, </w:t>
      </w:r>
    </w:p>
    <w:p w:rsidR="001514C6" w:rsidRPr="006B0C10" w:rsidRDefault="001514C6" w:rsidP="006B0C10">
      <w:pPr>
        <w:jc w:val="both"/>
        <w:rPr>
          <w:sz w:val="28"/>
          <w:szCs w:val="28"/>
          <w:lang w:eastAsia="en-US"/>
        </w:rPr>
      </w:pPr>
      <w:r w:rsidRPr="006B0C10">
        <w:rPr>
          <w:sz w:val="28"/>
          <w:szCs w:val="28"/>
          <w:lang w:eastAsia="en-US"/>
        </w:rPr>
        <w:t xml:space="preserve">- отмостки, </w:t>
      </w:r>
    </w:p>
    <w:p w:rsidR="001514C6" w:rsidRPr="006B0C10" w:rsidRDefault="001514C6" w:rsidP="006B0C10">
      <w:pPr>
        <w:jc w:val="both"/>
        <w:rPr>
          <w:sz w:val="28"/>
          <w:szCs w:val="28"/>
          <w:lang w:eastAsia="en-US"/>
        </w:rPr>
      </w:pPr>
      <w:r w:rsidRPr="006B0C10">
        <w:rPr>
          <w:sz w:val="28"/>
          <w:szCs w:val="28"/>
          <w:lang w:eastAsia="en-US"/>
        </w:rPr>
        <w:t xml:space="preserve">- домовых знаков, </w:t>
      </w:r>
    </w:p>
    <w:p w:rsidR="001514C6" w:rsidRPr="006B0C10" w:rsidRDefault="001514C6" w:rsidP="006B0C10">
      <w:pPr>
        <w:jc w:val="both"/>
        <w:rPr>
          <w:sz w:val="28"/>
          <w:szCs w:val="28"/>
          <w:lang w:eastAsia="en-US"/>
        </w:rPr>
      </w:pPr>
      <w:r w:rsidRPr="006B0C10">
        <w:rPr>
          <w:sz w:val="28"/>
          <w:szCs w:val="28"/>
          <w:lang w:eastAsia="en-US"/>
        </w:rPr>
        <w:t>- защитных сеток.</w:t>
      </w:r>
    </w:p>
    <w:p w:rsidR="001514C6" w:rsidRPr="006B0C10" w:rsidRDefault="001514C6" w:rsidP="006B0C10">
      <w:pPr>
        <w:jc w:val="both"/>
        <w:rPr>
          <w:sz w:val="28"/>
          <w:szCs w:val="28"/>
          <w:lang w:eastAsia="en-US"/>
        </w:rPr>
      </w:pPr>
      <w:r w:rsidRPr="006B0C10">
        <w:rPr>
          <w:sz w:val="28"/>
          <w:szCs w:val="28"/>
          <w:lang w:eastAsia="en-US"/>
        </w:rPr>
        <w:t>6.11.2. Колористическое решение зданий и сооружений необходимо проектировать с учетом концепции общего цветового решения застройки улиц и территорий.</w:t>
      </w:r>
    </w:p>
    <w:p w:rsidR="001514C6" w:rsidRPr="006B0C10" w:rsidRDefault="001514C6" w:rsidP="006B0C10">
      <w:pPr>
        <w:jc w:val="both"/>
        <w:rPr>
          <w:sz w:val="28"/>
          <w:szCs w:val="28"/>
          <w:lang w:eastAsia="en-US"/>
        </w:rPr>
      </w:pPr>
      <w:r w:rsidRPr="006B0C10">
        <w:rPr>
          <w:sz w:val="28"/>
          <w:szCs w:val="28"/>
          <w:lang w:eastAsia="en-US"/>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1514C6" w:rsidRPr="006B0C10" w:rsidRDefault="001514C6" w:rsidP="006B0C10">
      <w:pPr>
        <w:jc w:val="both"/>
        <w:rPr>
          <w:sz w:val="28"/>
          <w:szCs w:val="28"/>
          <w:lang w:eastAsia="en-US"/>
        </w:rPr>
      </w:pPr>
      <w:r w:rsidRPr="006B0C10">
        <w:rPr>
          <w:sz w:val="28"/>
          <w:szCs w:val="28"/>
          <w:lang w:eastAsia="en-US"/>
        </w:rPr>
        <w:t>6.11.4. Предусматривать размещение на зданиях, расположенных вдоль магистральных улиц населенного пункта, антенн, наружных кондиционеров по согласованному проекту со стороны дворовых фасадов.</w:t>
      </w:r>
    </w:p>
    <w:p w:rsidR="001514C6" w:rsidRPr="006B0C10" w:rsidRDefault="001514C6" w:rsidP="006B0C10">
      <w:pPr>
        <w:jc w:val="both"/>
        <w:rPr>
          <w:sz w:val="28"/>
          <w:szCs w:val="28"/>
          <w:lang w:eastAsia="en-US"/>
        </w:rPr>
      </w:pPr>
      <w:r w:rsidRPr="006B0C10">
        <w:rPr>
          <w:sz w:val="28"/>
          <w:szCs w:val="28"/>
          <w:lang w:eastAsia="en-US"/>
        </w:rPr>
        <w:t>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Pr>
          <w:b/>
          <w:bCs/>
          <w:sz w:val="28"/>
          <w:szCs w:val="28"/>
          <w:lang w:eastAsia="en-US"/>
        </w:rPr>
        <w:t>6.12. Организация площадок</w:t>
      </w:r>
    </w:p>
    <w:p w:rsidR="001514C6" w:rsidRPr="006B0C10" w:rsidRDefault="001514C6" w:rsidP="006B0C10">
      <w:pPr>
        <w:jc w:val="both"/>
        <w:rPr>
          <w:b/>
          <w:bCs/>
          <w:sz w:val="28"/>
          <w:szCs w:val="28"/>
          <w:lang w:eastAsia="en-US"/>
        </w:rPr>
      </w:pPr>
    </w:p>
    <w:p w:rsidR="001514C6" w:rsidRPr="006B0C10" w:rsidRDefault="001514C6" w:rsidP="006B0C10">
      <w:pPr>
        <w:jc w:val="both"/>
        <w:rPr>
          <w:b/>
          <w:bCs/>
          <w:sz w:val="28"/>
          <w:szCs w:val="28"/>
          <w:lang w:eastAsia="en-US"/>
        </w:rPr>
      </w:pPr>
      <w:r w:rsidRPr="006B0C10">
        <w:rPr>
          <w:sz w:val="28"/>
          <w:szCs w:val="28"/>
          <w:lang w:eastAsia="en-US"/>
        </w:rPr>
        <w:t xml:space="preserve">6.12.1. На территории населенного пункта предусматривать следующие </w:t>
      </w:r>
      <w:r w:rsidRPr="006B0C10">
        <w:rPr>
          <w:b/>
          <w:bCs/>
          <w:sz w:val="28"/>
          <w:szCs w:val="28"/>
          <w:lang w:eastAsia="en-US"/>
        </w:rPr>
        <w:t>виды площадок:</w:t>
      </w:r>
    </w:p>
    <w:p w:rsidR="001514C6" w:rsidRPr="006B0C10" w:rsidRDefault="001514C6" w:rsidP="006B0C10">
      <w:pPr>
        <w:jc w:val="both"/>
        <w:rPr>
          <w:sz w:val="28"/>
          <w:szCs w:val="28"/>
          <w:lang w:eastAsia="en-US"/>
        </w:rPr>
      </w:pPr>
      <w:r w:rsidRPr="006B0C10">
        <w:rPr>
          <w:sz w:val="28"/>
          <w:szCs w:val="28"/>
          <w:lang w:eastAsia="en-US"/>
        </w:rPr>
        <w:t xml:space="preserve">- для игр детей, </w:t>
      </w:r>
    </w:p>
    <w:p w:rsidR="001514C6" w:rsidRPr="006B0C10" w:rsidRDefault="001514C6" w:rsidP="006B0C10">
      <w:pPr>
        <w:jc w:val="both"/>
        <w:rPr>
          <w:sz w:val="28"/>
          <w:szCs w:val="28"/>
          <w:lang w:eastAsia="en-US"/>
        </w:rPr>
      </w:pPr>
      <w:r w:rsidRPr="006B0C10">
        <w:rPr>
          <w:sz w:val="28"/>
          <w:szCs w:val="28"/>
          <w:lang w:eastAsia="en-US"/>
        </w:rPr>
        <w:t xml:space="preserve">- отдыха взрослых, </w:t>
      </w:r>
    </w:p>
    <w:p w:rsidR="001514C6" w:rsidRPr="006B0C10" w:rsidRDefault="001514C6" w:rsidP="006B0C10">
      <w:pPr>
        <w:jc w:val="both"/>
        <w:rPr>
          <w:sz w:val="28"/>
          <w:szCs w:val="28"/>
          <w:lang w:eastAsia="en-US"/>
        </w:rPr>
      </w:pPr>
      <w:r w:rsidRPr="006B0C10">
        <w:rPr>
          <w:sz w:val="28"/>
          <w:szCs w:val="28"/>
          <w:lang w:eastAsia="en-US"/>
        </w:rPr>
        <w:t xml:space="preserve">- занятий спортом, </w:t>
      </w:r>
    </w:p>
    <w:p w:rsidR="001514C6" w:rsidRPr="006B0C10" w:rsidRDefault="001514C6" w:rsidP="006B0C10">
      <w:pPr>
        <w:jc w:val="both"/>
        <w:rPr>
          <w:sz w:val="28"/>
          <w:szCs w:val="28"/>
          <w:lang w:eastAsia="en-US"/>
        </w:rPr>
      </w:pPr>
      <w:r w:rsidRPr="006B0C10">
        <w:rPr>
          <w:sz w:val="28"/>
          <w:szCs w:val="28"/>
          <w:lang w:eastAsia="en-US"/>
        </w:rPr>
        <w:t xml:space="preserve">- установки мусоросборников, </w:t>
      </w:r>
    </w:p>
    <w:p w:rsidR="001514C6" w:rsidRPr="006B0C10" w:rsidRDefault="001514C6" w:rsidP="006B0C10">
      <w:pPr>
        <w:jc w:val="both"/>
        <w:rPr>
          <w:sz w:val="28"/>
          <w:szCs w:val="28"/>
          <w:lang w:eastAsia="en-US"/>
        </w:rPr>
      </w:pPr>
      <w:r w:rsidRPr="006B0C10">
        <w:rPr>
          <w:sz w:val="28"/>
          <w:szCs w:val="28"/>
          <w:lang w:eastAsia="en-US"/>
        </w:rPr>
        <w:t xml:space="preserve">- выгула и дрессировки собак, </w:t>
      </w:r>
    </w:p>
    <w:p w:rsidR="001514C6" w:rsidRPr="006B0C10" w:rsidRDefault="001514C6" w:rsidP="006B0C10">
      <w:pPr>
        <w:jc w:val="both"/>
        <w:rPr>
          <w:sz w:val="28"/>
          <w:szCs w:val="28"/>
          <w:lang w:eastAsia="en-US"/>
        </w:rPr>
      </w:pPr>
      <w:r w:rsidRPr="006B0C10">
        <w:rPr>
          <w:sz w:val="28"/>
          <w:szCs w:val="28"/>
          <w:lang w:eastAsia="en-US"/>
        </w:rPr>
        <w:t>- стоянок автомобилей.</w:t>
      </w:r>
    </w:p>
    <w:p w:rsidR="001514C6" w:rsidRPr="006B0C10" w:rsidRDefault="001514C6" w:rsidP="006B0C10">
      <w:pPr>
        <w:jc w:val="both"/>
        <w:rPr>
          <w:b/>
          <w:bCs/>
          <w:sz w:val="28"/>
          <w:szCs w:val="28"/>
          <w:lang w:eastAsia="en-US"/>
        </w:rPr>
      </w:pPr>
      <w:r w:rsidRPr="006B0C10">
        <w:rPr>
          <w:b/>
          <w:bCs/>
          <w:sz w:val="28"/>
          <w:szCs w:val="28"/>
          <w:lang w:eastAsia="en-US"/>
        </w:rPr>
        <w:t>6.12.2. Организация детских площадок.</w:t>
      </w:r>
    </w:p>
    <w:p w:rsidR="001514C6" w:rsidRPr="006B0C10" w:rsidRDefault="001514C6" w:rsidP="006B0C10">
      <w:pPr>
        <w:jc w:val="both"/>
        <w:rPr>
          <w:sz w:val="28"/>
          <w:szCs w:val="28"/>
          <w:lang w:eastAsia="en-US"/>
        </w:rPr>
      </w:pPr>
      <w:r w:rsidRPr="006B0C10">
        <w:rPr>
          <w:sz w:val="28"/>
          <w:szCs w:val="28"/>
          <w:lang w:eastAsia="en-US"/>
        </w:rPr>
        <w:t>6.12.2.1.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1514C6" w:rsidRPr="006B0C10" w:rsidRDefault="001514C6" w:rsidP="006B0C10">
      <w:pPr>
        <w:jc w:val="both"/>
        <w:rPr>
          <w:sz w:val="28"/>
          <w:szCs w:val="28"/>
          <w:lang w:eastAsia="en-US"/>
        </w:rPr>
      </w:pPr>
      <w:r w:rsidRPr="006B0C10">
        <w:rPr>
          <w:sz w:val="28"/>
          <w:szCs w:val="28"/>
          <w:lang w:eastAsia="en-US"/>
        </w:rPr>
        <w:t xml:space="preserve">6.12.2.2.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организовывать не со стороны проезжей части. </w:t>
      </w:r>
    </w:p>
    <w:p w:rsidR="001514C6" w:rsidRPr="006B0C10" w:rsidRDefault="001514C6" w:rsidP="006B0C10">
      <w:pPr>
        <w:jc w:val="both"/>
        <w:rPr>
          <w:sz w:val="28"/>
          <w:szCs w:val="28"/>
          <w:lang w:eastAsia="en-US"/>
        </w:rPr>
      </w:pPr>
      <w:r w:rsidRPr="006B0C10">
        <w:rPr>
          <w:sz w:val="28"/>
          <w:szCs w:val="28"/>
          <w:lang w:eastAsia="en-US"/>
        </w:rPr>
        <w:t>Перечень элементов благоустройства территории на детской площадке включает:</w:t>
      </w:r>
    </w:p>
    <w:p w:rsidR="001514C6" w:rsidRPr="006B0C10" w:rsidRDefault="001514C6" w:rsidP="006B0C10">
      <w:pPr>
        <w:jc w:val="both"/>
        <w:rPr>
          <w:sz w:val="28"/>
          <w:szCs w:val="28"/>
          <w:lang w:eastAsia="en-US"/>
        </w:rPr>
      </w:pPr>
      <w:r w:rsidRPr="006B0C10">
        <w:rPr>
          <w:sz w:val="28"/>
          <w:szCs w:val="28"/>
          <w:lang w:eastAsia="en-US"/>
        </w:rPr>
        <w:t xml:space="preserve">- мягкие виды покрытия, </w:t>
      </w:r>
    </w:p>
    <w:p w:rsidR="001514C6" w:rsidRPr="006B0C10" w:rsidRDefault="001514C6" w:rsidP="006B0C10">
      <w:pPr>
        <w:jc w:val="both"/>
        <w:rPr>
          <w:sz w:val="28"/>
          <w:szCs w:val="28"/>
          <w:lang w:eastAsia="en-US"/>
        </w:rPr>
      </w:pPr>
      <w:r w:rsidRPr="006B0C10">
        <w:rPr>
          <w:sz w:val="28"/>
          <w:szCs w:val="28"/>
          <w:lang w:eastAsia="en-US"/>
        </w:rPr>
        <w:t xml:space="preserve">- элементы сопряжения поверхности площадки с газоном, </w:t>
      </w:r>
    </w:p>
    <w:p w:rsidR="001514C6" w:rsidRPr="006B0C10" w:rsidRDefault="001514C6" w:rsidP="006B0C10">
      <w:pPr>
        <w:jc w:val="both"/>
        <w:rPr>
          <w:sz w:val="28"/>
          <w:szCs w:val="28"/>
          <w:lang w:eastAsia="en-US"/>
        </w:rPr>
      </w:pPr>
      <w:r w:rsidRPr="006B0C10">
        <w:rPr>
          <w:sz w:val="28"/>
          <w:szCs w:val="28"/>
          <w:lang w:eastAsia="en-US"/>
        </w:rPr>
        <w:t xml:space="preserve">- озеленение, игровое оборудование, </w:t>
      </w:r>
    </w:p>
    <w:p w:rsidR="001514C6" w:rsidRPr="006B0C10" w:rsidRDefault="001514C6" w:rsidP="006B0C10">
      <w:pPr>
        <w:jc w:val="both"/>
        <w:rPr>
          <w:sz w:val="28"/>
          <w:szCs w:val="28"/>
          <w:lang w:eastAsia="en-US"/>
        </w:rPr>
      </w:pPr>
      <w:r w:rsidRPr="006B0C10">
        <w:rPr>
          <w:sz w:val="28"/>
          <w:szCs w:val="28"/>
          <w:lang w:eastAsia="en-US"/>
        </w:rPr>
        <w:t xml:space="preserve">- скамьи и урны, </w:t>
      </w:r>
    </w:p>
    <w:p w:rsidR="001514C6" w:rsidRPr="006B0C10" w:rsidRDefault="001514C6" w:rsidP="006B0C10">
      <w:pPr>
        <w:jc w:val="both"/>
        <w:rPr>
          <w:sz w:val="28"/>
          <w:szCs w:val="28"/>
          <w:lang w:eastAsia="en-US"/>
        </w:rPr>
      </w:pPr>
      <w:r w:rsidRPr="006B0C10">
        <w:rPr>
          <w:sz w:val="28"/>
          <w:szCs w:val="28"/>
          <w:lang w:eastAsia="en-US"/>
        </w:rPr>
        <w:t>- осветительное оборудование.</w:t>
      </w:r>
    </w:p>
    <w:p w:rsidR="001514C6" w:rsidRPr="006B0C10" w:rsidRDefault="001514C6" w:rsidP="006B0C10">
      <w:pPr>
        <w:jc w:val="both"/>
        <w:rPr>
          <w:b/>
          <w:bCs/>
          <w:sz w:val="28"/>
          <w:szCs w:val="28"/>
          <w:lang w:eastAsia="en-US"/>
        </w:rPr>
      </w:pPr>
      <w:r w:rsidRPr="006B0C10">
        <w:rPr>
          <w:b/>
          <w:bCs/>
          <w:sz w:val="28"/>
          <w:szCs w:val="28"/>
          <w:lang w:eastAsia="en-US"/>
        </w:rPr>
        <w:t>6.12.3. Организация площадок для отдыха и досуга.</w:t>
      </w:r>
    </w:p>
    <w:p w:rsidR="001514C6" w:rsidRPr="006B0C10" w:rsidRDefault="001514C6" w:rsidP="006B0C10">
      <w:pPr>
        <w:jc w:val="both"/>
        <w:rPr>
          <w:sz w:val="28"/>
          <w:szCs w:val="28"/>
          <w:lang w:eastAsia="en-US"/>
        </w:rPr>
      </w:pPr>
      <w:r w:rsidRPr="006B0C10">
        <w:rPr>
          <w:sz w:val="28"/>
          <w:szCs w:val="28"/>
          <w:lang w:eastAsia="en-US"/>
        </w:rPr>
        <w:t>6.12.3.1. Площадки для отдыха и проведения досуга взрослого населения размещается на участках жилой застройки, на озелененных территориях жилой группы, в парках и лесопарках.</w:t>
      </w:r>
    </w:p>
    <w:p w:rsidR="001514C6" w:rsidRPr="006B0C10" w:rsidRDefault="001514C6" w:rsidP="006B0C10">
      <w:pPr>
        <w:jc w:val="both"/>
        <w:rPr>
          <w:sz w:val="28"/>
          <w:szCs w:val="28"/>
          <w:lang w:eastAsia="en-US"/>
        </w:rPr>
      </w:pPr>
      <w:r w:rsidRPr="006B0C10">
        <w:rPr>
          <w:sz w:val="28"/>
          <w:szCs w:val="28"/>
          <w:lang w:eastAsia="en-US"/>
        </w:rPr>
        <w:t>6.12.3.2. Перечень элементов благоустройства на площадке для отдыха включает:</w:t>
      </w:r>
    </w:p>
    <w:p w:rsidR="001514C6" w:rsidRPr="006B0C10" w:rsidRDefault="001514C6" w:rsidP="006B0C10">
      <w:pPr>
        <w:jc w:val="both"/>
        <w:rPr>
          <w:sz w:val="28"/>
          <w:szCs w:val="28"/>
          <w:lang w:eastAsia="en-US"/>
        </w:rPr>
      </w:pPr>
      <w:r w:rsidRPr="006B0C10">
        <w:rPr>
          <w:sz w:val="28"/>
          <w:szCs w:val="28"/>
          <w:lang w:eastAsia="en-US"/>
        </w:rPr>
        <w:t xml:space="preserve">-  твердые виды покрытия, </w:t>
      </w:r>
    </w:p>
    <w:p w:rsidR="001514C6" w:rsidRPr="006B0C10" w:rsidRDefault="001514C6" w:rsidP="006B0C10">
      <w:pPr>
        <w:jc w:val="both"/>
        <w:rPr>
          <w:sz w:val="28"/>
          <w:szCs w:val="28"/>
          <w:lang w:eastAsia="en-US"/>
        </w:rPr>
      </w:pPr>
      <w:r w:rsidRPr="006B0C10">
        <w:rPr>
          <w:sz w:val="28"/>
          <w:szCs w:val="28"/>
          <w:lang w:eastAsia="en-US"/>
        </w:rPr>
        <w:t xml:space="preserve">-элементы сопряжения поверхности площадки с газоном, </w:t>
      </w:r>
    </w:p>
    <w:p w:rsidR="001514C6" w:rsidRPr="006B0C10" w:rsidRDefault="001514C6" w:rsidP="006B0C10">
      <w:pPr>
        <w:jc w:val="both"/>
        <w:rPr>
          <w:sz w:val="28"/>
          <w:szCs w:val="28"/>
          <w:lang w:eastAsia="en-US"/>
        </w:rPr>
      </w:pPr>
      <w:r w:rsidRPr="006B0C10">
        <w:rPr>
          <w:sz w:val="28"/>
          <w:szCs w:val="28"/>
          <w:lang w:eastAsia="en-US"/>
        </w:rPr>
        <w:t xml:space="preserve">- озеленение, </w:t>
      </w:r>
    </w:p>
    <w:p w:rsidR="001514C6" w:rsidRPr="006B0C10" w:rsidRDefault="001514C6" w:rsidP="006B0C10">
      <w:pPr>
        <w:jc w:val="both"/>
        <w:rPr>
          <w:sz w:val="28"/>
          <w:szCs w:val="28"/>
          <w:lang w:eastAsia="en-US"/>
        </w:rPr>
      </w:pPr>
      <w:r w:rsidRPr="006B0C10">
        <w:rPr>
          <w:sz w:val="28"/>
          <w:szCs w:val="28"/>
          <w:lang w:eastAsia="en-US"/>
        </w:rPr>
        <w:t xml:space="preserve">- скамьи для отдыха, </w:t>
      </w:r>
    </w:p>
    <w:p w:rsidR="001514C6" w:rsidRPr="006B0C10" w:rsidRDefault="001514C6" w:rsidP="006B0C10">
      <w:pPr>
        <w:jc w:val="both"/>
        <w:rPr>
          <w:sz w:val="28"/>
          <w:szCs w:val="28"/>
          <w:lang w:eastAsia="en-US"/>
        </w:rPr>
      </w:pPr>
      <w:r w:rsidRPr="006B0C10">
        <w:rPr>
          <w:sz w:val="28"/>
          <w:szCs w:val="28"/>
          <w:lang w:eastAsia="en-US"/>
        </w:rPr>
        <w:t xml:space="preserve">- скамьи и столы, </w:t>
      </w:r>
    </w:p>
    <w:p w:rsidR="001514C6" w:rsidRPr="006B0C10" w:rsidRDefault="001514C6" w:rsidP="006B0C10">
      <w:pPr>
        <w:jc w:val="both"/>
        <w:rPr>
          <w:sz w:val="28"/>
          <w:szCs w:val="28"/>
          <w:lang w:eastAsia="en-US"/>
        </w:rPr>
      </w:pPr>
      <w:r w:rsidRPr="006B0C10">
        <w:rPr>
          <w:sz w:val="28"/>
          <w:szCs w:val="28"/>
          <w:lang w:eastAsia="en-US"/>
        </w:rPr>
        <w:t xml:space="preserve">- урны (как минимум, по одной у каждой скамьи), </w:t>
      </w:r>
    </w:p>
    <w:p w:rsidR="001514C6" w:rsidRPr="006B0C10" w:rsidRDefault="001514C6" w:rsidP="006B0C10">
      <w:pPr>
        <w:jc w:val="both"/>
        <w:rPr>
          <w:sz w:val="28"/>
          <w:szCs w:val="28"/>
          <w:lang w:eastAsia="en-US"/>
        </w:rPr>
      </w:pPr>
      <w:r w:rsidRPr="006B0C10">
        <w:rPr>
          <w:sz w:val="28"/>
          <w:szCs w:val="28"/>
          <w:lang w:eastAsia="en-US"/>
        </w:rPr>
        <w:t>- осветительное оборудование.</w:t>
      </w:r>
    </w:p>
    <w:p w:rsidR="001514C6" w:rsidRPr="006B0C10" w:rsidRDefault="001514C6" w:rsidP="006B0C10">
      <w:pPr>
        <w:jc w:val="both"/>
        <w:rPr>
          <w:sz w:val="28"/>
          <w:szCs w:val="28"/>
          <w:lang w:eastAsia="en-US"/>
        </w:rPr>
      </w:pPr>
      <w:r w:rsidRPr="006B0C10">
        <w:rPr>
          <w:sz w:val="28"/>
          <w:szCs w:val="28"/>
          <w:lang w:eastAsia="en-US"/>
        </w:rPr>
        <w:t>6.12.3.3. Функционирование осветительного оборудования обеспечивать в режиме освещения территории, на которой расположена площадка.</w:t>
      </w:r>
    </w:p>
    <w:p w:rsidR="001514C6" w:rsidRPr="006B0C10" w:rsidRDefault="001514C6" w:rsidP="006B0C10">
      <w:pPr>
        <w:jc w:val="both"/>
        <w:rPr>
          <w:b/>
          <w:bCs/>
          <w:sz w:val="28"/>
          <w:szCs w:val="28"/>
          <w:lang w:eastAsia="en-US"/>
        </w:rPr>
      </w:pPr>
      <w:r w:rsidRPr="006B0C10">
        <w:rPr>
          <w:b/>
          <w:bCs/>
          <w:sz w:val="28"/>
          <w:szCs w:val="28"/>
          <w:lang w:eastAsia="en-US"/>
        </w:rPr>
        <w:t>6.12.4. Организация спортивных площадок.</w:t>
      </w:r>
    </w:p>
    <w:p w:rsidR="001514C6" w:rsidRPr="006B0C10" w:rsidRDefault="001514C6" w:rsidP="006B0C10">
      <w:pPr>
        <w:jc w:val="both"/>
        <w:rPr>
          <w:sz w:val="28"/>
          <w:szCs w:val="28"/>
          <w:lang w:eastAsia="en-US"/>
        </w:rPr>
      </w:pPr>
      <w:r w:rsidRPr="006B0C10">
        <w:rPr>
          <w:sz w:val="28"/>
          <w:szCs w:val="28"/>
          <w:lang w:eastAsia="en-US"/>
        </w:rPr>
        <w:t>6.12.4.1. Спортивные площадки предназначены для занятий физкультурой и спортом всех возрастных групп населения, их лучше размещать на территориях жилого и рекреационного назначения, участков спортивных сооружений.</w:t>
      </w:r>
    </w:p>
    <w:p w:rsidR="001514C6" w:rsidRPr="006B0C10" w:rsidRDefault="001514C6" w:rsidP="006B0C10">
      <w:pPr>
        <w:jc w:val="both"/>
        <w:rPr>
          <w:sz w:val="28"/>
          <w:szCs w:val="28"/>
          <w:lang w:eastAsia="en-US"/>
        </w:rPr>
      </w:pPr>
      <w:r w:rsidRPr="006B0C10">
        <w:rPr>
          <w:sz w:val="28"/>
          <w:szCs w:val="28"/>
          <w:lang w:eastAsia="en-US"/>
        </w:rPr>
        <w:t>6.12.4.2.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514C6" w:rsidRPr="006B0C10" w:rsidRDefault="001514C6" w:rsidP="006B0C10">
      <w:pPr>
        <w:jc w:val="both"/>
        <w:rPr>
          <w:b/>
          <w:bCs/>
          <w:sz w:val="28"/>
          <w:szCs w:val="28"/>
          <w:lang w:eastAsia="en-US"/>
        </w:rPr>
      </w:pPr>
      <w:r w:rsidRPr="006B0C10">
        <w:rPr>
          <w:b/>
          <w:bCs/>
          <w:sz w:val="28"/>
          <w:szCs w:val="28"/>
          <w:lang w:eastAsia="en-US"/>
        </w:rPr>
        <w:t>6.12.5. Площадки для установки контейнеров для сборки твердых коммунальных отходов.</w:t>
      </w:r>
    </w:p>
    <w:p w:rsidR="001514C6" w:rsidRPr="006B0C10" w:rsidRDefault="001514C6" w:rsidP="006B0C10">
      <w:pPr>
        <w:jc w:val="both"/>
        <w:rPr>
          <w:sz w:val="28"/>
          <w:szCs w:val="28"/>
          <w:lang w:eastAsia="en-US"/>
        </w:rPr>
      </w:pPr>
      <w:r w:rsidRPr="006B0C10">
        <w:rPr>
          <w:sz w:val="28"/>
          <w:szCs w:val="28"/>
          <w:lang w:eastAsia="en-US"/>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1514C6" w:rsidRPr="006B0C10" w:rsidRDefault="001514C6" w:rsidP="006B0C10">
      <w:pPr>
        <w:jc w:val="both"/>
        <w:rPr>
          <w:sz w:val="28"/>
          <w:szCs w:val="28"/>
          <w:lang w:eastAsia="en-US"/>
        </w:rPr>
      </w:pPr>
      <w:r w:rsidRPr="006B0C10">
        <w:rPr>
          <w:sz w:val="28"/>
          <w:szCs w:val="28"/>
          <w:lang w:eastAsia="en-US"/>
        </w:rPr>
        <w:t>6.12.5.2.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514C6" w:rsidRPr="006B0C10" w:rsidRDefault="001514C6" w:rsidP="006B0C10">
      <w:pPr>
        <w:jc w:val="both"/>
        <w:rPr>
          <w:sz w:val="28"/>
          <w:szCs w:val="28"/>
          <w:lang w:eastAsia="en-US"/>
        </w:rPr>
      </w:pPr>
      <w:r w:rsidRPr="006B0C10">
        <w:rPr>
          <w:sz w:val="28"/>
          <w:szCs w:val="28"/>
          <w:lang w:eastAsia="en-US"/>
        </w:rPr>
        <w:t>6.12.5.3.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1514C6" w:rsidRDefault="001514C6" w:rsidP="006B0C10">
      <w:pPr>
        <w:jc w:val="both"/>
        <w:rPr>
          <w:sz w:val="28"/>
          <w:szCs w:val="28"/>
          <w:lang w:eastAsia="en-US"/>
        </w:rPr>
      </w:pPr>
      <w:r w:rsidRPr="006B0C10">
        <w:rPr>
          <w:sz w:val="28"/>
          <w:szCs w:val="28"/>
          <w:lang w:eastAsia="en-US"/>
        </w:rPr>
        <w:t>6.12.5.4. Такие площадки помимо информации о сроках удаления отходов и контактной информации ответственного лица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b/>
          <w:bCs/>
          <w:sz w:val="28"/>
          <w:szCs w:val="28"/>
          <w:lang w:eastAsia="en-US"/>
        </w:rPr>
        <w:t>6.12.6. Организация площадки для выгула собак</w:t>
      </w:r>
    </w:p>
    <w:p w:rsidR="001514C6" w:rsidRPr="006B0C10" w:rsidRDefault="001514C6" w:rsidP="006B0C10">
      <w:pPr>
        <w:jc w:val="both"/>
        <w:rPr>
          <w:sz w:val="28"/>
          <w:szCs w:val="28"/>
          <w:lang w:eastAsia="en-US"/>
        </w:rPr>
      </w:pPr>
      <w:r w:rsidRPr="006B0C10">
        <w:rPr>
          <w:sz w:val="28"/>
          <w:szCs w:val="28"/>
          <w:lang w:eastAsia="en-US"/>
        </w:rPr>
        <w:t>6.12.6.1. Площадки для выгула размещаются на территориях общего пользования, за пределами санитарной зоны источников водоснабжения первого и второго поясов.</w:t>
      </w:r>
    </w:p>
    <w:p w:rsidR="001514C6" w:rsidRPr="006B0C10" w:rsidRDefault="001514C6" w:rsidP="006B0C10">
      <w:pPr>
        <w:jc w:val="both"/>
        <w:rPr>
          <w:sz w:val="28"/>
          <w:szCs w:val="28"/>
          <w:lang w:eastAsia="en-US"/>
        </w:rPr>
      </w:pPr>
      <w:r w:rsidRPr="006B0C10">
        <w:rPr>
          <w:sz w:val="28"/>
          <w:szCs w:val="28"/>
          <w:lang w:eastAsia="en-US"/>
        </w:rPr>
        <w:t>6.12.6.2. Для покрытия поверхности части площадки предусматривается выровненную поверхность (газонное, песчаное, песчано-земляное покрытие), часть с твердым или комбинированным видом покрытия (плитка, утопленная в газон и др.).</w:t>
      </w:r>
    </w:p>
    <w:p w:rsidR="001514C6" w:rsidRPr="006B0C10" w:rsidRDefault="001514C6" w:rsidP="006B0C10">
      <w:pPr>
        <w:jc w:val="both"/>
        <w:rPr>
          <w:sz w:val="28"/>
          <w:szCs w:val="28"/>
          <w:lang w:eastAsia="en-US"/>
        </w:rPr>
      </w:pPr>
      <w:r w:rsidRPr="006B0C10">
        <w:rPr>
          <w:sz w:val="28"/>
          <w:szCs w:val="28"/>
          <w:lang w:eastAsia="en-US"/>
        </w:rPr>
        <w:t>6.12.6.3. На территории площадки размещается информационный стенд с правилами пользования площадкой.</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6.13. Создание и благоустройство коммуникаций (тротуаров, аллей, дорожек, тропинок), обеспечивающих пешеходные связи и передвижения на территории муниципального образования.</w:t>
      </w:r>
    </w:p>
    <w:p w:rsidR="001514C6" w:rsidRPr="006B0C10" w:rsidRDefault="001514C6" w:rsidP="006B0C10">
      <w:pPr>
        <w:jc w:val="both"/>
        <w:rPr>
          <w:b/>
          <w:bCs/>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6.13.1. При создании и благоустройстве пешеходных коммуникаций на территории населенного пункта обеспечить:</w:t>
      </w:r>
    </w:p>
    <w:p w:rsidR="001514C6" w:rsidRPr="006B0C10" w:rsidRDefault="001514C6" w:rsidP="006B0C10">
      <w:pPr>
        <w:jc w:val="both"/>
        <w:rPr>
          <w:sz w:val="28"/>
          <w:szCs w:val="28"/>
          <w:lang w:eastAsia="en-US"/>
        </w:rPr>
      </w:pPr>
      <w:r w:rsidRPr="006B0C10">
        <w:rPr>
          <w:sz w:val="28"/>
          <w:szCs w:val="28"/>
          <w:lang w:eastAsia="en-US"/>
        </w:rPr>
        <w:t xml:space="preserve">- минимальное количество пересечений с транспортными коммуникациями, непрерывность системы пешеходных коммуникаций, </w:t>
      </w:r>
    </w:p>
    <w:p w:rsidR="001514C6" w:rsidRPr="006B0C10" w:rsidRDefault="001514C6" w:rsidP="006B0C10">
      <w:pPr>
        <w:jc w:val="both"/>
        <w:rPr>
          <w:sz w:val="28"/>
          <w:szCs w:val="28"/>
          <w:lang w:eastAsia="en-US"/>
        </w:rPr>
      </w:pPr>
      <w:r w:rsidRPr="006B0C10">
        <w:rPr>
          <w:sz w:val="28"/>
          <w:szCs w:val="28"/>
          <w:lang w:eastAsia="en-US"/>
        </w:rPr>
        <w:t xml:space="preserve">- возможность безопасного, беспрепятственного и удобного передвижения людей, включая инвалидов и маломобильные группы населения, </w:t>
      </w:r>
    </w:p>
    <w:p w:rsidR="001514C6" w:rsidRPr="006B0C10" w:rsidRDefault="001514C6" w:rsidP="006B0C10">
      <w:pPr>
        <w:jc w:val="both"/>
        <w:rPr>
          <w:sz w:val="28"/>
          <w:szCs w:val="28"/>
          <w:lang w:eastAsia="en-US"/>
        </w:rPr>
      </w:pPr>
      <w:r w:rsidRPr="006B0C10">
        <w:rPr>
          <w:sz w:val="28"/>
          <w:szCs w:val="28"/>
          <w:lang w:eastAsia="en-US"/>
        </w:rPr>
        <w:t xml:space="preserve">- высокий уровень благоустройства и озеленения. </w:t>
      </w:r>
    </w:p>
    <w:p w:rsidR="001514C6" w:rsidRPr="006B0C10" w:rsidRDefault="001514C6" w:rsidP="006B0C10">
      <w:pPr>
        <w:jc w:val="both"/>
        <w:rPr>
          <w:sz w:val="28"/>
          <w:szCs w:val="28"/>
          <w:lang w:eastAsia="en-US"/>
        </w:rPr>
      </w:pPr>
      <w:r w:rsidRPr="006B0C10">
        <w:rPr>
          <w:sz w:val="28"/>
          <w:szCs w:val="28"/>
          <w:lang w:eastAsia="en-US"/>
        </w:rPr>
        <w:t>В системе пешеходных коммуникаций определяются основные и второстепенные пешеходные связи.</w:t>
      </w:r>
    </w:p>
    <w:p w:rsidR="001514C6" w:rsidRPr="006B0C10" w:rsidRDefault="001514C6" w:rsidP="006B0C10">
      <w:pPr>
        <w:jc w:val="both"/>
        <w:rPr>
          <w:sz w:val="28"/>
          <w:szCs w:val="28"/>
          <w:lang w:eastAsia="en-US"/>
        </w:rPr>
      </w:pPr>
      <w:r w:rsidRPr="006B0C10">
        <w:rPr>
          <w:sz w:val="28"/>
          <w:szCs w:val="28"/>
          <w:lang w:eastAsia="en-US"/>
        </w:rPr>
        <w:t>6.13.2. Перед проектированием пешеходных тротуаров требуется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1514C6" w:rsidRPr="006B0C10" w:rsidRDefault="001514C6" w:rsidP="006B0C10">
      <w:pPr>
        <w:jc w:val="both"/>
        <w:rPr>
          <w:sz w:val="28"/>
          <w:szCs w:val="28"/>
          <w:lang w:eastAsia="en-US"/>
        </w:rPr>
      </w:pPr>
      <w:r w:rsidRPr="006B0C10">
        <w:rPr>
          <w:sz w:val="28"/>
          <w:szCs w:val="28"/>
          <w:lang w:eastAsia="en-US"/>
        </w:rPr>
        <w:t>6.13.3. При планировочной организации пешеходных тротуаров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1514C6" w:rsidRPr="006B0C10" w:rsidRDefault="001514C6" w:rsidP="006B0C10">
      <w:pPr>
        <w:jc w:val="both"/>
        <w:rPr>
          <w:sz w:val="28"/>
          <w:szCs w:val="28"/>
          <w:lang w:eastAsia="en-US"/>
        </w:rPr>
      </w:pPr>
      <w:r w:rsidRPr="006B0C10">
        <w:rPr>
          <w:sz w:val="28"/>
          <w:szCs w:val="28"/>
          <w:lang w:eastAsia="en-US"/>
        </w:rPr>
        <w:t>6.13.4. Исходя из схемы движения пешеходных потоков, по маршрутам выделить участки по следующим типам:</w:t>
      </w:r>
    </w:p>
    <w:p w:rsidR="001514C6" w:rsidRPr="006B0C10" w:rsidRDefault="001514C6" w:rsidP="006B0C10">
      <w:pPr>
        <w:jc w:val="both"/>
        <w:rPr>
          <w:sz w:val="28"/>
          <w:szCs w:val="28"/>
          <w:lang w:eastAsia="en-US"/>
        </w:rPr>
      </w:pPr>
      <w:r w:rsidRPr="006B0C10">
        <w:rPr>
          <w:sz w:val="28"/>
          <w:szCs w:val="28"/>
          <w:lang w:eastAsia="en-US"/>
        </w:rPr>
        <w:t>- образованные при проектировании и созданные, в том числе застройщиком;</w:t>
      </w:r>
    </w:p>
    <w:p w:rsidR="001514C6" w:rsidRPr="006B0C10" w:rsidRDefault="001514C6" w:rsidP="006B0C10">
      <w:pPr>
        <w:jc w:val="both"/>
        <w:rPr>
          <w:sz w:val="28"/>
          <w:szCs w:val="28"/>
          <w:lang w:eastAsia="en-US"/>
        </w:rPr>
      </w:pPr>
      <w:r w:rsidRPr="006B0C10">
        <w:rPr>
          <w:sz w:val="28"/>
          <w:szCs w:val="28"/>
          <w:lang w:eastAsia="en-US"/>
        </w:rPr>
        <w:t>- стихийно образованные вследствие движения пешеходов по оптимальным для них маршрутам и используемые постоянно;</w:t>
      </w:r>
    </w:p>
    <w:p w:rsidR="001514C6" w:rsidRPr="006B0C10" w:rsidRDefault="001514C6" w:rsidP="006B0C10">
      <w:pPr>
        <w:jc w:val="both"/>
        <w:rPr>
          <w:sz w:val="28"/>
          <w:szCs w:val="28"/>
          <w:lang w:eastAsia="en-US"/>
        </w:rPr>
      </w:pPr>
      <w:r w:rsidRPr="006B0C10">
        <w:rPr>
          <w:sz w:val="28"/>
          <w:szCs w:val="28"/>
          <w:lang w:eastAsia="en-US"/>
        </w:rPr>
        <w:t>- стихийно образованные вследствие движения пешеходов по оптимальным для них маршрутам и неиспользуемые в настоящее время.</w:t>
      </w:r>
    </w:p>
    <w:p w:rsidR="001514C6" w:rsidRPr="006B0C10" w:rsidRDefault="001514C6" w:rsidP="006B0C10">
      <w:pPr>
        <w:jc w:val="both"/>
        <w:rPr>
          <w:sz w:val="28"/>
          <w:szCs w:val="28"/>
          <w:lang w:eastAsia="en-US"/>
        </w:rPr>
      </w:pPr>
      <w:r w:rsidRPr="006B0C10">
        <w:rPr>
          <w:sz w:val="28"/>
          <w:szCs w:val="28"/>
          <w:lang w:eastAsia="en-US"/>
        </w:rPr>
        <w:t>6.13.5.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1514C6" w:rsidRPr="006B0C10" w:rsidRDefault="001514C6" w:rsidP="006B0C10">
      <w:pPr>
        <w:jc w:val="both"/>
        <w:rPr>
          <w:sz w:val="28"/>
          <w:szCs w:val="28"/>
          <w:lang w:eastAsia="en-US"/>
        </w:rPr>
      </w:pPr>
      <w:r w:rsidRPr="006B0C10">
        <w:rPr>
          <w:sz w:val="28"/>
          <w:szCs w:val="28"/>
          <w:lang w:eastAsia="en-US"/>
        </w:rPr>
        <w:t>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1514C6" w:rsidRPr="006B0C10" w:rsidRDefault="001514C6" w:rsidP="006B0C10">
      <w:pPr>
        <w:jc w:val="both"/>
        <w:rPr>
          <w:sz w:val="28"/>
          <w:szCs w:val="28"/>
          <w:lang w:eastAsia="en-US"/>
        </w:rPr>
      </w:pPr>
      <w:r w:rsidRPr="006B0C10">
        <w:rPr>
          <w:sz w:val="28"/>
          <w:szCs w:val="28"/>
          <w:lang w:eastAsia="en-US"/>
        </w:rPr>
        <w:t>6.13.7.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1514C6" w:rsidRPr="006B0C10" w:rsidRDefault="001514C6" w:rsidP="006B0C10">
      <w:pPr>
        <w:jc w:val="both"/>
        <w:rPr>
          <w:sz w:val="28"/>
          <w:szCs w:val="28"/>
          <w:lang w:eastAsia="en-US"/>
        </w:rPr>
      </w:pPr>
      <w:r w:rsidRPr="006B0C10">
        <w:rPr>
          <w:sz w:val="28"/>
          <w:szCs w:val="28"/>
          <w:lang w:eastAsia="en-US"/>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1514C6" w:rsidRPr="006B0C10" w:rsidRDefault="001514C6" w:rsidP="006B0C10">
      <w:pPr>
        <w:jc w:val="both"/>
        <w:rPr>
          <w:sz w:val="28"/>
          <w:szCs w:val="28"/>
          <w:lang w:eastAsia="en-US"/>
        </w:rPr>
      </w:pPr>
      <w:r w:rsidRPr="006B0C10">
        <w:rPr>
          <w:sz w:val="28"/>
          <w:szCs w:val="28"/>
          <w:lang w:eastAsia="en-US"/>
        </w:rPr>
        <w:t>6.13.9. При создании пешеходных тротуаров учитывать следующее:</w:t>
      </w:r>
    </w:p>
    <w:p w:rsidR="001514C6" w:rsidRPr="006B0C10" w:rsidRDefault="001514C6" w:rsidP="006B0C10">
      <w:pPr>
        <w:jc w:val="both"/>
        <w:rPr>
          <w:sz w:val="28"/>
          <w:szCs w:val="28"/>
          <w:lang w:eastAsia="en-US"/>
        </w:rPr>
      </w:pPr>
      <w:r w:rsidRPr="006B0C10">
        <w:rPr>
          <w:sz w:val="28"/>
          <w:szCs w:val="28"/>
          <w:lang w:eastAsia="en-U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514C6" w:rsidRPr="006B0C10" w:rsidRDefault="001514C6" w:rsidP="006B0C10">
      <w:pPr>
        <w:jc w:val="both"/>
        <w:rPr>
          <w:sz w:val="28"/>
          <w:szCs w:val="28"/>
          <w:lang w:eastAsia="en-US"/>
        </w:rPr>
      </w:pPr>
      <w:r w:rsidRPr="006B0C10">
        <w:rPr>
          <w:sz w:val="28"/>
          <w:szCs w:val="28"/>
          <w:lang w:eastAsia="en-US"/>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1514C6" w:rsidRPr="006B0C10" w:rsidRDefault="001514C6" w:rsidP="006B0C10">
      <w:pPr>
        <w:jc w:val="both"/>
        <w:rPr>
          <w:sz w:val="28"/>
          <w:szCs w:val="28"/>
          <w:lang w:eastAsia="en-US"/>
        </w:rPr>
      </w:pPr>
      <w:r w:rsidRPr="006B0C10">
        <w:rPr>
          <w:sz w:val="28"/>
          <w:szCs w:val="28"/>
          <w:lang w:eastAsia="en-US"/>
        </w:rPr>
        <w:t>6.13.10. Покрытие пешеходных дорожек предусматривать удобными при ходьбе и устойчивым к износу.</w:t>
      </w:r>
    </w:p>
    <w:p w:rsidR="001514C6" w:rsidRPr="006B0C10" w:rsidRDefault="001514C6" w:rsidP="006B0C10">
      <w:pPr>
        <w:jc w:val="both"/>
        <w:rPr>
          <w:sz w:val="28"/>
          <w:szCs w:val="28"/>
          <w:lang w:eastAsia="en-US"/>
        </w:rPr>
      </w:pPr>
      <w:r w:rsidRPr="006B0C10">
        <w:rPr>
          <w:sz w:val="28"/>
          <w:szCs w:val="28"/>
          <w:lang w:eastAsia="en-US"/>
        </w:rPr>
        <w:t>6.13.11.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1514C6" w:rsidRPr="006B0C10" w:rsidRDefault="001514C6" w:rsidP="006B0C10">
      <w:pPr>
        <w:jc w:val="both"/>
        <w:rPr>
          <w:sz w:val="28"/>
          <w:szCs w:val="28"/>
          <w:lang w:eastAsia="en-US"/>
        </w:rPr>
      </w:pPr>
      <w:r w:rsidRPr="006B0C10">
        <w:rPr>
          <w:sz w:val="28"/>
          <w:szCs w:val="28"/>
          <w:lang w:eastAsia="en-US"/>
        </w:rPr>
        <w:t>6.13.12. Пешеходные маршруты в составе общественных и полуприватных пространств, предусмотреть хорошо просматриваемыми на всем протяжении из окон жилых домов.</w:t>
      </w:r>
    </w:p>
    <w:p w:rsidR="001514C6" w:rsidRPr="006B0C10" w:rsidRDefault="001514C6" w:rsidP="006B0C10">
      <w:pPr>
        <w:jc w:val="both"/>
        <w:rPr>
          <w:sz w:val="28"/>
          <w:szCs w:val="28"/>
          <w:lang w:eastAsia="en-US"/>
        </w:rPr>
      </w:pPr>
      <w:r w:rsidRPr="006B0C10">
        <w:rPr>
          <w:sz w:val="28"/>
          <w:szCs w:val="28"/>
          <w:lang w:eastAsia="en-US"/>
        </w:rPr>
        <w:t>6.13.13. Пешеходные маршруты обеспечить освещением.</w:t>
      </w:r>
    </w:p>
    <w:p w:rsidR="001514C6" w:rsidRPr="006B0C10" w:rsidRDefault="001514C6" w:rsidP="006B0C10">
      <w:pPr>
        <w:jc w:val="both"/>
        <w:rPr>
          <w:sz w:val="28"/>
          <w:szCs w:val="28"/>
          <w:lang w:eastAsia="en-US"/>
        </w:rPr>
      </w:pPr>
      <w:r w:rsidRPr="006B0C10">
        <w:rPr>
          <w:sz w:val="28"/>
          <w:szCs w:val="28"/>
          <w:lang w:eastAsia="en-US"/>
        </w:rPr>
        <w:t>6.13.14. Пешеходные маршруты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w:t>
      </w:r>
    </w:p>
    <w:p w:rsidR="001514C6" w:rsidRPr="006B0C10" w:rsidRDefault="001514C6" w:rsidP="006B0C10">
      <w:pPr>
        <w:jc w:val="both"/>
        <w:rPr>
          <w:sz w:val="28"/>
          <w:szCs w:val="28"/>
          <w:lang w:eastAsia="en-US"/>
        </w:rPr>
      </w:pPr>
      <w:r w:rsidRPr="006B0C10">
        <w:rPr>
          <w:sz w:val="28"/>
          <w:szCs w:val="28"/>
          <w:lang w:eastAsia="en-US"/>
        </w:rPr>
        <w:t>6.13.15. При планировании пешеходных маршрутов предусмотреть создание мест для кратковременного отдыха (скамейки и пр.) для маломобильных групп населения.</w:t>
      </w:r>
    </w:p>
    <w:p w:rsidR="001514C6" w:rsidRPr="006B0C10" w:rsidRDefault="001514C6" w:rsidP="006B0C10">
      <w:pPr>
        <w:jc w:val="both"/>
        <w:rPr>
          <w:sz w:val="28"/>
          <w:szCs w:val="28"/>
          <w:lang w:eastAsia="en-US"/>
        </w:rPr>
      </w:pPr>
      <w:r w:rsidRPr="006B0C10">
        <w:rPr>
          <w:sz w:val="28"/>
          <w:szCs w:val="28"/>
          <w:lang w:eastAsia="en-US"/>
        </w:rPr>
        <w:t>6.13.16.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1514C6" w:rsidRPr="006B0C10" w:rsidRDefault="001514C6" w:rsidP="006B0C10">
      <w:pPr>
        <w:jc w:val="both"/>
        <w:rPr>
          <w:sz w:val="28"/>
          <w:szCs w:val="28"/>
          <w:lang w:eastAsia="en-US"/>
        </w:rPr>
      </w:pPr>
      <w:r w:rsidRPr="006B0C10">
        <w:rPr>
          <w:sz w:val="28"/>
          <w:szCs w:val="28"/>
          <w:lang w:eastAsia="en-US"/>
        </w:rPr>
        <w:t>6.13.17. На пешеходных маршрутах предусмотреть озеленение.</w:t>
      </w:r>
    </w:p>
    <w:p w:rsidR="001514C6" w:rsidRPr="006B0C10" w:rsidRDefault="001514C6" w:rsidP="006B0C10">
      <w:pPr>
        <w:jc w:val="both"/>
        <w:rPr>
          <w:sz w:val="28"/>
          <w:szCs w:val="28"/>
          <w:lang w:eastAsia="en-US"/>
        </w:rPr>
      </w:pPr>
      <w:r w:rsidRPr="006B0C10">
        <w:rPr>
          <w:sz w:val="28"/>
          <w:szCs w:val="28"/>
          <w:lang w:eastAsia="en-US"/>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514C6" w:rsidRPr="006B0C10" w:rsidRDefault="001514C6" w:rsidP="006B0C10">
      <w:pPr>
        <w:jc w:val="both"/>
        <w:rPr>
          <w:sz w:val="28"/>
          <w:szCs w:val="28"/>
          <w:lang w:eastAsia="en-US"/>
        </w:rPr>
      </w:pPr>
      <w:r w:rsidRPr="006B0C10">
        <w:rPr>
          <w:sz w:val="28"/>
          <w:szCs w:val="28"/>
          <w:lang w:eastAsia="en-US"/>
        </w:rPr>
        <w:t>6.13.18.1. Трассировка основных пешеходных коммуникаций осуществляется вдоль улиц и дорог (тротуары) или независимо от них.</w:t>
      </w:r>
    </w:p>
    <w:p w:rsidR="001514C6" w:rsidRPr="006B0C10" w:rsidRDefault="001514C6" w:rsidP="006B0C10">
      <w:pPr>
        <w:jc w:val="both"/>
        <w:rPr>
          <w:sz w:val="28"/>
          <w:szCs w:val="28"/>
          <w:lang w:eastAsia="en-US"/>
        </w:rPr>
      </w:pPr>
      <w:r w:rsidRPr="006B0C10">
        <w:rPr>
          <w:sz w:val="28"/>
          <w:szCs w:val="28"/>
          <w:lang w:eastAsia="en-US"/>
        </w:rPr>
        <w:t>6.13.18.2. Оснащение устройствами бордюрных пандусов предусмотреть во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1514C6" w:rsidRPr="006B0C10" w:rsidRDefault="001514C6" w:rsidP="006B0C10">
      <w:pPr>
        <w:jc w:val="both"/>
        <w:rPr>
          <w:sz w:val="28"/>
          <w:szCs w:val="28"/>
          <w:lang w:eastAsia="en-US"/>
        </w:rPr>
      </w:pPr>
      <w:r w:rsidRPr="006B0C10">
        <w:rPr>
          <w:sz w:val="28"/>
          <w:szCs w:val="28"/>
          <w:lang w:eastAsia="en-US"/>
        </w:rPr>
        <w:t xml:space="preserve">6.13.18.4. Перечень элементов благоустройства территории на территории основных пешеходных коммуникаций включает: </w:t>
      </w:r>
    </w:p>
    <w:p w:rsidR="001514C6" w:rsidRPr="006B0C10" w:rsidRDefault="001514C6" w:rsidP="006B0C10">
      <w:pPr>
        <w:jc w:val="both"/>
        <w:rPr>
          <w:sz w:val="28"/>
          <w:szCs w:val="28"/>
          <w:lang w:eastAsia="en-US"/>
        </w:rPr>
      </w:pPr>
      <w:r w:rsidRPr="006B0C10">
        <w:rPr>
          <w:sz w:val="28"/>
          <w:szCs w:val="28"/>
          <w:lang w:eastAsia="en-US"/>
        </w:rPr>
        <w:t xml:space="preserve">-твердые виды покрытия, </w:t>
      </w:r>
    </w:p>
    <w:p w:rsidR="001514C6" w:rsidRPr="006B0C10" w:rsidRDefault="001514C6" w:rsidP="006B0C10">
      <w:pPr>
        <w:jc w:val="both"/>
        <w:rPr>
          <w:sz w:val="28"/>
          <w:szCs w:val="28"/>
          <w:lang w:eastAsia="en-US"/>
        </w:rPr>
      </w:pPr>
      <w:r w:rsidRPr="006B0C10">
        <w:rPr>
          <w:sz w:val="28"/>
          <w:szCs w:val="28"/>
          <w:lang w:eastAsia="en-US"/>
        </w:rPr>
        <w:t xml:space="preserve">-элементы сопряжения поверхностей, </w:t>
      </w:r>
    </w:p>
    <w:p w:rsidR="001514C6" w:rsidRPr="006B0C10" w:rsidRDefault="001514C6" w:rsidP="006B0C10">
      <w:pPr>
        <w:jc w:val="both"/>
        <w:rPr>
          <w:sz w:val="28"/>
          <w:szCs w:val="28"/>
          <w:lang w:eastAsia="en-US"/>
        </w:rPr>
      </w:pPr>
      <w:r w:rsidRPr="006B0C10">
        <w:rPr>
          <w:sz w:val="28"/>
          <w:szCs w:val="28"/>
          <w:lang w:eastAsia="en-US"/>
        </w:rPr>
        <w:t xml:space="preserve">- урны или малые контейнеры для мусора, </w:t>
      </w:r>
    </w:p>
    <w:p w:rsidR="001514C6" w:rsidRPr="006B0C10" w:rsidRDefault="001514C6" w:rsidP="006B0C10">
      <w:pPr>
        <w:jc w:val="both"/>
        <w:rPr>
          <w:sz w:val="28"/>
          <w:szCs w:val="28"/>
          <w:lang w:eastAsia="en-US"/>
        </w:rPr>
      </w:pPr>
      <w:r w:rsidRPr="006B0C10">
        <w:rPr>
          <w:sz w:val="28"/>
          <w:szCs w:val="28"/>
          <w:lang w:eastAsia="en-US"/>
        </w:rPr>
        <w:t xml:space="preserve">- осветительное оборудование, </w:t>
      </w:r>
    </w:p>
    <w:p w:rsidR="001514C6" w:rsidRPr="006B0C10" w:rsidRDefault="001514C6" w:rsidP="006B0C10">
      <w:pPr>
        <w:jc w:val="both"/>
        <w:rPr>
          <w:sz w:val="28"/>
          <w:szCs w:val="28"/>
          <w:lang w:eastAsia="en-US"/>
        </w:rPr>
      </w:pPr>
      <w:r w:rsidRPr="006B0C10">
        <w:rPr>
          <w:sz w:val="28"/>
          <w:szCs w:val="28"/>
          <w:lang w:eastAsia="en-US"/>
        </w:rPr>
        <w:t>- скамьи (на территории рекреаций).</w:t>
      </w:r>
    </w:p>
    <w:p w:rsidR="001514C6" w:rsidRPr="006B0C10" w:rsidRDefault="001514C6" w:rsidP="006B0C10">
      <w:pPr>
        <w:jc w:val="both"/>
        <w:rPr>
          <w:sz w:val="28"/>
          <w:szCs w:val="28"/>
          <w:lang w:eastAsia="en-US"/>
        </w:rPr>
      </w:pPr>
      <w:r w:rsidRPr="006B0C10">
        <w:rPr>
          <w:sz w:val="28"/>
          <w:szCs w:val="28"/>
          <w:lang w:eastAsia="en-US"/>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1514C6" w:rsidRPr="006B0C10" w:rsidRDefault="001514C6" w:rsidP="006B0C10">
      <w:pPr>
        <w:jc w:val="both"/>
        <w:rPr>
          <w:sz w:val="28"/>
          <w:szCs w:val="28"/>
          <w:lang w:eastAsia="en-US"/>
        </w:rPr>
      </w:pPr>
      <w:r w:rsidRPr="006B0C10">
        <w:rPr>
          <w:sz w:val="28"/>
          <w:szCs w:val="28"/>
          <w:lang w:eastAsia="en-US"/>
        </w:rPr>
        <w:t>6.13.19.1. Перечень элементов благоустройства на территории второстепенных пешеходных коммуникаций включает различные виды покрытия.</w:t>
      </w:r>
    </w:p>
    <w:p w:rsidR="001514C6" w:rsidRPr="006B0C10" w:rsidRDefault="001514C6" w:rsidP="006B0C10">
      <w:pPr>
        <w:jc w:val="both"/>
        <w:rPr>
          <w:sz w:val="28"/>
          <w:szCs w:val="28"/>
          <w:lang w:eastAsia="en-US"/>
        </w:rPr>
      </w:pPr>
      <w:r w:rsidRPr="006B0C10">
        <w:rPr>
          <w:sz w:val="28"/>
          <w:szCs w:val="28"/>
          <w:lang w:eastAsia="en-US"/>
        </w:rPr>
        <w:t>6.13.19.2. На дорожках скверов, бульваров, садов населенного пункта предусматриваются твердые виды покрытия с элементами сопряжения.</w:t>
      </w:r>
    </w:p>
    <w:p w:rsidR="001514C6" w:rsidRPr="006B0C10" w:rsidRDefault="001514C6" w:rsidP="006B0C10">
      <w:pPr>
        <w:jc w:val="both"/>
        <w:rPr>
          <w:sz w:val="28"/>
          <w:szCs w:val="28"/>
          <w:lang w:eastAsia="en-US"/>
        </w:rPr>
      </w:pPr>
      <w:r w:rsidRPr="006B0C10">
        <w:rPr>
          <w:sz w:val="28"/>
          <w:szCs w:val="28"/>
          <w:lang w:eastAsia="en-US"/>
        </w:rPr>
        <w:t>6.13.19.3.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1514C6" w:rsidRPr="006B0C10" w:rsidRDefault="001514C6" w:rsidP="006B0C10">
      <w:pPr>
        <w:jc w:val="both"/>
        <w:rPr>
          <w:sz w:val="28"/>
          <w:szCs w:val="28"/>
          <w:lang w:eastAsia="en-US"/>
        </w:rPr>
      </w:pPr>
      <w:r w:rsidRPr="006B0C10">
        <w:rPr>
          <w:sz w:val="28"/>
          <w:szCs w:val="28"/>
          <w:lang w:eastAsia="en-US"/>
        </w:rPr>
        <w:t>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1514C6" w:rsidRPr="006B0C10" w:rsidRDefault="001514C6" w:rsidP="006B0C10">
      <w:pPr>
        <w:jc w:val="both"/>
        <w:rPr>
          <w:sz w:val="28"/>
          <w:szCs w:val="28"/>
          <w:lang w:eastAsia="en-US"/>
        </w:rPr>
      </w:pPr>
      <w:r w:rsidRPr="006B0C10">
        <w:rPr>
          <w:sz w:val="28"/>
          <w:szCs w:val="28"/>
          <w:lang w:eastAsia="en-US"/>
        </w:rPr>
        <w:t>6.13.19.5.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w:t>
      </w:r>
    </w:p>
    <w:p w:rsidR="001514C6" w:rsidRPr="006B0C10" w:rsidRDefault="001514C6" w:rsidP="006B0C10">
      <w:pPr>
        <w:jc w:val="both"/>
        <w:rPr>
          <w:b/>
          <w:bCs/>
          <w:sz w:val="28"/>
          <w:szCs w:val="28"/>
          <w:lang w:eastAsia="en-US"/>
        </w:rPr>
      </w:pPr>
      <w:r w:rsidRPr="006B0C10">
        <w:rPr>
          <w:b/>
          <w:bCs/>
          <w:sz w:val="28"/>
          <w:szCs w:val="28"/>
          <w:lang w:eastAsia="en-US"/>
        </w:rPr>
        <w:t>6.13.20. Организация транзитных зон</w:t>
      </w:r>
    </w:p>
    <w:p w:rsidR="001514C6" w:rsidRPr="006B0C10" w:rsidRDefault="001514C6" w:rsidP="006B0C10">
      <w:pPr>
        <w:jc w:val="both"/>
        <w:rPr>
          <w:sz w:val="28"/>
          <w:szCs w:val="28"/>
          <w:lang w:eastAsia="en-US"/>
        </w:rPr>
      </w:pPr>
      <w:r w:rsidRPr="006B0C10">
        <w:rPr>
          <w:sz w:val="28"/>
          <w:szCs w:val="28"/>
          <w:lang w:eastAsia="en-US"/>
        </w:rPr>
        <w:t>6.13.20.1. На тротуарах с активным потоком пешеходов городскую мебель располагать в порядке, способствующем свободному движению пешеходов.</w:t>
      </w:r>
    </w:p>
    <w:p w:rsidR="001514C6" w:rsidRPr="006B0C10" w:rsidRDefault="001514C6" w:rsidP="006B0C10">
      <w:pPr>
        <w:jc w:val="both"/>
        <w:rPr>
          <w:b/>
          <w:bCs/>
          <w:sz w:val="28"/>
          <w:szCs w:val="28"/>
          <w:lang w:eastAsia="en-US"/>
        </w:rPr>
      </w:pPr>
      <w:r w:rsidRPr="006B0C10">
        <w:rPr>
          <w:b/>
          <w:bCs/>
          <w:sz w:val="28"/>
          <w:szCs w:val="28"/>
          <w:lang w:eastAsia="en-US"/>
        </w:rPr>
        <w:t>6.13</w:t>
      </w:r>
      <w:r>
        <w:rPr>
          <w:b/>
          <w:bCs/>
          <w:sz w:val="28"/>
          <w:szCs w:val="28"/>
          <w:lang w:eastAsia="en-US"/>
        </w:rPr>
        <w:t>.21. Организация пешеходных зон</w:t>
      </w:r>
    </w:p>
    <w:p w:rsidR="001514C6" w:rsidRPr="006B0C10" w:rsidRDefault="001514C6" w:rsidP="006B0C10">
      <w:pPr>
        <w:jc w:val="both"/>
        <w:rPr>
          <w:sz w:val="28"/>
          <w:szCs w:val="28"/>
          <w:lang w:eastAsia="en-US"/>
        </w:rPr>
      </w:pPr>
      <w:r w:rsidRPr="006B0C10">
        <w:rPr>
          <w:sz w:val="28"/>
          <w:szCs w:val="28"/>
          <w:lang w:eastAsia="en-US"/>
        </w:rPr>
        <w:t>6.13.21.1. Пешеходные зоны располагаются в основном в центре. Эти зоны являются не только пешеходными коммуникациями, но также общественными пространствами, что определяет режим их использования.</w:t>
      </w:r>
    </w:p>
    <w:p w:rsidR="001514C6" w:rsidRPr="006B0C10" w:rsidRDefault="001514C6" w:rsidP="006B0C10">
      <w:pPr>
        <w:jc w:val="both"/>
        <w:rPr>
          <w:sz w:val="28"/>
          <w:szCs w:val="28"/>
          <w:lang w:eastAsia="en-US"/>
        </w:rPr>
      </w:pPr>
      <w:r w:rsidRPr="006B0C10">
        <w:rPr>
          <w:sz w:val="28"/>
          <w:szCs w:val="28"/>
          <w:lang w:eastAsia="en-US"/>
        </w:rPr>
        <w:t>6.13.21.2.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1514C6" w:rsidRPr="006B0C10" w:rsidRDefault="001514C6" w:rsidP="006B0C10">
      <w:pPr>
        <w:jc w:val="both"/>
        <w:rPr>
          <w:sz w:val="28"/>
          <w:szCs w:val="28"/>
          <w:lang w:eastAsia="en-US"/>
        </w:rPr>
      </w:pPr>
      <w:r w:rsidRPr="006B0C10">
        <w:rPr>
          <w:sz w:val="28"/>
          <w:szCs w:val="28"/>
          <w:lang w:eastAsia="en-US"/>
        </w:rPr>
        <w:t>6.13.21.3.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1514C6" w:rsidRPr="006B0C10" w:rsidRDefault="001514C6" w:rsidP="006B0C10">
      <w:pPr>
        <w:jc w:val="both"/>
        <w:rPr>
          <w:sz w:val="28"/>
          <w:szCs w:val="28"/>
          <w:lang w:eastAsia="en-US"/>
        </w:rPr>
      </w:pPr>
      <w:r w:rsidRPr="006B0C10">
        <w:rPr>
          <w:sz w:val="28"/>
          <w:szCs w:val="28"/>
          <w:lang w:eastAsia="en-US"/>
        </w:rPr>
        <w:t>6.13.21.4. При создании велосипедных путей связывать все части территорий, создавая условия для беспрепятственного передвижения на велосипеде.</w:t>
      </w:r>
    </w:p>
    <w:p w:rsidR="001514C6" w:rsidRPr="006B0C10" w:rsidRDefault="001514C6" w:rsidP="006B0C10">
      <w:pPr>
        <w:jc w:val="both"/>
        <w:rPr>
          <w:sz w:val="28"/>
          <w:szCs w:val="28"/>
          <w:lang w:eastAsia="en-US"/>
        </w:rPr>
      </w:pPr>
      <w:r w:rsidRPr="006B0C10">
        <w:rPr>
          <w:sz w:val="28"/>
          <w:szCs w:val="28"/>
          <w:lang w:eastAsia="en-US"/>
        </w:rPr>
        <w:t>6.13.21.5. Типология объектов велосипедной инфраструктуры зависит от их функции (транспортная или рекреационная),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1514C6" w:rsidRPr="006B0C10" w:rsidRDefault="001514C6" w:rsidP="006B0C10">
      <w:pPr>
        <w:jc w:val="both"/>
        <w:rPr>
          <w:sz w:val="28"/>
          <w:szCs w:val="28"/>
          <w:lang w:eastAsia="en-US"/>
        </w:rPr>
      </w:pPr>
      <w:r w:rsidRPr="006B0C10">
        <w:rPr>
          <w:sz w:val="28"/>
          <w:szCs w:val="28"/>
          <w:lang w:eastAsia="en-US"/>
        </w:rPr>
        <w:t>6.13.21.6.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1514C6" w:rsidRPr="006B0C10" w:rsidRDefault="001514C6" w:rsidP="006B0C10">
      <w:pPr>
        <w:jc w:val="both"/>
        <w:rPr>
          <w:sz w:val="28"/>
          <w:szCs w:val="28"/>
          <w:lang w:eastAsia="en-US"/>
        </w:rPr>
      </w:pPr>
      <w:r w:rsidRPr="006B0C10">
        <w:rPr>
          <w:sz w:val="28"/>
          <w:szCs w:val="28"/>
          <w:lang w:eastAsia="en-US"/>
        </w:rPr>
        <w:t>6.13.21.7. Перечень элементов комплексного благоустройства велодорожек включает:</w:t>
      </w:r>
    </w:p>
    <w:p w:rsidR="001514C6" w:rsidRPr="006B0C10" w:rsidRDefault="001514C6" w:rsidP="006B0C10">
      <w:pPr>
        <w:jc w:val="both"/>
        <w:rPr>
          <w:sz w:val="28"/>
          <w:szCs w:val="28"/>
          <w:lang w:eastAsia="en-US"/>
        </w:rPr>
      </w:pPr>
      <w:r w:rsidRPr="006B0C10">
        <w:rPr>
          <w:sz w:val="28"/>
          <w:szCs w:val="28"/>
          <w:lang w:eastAsia="en-US"/>
        </w:rPr>
        <w:t xml:space="preserve">- твердый тип покрытия, </w:t>
      </w:r>
    </w:p>
    <w:p w:rsidR="001514C6" w:rsidRPr="006B0C10" w:rsidRDefault="001514C6" w:rsidP="006B0C10">
      <w:pPr>
        <w:jc w:val="both"/>
        <w:rPr>
          <w:sz w:val="28"/>
          <w:szCs w:val="28"/>
          <w:lang w:eastAsia="en-US"/>
        </w:rPr>
      </w:pPr>
      <w:r w:rsidRPr="006B0C10">
        <w:rPr>
          <w:sz w:val="28"/>
          <w:szCs w:val="28"/>
          <w:lang w:eastAsia="en-US"/>
        </w:rPr>
        <w:t>- элементы сопряжения поверхности велодорожки с прилегающими территориями.</w:t>
      </w:r>
    </w:p>
    <w:p w:rsidR="001514C6" w:rsidRPr="006B0C10" w:rsidRDefault="001514C6" w:rsidP="006B0C10">
      <w:pPr>
        <w:jc w:val="both"/>
        <w:rPr>
          <w:sz w:val="28"/>
          <w:szCs w:val="28"/>
          <w:lang w:eastAsia="en-US"/>
        </w:rPr>
      </w:pPr>
      <w:r w:rsidRPr="006B0C10">
        <w:rPr>
          <w:sz w:val="28"/>
          <w:szCs w:val="28"/>
          <w:lang w:eastAsia="en-US"/>
        </w:rPr>
        <w:t>6.13.21.8. На велодорожках, размещаемых вдоль улиц и дорог, предусмотреть освещение, на рекреационных территориях - озеленение вдоль велодорожек.</w:t>
      </w:r>
    </w:p>
    <w:p w:rsidR="001514C6" w:rsidRPr="006B0C10" w:rsidRDefault="001514C6" w:rsidP="006B0C10">
      <w:pPr>
        <w:jc w:val="both"/>
        <w:rPr>
          <w:sz w:val="28"/>
          <w:szCs w:val="28"/>
          <w:lang w:eastAsia="en-US"/>
        </w:rPr>
      </w:pPr>
      <w:r w:rsidRPr="006B0C10">
        <w:rPr>
          <w:sz w:val="28"/>
          <w:szCs w:val="28"/>
          <w:lang w:eastAsia="en-US"/>
        </w:rPr>
        <w:t>6.13.21.9. Для эффективного использования велосипедного передвижения применить следующие меры:</w:t>
      </w:r>
    </w:p>
    <w:p w:rsidR="001514C6" w:rsidRPr="006B0C10" w:rsidRDefault="001514C6" w:rsidP="006B0C10">
      <w:pPr>
        <w:jc w:val="both"/>
        <w:rPr>
          <w:sz w:val="28"/>
          <w:szCs w:val="28"/>
          <w:lang w:eastAsia="en-US"/>
        </w:rPr>
      </w:pPr>
      <w:r w:rsidRPr="006B0C10">
        <w:rPr>
          <w:sz w:val="28"/>
          <w:szCs w:val="28"/>
          <w:lang w:eastAsia="en-US"/>
        </w:rPr>
        <w:t>- маршруты велодорожек, интегрированные в единую замкнутую систему;</w:t>
      </w:r>
    </w:p>
    <w:p w:rsidR="001514C6" w:rsidRPr="006B0C10" w:rsidRDefault="001514C6" w:rsidP="006B0C10">
      <w:pPr>
        <w:jc w:val="both"/>
        <w:rPr>
          <w:sz w:val="28"/>
          <w:szCs w:val="28"/>
          <w:lang w:eastAsia="en-US"/>
        </w:rPr>
      </w:pPr>
      <w:r w:rsidRPr="006B0C10">
        <w:rPr>
          <w:sz w:val="28"/>
          <w:szCs w:val="28"/>
          <w:lang w:eastAsia="en-US"/>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1514C6" w:rsidRPr="006B0C10" w:rsidRDefault="001514C6" w:rsidP="006B0C10">
      <w:pPr>
        <w:jc w:val="both"/>
        <w:rPr>
          <w:sz w:val="28"/>
          <w:szCs w:val="28"/>
          <w:lang w:eastAsia="en-US"/>
        </w:rPr>
      </w:pPr>
      <w:r w:rsidRPr="006B0C10">
        <w:rPr>
          <w:sz w:val="28"/>
          <w:szCs w:val="28"/>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514C6" w:rsidRPr="006B0C10" w:rsidRDefault="001514C6" w:rsidP="006B0C10">
      <w:pPr>
        <w:jc w:val="both"/>
        <w:rPr>
          <w:sz w:val="28"/>
          <w:szCs w:val="28"/>
          <w:lang w:eastAsia="en-US"/>
        </w:rPr>
      </w:pPr>
      <w:r w:rsidRPr="006B0C10">
        <w:rPr>
          <w:sz w:val="28"/>
          <w:szCs w:val="28"/>
          <w:lang w:eastAsia="en-US"/>
        </w:rPr>
        <w:t>- организация безбарьерной среды в зонах перепада высот на маршруте;</w:t>
      </w:r>
    </w:p>
    <w:p w:rsidR="001514C6" w:rsidRPr="006B0C10" w:rsidRDefault="001514C6" w:rsidP="006B0C10">
      <w:pPr>
        <w:jc w:val="both"/>
        <w:rPr>
          <w:sz w:val="28"/>
          <w:szCs w:val="28"/>
          <w:lang w:eastAsia="en-US"/>
        </w:rPr>
      </w:pPr>
      <w:r w:rsidRPr="006B0C10">
        <w:rPr>
          <w:sz w:val="28"/>
          <w:szCs w:val="28"/>
          <w:lang w:eastAsia="en-US"/>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514C6" w:rsidRPr="006B0C10" w:rsidRDefault="001514C6" w:rsidP="006B0C10">
      <w:pPr>
        <w:jc w:val="both"/>
        <w:rPr>
          <w:sz w:val="28"/>
          <w:szCs w:val="28"/>
          <w:lang w:eastAsia="en-US"/>
        </w:rPr>
      </w:pPr>
      <w:r w:rsidRPr="006B0C10">
        <w:rPr>
          <w:sz w:val="28"/>
          <w:szCs w:val="28"/>
          <w:lang w:eastAsia="en-US"/>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1514C6" w:rsidRDefault="001514C6" w:rsidP="006B0C10">
      <w:pPr>
        <w:jc w:val="both"/>
        <w:rPr>
          <w:sz w:val="28"/>
          <w:szCs w:val="28"/>
          <w:lang w:eastAsia="en-US"/>
        </w:rPr>
      </w:pP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7.  Правила благоустройства территорий общественного назначения</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7.1. Объектами благоустройства на территориях общественного назначения являются:</w:t>
      </w:r>
    </w:p>
    <w:p w:rsidR="001514C6" w:rsidRPr="006B0C10" w:rsidRDefault="001514C6" w:rsidP="006B0C10">
      <w:pPr>
        <w:jc w:val="both"/>
        <w:rPr>
          <w:sz w:val="28"/>
          <w:szCs w:val="28"/>
          <w:lang w:eastAsia="en-US"/>
        </w:rPr>
      </w:pPr>
      <w:r w:rsidRPr="006B0C10">
        <w:rPr>
          <w:sz w:val="28"/>
          <w:szCs w:val="28"/>
          <w:lang w:eastAsia="en-US"/>
        </w:rPr>
        <w:t xml:space="preserve">- общественные пространства населенного пункта, </w:t>
      </w:r>
    </w:p>
    <w:p w:rsidR="001514C6" w:rsidRDefault="001514C6" w:rsidP="006B0C10">
      <w:pPr>
        <w:jc w:val="both"/>
        <w:rPr>
          <w:sz w:val="28"/>
          <w:szCs w:val="28"/>
          <w:lang w:eastAsia="en-US"/>
        </w:rPr>
      </w:pPr>
      <w:r w:rsidRPr="006B0C10">
        <w:rPr>
          <w:sz w:val="28"/>
          <w:szCs w:val="28"/>
          <w:lang w:eastAsia="en-US"/>
        </w:rPr>
        <w:t>-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примагистральные и специализированные общественные зоны муниципального образования.</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7.2. На территориях общественного назначения при разработке проектных мероприятий по благоустройству должно быть обеспечено: </w:t>
      </w:r>
    </w:p>
    <w:p w:rsidR="001514C6" w:rsidRPr="006B0C10" w:rsidRDefault="001514C6" w:rsidP="006B0C10">
      <w:pPr>
        <w:jc w:val="both"/>
        <w:rPr>
          <w:sz w:val="28"/>
          <w:szCs w:val="28"/>
          <w:lang w:eastAsia="en-US"/>
        </w:rPr>
      </w:pPr>
      <w:r w:rsidRPr="006B0C10">
        <w:rPr>
          <w:sz w:val="28"/>
          <w:szCs w:val="28"/>
          <w:lang w:eastAsia="en-US"/>
        </w:rPr>
        <w:t xml:space="preserve">- открытость и проницаемость территорий для визуального восприятия (отсутствие глухих оград), </w:t>
      </w:r>
    </w:p>
    <w:p w:rsidR="001514C6" w:rsidRPr="006B0C10" w:rsidRDefault="001514C6" w:rsidP="006B0C10">
      <w:pPr>
        <w:jc w:val="both"/>
        <w:rPr>
          <w:sz w:val="28"/>
          <w:szCs w:val="28"/>
          <w:lang w:eastAsia="en-US"/>
        </w:rPr>
      </w:pPr>
      <w:r w:rsidRPr="006B0C10">
        <w:rPr>
          <w:sz w:val="28"/>
          <w:szCs w:val="28"/>
          <w:lang w:eastAsia="en-US"/>
        </w:rPr>
        <w:t xml:space="preserve">- условия беспрепятственного передвижения населения (включая маломобильные группы), </w:t>
      </w:r>
    </w:p>
    <w:p w:rsidR="001514C6" w:rsidRPr="006B0C10" w:rsidRDefault="001514C6" w:rsidP="006B0C10">
      <w:pPr>
        <w:jc w:val="both"/>
        <w:rPr>
          <w:sz w:val="28"/>
          <w:szCs w:val="28"/>
          <w:lang w:eastAsia="en-US"/>
        </w:rPr>
      </w:pPr>
      <w:r w:rsidRPr="006B0C10">
        <w:rPr>
          <w:sz w:val="28"/>
          <w:szCs w:val="28"/>
          <w:lang w:eastAsia="en-US"/>
        </w:rPr>
        <w:t xml:space="preserve">- приемы поддержки исторически сложившейся планировочной структуры и масштаба застройки, </w:t>
      </w:r>
    </w:p>
    <w:p w:rsidR="001514C6" w:rsidRDefault="001514C6" w:rsidP="006B0C10">
      <w:pPr>
        <w:jc w:val="both"/>
        <w:rPr>
          <w:sz w:val="28"/>
          <w:szCs w:val="28"/>
          <w:lang w:eastAsia="en-US"/>
        </w:rPr>
      </w:pPr>
      <w:r w:rsidRPr="006B0C10">
        <w:rPr>
          <w:sz w:val="28"/>
          <w:szCs w:val="28"/>
          <w:lang w:eastAsia="en-US"/>
        </w:rPr>
        <w:t>- достижение стилевого единства элементов благоустройства с окружающей средой населенного пункта.</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7.3.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w:t>
      </w:r>
    </w:p>
    <w:p w:rsidR="001514C6" w:rsidRDefault="001514C6" w:rsidP="006B0C10">
      <w:pPr>
        <w:jc w:val="both"/>
        <w:rPr>
          <w:sz w:val="28"/>
          <w:szCs w:val="28"/>
          <w:lang w:eastAsia="en-US"/>
        </w:rPr>
      </w:pPr>
      <w:r w:rsidRPr="006B0C10">
        <w:rPr>
          <w:sz w:val="28"/>
          <w:szCs w:val="28"/>
          <w:lang w:eastAsia="en-US"/>
        </w:rPr>
        <w:t>Возможно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обеспечивающих наличие возможностей для развития предпринимательства.</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7.4. Перечень конструктивных элементов внешнего благоустройства на территории общественных пространств муниципального образования включает: </w:t>
      </w:r>
    </w:p>
    <w:p w:rsidR="001514C6" w:rsidRPr="006B0C10" w:rsidRDefault="001514C6" w:rsidP="006B0C10">
      <w:pPr>
        <w:jc w:val="both"/>
        <w:rPr>
          <w:sz w:val="28"/>
          <w:szCs w:val="28"/>
          <w:lang w:eastAsia="en-US"/>
        </w:rPr>
      </w:pPr>
      <w:r w:rsidRPr="006B0C10">
        <w:rPr>
          <w:sz w:val="28"/>
          <w:szCs w:val="28"/>
          <w:lang w:eastAsia="en-US"/>
        </w:rPr>
        <w:t xml:space="preserve">- твердые виды покрытия, </w:t>
      </w:r>
    </w:p>
    <w:p w:rsidR="001514C6" w:rsidRPr="006B0C10" w:rsidRDefault="001514C6" w:rsidP="006B0C10">
      <w:pPr>
        <w:jc w:val="both"/>
        <w:rPr>
          <w:sz w:val="28"/>
          <w:szCs w:val="28"/>
          <w:lang w:eastAsia="en-US"/>
        </w:rPr>
      </w:pPr>
      <w:r w:rsidRPr="006B0C10">
        <w:rPr>
          <w:sz w:val="28"/>
          <w:szCs w:val="28"/>
          <w:lang w:eastAsia="en-US"/>
        </w:rPr>
        <w:t xml:space="preserve">- элементы сопряжения поверхностей, </w:t>
      </w:r>
    </w:p>
    <w:p w:rsidR="001514C6" w:rsidRPr="006B0C10" w:rsidRDefault="001514C6" w:rsidP="006B0C10">
      <w:pPr>
        <w:jc w:val="both"/>
        <w:rPr>
          <w:sz w:val="28"/>
          <w:szCs w:val="28"/>
          <w:lang w:eastAsia="en-US"/>
        </w:rPr>
      </w:pPr>
      <w:r w:rsidRPr="006B0C10">
        <w:rPr>
          <w:sz w:val="28"/>
          <w:szCs w:val="28"/>
          <w:lang w:eastAsia="en-US"/>
        </w:rPr>
        <w:t xml:space="preserve">- озеленение, </w:t>
      </w:r>
    </w:p>
    <w:p w:rsidR="001514C6" w:rsidRPr="006B0C10" w:rsidRDefault="001514C6" w:rsidP="006B0C10">
      <w:pPr>
        <w:jc w:val="both"/>
        <w:rPr>
          <w:sz w:val="28"/>
          <w:szCs w:val="28"/>
          <w:lang w:eastAsia="en-US"/>
        </w:rPr>
      </w:pPr>
      <w:r w:rsidRPr="006B0C10">
        <w:rPr>
          <w:sz w:val="28"/>
          <w:szCs w:val="28"/>
          <w:lang w:eastAsia="en-US"/>
        </w:rPr>
        <w:t xml:space="preserve">- скамьи, урны и малые контейнеры для мусора, </w:t>
      </w:r>
    </w:p>
    <w:p w:rsidR="001514C6" w:rsidRPr="006B0C10" w:rsidRDefault="001514C6" w:rsidP="006B0C10">
      <w:pPr>
        <w:jc w:val="both"/>
        <w:rPr>
          <w:sz w:val="28"/>
          <w:szCs w:val="28"/>
          <w:lang w:eastAsia="en-US"/>
        </w:rPr>
      </w:pPr>
      <w:r w:rsidRPr="006B0C10">
        <w:rPr>
          <w:sz w:val="28"/>
          <w:szCs w:val="28"/>
          <w:lang w:eastAsia="en-US"/>
        </w:rPr>
        <w:t xml:space="preserve">- уличное техническое оборудование, </w:t>
      </w:r>
    </w:p>
    <w:p w:rsidR="001514C6" w:rsidRPr="006B0C10" w:rsidRDefault="001514C6" w:rsidP="006B0C10">
      <w:pPr>
        <w:jc w:val="both"/>
        <w:rPr>
          <w:sz w:val="28"/>
          <w:szCs w:val="28"/>
          <w:lang w:eastAsia="en-US"/>
        </w:rPr>
      </w:pPr>
      <w:r w:rsidRPr="006B0C10">
        <w:rPr>
          <w:sz w:val="28"/>
          <w:szCs w:val="28"/>
          <w:lang w:eastAsia="en-US"/>
        </w:rPr>
        <w:t xml:space="preserve">- осветительное оборудование, </w:t>
      </w:r>
    </w:p>
    <w:p w:rsidR="001514C6" w:rsidRPr="006B0C10" w:rsidRDefault="001514C6" w:rsidP="006B0C10">
      <w:pPr>
        <w:jc w:val="both"/>
        <w:rPr>
          <w:sz w:val="28"/>
          <w:szCs w:val="28"/>
          <w:lang w:eastAsia="en-US"/>
        </w:rPr>
      </w:pPr>
      <w:r w:rsidRPr="006B0C10">
        <w:rPr>
          <w:sz w:val="28"/>
          <w:szCs w:val="28"/>
          <w:lang w:eastAsia="en-US"/>
        </w:rPr>
        <w:t xml:space="preserve">- оборудование архитектурно-декоративного освещения, </w:t>
      </w:r>
    </w:p>
    <w:p w:rsidR="001514C6" w:rsidRPr="006B0C10" w:rsidRDefault="001514C6" w:rsidP="006B0C10">
      <w:pPr>
        <w:jc w:val="both"/>
        <w:rPr>
          <w:sz w:val="28"/>
          <w:szCs w:val="28"/>
          <w:lang w:eastAsia="en-US"/>
        </w:rPr>
      </w:pPr>
      <w:r w:rsidRPr="006B0C10">
        <w:rPr>
          <w:sz w:val="28"/>
          <w:szCs w:val="28"/>
          <w:lang w:eastAsia="en-US"/>
        </w:rPr>
        <w:t xml:space="preserve">- носители информации, </w:t>
      </w:r>
    </w:p>
    <w:p w:rsidR="001514C6" w:rsidRDefault="001514C6" w:rsidP="006B0C10">
      <w:pPr>
        <w:jc w:val="both"/>
        <w:rPr>
          <w:sz w:val="28"/>
          <w:szCs w:val="28"/>
          <w:lang w:eastAsia="en-US"/>
        </w:rPr>
      </w:pPr>
      <w:r w:rsidRPr="006B0C10">
        <w:rPr>
          <w:sz w:val="28"/>
          <w:szCs w:val="28"/>
          <w:lang w:eastAsia="en-US"/>
        </w:rPr>
        <w:t>- элементы защиты участков озеленения (металлические ограждения, специальные виды покрытий и т.п.).</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7.5. На территории общественных пространств возможно размещение произведений декоративно-прикладного искусства, декоративных водных устройств.</w:t>
      </w:r>
    </w:p>
    <w:p w:rsidR="001514C6" w:rsidRPr="006B0C10" w:rsidRDefault="001514C6" w:rsidP="006B0C10">
      <w:pPr>
        <w:jc w:val="both"/>
        <w:rPr>
          <w:sz w:val="28"/>
          <w:szCs w:val="28"/>
          <w:lang w:eastAsia="en-US"/>
        </w:rPr>
      </w:pPr>
    </w:p>
    <w:p w:rsidR="001514C6" w:rsidRPr="006B0C10" w:rsidRDefault="001514C6" w:rsidP="00FE24DD">
      <w:pPr>
        <w:jc w:val="center"/>
        <w:rPr>
          <w:b/>
          <w:bCs/>
          <w:sz w:val="28"/>
          <w:szCs w:val="28"/>
          <w:lang w:eastAsia="en-US"/>
        </w:rPr>
      </w:pPr>
      <w:r w:rsidRPr="006B0C10">
        <w:rPr>
          <w:b/>
          <w:bCs/>
          <w:sz w:val="28"/>
          <w:szCs w:val="28"/>
          <w:lang w:eastAsia="en-US"/>
        </w:rPr>
        <w:t>8. Благоустройство на территориях жилого назначения</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8.1. Объектами благоустройства на территориях жилого назначения являются:</w:t>
      </w:r>
    </w:p>
    <w:p w:rsidR="001514C6" w:rsidRPr="006B0C10" w:rsidRDefault="001514C6" w:rsidP="006B0C10">
      <w:pPr>
        <w:jc w:val="both"/>
        <w:rPr>
          <w:sz w:val="28"/>
          <w:szCs w:val="28"/>
          <w:lang w:eastAsia="en-US"/>
        </w:rPr>
      </w:pPr>
      <w:r w:rsidRPr="006B0C10">
        <w:rPr>
          <w:sz w:val="28"/>
          <w:szCs w:val="28"/>
          <w:lang w:eastAsia="en-US"/>
        </w:rPr>
        <w:t xml:space="preserve">- общественные пространства, </w:t>
      </w:r>
    </w:p>
    <w:p w:rsidR="001514C6" w:rsidRPr="006B0C10" w:rsidRDefault="001514C6" w:rsidP="006B0C10">
      <w:pPr>
        <w:jc w:val="both"/>
        <w:rPr>
          <w:sz w:val="28"/>
          <w:szCs w:val="28"/>
          <w:lang w:eastAsia="en-US"/>
        </w:rPr>
      </w:pPr>
      <w:r w:rsidRPr="006B0C10">
        <w:rPr>
          <w:sz w:val="28"/>
          <w:szCs w:val="28"/>
          <w:lang w:eastAsia="en-US"/>
        </w:rPr>
        <w:t xml:space="preserve">- земельные участки многоквартирных домов, </w:t>
      </w:r>
    </w:p>
    <w:p w:rsidR="001514C6" w:rsidRPr="006B0C10" w:rsidRDefault="001514C6" w:rsidP="006B0C10">
      <w:pPr>
        <w:jc w:val="both"/>
        <w:rPr>
          <w:sz w:val="28"/>
          <w:szCs w:val="28"/>
          <w:lang w:eastAsia="en-US"/>
        </w:rPr>
      </w:pPr>
      <w:r w:rsidRPr="006B0C10">
        <w:rPr>
          <w:sz w:val="28"/>
          <w:szCs w:val="28"/>
          <w:lang w:eastAsia="en-US"/>
        </w:rPr>
        <w:t>- земельные участки детских садов, школ,</w:t>
      </w:r>
    </w:p>
    <w:p w:rsidR="001514C6" w:rsidRDefault="001514C6" w:rsidP="006B0C10">
      <w:pPr>
        <w:jc w:val="both"/>
        <w:rPr>
          <w:sz w:val="28"/>
          <w:szCs w:val="28"/>
          <w:lang w:eastAsia="en-US"/>
        </w:rPr>
      </w:pPr>
      <w:r w:rsidRPr="006B0C10">
        <w:rPr>
          <w:sz w:val="28"/>
          <w:szCs w:val="28"/>
          <w:lang w:eastAsia="en-US"/>
        </w:rPr>
        <w:t>- земельные участки постоянного и временного хранения автотранспортных средств, которые в различных сочетаниях формируют жилые группы.</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8.2. Общественные пространства на территориях жилого назначения необходимо формировать с системой пешеходных коммуникаций, участков учреждений обслуживания жилых районов и озелененных территорий общего пользования.</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8.3. Перечень элементов благоустройства на территории пешеходных коммуникаций и участков учреждений обслуживания включает: </w:t>
      </w:r>
    </w:p>
    <w:p w:rsidR="001514C6" w:rsidRPr="006B0C10" w:rsidRDefault="001514C6" w:rsidP="006B0C10">
      <w:pPr>
        <w:jc w:val="both"/>
        <w:rPr>
          <w:sz w:val="28"/>
          <w:szCs w:val="28"/>
          <w:lang w:eastAsia="en-US"/>
        </w:rPr>
      </w:pPr>
      <w:r w:rsidRPr="006B0C10">
        <w:rPr>
          <w:sz w:val="28"/>
          <w:szCs w:val="28"/>
          <w:lang w:eastAsia="en-US"/>
        </w:rPr>
        <w:t xml:space="preserve">- твердые виды покрытия, </w:t>
      </w:r>
    </w:p>
    <w:p w:rsidR="001514C6" w:rsidRPr="006B0C10" w:rsidRDefault="001514C6" w:rsidP="006B0C10">
      <w:pPr>
        <w:jc w:val="both"/>
        <w:rPr>
          <w:sz w:val="28"/>
          <w:szCs w:val="28"/>
          <w:lang w:eastAsia="en-US"/>
        </w:rPr>
      </w:pPr>
      <w:r w:rsidRPr="006B0C10">
        <w:rPr>
          <w:sz w:val="28"/>
          <w:szCs w:val="28"/>
          <w:lang w:eastAsia="en-US"/>
        </w:rPr>
        <w:t xml:space="preserve">- элементы сопряжения поверхностей, </w:t>
      </w:r>
    </w:p>
    <w:p w:rsidR="001514C6" w:rsidRPr="006B0C10" w:rsidRDefault="001514C6" w:rsidP="006B0C10">
      <w:pPr>
        <w:jc w:val="both"/>
        <w:rPr>
          <w:sz w:val="28"/>
          <w:szCs w:val="28"/>
          <w:lang w:eastAsia="en-US"/>
        </w:rPr>
      </w:pPr>
      <w:r w:rsidRPr="006B0C10">
        <w:rPr>
          <w:sz w:val="28"/>
          <w:szCs w:val="28"/>
          <w:lang w:eastAsia="en-US"/>
        </w:rPr>
        <w:t xml:space="preserve">- урны, </w:t>
      </w:r>
    </w:p>
    <w:p w:rsidR="001514C6" w:rsidRPr="006B0C10" w:rsidRDefault="001514C6" w:rsidP="006B0C10">
      <w:pPr>
        <w:jc w:val="both"/>
        <w:rPr>
          <w:sz w:val="28"/>
          <w:szCs w:val="28"/>
          <w:lang w:eastAsia="en-US"/>
        </w:rPr>
      </w:pPr>
      <w:r w:rsidRPr="006B0C10">
        <w:rPr>
          <w:sz w:val="28"/>
          <w:szCs w:val="28"/>
          <w:lang w:eastAsia="en-US"/>
        </w:rPr>
        <w:t xml:space="preserve">- малые контейнеры для мусора, </w:t>
      </w:r>
    </w:p>
    <w:p w:rsidR="001514C6" w:rsidRPr="006B0C10" w:rsidRDefault="001514C6" w:rsidP="006B0C10">
      <w:pPr>
        <w:jc w:val="both"/>
        <w:rPr>
          <w:sz w:val="28"/>
          <w:szCs w:val="28"/>
          <w:lang w:eastAsia="en-US"/>
        </w:rPr>
      </w:pPr>
      <w:r w:rsidRPr="006B0C10">
        <w:rPr>
          <w:sz w:val="28"/>
          <w:szCs w:val="28"/>
          <w:lang w:eastAsia="en-US"/>
        </w:rPr>
        <w:t xml:space="preserve">- осветительное оборудование, </w:t>
      </w:r>
    </w:p>
    <w:p w:rsidR="001514C6" w:rsidRDefault="001514C6" w:rsidP="006B0C10">
      <w:pPr>
        <w:jc w:val="both"/>
        <w:rPr>
          <w:sz w:val="28"/>
          <w:szCs w:val="28"/>
          <w:lang w:eastAsia="en-US"/>
        </w:rPr>
      </w:pPr>
      <w:r w:rsidRPr="006B0C10">
        <w:rPr>
          <w:sz w:val="28"/>
          <w:szCs w:val="28"/>
          <w:lang w:eastAsia="en-US"/>
        </w:rPr>
        <w:t>- носители информации.</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8.4. Возможно размещение средств наружной рекламы, некапитальных нестационарных сооружений.</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8.5. Территория общественных пространств на территориях жилого назначения разделяется на зоны, предназначенные для выполнения определенных функций:</w:t>
      </w:r>
    </w:p>
    <w:p w:rsidR="001514C6" w:rsidRPr="006B0C10" w:rsidRDefault="001514C6" w:rsidP="006B0C10">
      <w:pPr>
        <w:jc w:val="both"/>
        <w:rPr>
          <w:sz w:val="28"/>
          <w:szCs w:val="28"/>
          <w:lang w:eastAsia="en-US"/>
        </w:rPr>
      </w:pPr>
      <w:r w:rsidRPr="006B0C10">
        <w:rPr>
          <w:sz w:val="28"/>
          <w:szCs w:val="28"/>
          <w:lang w:eastAsia="en-US"/>
        </w:rPr>
        <w:t>-  рекреационная,</w:t>
      </w:r>
    </w:p>
    <w:p w:rsidR="001514C6" w:rsidRPr="006B0C10" w:rsidRDefault="001514C6" w:rsidP="006B0C10">
      <w:pPr>
        <w:jc w:val="both"/>
        <w:rPr>
          <w:sz w:val="28"/>
          <w:szCs w:val="28"/>
          <w:lang w:eastAsia="en-US"/>
        </w:rPr>
      </w:pPr>
      <w:r w:rsidRPr="006B0C10">
        <w:rPr>
          <w:sz w:val="28"/>
          <w:szCs w:val="28"/>
          <w:lang w:eastAsia="en-US"/>
        </w:rPr>
        <w:t>-  транспортная,</w:t>
      </w:r>
    </w:p>
    <w:p w:rsidR="001514C6" w:rsidRPr="006B0C10" w:rsidRDefault="001514C6" w:rsidP="006B0C10">
      <w:pPr>
        <w:jc w:val="both"/>
        <w:rPr>
          <w:sz w:val="28"/>
          <w:szCs w:val="28"/>
          <w:lang w:eastAsia="en-US"/>
        </w:rPr>
      </w:pPr>
      <w:r w:rsidRPr="006B0C10">
        <w:rPr>
          <w:sz w:val="28"/>
          <w:szCs w:val="28"/>
          <w:lang w:eastAsia="en-US"/>
        </w:rPr>
        <w:t>- хозяйственная и т.д.</w:t>
      </w:r>
    </w:p>
    <w:p w:rsidR="001514C6" w:rsidRDefault="001514C6" w:rsidP="006B0C10">
      <w:pPr>
        <w:jc w:val="both"/>
        <w:rPr>
          <w:sz w:val="28"/>
          <w:szCs w:val="28"/>
          <w:lang w:eastAsia="en-US"/>
        </w:rPr>
      </w:pPr>
      <w:r w:rsidRPr="006B0C10">
        <w:rPr>
          <w:sz w:val="28"/>
          <w:szCs w:val="28"/>
          <w:lang w:eastAsia="en-US"/>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8.7. Безопасность общественных пространств на территориях жилого назначения должно быть обеспечено их просматриваемостью со стороны окон жилых домов, а также со стороны прилегающих общественных пространств в сочетании с освещенностью.</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8.8.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8.9. На территории земельного участка многоквартирного дома с коллективным пользованием придомовой территорией (многоквартирная застройка) предусмотреть:</w:t>
      </w:r>
    </w:p>
    <w:p w:rsidR="001514C6" w:rsidRPr="006B0C10" w:rsidRDefault="001514C6" w:rsidP="006B0C10">
      <w:pPr>
        <w:jc w:val="both"/>
        <w:rPr>
          <w:sz w:val="28"/>
          <w:szCs w:val="28"/>
          <w:lang w:eastAsia="en-US"/>
        </w:rPr>
      </w:pPr>
      <w:r w:rsidRPr="006B0C10">
        <w:rPr>
          <w:sz w:val="28"/>
          <w:szCs w:val="28"/>
          <w:lang w:eastAsia="en-US"/>
        </w:rPr>
        <w:t>- транспортный проезд (проезды),</w:t>
      </w:r>
    </w:p>
    <w:p w:rsidR="001514C6" w:rsidRPr="006B0C10" w:rsidRDefault="001514C6" w:rsidP="006B0C10">
      <w:pPr>
        <w:jc w:val="both"/>
        <w:rPr>
          <w:sz w:val="28"/>
          <w:szCs w:val="28"/>
          <w:lang w:eastAsia="en-US"/>
        </w:rPr>
      </w:pPr>
      <w:r w:rsidRPr="006B0C10">
        <w:rPr>
          <w:sz w:val="28"/>
          <w:szCs w:val="28"/>
          <w:lang w:eastAsia="en-US"/>
        </w:rPr>
        <w:t xml:space="preserve">- пешеходные коммуникации (основные, второстепенные), </w:t>
      </w:r>
    </w:p>
    <w:p w:rsidR="001514C6" w:rsidRPr="006B0C10" w:rsidRDefault="001514C6" w:rsidP="006B0C10">
      <w:pPr>
        <w:jc w:val="both"/>
        <w:rPr>
          <w:sz w:val="28"/>
          <w:szCs w:val="28"/>
          <w:lang w:eastAsia="en-US"/>
        </w:rPr>
      </w:pPr>
      <w:r w:rsidRPr="006B0C10">
        <w:rPr>
          <w:sz w:val="28"/>
          <w:szCs w:val="28"/>
          <w:lang w:eastAsia="en-US"/>
        </w:rPr>
        <w:t>- площадки (для игр детей дошкольного возраста, отдыха взрослых, установки мусоросборников, гостевых автостоянок, при входных группах),</w:t>
      </w:r>
    </w:p>
    <w:p w:rsidR="001514C6" w:rsidRPr="006B0C10" w:rsidRDefault="001514C6" w:rsidP="006B0C10">
      <w:pPr>
        <w:jc w:val="both"/>
        <w:rPr>
          <w:sz w:val="28"/>
          <w:szCs w:val="28"/>
          <w:lang w:eastAsia="en-US"/>
        </w:rPr>
      </w:pPr>
      <w:r w:rsidRPr="006B0C10">
        <w:rPr>
          <w:sz w:val="28"/>
          <w:szCs w:val="28"/>
          <w:lang w:eastAsia="en-US"/>
        </w:rPr>
        <w:t>- озелененные территории.</w:t>
      </w:r>
    </w:p>
    <w:p w:rsidR="001514C6" w:rsidRDefault="001514C6" w:rsidP="006B0C10">
      <w:pPr>
        <w:jc w:val="both"/>
        <w:rPr>
          <w:sz w:val="28"/>
          <w:szCs w:val="28"/>
          <w:lang w:eastAsia="en-US"/>
        </w:rPr>
      </w:pPr>
      <w:r w:rsidRPr="006B0C10">
        <w:rPr>
          <w:sz w:val="28"/>
          <w:szCs w:val="28"/>
          <w:lang w:eastAsia="en-US"/>
        </w:rPr>
        <w:t>Если размеры территории участка позволяют, то в границах участка возможно размещение спортивных площадок и площадок для игр детей школьного возраста.</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8.10. В перечень элементов благоустройства на территории участка жилой застройки коллективного пользования включаются:</w:t>
      </w:r>
    </w:p>
    <w:p w:rsidR="001514C6" w:rsidRPr="006B0C10" w:rsidRDefault="001514C6" w:rsidP="006B0C10">
      <w:pPr>
        <w:jc w:val="both"/>
        <w:rPr>
          <w:sz w:val="28"/>
          <w:szCs w:val="28"/>
          <w:lang w:eastAsia="en-US"/>
        </w:rPr>
      </w:pPr>
      <w:r w:rsidRPr="006B0C10">
        <w:rPr>
          <w:sz w:val="28"/>
          <w:szCs w:val="28"/>
          <w:lang w:eastAsia="en-US"/>
        </w:rPr>
        <w:t>- твердые виды покрытия проезда,</w:t>
      </w:r>
    </w:p>
    <w:p w:rsidR="001514C6" w:rsidRPr="006B0C10" w:rsidRDefault="001514C6" w:rsidP="006B0C10">
      <w:pPr>
        <w:jc w:val="both"/>
        <w:rPr>
          <w:sz w:val="28"/>
          <w:szCs w:val="28"/>
          <w:lang w:eastAsia="en-US"/>
        </w:rPr>
      </w:pPr>
      <w:r w:rsidRPr="006B0C10">
        <w:rPr>
          <w:sz w:val="28"/>
          <w:szCs w:val="28"/>
          <w:lang w:eastAsia="en-US"/>
        </w:rPr>
        <w:t xml:space="preserve">- различные виды покрытия площадок, </w:t>
      </w:r>
    </w:p>
    <w:p w:rsidR="001514C6" w:rsidRPr="006B0C10" w:rsidRDefault="001514C6" w:rsidP="006B0C10">
      <w:pPr>
        <w:jc w:val="both"/>
        <w:rPr>
          <w:sz w:val="28"/>
          <w:szCs w:val="28"/>
          <w:lang w:eastAsia="en-US"/>
        </w:rPr>
      </w:pPr>
      <w:r w:rsidRPr="006B0C10">
        <w:rPr>
          <w:sz w:val="28"/>
          <w:szCs w:val="28"/>
          <w:lang w:eastAsia="en-US"/>
        </w:rPr>
        <w:t xml:space="preserve">- элементы сопряжения поверхностей, </w:t>
      </w:r>
    </w:p>
    <w:p w:rsidR="001514C6" w:rsidRPr="006B0C10" w:rsidRDefault="001514C6" w:rsidP="006B0C10">
      <w:pPr>
        <w:jc w:val="both"/>
        <w:rPr>
          <w:sz w:val="28"/>
          <w:szCs w:val="28"/>
          <w:lang w:eastAsia="en-US"/>
        </w:rPr>
      </w:pPr>
      <w:r w:rsidRPr="006B0C10">
        <w:rPr>
          <w:sz w:val="28"/>
          <w:szCs w:val="28"/>
          <w:lang w:eastAsia="en-US"/>
        </w:rPr>
        <w:t xml:space="preserve">- оборудование площадок, </w:t>
      </w:r>
    </w:p>
    <w:p w:rsidR="001514C6" w:rsidRPr="006B0C10" w:rsidRDefault="001514C6" w:rsidP="006B0C10">
      <w:pPr>
        <w:jc w:val="both"/>
        <w:rPr>
          <w:sz w:val="28"/>
          <w:szCs w:val="28"/>
          <w:lang w:eastAsia="en-US"/>
        </w:rPr>
      </w:pPr>
      <w:r w:rsidRPr="006B0C10">
        <w:rPr>
          <w:sz w:val="28"/>
          <w:szCs w:val="28"/>
          <w:lang w:eastAsia="en-US"/>
        </w:rPr>
        <w:t xml:space="preserve">- озеленение, </w:t>
      </w:r>
    </w:p>
    <w:p w:rsidR="001514C6" w:rsidRDefault="001514C6" w:rsidP="006B0C10">
      <w:pPr>
        <w:jc w:val="both"/>
        <w:rPr>
          <w:sz w:val="28"/>
          <w:szCs w:val="28"/>
          <w:lang w:eastAsia="en-US"/>
        </w:rPr>
      </w:pPr>
      <w:r w:rsidRPr="006B0C10">
        <w:rPr>
          <w:sz w:val="28"/>
          <w:szCs w:val="28"/>
          <w:lang w:eastAsia="en-US"/>
        </w:rPr>
        <w:t>- осветительное оборудование.</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8.11.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8.12. При озеленении территории детских садов и школ не используются растения с ядовитыми плодами, а также с колючками и шипами.</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8.13. К перечню элементов благоустройства на участке длительного и кратковременного хранения автотранспортных средств относятся:</w:t>
      </w:r>
    </w:p>
    <w:p w:rsidR="001514C6" w:rsidRPr="006B0C10" w:rsidRDefault="001514C6" w:rsidP="006B0C10">
      <w:pPr>
        <w:jc w:val="both"/>
        <w:rPr>
          <w:sz w:val="28"/>
          <w:szCs w:val="28"/>
          <w:lang w:eastAsia="en-US"/>
        </w:rPr>
      </w:pPr>
      <w:r w:rsidRPr="006B0C10">
        <w:rPr>
          <w:sz w:val="28"/>
          <w:szCs w:val="28"/>
          <w:lang w:eastAsia="en-US"/>
        </w:rPr>
        <w:t xml:space="preserve">- твердые виды покрытия, </w:t>
      </w:r>
    </w:p>
    <w:p w:rsidR="001514C6" w:rsidRPr="006B0C10" w:rsidRDefault="001514C6" w:rsidP="006B0C10">
      <w:pPr>
        <w:jc w:val="both"/>
        <w:rPr>
          <w:sz w:val="28"/>
          <w:szCs w:val="28"/>
          <w:lang w:eastAsia="en-US"/>
        </w:rPr>
      </w:pPr>
      <w:r w:rsidRPr="006B0C10">
        <w:rPr>
          <w:sz w:val="28"/>
          <w:szCs w:val="28"/>
          <w:lang w:eastAsia="en-US"/>
        </w:rPr>
        <w:t xml:space="preserve">- элементы сопряжения поверхностей, </w:t>
      </w:r>
    </w:p>
    <w:p w:rsidR="001514C6" w:rsidRPr="006B0C10" w:rsidRDefault="001514C6" w:rsidP="006B0C10">
      <w:pPr>
        <w:jc w:val="both"/>
        <w:rPr>
          <w:sz w:val="28"/>
          <w:szCs w:val="28"/>
          <w:lang w:eastAsia="en-US"/>
        </w:rPr>
      </w:pPr>
      <w:r w:rsidRPr="006B0C10">
        <w:rPr>
          <w:sz w:val="28"/>
          <w:szCs w:val="28"/>
          <w:lang w:eastAsia="en-US"/>
        </w:rPr>
        <w:t xml:space="preserve">- ограждения, </w:t>
      </w:r>
    </w:p>
    <w:p w:rsidR="001514C6" w:rsidRPr="006B0C10" w:rsidRDefault="001514C6" w:rsidP="006B0C10">
      <w:pPr>
        <w:jc w:val="both"/>
        <w:rPr>
          <w:sz w:val="28"/>
          <w:szCs w:val="28"/>
          <w:lang w:eastAsia="en-US"/>
        </w:rPr>
      </w:pPr>
      <w:r w:rsidRPr="006B0C10">
        <w:rPr>
          <w:sz w:val="28"/>
          <w:szCs w:val="28"/>
          <w:lang w:eastAsia="en-US"/>
        </w:rPr>
        <w:t xml:space="preserve">- урны или малые контейнеры для мусора, </w:t>
      </w:r>
    </w:p>
    <w:p w:rsidR="001514C6" w:rsidRPr="006B0C10" w:rsidRDefault="001514C6" w:rsidP="006B0C10">
      <w:pPr>
        <w:jc w:val="both"/>
        <w:rPr>
          <w:sz w:val="28"/>
          <w:szCs w:val="28"/>
          <w:lang w:eastAsia="en-US"/>
        </w:rPr>
      </w:pPr>
      <w:r w:rsidRPr="006B0C10">
        <w:rPr>
          <w:sz w:val="28"/>
          <w:szCs w:val="28"/>
          <w:lang w:eastAsia="en-US"/>
        </w:rPr>
        <w:t xml:space="preserve">- осветительное оборудование, </w:t>
      </w:r>
    </w:p>
    <w:p w:rsidR="001514C6" w:rsidRDefault="001514C6" w:rsidP="006B0C10">
      <w:pPr>
        <w:jc w:val="both"/>
        <w:rPr>
          <w:sz w:val="28"/>
          <w:szCs w:val="28"/>
          <w:lang w:eastAsia="en-US"/>
        </w:rPr>
      </w:pPr>
      <w:r w:rsidRPr="006B0C10">
        <w:rPr>
          <w:sz w:val="28"/>
          <w:szCs w:val="28"/>
          <w:lang w:eastAsia="en-US"/>
        </w:rPr>
        <w:t>- информационное оборудование (указатели).</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8.14. Благоустройство участка территории, автостоянок выполнять твердым видом покрытия дорожек и проездов, осветительным оборудованием.</w:t>
      </w:r>
    </w:p>
    <w:p w:rsidR="001514C6" w:rsidRPr="006B0C10" w:rsidRDefault="001514C6" w:rsidP="006B0C10">
      <w:pPr>
        <w:jc w:val="both"/>
        <w:rPr>
          <w:sz w:val="28"/>
          <w:szCs w:val="28"/>
          <w:lang w:eastAsia="en-US"/>
        </w:rPr>
      </w:pPr>
    </w:p>
    <w:p w:rsidR="001514C6" w:rsidRPr="006B0C10" w:rsidRDefault="001514C6" w:rsidP="00FE24DD">
      <w:pPr>
        <w:jc w:val="center"/>
        <w:rPr>
          <w:b/>
          <w:bCs/>
          <w:sz w:val="28"/>
          <w:szCs w:val="28"/>
          <w:lang w:eastAsia="en-US"/>
        </w:rPr>
      </w:pPr>
      <w:r w:rsidRPr="006B0C10">
        <w:rPr>
          <w:b/>
          <w:bCs/>
          <w:sz w:val="28"/>
          <w:szCs w:val="28"/>
          <w:lang w:eastAsia="en-US"/>
        </w:rPr>
        <w:t>9. Благоустройство территорий рекреационного назначения</w:t>
      </w:r>
    </w:p>
    <w:p w:rsidR="001514C6" w:rsidRPr="006B0C10" w:rsidRDefault="001514C6" w:rsidP="006B0C10">
      <w:pPr>
        <w:jc w:val="both"/>
        <w:rPr>
          <w:b/>
          <w:bCs/>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9.1. Объектами благоустройства на территориях рекреационного назначения являются:</w:t>
      </w:r>
    </w:p>
    <w:p w:rsidR="001514C6" w:rsidRPr="006B0C10" w:rsidRDefault="001514C6" w:rsidP="006B0C10">
      <w:pPr>
        <w:jc w:val="both"/>
        <w:rPr>
          <w:sz w:val="28"/>
          <w:szCs w:val="28"/>
          <w:lang w:eastAsia="en-US"/>
        </w:rPr>
      </w:pPr>
      <w:r w:rsidRPr="006B0C10">
        <w:rPr>
          <w:sz w:val="28"/>
          <w:szCs w:val="28"/>
          <w:lang w:eastAsia="en-US"/>
        </w:rPr>
        <w:t>- объекты рекреации - части территорий зон особо охраняемых природных территорий,</w:t>
      </w:r>
    </w:p>
    <w:p w:rsidR="001514C6" w:rsidRPr="006B0C10" w:rsidRDefault="001514C6" w:rsidP="006B0C10">
      <w:pPr>
        <w:jc w:val="both"/>
        <w:rPr>
          <w:sz w:val="28"/>
          <w:szCs w:val="28"/>
          <w:lang w:eastAsia="en-US"/>
        </w:rPr>
      </w:pPr>
      <w:r w:rsidRPr="006B0C10">
        <w:rPr>
          <w:sz w:val="28"/>
          <w:szCs w:val="28"/>
          <w:lang w:eastAsia="en-US"/>
        </w:rPr>
        <w:t xml:space="preserve">- зоны отдыха, </w:t>
      </w:r>
    </w:p>
    <w:p w:rsidR="001514C6" w:rsidRPr="006B0C10" w:rsidRDefault="001514C6" w:rsidP="006B0C10">
      <w:pPr>
        <w:jc w:val="both"/>
        <w:rPr>
          <w:sz w:val="28"/>
          <w:szCs w:val="28"/>
          <w:lang w:eastAsia="en-US"/>
        </w:rPr>
      </w:pPr>
      <w:r w:rsidRPr="006B0C10">
        <w:rPr>
          <w:sz w:val="28"/>
          <w:szCs w:val="28"/>
          <w:lang w:eastAsia="en-US"/>
        </w:rPr>
        <w:t xml:space="preserve">- парки, </w:t>
      </w:r>
    </w:p>
    <w:p w:rsidR="001514C6" w:rsidRPr="006B0C10" w:rsidRDefault="001514C6" w:rsidP="006B0C10">
      <w:pPr>
        <w:jc w:val="both"/>
        <w:rPr>
          <w:sz w:val="28"/>
          <w:szCs w:val="28"/>
          <w:lang w:eastAsia="en-US"/>
        </w:rPr>
      </w:pPr>
      <w:r w:rsidRPr="006B0C10">
        <w:rPr>
          <w:sz w:val="28"/>
          <w:szCs w:val="28"/>
          <w:lang w:eastAsia="en-US"/>
        </w:rPr>
        <w:t xml:space="preserve">- сады, </w:t>
      </w:r>
    </w:p>
    <w:p w:rsidR="001514C6" w:rsidRPr="006B0C10" w:rsidRDefault="001514C6" w:rsidP="006B0C10">
      <w:pPr>
        <w:jc w:val="both"/>
        <w:rPr>
          <w:sz w:val="28"/>
          <w:szCs w:val="28"/>
          <w:lang w:eastAsia="en-US"/>
        </w:rPr>
      </w:pPr>
      <w:r w:rsidRPr="006B0C10">
        <w:rPr>
          <w:sz w:val="28"/>
          <w:szCs w:val="28"/>
          <w:lang w:eastAsia="en-US"/>
        </w:rPr>
        <w:t xml:space="preserve">- бульвары, </w:t>
      </w:r>
    </w:p>
    <w:p w:rsidR="001514C6" w:rsidRDefault="001514C6" w:rsidP="006B0C10">
      <w:pPr>
        <w:jc w:val="both"/>
        <w:rPr>
          <w:sz w:val="28"/>
          <w:szCs w:val="28"/>
          <w:lang w:eastAsia="en-US"/>
        </w:rPr>
      </w:pPr>
      <w:r w:rsidRPr="006B0C10">
        <w:rPr>
          <w:sz w:val="28"/>
          <w:szCs w:val="28"/>
          <w:lang w:eastAsia="en-US"/>
        </w:rPr>
        <w:t>- скверы.</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9.3. При реконструкции объектов рекреации предусматривается:</w:t>
      </w:r>
    </w:p>
    <w:p w:rsidR="001514C6" w:rsidRPr="006B0C10" w:rsidRDefault="001514C6" w:rsidP="006B0C10">
      <w:pPr>
        <w:jc w:val="both"/>
        <w:rPr>
          <w:sz w:val="28"/>
          <w:szCs w:val="28"/>
          <w:lang w:eastAsia="en-US"/>
        </w:rPr>
      </w:pPr>
      <w:r w:rsidRPr="006B0C10">
        <w:rPr>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514C6" w:rsidRPr="006B0C10" w:rsidRDefault="001514C6" w:rsidP="006B0C10">
      <w:pPr>
        <w:jc w:val="both"/>
        <w:rPr>
          <w:sz w:val="28"/>
          <w:szCs w:val="28"/>
          <w:lang w:eastAsia="en-US"/>
        </w:rPr>
      </w:pPr>
      <w:r w:rsidRPr="006B0C10">
        <w:rPr>
          <w:sz w:val="28"/>
          <w:szCs w:val="28"/>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514C6" w:rsidRDefault="001514C6" w:rsidP="006B0C10">
      <w:pPr>
        <w:jc w:val="both"/>
        <w:rPr>
          <w:sz w:val="28"/>
          <w:szCs w:val="28"/>
          <w:lang w:eastAsia="en-US"/>
        </w:rPr>
      </w:pPr>
      <w:r w:rsidRPr="006B0C10">
        <w:rPr>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9.4. На территориях, предназначенных и обустроенных для организации активного массового отдыха, купания и рекреации (далее - зона отдыха) размещается:</w:t>
      </w:r>
    </w:p>
    <w:p w:rsidR="001514C6" w:rsidRPr="006B0C10" w:rsidRDefault="001514C6" w:rsidP="006B0C10">
      <w:pPr>
        <w:jc w:val="both"/>
        <w:rPr>
          <w:sz w:val="28"/>
          <w:szCs w:val="28"/>
          <w:lang w:eastAsia="en-US"/>
        </w:rPr>
      </w:pPr>
      <w:r w:rsidRPr="006B0C10">
        <w:rPr>
          <w:sz w:val="28"/>
          <w:szCs w:val="28"/>
          <w:lang w:eastAsia="en-US"/>
        </w:rPr>
        <w:t xml:space="preserve">- пункт медицинского обслуживания с проездом, </w:t>
      </w:r>
    </w:p>
    <w:p w:rsidR="001514C6" w:rsidRPr="006B0C10" w:rsidRDefault="001514C6" w:rsidP="006B0C10">
      <w:pPr>
        <w:jc w:val="both"/>
        <w:rPr>
          <w:sz w:val="28"/>
          <w:szCs w:val="28"/>
          <w:lang w:eastAsia="en-US"/>
        </w:rPr>
      </w:pPr>
      <w:r w:rsidRPr="006B0C10">
        <w:rPr>
          <w:sz w:val="28"/>
          <w:szCs w:val="28"/>
          <w:lang w:eastAsia="en-US"/>
        </w:rPr>
        <w:t xml:space="preserve">- спасательная станция, </w:t>
      </w:r>
    </w:p>
    <w:p w:rsidR="001514C6" w:rsidRPr="006B0C10" w:rsidRDefault="001514C6" w:rsidP="006B0C10">
      <w:pPr>
        <w:jc w:val="both"/>
        <w:rPr>
          <w:sz w:val="28"/>
          <w:szCs w:val="28"/>
          <w:lang w:eastAsia="en-US"/>
        </w:rPr>
      </w:pPr>
      <w:r w:rsidRPr="006B0C10">
        <w:rPr>
          <w:sz w:val="28"/>
          <w:szCs w:val="28"/>
          <w:lang w:eastAsia="en-US"/>
        </w:rPr>
        <w:t xml:space="preserve">- пешеходные дорожки, </w:t>
      </w:r>
    </w:p>
    <w:p w:rsidR="001514C6" w:rsidRDefault="001514C6" w:rsidP="006B0C10">
      <w:pPr>
        <w:jc w:val="both"/>
        <w:rPr>
          <w:sz w:val="28"/>
          <w:szCs w:val="28"/>
          <w:lang w:eastAsia="en-US"/>
        </w:rPr>
      </w:pPr>
      <w:r w:rsidRPr="006B0C10">
        <w:rPr>
          <w:sz w:val="28"/>
          <w:szCs w:val="28"/>
          <w:lang w:eastAsia="en-US"/>
        </w:rPr>
        <w:t>- инженерное оборудование (питьевое водоснабжение и водоотведение, защита от попадания загрязненного поверхностного стока в водоем).</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9.5. Перечень элементов благоустройства на территории зоны отдыха включает: </w:t>
      </w:r>
    </w:p>
    <w:p w:rsidR="001514C6" w:rsidRPr="006B0C10" w:rsidRDefault="001514C6" w:rsidP="006B0C10">
      <w:pPr>
        <w:jc w:val="both"/>
        <w:rPr>
          <w:sz w:val="28"/>
          <w:szCs w:val="28"/>
          <w:lang w:eastAsia="en-US"/>
        </w:rPr>
      </w:pPr>
      <w:r w:rsidRPr="006B0C10">
        <w:rPr>
          <w:sz w:val="28"/>
          <w:szCs w:val="28"/>
          <w:lang w:eastAsia="en-US"/>
        </w:rPr>
        <w:t xml:space="preserve">- твердые виды покрытия проезда, </w:t>
      </w:r>
    </w:p>
    <w:p w:rsidR="001514C6" w:rsidRPr="006B0C10" w:rsidRDefault="001514C6" w:rsidP="006B0C10">
      <w:pPr>
        <w:jc w:val="both"/>
        <w:rPr>
          <w:sz w:val="28"/>
          <w:szCs w:val="28"/>
          <w:lang w:eastAsia="en-US"/>
        </w:rPr>
      </w:pPr>
      <w:r w:rsidRPr="006B0C10">
        <w:rPr>
          <w:sz w:val="28"/>
          <w:szCs w:val="28"/>
          <w:lang w:eastAsia="en-US"/>
        </w:rPr>
        <w:t>- комбинированные для дорожек (плитка, утопленная в газон),</w:t>
      </w:r>
    </w:p>
    <w:p w:rsidR="001514C6" w:rsidRPr="006B0C10" w:rsidRDefault="001514C6" w:rsidP="006B0C10">
      <w:pPr>
        <w:jc w:val="both"/>
        <w:rPr>
          <w:sz w:val="28"/>
          <w:szCs w:val="28"/>
          <w:lang w:eastAsia="en-US"/>
        </w:rPr>
      </w:pPr>
      <w:r w:rsidRPr="006B0C10">
        <w:rPr>
          <w:sz w:val="28"/>
          <w:szCs w:val="28"/>
          <w:lang w:eastAsia="en-US"/>
        </w:rPr>
        <w:t xml:space="preserve">- озеленение, </w:t>
      </w:r>
    </w:p>
    <w:p w:rsidR="001514C6" w:rsidRPr="006B0C10" w:rsidRDefault="001514C6" w:rsidP="006B0C10">
      <w:pPr>
        <w:jc w:val="both"/>
        <w:rPr>
          <w:sz w:val="28"/>
          <w:szCs w:val="28"/>
          <w:lang w:eastAsia="en-US"/>
        </w:rPr>
      </w:pPr>
      <w:r w:rsidRPr="006B0C10">
        <w:rPr>
          <w:sz w:val="28"/>
          <w:szCs w:val="28"/>
          <w:lang w:eastAsia="en-US"/>
        </w:rPr>
        <w:t xml:space="preserve">- питьевые фонтанчики, </w:t>
      </w:r>
    </w:p>
    <w:p w:rsidR="001514C6" w:rsidRPr="006B0C10" w:rsidRDefault="001514C6" w:rsidP="006B0C10">
      <w:pPr>
        <w:jc w:val="both"/>
        <w:rPr>
          <w:sz w:val="28"/>
          <w:szCs w:val="28"/>
          <w:lang w:eastAsia="en-US"/>
        </w:rPr>
      </w:pPr>
      <w:r w:rsidRPr="006B0C10">
        <w:rPr>
          <w:sz w:val="28"/>
          <w:szCs w:val="28"/>
          <w:lang w:eastAsia="en-US"/>
        </w:rPr>
        <w:t xml:space="preserve">- скамьи, </w:t>
      </w:r>
    </w:p>
    <w:p w:rsidR="001514C6" w:rsidRPr="006B0C10" w:rsidRDefault="001514C6" w:rsidP="006B0C10">
      <w:pPr>
        <w:jc w:val="both"/>
        <w:rPr>
          <w:sz w:val="28"/>
          <w:szCs w:val="28"/>
          <w:lang w:eastAsia="en-US"/>
        </w:rPr>
      </w:pPr>
      <w:r w:rsidRPr="006B0C10">
        <w:rPr>
          <w:sz w:val="28"/>
          <w:szCs w:val="28"/>
          <w:lang w:eastAsia="en-US"/>
        </w:rPr>
        <w:t xml:space="preserve">- урны, </w:t>
      </w:r>
    </w:p>
    <w:p w:rsidR="001514C6" w:rsidRPr="006B0C10" w:rsidRDefault="001514C6" w:rsidP="006B0C10">
      <w:pPr>
        <w:jc w:val="both"/>
        <w:rPr>
          <w:sz w:val="28"/>
          <w:szCs w:val="28"/>
          <w:lang w:eastAsia="en-US"/>
        </w:rPr>
      </w:pPr>
      <w:r w:rsidRPr="006B0C10">
        <w:rPr>
          <w:sz w:val="28"/>
          <w:szCs w:val="28"/>
          <w:lang w:eastAsia="en-US"/>
        </w:rPr>
        <w:t xml:space="preserve">- малые контейнеры для мусора, </w:t>
      </w:r>
    </w:p>
    <w:p w:rsidR="001514C6" w:rsidRDefault="001514C6" w:rsidP="006B0C10">
      <w:pPr>
        <w:jc w:val="both"/>
        <w:rPr>
          <w:sz w:val="28"/>
          <w:szCs w:val="28"/>
          <w:lang w:eastAsia="en-US"/>
        </w:rPr>
      </w:pPr>
      <w:r w:rsidRPr="006B0C10">
        <w:rPr>
          <w:sz w:val="28"/>
          <w:szCs w:val="28"/>
          <w:lang w:eastAsia="en-US"/>
        </w:rPr>
        <w:t>- оборудование пляжа (навесы от солнца, лежаки, кабинки для переодевания), туалетные кабины.</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9.6. При проектировании озеленения территории объектов необходимо:</w:t>
      </w:r>
    </w:p>
    <w:p w:rsidR="001514C6" w:rsidRPr="006B0C10" w:rsidRDefault="001514C6" w:rsidP="006B0C10">
      <w:pPr>
        <w:jc w:val="both"/>
        <w:rPr>
          <w:sz w:val="28"/>
          <w:szCs w:val="28"/>
          <w:lang w:eastAsia="en-US"/>
        </w:rPr>
      </w:pPr>
      <w:r w:rsidRPr="006B0C10">
        <w:rPr>
          <w:sz w:val="28"/>
          <w:szCs w:val="28"/>
          <w:lang w:eastAsia="en-US"/>
        </w:rPr>
        <w:t>- произвести оценку существующей растительности, состояния древесных растений и травянистого покрова;</w:t>
      </w:r>
    </w:p>
    <w:p w:rsidR="001514C6" w:rsidRPr="006B0C10" w:rsidRDefault="001514C6" w:rsidP="006B0C10">
      <w:pPr>
        <w:jc w:val="both"/>
        <w:rPr>
          <w:sz w:val="28"/>
          <w:szCs w:val="28"/>
          <w:lang w:eastAsia="en-US"/>
        </w:rPr>
      </w:pPr>
      <w:r w:rsidRPr="006B0C10">
        <w:rPr>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1514C6" w:rsidRPr="006B0C10" w:rsidRDefault="001514C6" w:rsidP="006B0C10">
      <w:pPr>
        <w:jc w:val="both"/>
        <w:rPr>
          <w:sz w:val="28"/>
          <w:szCs w:val="28"/>
          <w:lang w:eastAsia="en-US"/>
        </w:rPr>
      </w:pPr>
      <w:r w:rsidRPr="006B0C10">
        <w:rPr>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1514C6" w:rsidRPr="006B0C10" w:rsidRDefault="001514C6" w:rsidP="006B0C10">
      <w:pPr>
        <w:jc w:val="both"/>
        <w:rPr>
          <w:sz w:val="28"/>
          <w:szCs w:val="28"/>
          <w:lang w:eastAsia="en-US"/>
        </w:rPr>
      </w:pPr>
      <w:r w:rsidRPr="006B0C10">
        <w:rPr>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514C6" w:rsidRPr="006B0C10" w:rsidRDefault="001514C6" w:rsidP="006B0C10">
      <w:pPr>
        <w:jc w:val="both"/>
        <w:rPr>
          <w:sz w:val="28"/>
          <w:szCs w:val="28"/>
          <w:lang w:eastAsia="en-US"/>
        </w:rPr>
      </w:pPr>
      <w:r w:rsidRPr="006B0C10">
        <w:rPr>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1514C6" w:rsidRDefault="001514C6" w:rsidP="006B0C10">
      <w:pPr>
        <w:jc w:val="both"/>
        <w:rPr>
          <w:sz w:val="28"/>
          <w:szCs w:val="28"/>
          <w:lang w:eastAsia="en-US"/>
        </w:rPr>
      </w:pPr>
      <w:r w:rsidRPr="006B0C10">
        <w:rPr>
          <w:sz w:val="28"/>
          <w:szCs w:val="28"/>
          <w:lang w:eastAsia="en-US"/>
        </w:rPr>
        <w:t>- предусмотреть ограждения, уличное техническое оборудование (торговые тележки "вода", "мороженое"), некапитальные нестационарные сооружения мелкорозничной торговли и питания, туалетных кабин.</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9.7. На территории муниципального образования могут быть организованы следующие виды парков: </w:t>
      </w:r>
    </w:p>
    <w:p w:rsidR="001514C6" w:rsidRPr="006B0C10" w:rsidRDefault="001514C6" w:rsidP="006B0C10">
      <w:pPr>
        <w:jc w:val="both"/>
        <w:rPr>
          <w:sz w:val="28"/>
          <w:szCs w:val="28"/>
          <w:lang w:eastAsia="en-US"/>
        </w:rPr>
      </w:pPr>
      <w:r w:rsidRPr="006B0C10">
        <w:rPr>
          <w:sz w:val="28"/>
          <w:szCs w:val="28"/>
          <w:lang w:eastAsia="en-US"/>
        </w:rPr>
        <w:t>-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w:t>
      </w:r>
    </w:p>
    <w:p w:rsidR="001514C6" w:rsidRPr="006B0C10" w:rsidRDefault="001514C6" w:rsidP="006B0C10">
      <w:pPr>
        <w:jc w:val="both"/>
        <w:rPr>
          <w:sz w:val="28"/>
          <w:szCs w:val="28"/>
          <w:lang w:eastAsia="en-US"/>
        </w:rPr>
      </w:pPr>
      <w:r w:rsidRPr="006B0C10">
        <w:rPr>
          <w:sz w:val="28"/>
          <w:szCs w:val="28"/>
          <w:lang w:eastAsia="en-US"/>
        </w:rPr>
        <w:t xml:space="preserve">- специализированные (предназначены для организации специализированных видов отдыха), </w:t>
      </w:r>
    </w:p>
    <w:p w:rsidR="001514C6" w:rsidRDefault="001514C6" w:rsidP="006B0C10">
      <w:pPr>
        <w:jc w:val="both"/>
        <w:rPr>
          <w:sz w:val="28"/>
          <w:szCs w:val="28"/>
          <w:lang w:eastAsia="en-US"/>
        </w:rPr>
      </w:pPr>
      <w:r w:rsidRPr="006B0C10">
        <w:rPr>
          <w:sz w:val="28"/>
          <w:szCs w:val="28"/>
          <w:lang w:eastAsia="en-US"/>
        </w:rPr>
        <w:t>- парки жилых районов (предназначен для организации активного и тихого отдыха населения жилого района).</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9.8. По ландшафтно-климатическим условиям:</w:t>
      </w:r>
    </w:p>
    <w:p w:rsidR="001514C6" w:rsidRPr="006B0C10" w:rsidRDefault="001514C6" w:rsidP="006B0C10">
      <w:pPr>
        <w:jc w:val="both"/>
        <w:rPr>
          <w:sz w:val="28"/>
          <w:szCs w:val="28"/>
          <w:lang w:eastAsia="en-US"/>
        </w:rPr>
      </w:pPr>
      <w:r w:rsidRPr="006B0C10">
        <w:rPr>
          <w:sz w:val="28"/>
          <w:szCs w:val="28"/>
          <w:lang w:eastAsia="en-US"/>
        </w:rPr>
        <w:t xml:space="preserve">- парки на пересеченном рельефе, </w:t>
      </w:r>
    </w:p>
    <w:p w:rsidR="001514C6" w:rsidRPr="006B0C10" w:rsidRDefault="001514C6" w:rsidP="006B0C10">
      <w:pPr>
        <w:jc w:val="both"/>
        <w:rPr>
          <w:sz w:val="28"/>
          <w:szCs w:val="28"/>
          <w:lang w:eastAsia="en-US"/>
        </w:rPr>
      </w:pPr>
      <w:r w:rsidRPr="006B0C10">
        <w:rPr>
          <w:sz w:val="28"/>
          <w:szCs w:val="28"/>
          <w:lang w:eastAsia="en-US"/>
        </w:rPr>
        <w:t xml:space="preserve">- парки по берегам водоемов, рек, </w:t>
      </w:r>
    </w:p>
    <w:p w:rsidR="001514C6" w:rsidRDefault="001514C6" w:rsidP="006B0C10">
      <w:pPr>
        <w:jc w:val="both"/>
        <w:rPr>
          <w:sz w:val="28"/>
          <w:szCs w:val="28"/>
          <w:lang w:eastAsia="en-US"/>
        </w:rPr>
      </w:pPr>
      <w:r w:rsidRPr="006B0C10">
        <w:rPr>
          <w:sz w:val="28"/>
          <w:szCs w:val="28"/>
          <w:lang w:eastAsia="en-US"/>
        </w:rPr>
        <w:t>- парки на территориях, занятых лесными насаждениями.</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9.9. На территории многофункционального парка предусматриваются: </w:t>
      </w:r>
    </w:p>
    <w:p w:rsidR="001514C6" w:rsidRPr="006B0C10" w:rsidRDefault="001514C6" w:rsidP="006B0C10">
      <w:pPr>
        <w:jc w:val="both"/>
        <w:rPr>
          <w:sz w:val="28"/>
          <w:szCs w:val="28"/>
          <w:lang w:eastAsia="en-US"/>
        </w:rPr>
      </w:pPr>
      <w:r w:rsidRPr="006B0C10">
        <w:rPr>
          <w:sz w:val="28"/>
          <w:szCs w:val="28"/>
          <w:lang w:eastAsia="en-US"/>
        </w:rPr>
        <w:t>- система аллей, дорожек и площадок,</w:t>
      </w:r>
    </w:p>
    <w:p w:rsidR="001514C6" w:rsidRPr="006B0C10" w:rsidRDefault="001514C6" w:rsidP="006B0C10">
      <w:pPr>
        <w:jc w:val="both"/>
        <w:rPr>
          <w:sz w:val="28"/>
          <w:szCs w:val="28"/>
          <w:lang w:eastAsia="en-US"/>
        </w:rPr>
      </w:pPr>
      <w:r w:rsidRPr="006B0C10">
        <w:rPr>
          <w:sz w:val="28"/>
          <w:szCs w:val="28"/>
          <w:lang w:eastAsia="en-US"/>
        </w:rPr>
        <w:t xml:space="preserve">- парковые сооружения (аттракционы, беседки, павильоны, туалеты и др.). </w:t>
      </w:r>
    </w:p>
    <w:p w:rsidR="001514C6" w:rsidRDefault="001514C6" w:rsidP="006B0C10">
      <w:pPr>
        <w:jc w:val="both"/>
        <w:rPr>
          <w:sz w:val="28"/>
          <w:szCs w:val="28"/>
          <w:lang w:eastAsia="en-US"/>
        </w:rPr>
      </w:pPr>
      <w:r w:rsidRPr="006B0C10">
        <w:rPr>
          <w:sz w:val="28"/>
          <w:szCs w:val="28"/>
          <w:lang w:eastAsia="en-US"/>
        </w:rPr>
        <w:t xml:space="preserve">- различные виды и приемы озеленения. </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9.10.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9.11. На территории парка жилого района предусмотреть: </w:t>
      </w:r>
    </w:p>
    <w:p w:rsidR="001514C6" w:rsidRPr="006B0C10" w:rsidRDefault="001514C6" w:rsidP="006B0C10">
      <w:pPr>
        <w:jc w:val="both"/>
        <w:rPr>
          <w:sz w:val="28"/>
          <w:szCs w:val="28"/>
          <w:lang w:eastAsia="en-US"/>
        </w:rPr>
      </w:pPr>
      <w:r w:rsidRPr="006B0C10">
        <w:rPr>
          <w:sz w:val="28"/>
          <w:szCs w:val="28"/>
          <w:lang w:eastAsia="en-US"/>
        </w:rPr>
        <w:t xml:space="preserve">- систему аллей и дорожек, </w:t>
      </w:r>
    </w:p>
    <w:p w:rsidR="001514C6" w:rsidRPr="006B0C10" w:rsidRDefault="001514C6" w:rsidP="006B0C10">
      <w:pPr>
        <w:jc w:val="both"/>
        <w:rPr>
          <w:sz w:val="28"/>
          <w:szCs w:val="28"/>
          <w:lang w:eastAsia="en-US"/>
        </w:rPr>
      </w:pPr>
      <w:r w:rsidRPr="006B0C10">
        <w:rPr>
          <w:sz w:val="28"/>
          <w:szCs w:val="28"/>
          <w:lang w:eastAsia="en-US"/>
        </w:rPr>
        <w:t xml:space="preserve">- площадки (детские, тихого и активного отдыха, спортивные). </w:t>
      </w:r>
    </w:p>
    <w:p w:rsidR="001514C6" w:rsidRDefault="001514C6" w:rsidP="006B0C10">
      <w:pPr>
        <w:jc w:val="both"/>
        <w:rPr>
          <w:sz w:val="28"/>
          <w:szCs w:val="28"/>
          <w:lang w:eastAsia="en-US"/>
        </w:rPr>
      </w:pPr>
      <w:r w:rsidRPr="006B0C10">
        <w:rPr>
          <w:sz w:val="28"/>
          <w:szCs w:val="28"/>
          <w:lang w:eastAsia="en-US"/>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9.12.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9.13. На территории населенного пункта рекомендуется формировать следующие виды садов: </w:t>
      </w:r>
    </w:p>
    <w:p w:rsidR="001514C6" w:rsidRPr="006B0C10" w:rsidRDefault="001514C6" w:rsidP="006B0C10">
      <w:pPr>
        <w:jc w:val="both"/>
        <w:rPr>
          <w:sz w:val="28"/>
          <w:szCs w:val="28"/>
          <w:lang w:eastAsia="en-US"/>
        </w:rPr>
      </w:pPr>
      <w:r w:rsidRPr="006B0C10">
        <w:rPr>
          <w:sz w:val="28"/>
          <w:szCs w:val="28"/>
          <w:lang w:eastAsia="en-US"/>
        </w:rPr>
        <w:t xml:space="preserve">- сады отдыха (предназначены для организации кратковременного отдыха населения и прогулок), </w:t>
      </w:r>
    </w:p>
    <w:p w:rsidR="001514C6" w:rsidRDefault="001514C6" w:rsidP="006B0C10">
      <w:pPr>
        <w:jc w:val="both"/>
        <w:rPr>
          <w:sz w:val="28"/>
          <w:szCs w:val="28"/>
          <w:lang w:eastAsia="en-US"/>
        </w:rPr>
      </w:pPr>
      <w:r w:rsidRPr="006B0C10">
        <w:rPr>
          <w:sz w:val="28"/>
          <w:szCs w:val="28"/>
          <w:lang w:eastAsia="en-US"/>
        </w:rPr>
        <w:t>- сады при сооружениях.</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9.14. Перечень элементов благоустройства на территории сада отдыха и прогулок включает: </w:t>
      </w:r>
    </w:p>
    <w:p w:rsidR="001514C6" w:rsidRPr="006B0C10" w:rsidRDefault="001514C6" w:rsidP="006B0C10">
      <w:pPr>
        <w:jc w:val="both"/>
        <w:rPr>
          <w:sz w:val="28"/>
          <w:szCs w:val="28"/>
          <w:lang w:eastAsia="en-US"/>
        </w:rPr>
      </w:pPr>
      <w:r w:rsidRPr="006B0C10">
        <w:rPr>
          <w:sz w:val="28"/>
          <w:szCs w:val="28"/>
          <w:lang w:eastAsia="en-US"/>
        </w:rPr>
        <w:t xml:space="preserve">- твердые виды покрытия дорожек в виде плиточного мощения, </w:t>
      </w:r>
    </w:p>
    <w:p w:rsidR="001514C6" w:rsidRPr="006B0C10" w:rsidRDefault="001514C6" w:rsidP="006B0C10">
      <w:pPr>
        <w:jc w:val="both"/>
        <w:rPr>
          <w:sz w:val="28"/>
          <w:szCs w:val="28"/>
          <w:lang w:eastAsia="en-US"/>
        </w:rPr>
      </w:pPr>
      <w:r w:rsidRPr="006B0C10">
        <w:rPr>
          <w:sz w:val="28"/>
          <w:szCs w:val="28"/>
          <w:lang w:eastAsia="en-US"/>
        </w:rPr>
        <w:t xml:space="preserve">- элементы сопряжения поверхностей, </w:t>
      </w:r>
    </w:p>
    <w:p w:rsidR="001514C6" w:rsidRPr="006B0C10" w:rsidRDefault="001514C6" w:rsidP="006B0C10">
      <w:pPr>
        <w:jc w:val="both"/>
        <w:rPr>
          <w:sz w:val="28"/>
          <w:szCs w:val="28"/>
          <w:lang w:eastAsia="en-US"/>
        </w:rPr>
      </w:pPr>
      <w:r w:rsidRPr="006B0C10">
        <w:rPr>
          <w:sz w:val="28"/>
          <w:szCs w:val="28"/>
          <w:lang w:eastAsia="en-US"/>
        </w:rPr>
        <w:t xml:space="preserve">- озеленение, </w:t>
      </w:r>
    </w:p>
    <w:p w:rsidR="001514C6" w:rsidRPr="006B0C10" w:rsidRDefault="001514C6" w:rsidP="006B0C10">
      <w:pPr>
        <w:jc w:val="both"/>
        <w:rPr>
          <w:sz w:val="28"/>
          <w:szCs w:val="28"/>
          <w:lang w:eastAsia="en-US"/>
        </w:rPr>
      </w:pPr>
      <w:r w:rsidRPr="006B0C10">
        <w:rPr>
          <w:sz w:val="28"/>
          <w:szCs w:val="28"/>
          <w:lang w:eastAsia="en-US"/>
        </w:rPr>
        <w:t xml:space="preserve">- скамьи, </w:t>
      </w:r>
    </w:p>
    <w:p w:rsidR="001514C6" w:rsidRPr="006B0C10" w:rsidRDefault="001514C6" w:rsidP="006B0C10">
      <w:pPr>
        <w:jc w:val="both"/>
        <w:rPr>
          <w:sz w:val="28"/>
          <w:szCs w:val="28"/>
          <w:lang w:eastAsia="en-US"/>
        </w:rPr>
      </w:pPr>
      <w:r w:rsidRPr="006B0C10">
        <w:rPr>
          <w:sz w:val="28"/>
          <w:szCs w:val="28"/>
          <w:lang w:eastAsia="en-US"/>
        </w:rPr>
        <w:t xml:space="preserve">- урны, </w:t>
      </w:r>
    </w:p>
    <w:p w:rsidR="001514C6" w:rsidRPr="006B0C10" w:rsidRDefault="001514C6" w:rsidP="006B0C10">
      <w:pPr>
        <w:jc w:val="both"/>
        <w:rPr>
          <w:sz w:val="28"/>
          <w:szCs w:val="28"/>
          <w:lang w:eastAsia="en-US"/>
        </w:rPr>
      </w:pPr>
      <w:r w:rsidRPr="006B0C10">
        <w:rPr>
          <w:sz w:val="28"/>
          <w:szCs w:val="28"/>
          <w:lang w:eastAsia="en-US"/>
        </w:rPr>
        <w:t xml:space="preserve">- уличное техническое оборудование (тележки "вода", "мороженое"), </w:t>
      </w:r>
    </w:p>
    <w:p w:rsidR="001514C6" w:rsidRDefault="001514C6" w:rsidP="006B0C10">
      <w:pPr>
        <w:jc w:val="both"/>
        <w:rPr>
          <w:sz w:val="28"/>
          <w:szCs w:val="28"/>
          <w:lang w:eastAsia="en-US"/>
        </w:rPr>
      </w:pPr>
      <w:r w:rsidRPr="006B0C10">
        <w:rPr>
          <w:sz w:val="28"/>
          <w:szCs w:val="28"/>
          <w:lang w:eastAsia="en-US"/>
        </w:rPr>
        <w:t>- осветительное оборудование.</w:t>
      </w:r>
    </w:p>
    <w:p w:rsidR="001514C6" w:rsidRPr="006B0C10" w:rsidRDefault="001514C6" w:rsidP="006B0C10">
      <w:pPr>
        <w:jc w:val="both"/>
        <w:rPr>
          <w:sz w:val="28"/>
          <w:szCs w:val="28"/>
          <w:lang w:eastAsia="en-US"/>
        </w:rPr>
      </w:pPr>
    </w:p>
    <w:p w:rsidR="001514C6" w:rsidRDefault="001514C6" w:rsidP="006B0C10">
      <w:pPr>
        <w:jc w:val="both"/>
        <w:rPr>
          <w:sz w:val="28"/>
          <w:szCs w:val="28"/>
          <w:lang w:eastAsia="en-US"/>
        </w:rPr>
      </w:pPr>
      <w:r w:rsidRPr="006B0C10">
        <w:rPr>
          <w:sz w:val="28"/>
          <w:szCs w:val="28"/>
          <w:lang w:eastAsia="en-US"/>
        </w:rPr>
        <w:t>9.15. Предусмотреть размещение ограждения, некапитальных нестационарных сооружений питания (летние кафе).</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 xml:space="preserve">9.16. Перечень элементов благоустройства на территории бульваров и скверов включает: </w:t>
      </w:r>
    </w:p>
    <w:p w:rsidR="001514C6" w:rsidRPr="006B0C10" w:rsidRDefault="001514C6" w:rsidP="006B0C10">
      <w:pPr>
        <w:jc w:val="both"/>
        <w:rPr>
          <w:sz w:val="28"/>
          <w:szCs w:val="28"/>
          <w:lang w:eastAsia="en-US"/>
        </w:rPr>
      </w:pPr>
      <w:r w:rsidRPr="006B0C10">
        <w:rPr>
          <w:sz w:val="28"/>
          <w:szCs w:val="28"/>
          <w:lang w:eastAsia="en-US"/>
        </w:rPr>
        <w:t xml:space="preserve">- твердые виды покрытия дорожек и площадок, </w:t>
      </w:r>
    </w:p>
    <w:p w:rsidR="001514C6" w:rsidRPr="006B0C10" w:rsidRDefault="001514C6" w:rsidP="006B0C10">
      <w:pPr>
        <w:jc w:val="both"/>
        <w:rPr>
          <w:sz w:val="28"/>
          <w:szCs w:val="28"/>
          <w:lang w:eastAsia="en-US"/>
        </w:rPr>
      </w:pPr>
      <w:r w:rsidRPr="006B0C10">
        <w:rPr>
          <w:sz w:val="28"/>
          <w:szCs w:val="28"/>
          <w:lang w:eastAsia="en-US"/>
        </w:rPr>
        <w:t xml:space="preserve">- элементы сопряжения поверхностей, </w:t>
      </w:r>
    </w:p>
    <w:p w:rsidR="001514C6" w:rsidRPr="006B0C10" w:rsidRDefault="001514C6" w:rsidP="006B0C10">
      <w:pPr>
        <w:jc w:val="both"/>
        <w:rPr>
          <w:sz w:val="28"/>
          <w:szCs w:val="28"/>
          <w:lang w:eastAsia="en-US"/>
        </w:rPr>
      </w:pPr>
      <w:r w:rsidRPr="006B0C10">
        <w:rPr>
          <w:sz w:val="28"/>
          <w:szCs w:val="28"/>
          <w:lang w:eastAsia="en-US"/>
        </w:rPr>
        <w:t xml:space="preserve">- озеленение, </w:t>
      </w:r>
    </w:p>
    <w:p w:rsidR="001514C6" w:rsidRPr="006B0C10" w:rsidRDefault="001514C6" w:rsidP="006B0C10">
      <w:pPr>
        <w:jc w:val="both"/>
        <w:rPr>
          <w:sz w:val="28"/>
          <w:szCs w:val="28"/>
          <w:lang w:eastAsia="en-US"/>
        </w:rPr>
      </w:pPr>
      <w:r w:rsidRPr="006B0C10">
        <w:rPr>
          <w:sz w:val="28"/>
          <w:szCs w:val="28"/>
          <w:lang w:eastAsia="en-US"/>
        </w:rPr>
        <w:t xml:space="preserve">- скамьи, </w:t>
      </w:r>
    </w:p>
    <w:p w:rsidR="001514C6" w:rsidRPr="006B0C10" w:rsidRDefault="001514C6" w:rsidP="006B0C10">
      <w:pPr>
        <w:jc w:val="both"/>
        <w:rPr>
          <w:sz w:val="28"/>
          <w:szCs w:val="28"/>
          <w:lang w:eastAsia="en-US"/>
        </w:rPr>
      </w:pPr>
      <w:r w:rsidRPr="006B0C10">
        <w:rPr>
          <w:sz w:val="28"/>
          <w:szCs w:val="28"/>
          <w:lang w:eastAsia="en-US"/>
        </w:rPr>
        <w:t xml:space="preserve">- урны или малые контейнеры для мусора, </w:t>
      </w:r>
    </w:p>
    <w:p w:rsidR="001514C6" w:rsidRPr="006B0C10" w:rsidRDefault="001514C6" w:rsidP="006B0C10">
      <w:pPr>
        <w:jc w:val="both"/>
        <w:rPr>
          <w:sz w:val="28"/>
          <w:szCs w:val="28"/>
          <w:lang w:eastAsia="en-US"/>
        </w:rPr>
      </w:pPr>
      <w:r w:rsidRPr="006B0C10">
        <w:rPr>
          <w:sz w:val="28"/>
          <w:szCs w:val="28"/>
          <w:lang w:eastAsia="en-US"/>
        </w:rPr>
        <w:t xml:space="preserve">- осветительное оборудование, </w:t>
      </w:r>
    </w:p>
    <w:p w:rsidR="001514C6" w:rsidRPr="006B0C10" w:rsidRDefault="001514C6" w:rsidP="006B0C10">
      <w:pPr>
        <w:jc w:val="both"/>
        <w:rPr>
          <w:sz w:val="28"/>
          <w:szCs w:val="28"/>
          <w:lang w:eastAsia="en-US"/>
        </w:rPr>
      </w:pPr>
      <w:r w:rsidRPr="006B0C10">
        <w:rPr>
          <w:sz w:val="28"/>
          <w:szCs w:val="28"/>
          <w:lang w:eastAsia="en-US"/>
        </w:rPr>
        <w:t>- оборудование архитектурно-декоративного освещения.</w:t>
      </w:r>
    </w:p>
    <w:p w:rsidR="001514C6" w:rsidRPr="006B0C10" w:rsidRDefault="001514C6" w:rsidP="006B0C10">
      <w:pPr>
        <w:jc w:val="both"/>
        <w:rPr>
          <w:sz w:val="28"/>
          <w:szCs w:val="28"/>
          <w:lang w:eastAsia="en-US"/>
        </w:rPr>
      </w:pPr>
    </w:p>
    <w:p w:rsidR="001514C6" w:rsidRPr="006B0C10" w:rsidRDefault="001514C6" w:rsidP="00FE24DD">
      <w:pPr>
        <w:jc w:val="center"/>
        <w:rPr>
          <w:b/>
          <w:bCs/>
          <w:sz w:val="28"/>
          <w:szCs w:val="28"/>
          <w:lang w:eastAsia="en-US"/>
        </w:rPr>
      </w:pPr>
      <w:r w:rsidRPr="006B0C10">
        <w:rPr>
          <w:b/>
          <w:bCs/>
          <w:sz w:val="28"/>
          <w:szCs w:val="28"/>
          <w:lang w:eastAsia="en-US"/>
        </w:rPr>
        <w:t>10. Благоустройство на территориях транспортной и инженерной инфраструктуры</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10.1. Объектами благоустройства на территориях транспортных коммуникаций населенного пункта является:</w:t>
      </w:r>
    </w:p>
    <w:p w:rsidR="001514C6" w:rsidRPr="006B0C10" w:rsidRDefault="001514C6" w:rsidP="006B0C10">
      <w:pPr>
        <w:jc w:val="both"/>
        <w:rPr>
          <w:sz w:val="28"/>
          <w:szCs w:val="28"/>
          <w:lang w:eastAsia="en-US"/>
        </w:rPr>
      </w:pPr>
      <w:r w:rsidRPr="006B0C10">
        <w:rPr>
          <w:sz w:val="28"/>
          <w:szCs w:val="28"/>
          <w:lang w:eastAsia="en-US"/>
        </w:rPr>
        <w:t>- улично-дорожная сеть (УДС) населенного пункта в границах красных линий,</w:t>
      </w:r>
    </w:p>
    <w:p w:rsidR="001514C6" w:rsidRPr="006B0C10" w:rsidRDefault="001514C6" w:rsidP="006B0C10">
      <w:pPr>
        <w:jc w:val="both"/>
        <w:rPr>
          <w:sz w:val="28"/>
          <w:szCs w:val="28"/>
          <w:lang w:eastAsia="en-US"/>
        </w:rPr>
      </w:pPr>
      <w:r w:rsidRPr="006B0C10">
        <w:rPr>
          <w:sz w:val="28"/>
          <w:szCs w:val="28"/>
          <w:lang w:eastAsia="en-US"/>
        </w:rPr>
        <w:t>- пешеходные переходы различных типов.</w:t>
      </w:r>
    </w:p>
    <w:p w:rsidR="001514C6" w:rsidRPr="006B0C10" w:rsidRDefault="001514C6" w:rsidP="006B0C10">
      <w:pPr>
        <w:jc w:val="both"/>
        <w:rPr>
          <w:sz w:val="28"/>
          <w:szCs w:val="28"/>
          <w:lang w:eastAsia="en-US"/>
        </w:rPr>
      </w:pPr>
      <w:r w:rsidRPr="006B0C10">
        <w:rPr>
          <w:sz w:val="28"/>
          <w:szCs w:val="28"/>
          <w:lang w:eastAsia="en-US"/>
        </w:rPr>
        <w:t>10.2. Перечень элементов благоустройства на территории улиц и дорог включает:</w:t>
      </w:r>
    </w:p>
    <w:p w:rsidR="001514C6" w:rsidRPr="006B0C10" w:rsidRDefault="001514C6" w:rsidP="006B0C10">
      <w:pPr>
        <w:jc w:val="both"/>
        <w:rPr>
          <w:sz w:val="28"/>
          <w:szCs w:val="28"/>
          <w:lang w:eastAsia="en-US"/>
        </w:rPr>
      </w:pPr>
      <w:r w:rsidRPr="006B0C10">
        <w:rPr>
          <w:sz w:val="28"/>
          <w:szCs w:val="28"/>
          <w:lang w:eastAsia="en-US"/>
        </w:rPr>
        <w:t xml:space="preserve">- твердые виды покрытия дорожного полотна и тротуаров, </w:t>
      </w:r>
    </w:p>
    <w:p w:rsidR="001514C6" w:rsidRPr="006B0C10" w:rsidRDefault="001514C6" w:rsidP="006B0C10">
      <w:pPr>
        <w:jc w:val="both"/>
        <w:rPr>
          <w:sz w:val="28"/>
          <w:szCs w:val="28"/>
          <w:lang w:eastAsia="en-US"/>
        </w:rPr>
      </w:pPr>
      <w:r w:rsidRPr="006B0C10">
        <w:rPr>
          <w:sz w:val="28"/>
          <w:szCs w:val="28"/>
          <w:lang w:eastAsia="en-US"/>
        </w:rPr>
        <w:t xml:space="preserve">- элементы сопряжения поверхностей, </w:t>
      </w:r>
    </w:p>
    <w:p w:rsidR="001514C6" w:rsidRPr="006B0C10" w:rsidRDefault="001514C6" w:rsidP="006B0C10">
      <w:pPr>
        <w:jc w:val="both"/>
        <w:rPr>
          <w:sz w:val="28"/>
          <w:szCs w:val="28"/>
          <w:lang w:eastAsia="en-US"/>
        </w:rPr>
      </w:pPr>
      <w:r w:rsidRPr="006B0C10">
        <w:rPr>
          <w:sz w:val="28"/>
          <w:szCs w:val="28"/>
          <w:lang w:eastAsia="en-US"/>
        </w:rPr>
        <w:t xml:space="preserve">- озеленение вдоль улиц и дорог, </w:t>
      </w:r>
    </w:p>
    <w:p w:rsidR="001514C6" w:rsidRPr="006B0C10" w:rsidRDefault="001514C6" w:rsidP="006B0C10">
      <w:pPr>
        <w:jc w:val="both"/>
        <w:rPr>
          <w:sz w:val="28"/>
          <w:szCs w:val="28"/>
          <w:lang w:eastAsia="en-US"/>
        </w:rPr>
      </w:pPr>
      <w:r w:rsidRPr="006B0C10">
        <w:rPr>
          <w:sz w:val="28"/>
          <w:szCs w:val="28"/>
          <w:lang w:eastAsia="en-US"/>
        </w:rPr>
        <w:t xml:space="preserve">- ограждения опасных мест, </w:t>
      </w:r>
    </w:p>
    <w:p w:rsidR="001514C6" w:rsidRPr="006B0C10" w:rsidRDefault="001514C6" w:rsidP="006B0C10">
      <w:pPr>
        <w:jc w:val="both"/>
        <w:rPr>
          <w:sz w:val="28"/>
          <w:szCs w:val="28"/>
          <w:lang w:eastAsia="en-US"/>
        </w:rPr>
      </w:pPr>
      <w:r w:rsidRPr="006B0C10">
        <w:rPr>
          <w:sz w:val="28"/>
          <w:szCs w:val="28"/>
          <w:lang w:eastAsia="en-US"/>
        </w:rPr>
        <w:t xml:space="preserve">- осветительное оборудование, </w:t>
      </w:r>
    </w:p>
    <w:p w:rsidR="001514C6" w:rsidRPr="006B0C10" w:rsidRDefault="001514C6" w:rsidP="006B0C10">
      <w:pPr>
        <w:jc w:val="both"/>
        <w:rPr>
          <w:sz w:val="28"/>
          <w:szCs w:val="28"/>
          <w:lang w:eastAsia="en-US"/>
        </w:rPr>
      </w:pPr>
      <w:r w:rsidRPr="006B0C10">
        <w:rPr>
          <w:sz w:val="28"/>
          <w:szCs w:val="28"/>
          <w:lang w:eastAsia="en-US"/>
        </w:rPr>
        <w:t>- носители информации дорожного движения (дорожные знаки, разметка, светофорные устройства).</w:t>
      </w:r>
    </w:p>
    <w:p w:rsidR="001514C6" w:rsidRPr="006B0C10" w:rsidRDefault="001514C6" w:rsidP="006B0C10">
      <w:pPr>
        <w:jc w:val="both"/>
        <w:rPr>
          <w:b/>
          <w:bCs/>
          <w:sz w:val="28"/>
          <w:szCs w:val="28"/>
          <w:lang w:eastAsia="en-US"/>
        </w:rPr>
      </w:pPr>
    </w:p>
    <w:p w:rsidR="001514C6" w:rsidRPr="006B0C10" w:rsidRDefault="001514C6" w:rsidP="00436979">
      <w:pPr>
        <w:jc w:val="center"/>
        <w:rPr>
          <w:b/>
          <w:bCs/>
          <w:sz w:val="28"/>
          <w:szCs w:val="28"/>
          <w:lang w:eastAsia="en-US"/>
        </w:rPr>
      </w:pPr>
      <w:r w:rsidRPr="006B0C10">
        <w:rPr>
          <w:b/>
          <w:bCs/>
          <w:sz w:val="28"/>
          <w:szCs w:val="28"/>
          <w:lang w:eastAsia="en-US"/>
        </w:rPr>
        <w:t>11. Содержание объектов благоустройства</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Pr>
          <w:b/>
          <w:bCs/>
          <w:sz w:val="28"/>
          <w:szCs w:val="28"/>
          <w:lang w:eastAsia="en-US"/>
        </w:rPr>
        <w:t>11.1. Общие положения</w:t>
      </w:r>
    </w:p>
    <w:p w:rsidR="001514C6" w:rsidRPr="006B0C10" w:rsidRDefault="001514C6" w:rsidP="006B0C10">
      <w:pPr>
        <w:jc w:val="both"/>
        <w:rPr>
          <w:sz w:val="28"/>
          <w:szCs w:val="28"/>
          <w:lang w:eastAsia="en-US"/>
        </w:rPr>
      </w:pPr>
      <w:r w:rsidRPr="006B0C10">
        <w:rPr>
          <w:sz w:val="28"/>
          <w:szCs w:val="28"/>
          <w:lang w:eastAsia="en-US"/>
        </w:rPr>
        <w:t>В состав раздела по содержанию объектов благоустройства включаются:</w:t>
      </w:r>
    </w:p>
    <w:p w:rsidR="001514C6" w:rsidRPr="006B0C10" w:rsidRDefault="001514C6" w:rsidP="006B0C10">
      <w:pPr>
        <w:jc w:val="both"/>
        <w:rPr>
          <w:sz w:val="28"/>
          <w:szCs w:val="28"/>
          <w:lang w:eastAsia="en-US"/>
        </w:rPr>
      </w:pPr>
      <w:r w:rsidRPr="006B0C10">
        <w:rPr>
          <w:sz w:val="28"/>
          <w:szCs w:val="28"/>
          <w:lang w:eastAsia="en-US"/>
        </w:rPr>
        <w:t xml:space="preserve">11.2. положение об уборке территории; </w:t>
      </w:r>
    </w:p>
    <w:p w:rsidR="001514C6" w:rsidRPr="006B0C10" w:rsidRDefault="001514C6" w:rsidP="006B0C10">
      <w:pPr>
        <w:jc w:val="both"/>
        <w:rPr>
          <w:sz w:val="28"/>
          <w:szCs w:val="28"/>
          <w:lang w:eastAsia="en-US"/>
        </w:rPr>
      </w:pPr>
      <w:r w:rsidRPr="006B0C10">
        <w:rPr>
          <w:sz w:val="28"/>
          <w:szCs w:val="28"/>
          <w:lang w:eastAsia="en-US"/>
        </w:rPr>
        <w:t>11.3. положение по сбору и вывозу ТКО;</w:t>
      </w:r>
    </w:p>
    <w:p w:rsidR="001514C6" w:rsidRPr="006B0C10" w:rsidRDefault="001514C6" w:rsidP="006B0C10">
      <w:pPr>
        <w:jc w:val="both"/>
        <w:rPr>
          <w:sz w:val="28"/>
          <w:szCs w:val="28"/>
        </w:rPr>
      </w:pPr>
      <w:r w:rsidRPr="006B0C10">
        <w:rPr>
          <w:sz w:val="28"/>
          <w:szCs w:val="28"/>
        </w:rPr>
        <w:t>11.4. положение по содержанию зданий, строений, сооружений;</w:t>
      </w:r>
    </w:p>
    <w:p w:rsidR="001514C6" w:rsidRPr="006B0C10" w:rsidRDefault="001514C6" w:rsidP="006B0C10">
      <w:pPr>
        <w:jc w:val="both"/>
        <w:rPr>
          <w:sz w:val="28"/>
          <w:szCs w:val="28"/>
        </w:rPr>
      </w:pPr>
      <w:r w:rsidRPr="006B0C10">
        <w:rPr>
          <w:sz w:val="28"/>
          <w:szCs w:val="28"/>
        </w:rPr>
        <w:t>11.5. положение по содержанию и благоустройству земельных участков (территорий);</w:t>
      </w:r>
    </w:p>
    <w:p w:rsidR="001514C6" w:rsidRPr="006B0C10" w:rsidRDefault="001514C6" w:rsidP="006B0C10">
      <w:pPr>
        <w:jc w:val="both"/>
        <w:rPr>
          <w:sz w:val="28"/>
          <w:szCs w:val="28"/>
          <w:lang w:eastAsia="en-US"/>
        </w:rPr>
      </w:pPr>
      <w:r w:rsidRPr="006B0C10">
        <w:rPr>
          <w:sz w:val="28"/>
          <w:szCs w:val="28"/>
        </w:rPr>
        <w:t xml:space="preserve">11.6. положение </w:t>
      </w:r>
      <w:r w:rsidRPr="006B0C10">
        <w:rPr>
          <w:sz w:val="28"/>
          <w:szCs w:val="28"/>
          <w:lang w:eastAsia="en-US"/>
        </w:rPr>
        <w:t>по озеленению территорий и содержанию зеленых насаждений;</w:t>
      </w:r>
    </w:p>
    <w:p w:rsidR="001514C6" w:rsidRPr="006B0C10" w:rsidRDefault="001514C6" w:rsidP="006B0C10">
      <w:pPr>
        <w:jc w:val="both"/>
        <w:rPr>
          <w:sz w:val="28"/>
          <w:szCs w:val="28"/>
          <w:lang w:eastAsia="en-US"/>
        </w:rPr>
      </w:pPr>
      <w:r w:rsidRPr="006B0C10">
        <w:rPr>
          <w:sz w:val="28"/>
          <w:szCs w:val="28"/>
          <w:lang w:eastAsia="en-US"/>
        </w:rPr>
        <w:t>11.7.  положение по содержанию и эксплуатации дорог;</w:t>
      </w:r>
    </w:p>
    <w:p w:rsidR="001514C6" w:rsidRPr="006B0C10" w:rsidRDefault="001514C6" w:rsidP="006B0C10">
      <w:pPr>
        <w:jc w:val="both"/>
        <w:rPr>
          <w:sz w:val="28"/>
          <w:szCs w:val="28"/>
          <w:lang w:eastAsia="en-US"/>
        </w:rPr>
      </w:pPr>
      <w:r w:rsidRPr="006B0C10">
        <w:rPr>
          <w:sz w:val="28"/>
          <w:szCs w:val="28"/>
          <w:lang w:eastAsia="en-US"/>
        </w:rPr>
        <w:t xml:space="preserve">11.8.  положение по освещению территории; </w:t>
      </w:r>
    </w:p>
    <w:p w:rsidR="001514C6" w:rsidRPr="006B0C10" w:rsidRDefault="001514C6" w:rsidP="006B0C10">
      <w:pPr>
        <w:jc w:val="both"/>
        <w:rPr>
          <w:sz w:val="28"/>
          <w:szCs w:val="28"/>
          <w:lang w:eastAsia="en-US"/>
        </w:rPr>
      </w:pPr>
      <w:r w:rsidRPr="006B0C10">
        <w:rPr>
          <w:sz w:val="28"/>
          <w:szCs w:val="28"/>
          <w:lang w:eastAsia="en-US"/>
        </w:rPr>
        <w:t>11.9. положение по проведению работ при строительстве, ремонту и реконструкции коммуникаций;</w:t>
      </w:r>
    </w:p>
    <w:p w:rsidR="001514C6" w:rsidRPr="006B0C10" w:rsidRDefault="001514C6" w:rsidP="006B0C10">
      <w:pPr>
        <w:jc w:val="both"/>
        <w:rPr>
          <w:sz w:val="28"/>
          <w:szCs w:val="28"/>
          <w:lang w:eastAsia="en-US"/>
        </w:rPr>
      </w:pPr>
      <w:r w:rsidRPr="006B0C10">
        <w:rPr>
          <w:sz w:val="28"/>
          <w:szCs w:val="28"/>
          <w:lang w:eastAsia="en-US"/>
        </w:rPr>
        <w:t>11.10. положение по содержанию и благоустройству мест производству строительных, ремонтных работ;</w:t>
      </w:r>
    </w:p>
    <w:p w:rsidR="001514C6" w:rsidRPr="006B0C10" w:rsidRDefault="001514C6" w:rsidP="006B0C10">
      <w:pPr>
        <w:jc w:val="both"/>
        <w:rPr>
          <w:sz w:val="28"/>
          <w:szCs w:val="28"/>
        </w:rPr>
      </w:pPr>
      <w:r w:rsidRPr="006B0C10">
        <w:rPr>
          <w:sz w:val="28"/>
          <w:szCs w:val="28"/>
          <w:lang w:eastAsia="en-US"/>
        </w:rPr>
        <w:t>11.11.</w:t>
      </w:r>
      <w:r w:rsidRPr="006B0C10">
        <w:rPr>
          <w:b/>
          <w:bCs/>
          <w:sz w:val="28"/>
          <w:szCs w:val="28"/>
        </w:rPr>
        <w:t xml:space="preserve"> </w:t>
      </w:r>
      <w:r w:rsidRPr="006B0C10">
        <w:rPr>
          <w:sz w:val="28"/>
          <w:szCs w:val="28"/>
        </w:rPr>
        <w:t>Положение по содержанию и благоустройству мест производства</w:t>
      </w:r>
    </w:p>
    <w:p w:rsidR="001514C6" w:rsidRPr="006B0C10" w:rsidRDefault="001514C6" w:rsidP="006B0C10">
      <w:pPr>
        <w:jc w:val="both"/>
        <w:rPr>
          <w:sz w:val="28"/>
          <w:szCs w:val="28"/>
          <w:lang w:eastAsia="en-US"/>
        </w:rPr>
      </w:pPr>
      <w:r w:rsidRPr="006B0C10">
        <w:rPr>
          <w:sz w:val="28"/>
          <w:szCs w:val="28"/>
        </w:rPr>
        <w:t>земляных работ</w:t>
      </w:r>
    </w:p>
    <w:p w:rsidR="001514C6" w:rsidRPr="006B0C10" w:rsidRDefault="001514C6" w:rsidP="006B0C10">
      <w:pPr>
        <w:jc w:val="both"/>
        <w:rPr>
          <w:sz w:val="28"/>
          <w:szCs w:val="28"/>
        </w:rPr>
      </w:pPr>
      <w:r w:rsidRPr="006B0C10">
        <w:rPr>
          <w:sz w:val="28"/>
          <w:szCs w:val="28"/>
          <w:lang w:eastAsia="en-US"/>
        </w:rPr>
        <w:t xml:space="preserve">11.12. </w:t>
      </w:r>
      <w:r w:rsidRPr="006B0C10">
        <w:rPr>
          <w:sz w:val="28"/>
          <w:szCs w:val="28"/>
        </w:rPr>
        <w:t>положение по содержанию автостоянок длительного и краткосрочного</w:t>
      </w:r>
    </w:p>
    <w:p w:rsidR="001514C6" w:rsidRPr="006B0C10" w:rsidRDefault="001514C6" w:rsidP="006B0C10">
      <w:pPr>
        <w:jc w:val="both"/>
        <w:rPr>
          <w:sz w:val="28"/>
          <w:szCs w:val="28"/>
        </w:rPr>
      </w:pPr>
      <w:r w:rsidRPr="006B0C10">
        <w:rPr>
          <w:sz w:val="28"/>
          <w:szCs w:val="28"/>
        </w:rPr>
        <w:t>хранения автотранспортных средств;</w:t>
      </w:r>
    </w:p>
    <w:p w:rsidR="001514C6" w:rsidRPr="006B0C10" w:rsidRDefault="001514C6" w:rsidP="006B0C10">
      <w:pPr>
        <w:jc w:val="both"/>
        <w:rPr>
          <w:sz w:val="28"/>
          <w:szCs w:val="28"/>
        </w:rPr>
      </w:pPr>
      <w:r w:rsidRPr="006B0C10">
        <w:rPr>
          <w:sz w:val="28"/>
          <w:szCs w:val="28"/>
        </w:rPr>
        <w:t>11.13.  положение по благоустройству территории объектов индивидуального жилищного строительства и жилых домов блокированной застройки;</w:t>
      </w:r>
    </w:p>
    <w:p w:rsidR="001514C6" w:rsidRPr="006B0C10" w:rsidRDefault="001514C6" w:rsidP="006B0C10">
      <w:pPr>
        <w:jc w:val="both"/>
        <w:rPr>
          <w:sz w:val="28"/>
          <w:szCs w:val="28"/>
        </w:rPr>
      </w:pPr>
      <w:r w:rsidRPr="006B0C10">
        <w:rPr>
          <w:sz w:val="28"/>
          <w:szCs w:val="28"/>
        </w:rPr>
        <w:t>11.14. Положение по содержанию и благоустройству водных объектов,</w:t>
      </w:r>
    </w:p>
    <w:p w:rsidR="001514C6" w:rsidRPr="006B0C10" w:rsidRDefault="001514C6" w:rsidP="006B0C10">
      <w:pPr>
        <w:jc w:val="both"/>
        <w:rPr>
          <w:sz w:val="28"/>
          <w:szCs w:val="28"/>
        </w:rPr>
      </w:pPr>
      <w:r w:rsidRPr="006B0C10">
        <w:rPr>
          <w:sz w:val="28"/>
          <w:szCs w:val="28"/>
        </w:rPr>
        <w:t>береговой полосы</w:t>
      </w:r>
    </w:p>
    <w:p w:rsidR="001514C6" w:rsidRPr="006B0C10" w:rsidRDefault="001514C6" w:rsidP="006B0C10">
      <w:pPr>
        <w:jc w:val="both"/>
        <w:rPr>
          <w:sz w:val="28"/>
          <w:szCs w:val="28"/>
        </w:rPr>
      </w:pPr>
      <w:r w:rsidRPr="006B0C10">
        <w:rPr>
          <w:sz w:val="28"/>
          <w:szCs w:val="28"/>
        </w:rPr>
        <w:t>11.15.положение по содержанию и благоустройству придомовой территории многоквартирного дома;</w:t>
      </w:r>
    </w:p>
    <w:p w:rsidR="001514C6" w:rsidRPr="006B0C10" w:rsidRDefault="001514C6" w:rsidP="006B0C10">
      <w:pPr>
        <w:jc w:val="both"/>
        <w:rPr>
          <w:sz w:val="28"/>
          <w:szCs w:val="28"/>
        </w:rPr>
      </w:pPr>
      <w:r w:rsidRPr="006B0C10">
        <w:rPr>
          <w:sz w:val="28"/>
          <w:szCs w:val="28"/>
        </w:rPr>
        <w:t>11.16. положение по содержанию и благоустройству инженерных коммуникаций;</w:t>
      </w:r>
    </w:p>
    <w:p w:rsidR="001514C6" w:rsidRPr="006B0C10" w:rsidRDefault="001514C6" w:rsidP="006B0C10">
      <w:pPr>
        <w:jc w:val="both"/>
        <w:rPr>
          <w:sz w:val="28"/>
          <w:szCs w:val="28"/>
        </w:rPr>
      </w:pPr>
      <w:r w:rsidRPr="006B0C10">
        <w:rPr>
          <w:sz w:val="28"/>
          <w:szCs w:val="28"/>
        </w:rPr>
        <w:t>11.17. положение по  содержанию и благоустройству нестационарных торговых объектов, а также объектов по оказанию услуг;</w:t>
      </w:r>
    </w:p>
    <w:p w:rsidR="001514C6" w:rsidRPr="006B0C10" w:rsidRDefault="001514C6" w:rsidP="006B0C10">
      <w:pPr>
        <w:jc w:val="both"/>
        <w:rPr>
          <w:sz w:val="28"/>
          <w:szCs w:val="28"/>
        </w:rPr>
      </w:pPr>
      <w:r w:rsidRPr="006B0C10">
        <w:rPr>
          <w:sz w:val="28"/>
          <w:szCs w:val="28"/>
        </w:rPr>
        <w:t>11.18. положение по содержанию и благоустройству ярмарок;</w:t>
      </w:r>
    </w:p>
    <w:p w:rsidR="001514C6" w:rsidRPr="006B0C10" w:rsidRDefault="001514C6" w:rsidP="006B0C10">
      <w:pPr>
        <w:jc w:val="both"/>
        <w:rPr>
          <w:sz w:val="28"/>
          <w:szCs w:val="28"/>
          <w:lang w:eastAsia="en-US"/>
        </w:rPr>
      </w:pPr>
      <w:r w:rsidRPr="006B0C10">
        <w:rPr>
          <w:sz w:val="28"/>
          <w:szCs w:val="28"/>
        </w:rPr>
        <w:t>11.19. п</w:t>
      </w:r>
      <w:r w:rsidRPr="006B0C10">
        <w:rPr>
          <w:sz w:val="28"/>
          <w:szCs w:val="28"/>
          <w:lang w:eastAsia="en-US"/>
        </w:rPr>
        <w:t>оложение по содержанию животных;</w:t>
      </w:r>
    </w:p>
    <w:p w:rsidR="001514C6" w:rsidRPr="006B0C10" w:rsidRDefault="001514C6" w:rsidP="006B0C10">
      <w:pPr>
        <w:jc w:val="both"/>
        <w:rPr>
          <w:sz w:val="28"/>
          <w:szCs w:val="28"/>
          <w:lang w:eastAsia="en-US"/>
        </w:rPr>
      </w:pPr>
      <w:r w:rsidRPr="006B0C10">
        <w:rPr>
          <w:sz w:val="28"/>
          <w:szCs w:val="28"/>
          <w:lang w:eastAsia="en-US"/>
        </w:rPr>
        <w:t>11.20. положение по обеспечению доступности городской среды;</w:t>
      </w:r>
    </w:p>
    <w:p w:rsidR="001514C6" w:rsidRPr="006B0C10" w:rsidRDefault="001514C6" w:rsidP="006B0C10">
      <w:pPr>
        <w:jc w:val="both"/>
        <w:rPr>
          <w:sz w:val="28"/>
          <w:szCs w:val="28"/>
          <w:lang w:eastAsia="en-US"/>
        </w:rPr>
      </w:pPr>
      <w:r w:rsidRPr="006B0C10">
        <w:rPr>
          <w:sz w:val="28"/>
          <w:szCs w:val="28"/>
          <w:lang w:eastAsia="en-US"/>
        </w:rPr>
        <w:t>11.21.  положение по праздничному оформлению населенного пункта.</w:t>
      </w:r>
    </w:p>
    <w:p w:rsidR="001514C6" w:rsidRPr="006B0C10" w:rsidRDefault="001514C6" w:rsidP="006B0C10">
      <w:pPr>
        <w:jc w:val="both"/>
        <w:rPr>
          <w:b/>
          <w:bCs/>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11.2.</w:t>
      </w:r>
      <w:r>
        <w:rPr>
          <w:b/>
          <w:bCs/>
          <w:sz w:val="28"/>
          <w:szCs w:val="28"/>
          <w:lang w:eastAsia="en-US"/>
        </w:rPr>
        <w:t xml:space="preserve"> Положение об уборке территории</w:t>
      </w:r>
    </w:p>
    <w:p w:rsidR="001514C6" w:rsidRPr="006B0C10" w:rsidRDefault="001514C6" w:rsidP="006B0C10">
      <w:pPr>
        <w:jc w:val="both"/>
        <w:rPr>
          <w:b/>
          <w:bCs/>
          <w:sz w:val="28"/>
          <w:szCs w:val="28"/>
          <w:lang w:eastAsia="en-US"/>
        </w:rPr>
      </w:pPr>
    </w:p>
    <w:p w:rsidR="001514C6" w:rsidRPr="006B0C10" w:rsidRDefault="001514C6" w:rsidP="006B0C10">
      <w:pPr>
        <w:jc w:val="both"/>
        <w:rPr>
          <w:sz w:val="28"/>
          <w:szCs w:val="28"/>
        </w:rPr>
      </w:pPr>
      <w:r w:rsidRPr="006B0C10">
        <w:rPr>
          <w:sz w:val="28"/>
          <w:szCs w:val="28"/>
        </w:rPr>
        <w:t>11.2.1.  Порядок участия собственников зданий (помещений в них),</w:t>
      </w:r>
    </w:p>
    <w:p w:rsidR="001514C6" w:rsidRPr="006B0C10" w:rsidRDefault="001514C6" w:rsidP="006B0C10">
      <w:pPr>
        <w:jc w:val="both"/>
        <w:rPr>
          <w:sz w:val="28"/>
          <w:szCs w:val="28"/>
        </w:rPr>
      </w:pPr>
      <w:r w:rsidRPr="006B0C10">
        <w:rPr>
          <w:sz w:val="28"/>
          <w:szCs w:val="28"/>
        </w:rPr>
        <w:t>строений, сооружений в благоустройстве прилегающих</w:t>
      </w:r>
    </w:p>
    <w:p w:rsidR="001514C6" w:rsidRPr="006B0C10" w:rsidRDefault="001514C6" w:rsidP="006B0C10">
      <w:pPr>
        <w:jc w:val="both"/>
        <w:rPr>
          <w:sz w:val="28"/>
          <w:szCs w:val="28"/>
        </w:rPr>
      </w:pPr>
      <w:r w:rsidRPr="006B0C10">
        <w:rPr>
          <w:sz w:val="28"/>
          <w:szCs w:val="28"/>
        </w:rPr>
        <w:t>территорий</w:t>
      </w:r>
    </w:p>
    <w:p w:rsidR="001514C6" w:rsidRPr="006B0C10" w:rsidRDefault="001514C6" w:rsidP="006B0C10">
      <w:pPr>
        <w:jc w:val="both"/>
        <w:rPr>
          <w:sz w:val="28"/>
          <w:szCs w:val="28"/>
        </w:rPr>
      </w:pPr>
    </w:p>
    <w:p w:rsidR="001514C6" w:rsidRPr="006B0C10" w:rsidRDefault="001514C6" w:rsidP="006B0C10">
      <w:pPr>
        <w:jc w:val="both"/>
        <w:rPr>
          <w:sz w:val="28"/>
          <w:szCs w:val="28"/>
        </w:rPr>
      </w:pPr>
      <w:r w:rsidRPr="006B0C10">
        <w:rPr>
          <w:sz w:val="28"/>
          <w:szCs w:val="28"/>
        </w:rPr>
        <w:t xml:space="preserve"> - Юридические лица независимо от организационно-правовых форм, форм собственности и ведомственной принадлежности, физические лица, в том числе индивидуальные предприниматели, являющиеся собственниками расположенных на территории пгт Старая Торопа зданий (помещений в них), строений, сооружений (далее - собственники), на основании заключаемых на добровольной основе с администрацией городского поселения поселок Старая Торопа соглашений принимают участие в благоустройстве прилегающих территорий. Типовая форма соглашения о выполнении работ по благоустройству прилегающей территории (далее - соглашение) утверждается постановлением администрации городского поселения поселок Старая Торопа.</w:t>
      </w:r>
    </w:p>
    <w:p w:rsidR="001514C6" w:rsidRPr="006B0C10" w:rsidRDefault="001514C6" w:rsidP="006B0C10">
      <w:pPr>
        <w:jc w:val="both"/>
        <w:rPr>
          <w:sz w:val="28"/>
          <w:szCs w:val="28"/>
        </w:rPr>
      </w:pPr>
      <w:r w:rsidRPr="006B0C10">
        <w:rPr>
          <w:sz w:val="28"/>
          <w:szCs w:val="28"/>
        </w:rPr>
        <w:t>-  Собственники для принятия участия в благоустройстве прилегающих территорий подают в администрацию городского поселения поселок Старая Торопа заявление о закреплении прилегающей территории. К заявлению прилагается копия свидетельства о праве собственности на здание (помещения в нем), строение, сооружение, расположенные в непосредственной близости к закрепляемой прилегающей территории.</w:t>
      </w:r>
    </w:p>
    <w:p w:rsidR="001514C6" w:rsidRPr="006B0C10" w:rsidRDefault="001514C6" w:rsidP="006B0C10">
      <w:pPr>
        <w:jc w:val="both"/>
        <w:rPr>
          <w:sz w:val="28"/>
          <w:szCs w:val="28"/>
        </w:rPr>
      </w:pPr>
      <w:r w:rsidRPr="006B0C10">
        <w:rPr>
          <w:sz w:val="28"/>
          <w:szCs w:val="28"/>
        </w:rPr>
        <w:t>-  Администрация городского поселения поселок Старая Торопа в течение 10 рабочих дней с даты подачи заявления рассматривает его и принимает решение о закреплении прилегающей территории или об отказе в этом и направляет в течение 3 рабочих дней в адрес собственника соответствующее уведомление.</w:t>
      </w:r>
    </w:p>
    <w:p w:rsidR="001514C6" w:rsidRPr="006B0C10" w:rsidRDefault="001514C6" w:rsidP="006B0C10">
      <w:pPr>
        <w:jc w:val="both"/>
        <w:rPr>
          <w:sz w:val="28"/>
          <w:szCs w:val="28"/>
        </w:rPr>
      </w:pPr>
      <w:r w:rsidRPr="006B0C10">
        <w:rPr>
          <w:sz w:val="28"/>
          <w:szCs w:val="28"/>
        </w:rPr>
        <w:t>-  Решение об отказе закрепления прилегающей территории принимается в случае, если прилегающая территория не относится к территориям общего пользования.</w:t>
      </w:r>
    </w:p>
    <w:p w:rsidR="001514C6" w:rsidRPr="006B0C10" w:rsidRDefault="001514C6" w:rsidP="006B0C10">
      <w:pPr>
        <w:jc w:val="both"/>
        <w:rPr>
          <w:sz w:val="28"/>
          <w:szCs w:val="28"/>
        </w:rPr>
      </w:pPr>
      <w:r w:rsidRPr="006B0C10">
        <w:rPr>
          <w:sz w:val="28"/>
          <w:szCs w:val="28"/>
        </w:rPr>
        <w:t>-  Для определения прилегающей территории администрацией городского поселения поселок Старая Торопа  формируется схема прилегающей территории, являющаяся неотъемлемой частью соглашения.</w:t>
      </w:r>
    </w:p>
    <w:p w:rsidR="001514C6" w:rsidRPr="006B0C10" w:rsidRDefault="001514C6" w:rsidP="006B0C10">
      <w:pPr>
        <w:jc w:val="both"/>
        <w:rPr>
          <w:sz w:val="28"/>
          <w:szCs w:val="28"/>
        </w:rPr>
      </w:pPr>
      <w:r w:rsidRPr="006B0C10">
        <w:rPr>
          <w:sz w:val="28"/>
          <w:szCs w:val="28"/>
        </w:rPr>
        <w:t>-  Размер прилегающей территории определяется от границ собственной территории и включает тротуары, зеленые насаждения и иные объекты, но ограничивается дорожным бордюром, полотном автомобильной дороги общего пользования, линией пересечения с прилегающей территорией другого юридического или физического лица.</w:t>
      </w:r>
    </w:p>
    <w:p w:rsidR="001514C6" w:rsidRPr="006B0C10" w:rsidRDefault="001514C6" w:rsidP="006B0C10">
      <w:pPr>
        <w:jc w:val="both"/>
        <w:rPr>
          <w:sz w:val="28"/>
          <w:szCs w:val="28"/>
        </w:rPr>
      </w:pPr>
      <w:r w:rsidRPr="006B0C10">
        <w:rPr>
          <w:sz w:val="28"/>
          <w:szCs w:val="28"/>
        </w:rPr>
        <w:t>-  Соглашение является безвозмездным.</w:t>
      </w:r>
    </w:p>
    <w:p w:rsidR="001514C6" w:rsidRPr="006B0C10" w:rsidRDefault="001514C6" w:rsidP="006B0C10">
      <w:pPr>
        <w:jc w:val="both"/>
        <w:rPr>
          <w:sz w:val="28"/>
          <w:szCs w:val="28"/>
        </w:rPr>
      </w:pPr>
      <w:r w:rsidRPr="006B0C10">
        <w:rPr>
          <w:sz w:val="28"/>
          <w:szCs w:val="28"/>
        </w:rPr>
        <w:t>- При выполнении работ по благоустройству собственники обеспечивают содержание прилегающей территории и находящихся на ней объектов благоустройства городской среды в соответствии с настоящими Правилами, если иное не предусмотрено соглашением.</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11.2.2. Уборка тер</w:t>
      </w:r>
      <w:r>
        <w:rPr>
          <w:b/>
          <w:bCs/>
          <w:sz w:val="28"/>
          <w:szCs w:val="28"/>
          <w:lang w:eastAsia="en-US"/>
        </w:rPr>
        <w:t>ритории в весенне-летний период</w:t>
      </w:r>
    </w:p>
    <w:p w:rsidR="001514C6" w:rsidRPr="006B0C10" w:rsidRDefault="001514C6" w:rsidP="006B0C10">
      <w:pPr>
        <w:jc w:val="both"/>
        <w:rPr>
          <w:sz w:val="28"/>
          <w:szCs w:val="28"/>
          <w:lang w:eastAsia="en-US"/>
        </w:rPr>
      </w:pPr>
      <w:r w:rsidRPr="006B0C10">
        <w:rPr>
          <w:sz w:val="28"/>
          <w:szCs w:val="28"/>
          <w:lang w:eastAsia="en-US"/>
        </w:rPr>
        <w:t>- Весенне-летнюю уборку территории производить в сроки, установленные органом местного самоуправления с учетом климатических условий. Уборку лотков и бордюров, тротуаров от песка, мусора необходимо заканчивать к 8 часам утра.</w:t>
      </w:r>
    </w:p>
    <w:p w:rsidR="001514C6" w:rsidRPr="006B0C10" w:rsidRDefault="001514C6" w:rsidP="006B0C10">
      <w:pPr>
        <w:jc w:val="both"/>
        <w:rPr>
          <w:sz w:val="28"/>
          <w:szCs w:val="28"/>
          <w:lang w:eastAsia="en-US"/>
        </w:rPr>
      </w:pPr>
      <w:r w:rsidRPr="006B0C10">
        <w:rPr>
          <w:sz w:val="28"/>
          <w:szCs w:val="28"/>
          <w:lang w:eastAsia="en-US"/>
        </w:rPr>
        <w:t>- Уборку тротуаров и дворовых территорий, зеленых насаждений и газонов производить силами организаций и собственниками помещений.</w:t>
      </w:r>
    </w:p>
    <w:p w:rsidR="001514C6" w:rsidRPr="006B0C10" w:rsidRDefault="001514C6" w:rsidP="006B0C10">
      <w:pPr>
        <w:jc w:val="both"/>
        <w:rPr>
          <w:sz w:val="28"/>
          <w:szCs w:val="28"/>
        </w:rPr>
      </w:pPr>
      <w:r w:rsidRPr="006B0C10">
        <w:rPr>
          <w:sz w:val="28"/>
          <w:szCs w:val="28"/>
        </w:rPr>
        <w:t>Весенне-летняя уборка территории предусматривает:</w:t>
      </w:r>
    </w:p>
    <w:p w:rsidR="001514C6" w:rsidRPr="006B0C10" w:rsidRDefault="001514C6" w:rsidP="006B0C10">
      <w:pPr>
        <w:jc w:val="both"/>
        <w:rPr>
          <w:sz w:val="28"/>
          <w:szCs w:val="28"/>
        </w:rPr>
      </w:pPr>
      <w:r w:rsidRPr="006B0C10">
        <w:rPr>
          <w:sz w:val="28"/>
          <w:szCs w:val="28"/>
        </w:rPr>
        <w:t>- подметание (в сухую погоду -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Мойка дорожных покрытий, площадей, тротуаров и других территорий с искусственным покрытием производится по всей ширине покрытия;</w:t>
      </w:r>
    </w:p>
    <w:p w:rsidR="001514C6" w:rsidRPr="006B0C10" w:rsidRDefault="001514C6" w:rsidP="006B0C10">
      <w:pPr>
        <w:jc w:val="both"/>
        <w:rPr>
          <w:sz w:val="28"/>
          <w:szCs w:val="28"/>
        </w:rPr>
      </w:pPr>
      <w:r w:rsidRPr="006B0C10">
        <w:rPr>
          <w:sz w:val="28"/>
          <w:szCs w:val="28"/>
        </w:rPr>
        <w:t>- чистку решеток ливневой канализации;</w:t>
      </w:r>
    </w:p>
    <w:p w:rsidR="001514C6" w:rsidRPr="006B0C10" w:rsidRDefault="001514C6" w:rsidP="006B0C10">
      <w:pPr>
        <w:jc w:val="both"/>
        <w:rPr>
          <w:sz w:val="28"/>
          <w:szCs w:val="28"/>
        </w:rPr>
      </w:pPr>
      <w:r w:rsidRPr="006B0C10">
        <w:rPr>
          <w:sz w:val="28"/>
          <w:szCs w:val="28"/>
        </w:rPr>
        <w:t>- сбор мусора со всей территории;</w:t>
      </w:r>
    </w:p>
    <w:p w:rsidR="001514C6" w:rsidRPr="006B0C10" w:rsidRDefault="001514C6" w:rsidP="006B0C10">
      <w:pPr>
        <w:jc w:val="both"/>
        <w:rPr>
          <w:sz w:val="28"/>
          <w:szCs w:val="28"/>
        </w:rPr>
      </w:pPr>
      <w:r w:rsidRPr="006B0C10">
        <w:rPr>
          <w:sz w:val="28"/>
          <w:szCs w:val="28"/>
        </w:rPr>
        <w:t>- дважды в год, в срок до 1 июня и до 1 сентября, окраску малых архитектурных форм, садовой и уличной мебели, урн, спортивных и детских площадок, ограждений, бордюров;</w:t>
      </w:r>
    </w:p>
    <w:p w:rsidR="001514C6" w:rsidRPr="006B0C10" w:rsidRDefault="001514C6" w:rsidP="006B0C10">
      <w:pPr>
        <w:jc w:val="both"/>
        <w:rPr>
          <w:sz w:val="28"/>
          <w:szCs w:val="28"/>
        </w:rPr>
      </w:pPr>
      <w:r w:rsidRPr="006B0C10">
        <w:rPr>
          <w:sz w:val="28"/>
          <w:szCs w:val="28"/>
        </w:rPr>
        <w:t>- периодическое кошение травы (при высоте травы более 15 см) и уборку скошенной травы в течение суток;</w:t>
      </w:r>
    </w:p>
    <w:p w:rsidR="001514C6" w:rsidRPr="006B0C10" w:rsidRDefault="001514C6" w:rsidP="006B0C10">
      <w:pPr>
        <w:jc w:val="both"/>
        <w:rPr>
          <w:sz w:val="28"/>
          <w:szCs w:val="28"/>
        </w:rPr>
      </w:pPr>
      <w:r w:rsidRPr="006B0C10">
        <w:rPr>
          <w:sz w:val="28"/>
          <w:szCs w:val="28"/>
        </w:rPr>
        <w:t>- в период листопада - сбор и вывоз опавшей листвы один раз в сутки;</w:t>
      </w:r>
    </w:p>
    <w:p w:rsidR="001514C6" w:rsidRPr="006B0C10" w:rsidRDefault="001514C6" w:rsidP="006B0C10">
      <w:pPr>
        <w:jc w:val="both"/>
        <w:rPr>
          <w:sz w:val="28"/>
          <w:szCs w:val="28"/>
        </w:rPr>
      </w:pPr>
      <w:r w:rsidRPr="006B0C10">
        <w:rPr>
          <w:sz w:val="28"/>
          <w:szCs w:val="28"/>
        </w:rPr>
        <w:t>- уборку территорий;</w:t>
      </w:r>
    </w:p>
    <w:p w:rsidR="001514C6" w:rsidRPr="006B0C10" w:rsidRDefault="001514C6" w:rsidP="006B0C10">
      <w:pPr>
        <w:jc w:val="both"/>
        <w:rPr>
          <w:sz w:val="28"/>
          <w:szCs w:val="28"/>
        </w:rPr>
      </w:pPr>
      <w:r w:rsidRPr="006B0C10">
        <w:rPr>
          <w:sz w:val="28"/>
          <w:szCs w:val="28"/>
        </w:rPr>
        <w:t>- уборку лотков и бордюра от песка, пыли, мусора после мойки;</w:t>
      </w:r>
    </w:p>
    <w:p w:rsidR="001514C6" w:rsidRPr="006B0C10" w:rsidRDefault="001514C6" w:rsidP="006B0C10">
      <w:pPr>
        <w:jc w:val="both"/>
        <w:rPr>
          <w:sz w:val="28"/>
          <w:szCs w:val="28"/>
        </w:rPr>
      </w:pPr>
      <w:r w:rsidRPr="006B0C10">
        <w:rPr>
          <w:sz w:val="28"/>
          <w:szCs w:val="28"/>
        </w:rPr>
        <w:t>- организацию отвода талых вод в весенний период.</w:t>
      </w:r>
    </w:p>
    <w:p w:rsidR="001514C6" w:rsidRPr="006B0C10" w:rsidRDefault="001514C6" w:rsidP="006B0C10">
      <w:pPr>
        <w:jc w:val="both"/>
        <w:rPr>
          <w:sz w:val="28"/>
          <w:szCs w:val="28"/>
        </w:rPr>
      </w:pPr>
      <w:r w:rsidRPr="006B0C10">
        <w:rPr>
          <w:sz w:val="28"/>
          <w:szCs w:val="28"/>
        </w:rPr>
        <w:t>Собранный мусор, смет, листва, скошенная трава, ветки должны вывозиться в течение суток.</w:t>
      </w:r>
    </w:p>
    <w:p w:rsidR="001514C6" w:rsidRPr="006B0C10" w:rsidRDefault="001514C6" w:rsidP="006B0C10">
      <w:pPr>
        <w:jc w:val="both"/>
        <w:rPr>
          <w:sz w:val="28"/>
          <w:szCs w:val="28"/>
        </w:rPr>
      </w:pPr>
      <w:r w:rsidRPr="006B0C10">
        <w:rPr>
          <w:sz w:val="28"/>
          <w:szCs w:val="28"/>
        </w:rPr>
        <w:t>В период листопада собственники и лица, ответственные за содержание территорий, производят сгребание и вывоз опавшей листвы с газонов вдоль улиц и дорог.</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11.2.3. Уборка те</w:t>
      </w:r>
      <w:r>
        <w:rPr>
          <w:b/>
          <w:bCs/>
          <w:sz w:val="28"/>
          <w:szCs w:val="28"/>
          <w:lang w:eastAsia="en-US"/>
        </w:rPr>
        <w:t>рритории в осенне-зимний период</w:t>
      </w:r>
    </w:p>
    <w:p w:rsidR="001514C6" w:rsidRPr="006B0C10" w:rsidRDefault="001514C6" w:rsidP="006B0C10">
      <w:pPr>
        <w:jc w:val="both"/>
        <w:rPr>
          <w:sz w:val="28"/>
          <w:szCs w:val="28"/>
          <w:lang w:eastAsia="en-US"/>
        </w:rPr>
      </w:pPr>
      <w:r w:rsidRPr="006B0C10">
        <w:rPr>
          <w:sz w:val="28"/>
          <w:szCs w:val="28"/>
          <w:lang w:eastAsia="en-US"/>
        </w:rPr>
        <w:t xml:space="preserve">- Осенне-зимнюю уборку территории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w:t>
      </w:r>
    </w:p>
    <w:p w:rsidR="001514C6" w:rsidRPr="006B0C10" w:rsidRDefault="001514C6" w:rsidP="006B0C10">
      <w:pPr>
        <w:jc w:val="both"/>
        <w:rPr>
          <w:sz w:val="28"/>
          <w:szCs w:val="28"/>
          <w:lang w:eastAsia="en-US"/>
        </w:rPr>
      </w:pPr>
      <w:r w:rsidRPr="006B0C10">
        <w:rPr>
          <w:sz w:val="28"/>
          <w:szCs w:val="28"/>
          <w:lang w:eastAsia="en-US"/>
        </w:rPr>
        <w:t>В зонах, где имеет место интенсивное пешеходное движение, отказаться от использования (или свести к минимуму) химических реагентов, наносящих ущерб здоровью человека и животных, растениям, обуви.</w:t>
      </w:r>
    </w:p>
    <w:p w:rsidR="001514C6" w:rsidRPr="006B0C10" w:rsidRDefault="001514C6" w:rsidP="006B0C10">
      <w:pPr>
        <w:jc w:val="both"/>
        <w:rPr>
          <w:sz w:val="28"/>
          <w:szCs w:val="28"/>
          <w:lang w:eastAsia="en-US"/>
        </w:rPr>
      </w:pPr>
      <w:r w:rsidRPr="006B0C10">
        <w:rPr>
          <w:sz w:val="28"/>
          <w:szCs w:val="28"/>
          <w:lang w:eastAsia="en-US"/>
        </w:rPr>
        <w:t>- Укладку свежевыпавшего снега в валы и кучи разрешать на всех улицах, площадях, набережных, бульварах и скверах с последующей вывозкой.</w:t>
      </w:r>
    </w:p>
    <w:p w:rsidR="001514C6" w:rsidRPr="006B0C10" w:rsidRDefault="001514C6" w:rsidP="006B0C10">
      <w:pPr>
        <w:jc w:val="both"/>
        <w:rPr>
          <w:sz w:val="28"/>
          <w:szCs w:val="28"/>
          <w:lang w:eastAsia="en-US"/>
        </w:rPr>
      </w:pPr>
      <w:r w:rsidRPr="006B0C10">
        <w:rPr>
          <w:sz w:val="28"/>
          <w:szCs w:val="28"/>
          <w:lang w:eastAsia="en-US"/>
        </w:rPr>
        <w:t>- Запрещается складирование снега на территории зеленых насаждений, если это наносит ущерб зеленым насаждениям.</w:t>
      </w:r>
    </w:p>
    <w:p w:rsidR="001514C6" w:rsidRPr="006B0C10" w:rsidRDefault="001514C6" w:rsidP="006B0C10">
      <w:pPr>
        <w:jc w:val="both"/>
        <w:rPr>
          <w:sz w:val="28"/>
          <w:szCs w:val="28"/>
          <w:lang w:eastAsia="en-US"/>
        </w:rPr>
      </w:pPr>
      <w:r w:rsidRPr="006B0C10">
        <w:rPr>
          <w:sz w:val="28"/>
          <w:szCs w:val="28"/>
          <w:lang w:eastAsia="en-US"/>
        </w:rPr>
        <w:t>-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514C6" w:rsidRPr="006B0C10" w:rsidRDefault="001514C6" w:rsidP="006B0C10">
      <w:pPr>
        <w:jc w:val="both"/>
        <w:rPr>
          <w:sz w:val="28"/>
          <w:szCs w:val="28"/>
          <w:lang w:eastAsia="en-US"/>
        </w:rPr>
      </w:pPr>
      <w:r w:rsidRPr="006B0C10">
        <w:rPr>
          <w:sz w:val="28"/>
          <w:szCs w:val="28"/>
          <w:lang w:eastAsia="en-US"/>
        </w:rPr>
        <w:t>- Посыпку песком с примесью хлоридов начинают немедленно с начала снегопада или появления гололеда.</w:t>
      </w:r>
    </w:p>
    <w:p w:rsidR="001514C6" w:rsidRPr="006B0C10" w:rsidRDefault="001514C6" w:rsidP="006B0C10">
      <w:pPr>
        <w:jc w:val="both"/>
        <w:rPr>
          <w:sz w:val="28"/>
          <w:szCs w:val="28"/>
          <w:lang w:eastAsia="en-US"/>
        </w:rPr>
      </w:pPr>
      <w:r w:rsidRPr="006B0C10">
        <w:rPr>
          <w:sz w:val="28"/>
          <w:szCs w:val="28"/>
          <w:lang w:eastAsia="en-US"/>
        </w:rPr>
        <w:t>- В первую очередь при гололеде посыпать спуски, подъемы, перекрестки, места остановок общественного транспорта, пешеходные переходы.</w:t>
      </w:r>
    </w:p>
    <w:p w:rsidR="001514C6" w:rsidRPr="006B0C10" w:rsidRDefault="001514C6" w:rsidP="006B0C10">
      <w:pPr>
        <w:jc w:val="both"/>
        <w:rPr>
          <w:sz w:val="28"/>
          <w:szCs w:val="28"/>
          <w:lang w:eastAsia="en-US"/>
        </w:rPr>
      </w:pPr>
      <w:r w:rsidRPr="006B0C10">
        <w:rPr>
          <w:sz w:val="28"/>
          <w:szCs w:val="28"/>
          <w:lang w:eastAsia="en-US"/>
        </w:rPr>
        <w:t>- Тротуары посыпать сухим песком без хлоридов.</w:t>
      </w:r>
    </w:p>
    <w:p w:rsidR="001514C6" w:rsidRPr="006B0C10" w:rsidRDefault="001514C6" w:rsidP="006B0C10">
      <w:pPr>
        <w:jc w:val="both"/>
        <w:rPr>
          <w:sz w:val="28"/>
          <w:szCs w:val="28"/>
          <w:lang w:eastAsia="en-US"/>
        </w:rPr>
      </w:pPr>
      <w:r w:rsidRPr="006B0C10">
        <w:rPr>
          <w:sz w:val="28"/>
          <w:szCs w:val="28"/>
          <w:lang w:eastAsia="en-US"/>
        </w:rPr>
        <w:t xml:space="preserve">- Очистку от снега крыш и удаление сосулек производить с обеспечением следующих мер безопасности: </w:t>
      </w:r>
    </w:p>
    <w:p w:rsidR="001514C6" w:rsidRPr="006B0C10" w:rsidRDefault="001514C6" w:rsidP="006B0C10">
      <w:pPr>
        <w:jc w:val="both"/>
        <w:rPr>
          <w:sz w:val="28"/>
          <w:szCs w:val="28"/>
          <w:lang w:eastAsia="en-US"/>
        </w:rPr>
      </w:pPr>
      <w:r w:rsidRPr="006B0C10">
        <w:rPr>
          <w:sz w:val="28"/>
          <w:szCs w:val="28"/>
          <w:lang w:eastAsia="en-US"/>
        </w:rPr>
        <w:t xml:space="preserve">                    - назначение дежурных, </w:t>
      </w:r>
    </w:p>
    <w:p w:rsidR="001514C6" w:rsidRPr="006B0C10" w:rsidRDefault="001514C6" w:rsidP="006B0C10">
      <w:pPr>
        <w:jc w:val="both"/>
        <w:rPr>
          <w:sz w:val="28"/>
          <w:szCs w:val="28"/>
          <w:lang w:eastAsia="en-US"/>
        </w:rPr>
      </w:pPr>
      <w:r w:rsidRPr="006B0C10">
        <w:rPr>
          <w:sz w:val="28"/>
          <w:szCs w:val="28"/>
          <w:lang w:eastAsia="en-US"/>
        </w:rPr>
        <w:t xml:space="preserve">                    - ограждение тротуаров, </w:t>
      </w:r>
    </w:p>
    <w:p w:rsidR="001514C6" w:rsidRPr="006B0C10" w:rsidRDefault="001514C6" w:rsidP="006B0C10">
      <w:pPr>
        <w:jc w:val="both"/>
        <w:rPr>
          <w:sz w:val="28"/>
          <w:szCs w:val="28"/>
          <w:lang w:eastAsia="en-US"/>
        </w:rPr>
      </w:pPr>
      <w:r w:rsidRPr="006B0C10">
        <w:rPr>
          <w:sz w:val="28"/>
          <w:szCs w:val="28"/>
          <w:lang w:eastAsia="en-US"/>
        </w:rPr>
        <w:t xml:space="preserve">                    - оснащение страховочным оборудованием лиц, работающих на высоте.</w:t>
      </w:r>
    </w:p>
    <w:p w:rsidR="001514C6" w:rsidRPr="006B0C10" w:rsidRDefault="001514C6" w:rsidP="006B0C10">
      <w:pPr>
        <w:jc w:val="both"/>
        <w:rPr>
          <w:sz w:val="28"/>
          <w:szCs w:val="28"/>
          <w:lang w:eastAsia="en-US"/>
        </w:rPr>
      </w:pPr>
      <w:r w:rsidRPr="006B0C10">
        <w:rPr>
          <w:sz w:val="28"/>
          <w:szCs w:val="28"/>
          <w:lang w:eastAsia="en-US"/>
        </w:rPr>
        <w:t>-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1514C6" w:rsidRPr="006B0C10" w:rsidRDefault="001514C6" w:rsidP="006B0C10">
      <w:pPr>
        <w:jc w:val="both"/>
        <w:rPr>
          <w:sz w:val="28"/>
          <w:szCs w:val="28"/>
          <w:lang w:eastAsia="en-US"/>
        </w:rPr>
      </w:pPr>
      <w:r w:rsidRPr="006B0C10">
        <w:rPr>
          <w:sz w:val="28"/>
          <w:szCs w:val="28"/>
          <w:lang w:eastAsia="en-US"/>
        </w:rPr>
        <w:t>-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514C6" w:rsidRPr="006B0C10" w:rsidRDefault="001514C6" w:rsidP="006B0C10">
      <w:pPr>
        <w:jc w:val="both"/>
        <w:rPr>
          <w:sz w:val="28"/>
          <w:szCs w:val="28"/>
          <w:lang w:eastAsia="en-US"/>
        </w:rPr>
      </w:pPr>
      <w:r w:rsidRPr="006B0C10">
        <w:rPr>
          <w:sz w:val="28"/>
          <w:szCs w:val="28"/>
          <w:lang w:eastAsia="en-US"/>
        </w:rPr>
        <w:t>- Все тротуары, дворы, лотки проезжей части улиц, площадей и другие участки с асфальтовым покрытием очищать от снега и обледенелого наката под скребок и посыпать песком до 8 часов утра.</w:t>
      </w:r>
    </w:p>
    <w:p w:rsidR="001514C6" w:rsidRPr="006B0C10" w:rsidRDefault="001514C6" w:rsidP="006B0C10">
      <w:pPr>
        <w:jc w:val="both"/>
        <w:rPr>
          <w:sz w:val="28"/>
          <w:szCs w:val="28"/>
          <w:lang w:eastAsia="en-US"/>
        </w:rPr>
      </w:pPr>
      <w:r w:rsidRPr="006B0C10">
        <w:rPr>
          <w:sz w:val="28"/>
          <w:szCs w:val="28"/>
          <w:lang w:eastAsia="en-US"/>
        </w:rPr>
        <w:t>- Вывоз снега разрешать только на специально отведенные места отвала.</w:t>
      </w:r>
    </w:p>
    <w:p w:rsidR="001514C6" w:rsidRPr="006B0C10" w:rsidRDefault="001514C6" w:rsidP="006B0C10">
      <w:pPr>
        <w:jc w:val="both"/>
        <w:rPr>
          <w:sz w:val="28"/>
          <w:szCs w:val="28"/>
          <w:lang w:eastAsia="en-US"/>
        </w:rPr>
      </w:pPr>
      <w:r w:rsidRPr="006B0C10">
        <w:rPr>
          <w:sz w:val="28"/>
          <w:szCs w:val="28"/>
          <w:lang w:eastAsia="en-US"/>
        </w:rPr>
        <w:t>- Места отвала снега оснастить удобными подъездами, необходимыми механизмами для складирования снега.</w:t>
      </w:r>
    </w:p>
    <w:p w:rsidR="001514C6" w:rsidRPr="006B0C10" w:rsidRDefault="001514C6" w:rsidP="006B0C10">
      <w:pPr>
        <w:jc w:val="both"/>
        <w:rPr>
          <w:sz w:val="28"/>
          <w:szCs w:val="28"/>
          <w:lang w:eastAsia="en-US"/>
        </w:rPr>
      </w:pPr>
      <w:r w:rsidRPr="006B0C10">
        <w:rPr>
          <w:sz w:val="28"/>
          <w:szCs w:val="28"/>
          <w:lang w:eastAsia="en-US"/>
        </w:rPr>
        <w:t>-Уборку снега и льда с улиц начинать немедленно с начала снегопада и производить, в первую очередь, с магистральных улиц для обеспечения бесперебойного движения транспорта во избежание наката.</w:t>
      </w:r>
    </w:p>
    <w:p w:rsidR="001514C6" w:rsidRPr="006B0C10" w:rsidRDefault="001514C6" w:rsidP="006B0C10">
      <w:pPr>
        <w:jc w:val="both"/>
        <w:rPr>
          <w:sz w:val="28"/>
          <w:szCs w:val="28"/>
          <w:lang w:eastAsia="en-US"/>
        </w:rPr>
      </w:pPr>
      <w:r w:rsidRPr="006B0C10">
        <w:rPr>
          <w:sz w:val="28"/>
          <w:szCs w:val="28"/>
          <w:lang w:eastAsia="en-US"/>
        </w:rPr>
        <w:t>- При уборке улиц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rPr>
      </w:pPr>
      <w:r w:rsidRPr="006B0C10">
        <w:rPr>
          <w:sz w:val="28"/>
          <w:szCs w:val="28"/>
        </w:rPr>
        <w:t>11.2.4.  На территории городского поселения поселок Старая Торпа Западнодвинского района Тверской области не допускается:</w:t>
      </w:r>
    </w:p>
    <w:p w:rsidR="001514C6" w:rsidRPr="006B0C10" w:rsidRDefault="001514C6" w:rsidP="006B0C10">
      <w:pPr>
        <w:jc w:val="both"/>
        <w:rPr>
          <w:sz w:val="28"/>
          <w:szCs w:val="28"/>
        </w:rPr>
      </w:pPr>
      <w:r w:rsidRPr="006B0C10">
        <w:rPr>
          <w:sz w:val="28"/>
          <w:szCs w:val="28"/>
        </w:rPr>
        <w:t>- сорить на улицах, площадях, участках с зелеными насаждениями, в скверах, парках, на газонах и других территориях общего пользования;</w:t>
      </w:r>
    </w:p>
    <w:p w:rsidR="001514C6" w:rsidRPr="006B0C10" w:rsidRDefault="001514C6" w:rsidP="006B0C10">
      <w:pPr>
        <w:jc w:val="both"/>
        <w:rPr>
          <w:sz w:val="28"/>
          <w:szCs w:val="28"/>
        </w:rPr>
      </w:pPr>
      <w:r w:rsidRPr="006B0C10">
        <w:rPr>
          <w:sz w:val="28"/>
          <w:szCs w:val="28"/>
        </w:rP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Российской Федерации;</w:t>
      </w:r>
    </w:p>
    <w:p w:rsidR="001514C6" w:rsidRPr="006B0C10" w:rsidRDefault="001514C6" w:rsidP="006B0C10">
      <w:pPr>
        <w:jc w:val="both"/>
        <w:rPr>
          <w:sz w:val="28"/>
          <w:szCs w:val="28"/>
        </w:rPr>
      </w:pPr>
      <w:r w:rsidRPr="006B0C10">
        <w:rPr>
          <w:sz w:val="28"/>
          <w:szCs w:val="28"/>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1514C6" w:rsidRPr="006B0C10" w:rsidRDefault="001514C6" w:rsidP="006B0C10">
      <w:pPr>
        <w:jc w:val="both"/>
        <w:rPr>
          <w:sz w:val="28"/>
          <w:szCs w:val="28"/>
        </w:rPr>
      </w:pPr>
      <w:r w:rsidRPr="006B0C10">
        <w:rPr>
          <w:sz w:val="28"/>
          <w:szCs w:val="28"/>
        </w:rPr>
        <w:t>- 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1514C6" w:rsidRPr="006B0C10" w:rsidRDefault="001514C6" w:rsidP="006B0C10">
      <w:pPr>
        <w:jc w:val="both"/>
        <w:rPr>
          <w:sz w:val="28"/>
          <w:szCs w:val="28"/>
        </w:rPr>
      </w:pPr>
      <w:r w:rsidRPr="006B0C10">
        <w:rPr>
          <w:sz w:val="28"/>
          <w:szCs w:val="28"/>
        </w:rPr>
        <w:t>- наносить надписи, рисунки, расклеивать и развешивать информационные материалы, наносить граффити на остановочных пунктах, фасадах зданий, строений, сооружений, столбах, ограждениях (заборах) и не предусмотренных для этих целей объектах;</w:t>
      </w:r>
    </w:p>
    <w:p w:rsidR="001514C6" w:rsidRPr="006B0C10" w:rsidRDefault="001514C6" w:rsidP="006B0C10">
      <w:pPr>
        <w:jc w:val="both"/>
        <w:rPr>
          <w:sz w:val="28"/>
          <w:szCs w:val="28"/>
        </w:rPr>
      </w:pPr>
      <w:r w:rsidRPr="006B0C10">
        <w:rPr>
          <w:sz w:val="28"/>
          <w:szCs w:val="28"/>
        </w:rPr>
        <w:t>- складировать и хранить движимое имущество за пределами границ и (или) ограждений предоставленных земельных участков;</w:t>
      </w:r>
    </w:p>
    <w:p w:rsidR="001514C6" w:rsidRPr="006B0C10" w:rsidRDefault="001514C6" w:rsidP="006B0C10">
      <w:pPr>
        <w:jc w:val="both"/>
        <w:rPr>
          <w:sz w:val="28"/>
          <w:szCs w:val="28"/>
        </w:rPr>
      </w:pPr>
      <w:r w:rsidRPr="006B0C10">
        <w:rPr>
          <w:sz w:val="28"/>
          <w:szCs w:val="28"/>
        </w:rPr>
        <w:t>- размещать и складировать тару, промышленные товары и предметы торговли на тротуарах, газонах, дорогах;</w:t>
      </w:r>
    </w:p>
    <w:p w:rsidR="001514C6" w:rsidRPr="006B0C10" w:rsidRDefault="001514C6" w:rsidP="006B0C10">
      <w:pPr>
        <w:jc w:val="both"/>
        <w:rPr>
          <w:sz w:val="28"/>
          <w:szCs w:val="28"/>
        </w:rPr>
      </w:pPr>
      <w:r w:rsidRPr="006B0C10">
        <w:rPr>
          <w:sz w:val="28"/>
          <w:szCs w:val="28"/>
        </w:rPr>
        <w:t>- складирование снега в неустановленных местах;</w:t>
      </w:r>
    </w:p>
    <w:p w:rsidR="001514C6" w:rsidRPr="006B0C10" w:rsidRDefault="001514C6" w:rsidP="006B0C10">
      <w:pPr>
        <w:jc w:val="both"/>
        <w:rPr>
          <w:sz w:val="28"/>
          <w:szCs w:val="28"/>
        </w:rPr>
      </w:pPr>
      <w:r w:rsidRPr="006B0C10">
        <w:rPr>
          <w:sz w:val="28"/>
          <w:szCs w:val="28"/>
        </w:rPr>
        <w:t>-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1514C6" w:rsidRPr="006B0C10" w:rsidRDefault="001514C6" w:rsidP="006B0C10">
      <w:pPr>
        <w:jc w:val="both"/>
        <w:rPr>
          <w:sz w:val="28"/>
          <w:szCs w:val="28"/>
        </w:rPr>
      </w:pPr>
      <w:r w:rsidRPr="006B0C10">
        <w:rPr>
          <w:sz w:val="28"/>
          <w:szCs w:val="28"/>
        </w:rPr>
        <w:t>- использовать территорию и сооружения мемориалов, стел, памятников и мест воинских захоронений.</w:t>
      </w:r>
    </w:p>
    <w:p w:rsidR="001514C6" w:rsidRPr="006B0C10" w:rsidRDefault="001514C6" w:rsidP="006B0C10">
      <w:pPr>
        <w:jc w:val="both"/>
        <w:rPr>
          <w:sz w:val="28"/>
          <w:szCs w:val="28"/>
        </w:rPr>
      </w:pPr>
      <w:r w:rsidRPr="006B0C10">
        <w:rPr>
          <w:sz w:val="28"/>
          <w:szCs w:val="28"/>
        </w:rPr>
        <w:t>11.2.5. В случае сброса отходов, мусора, снежных масс, грунта в несанкционированных 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rsidR="001514C6" w:rsidRPr="006B0C10" w:rsidRDefault="001514C6" w:rsidP="006B0C10">
      <w:pPr>
        <w:jc w:val="both"/>
        <w:rPr>
          <w:sz w:val="28"/>
          <w:szCs w:val="28"/>
        </w:rPr>
      </w:pPr>
      <w:r w:rsidRPr="006B0C10">
        <w:rPr>
          <w:sz w:val="28"/>
          <w:szCs w:val="28"/>
        </w:rPr>
        <w:t>11.2.6.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городского поселения поселок Старая Торопа Западнодв</w:t>
      </w:r>
      <w:r>
        <w:rPr>
          <w:sz w:val="28"/>
          <w:szCs w:val="28"/>
        </w:rPr>
        <w:t>инского района Тверской области</w:t>
      </w:r>
      <w:r w:rsidRPr="006B0C10">
        <w:rPr>
          <w:sz w:val="28"/>
          <w:szCs w:val="28"/>
        </w:rPr>
        <w:t>.</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11.3. Положение по сбору и вывозу ТКО</w:t>
      </w:r>
    </w:p>
    <w:p w:rsidR="001514C6" w:rsidRPr="006B0C10" w:rsidRDefault="001514C6" w:rsidP="006B0C10">
      <w:pPr>
        <w:jc w:val="both"/>
        <w:rPr>
          <w:b/>
          <w:bCs/>
          <w:sz w:val="28"/>
          <w:szCs w:val="28"/>
          <w:lang w:eastAsia="en-US"/>
        </w:rPr>
      </w:pPr>
    </w:p>
    <w:p w:rsidR="001514C6" w:rsidRPr="00436979" w:rsidRDefault="001514C6" w:rsidP="006B0C10">
      <w:pPr>
        <w:jc w:val="both"/>
        <w:rPr>
          <w:sz w:val="28"/>
          <w:szCs w:val="28"/>
          <w:lang w:eastAsia="en-US"/>
        </w:rPr>
      </w:pPr>
      <w:r w:rsidRPr="00436979">
        <w:rPr>
          <w:sz w:val="28"/>
          <w:szCs w:val="28"/>
          <w:lang w:eastAsia="en-US"/>
        </w:rPr>
        <w:t>11.3.1. Сбор, вывоз в специально отведенные места отходов производства и потребления, других отходов, снега, и иные мероприятия, направленные на обеспечение экологического и санитарно-эпидемиологического благополучия населения и охрану окружающей среды (далее - уборка территории).</w:t>
      </w:r>
    </w:p>
    <w:p w:rsidR="001514C6" w:rsidRPr="006B0C10" w:rsidRDefault="001514C6" w:rsidP="006B0C10">
      <w:pPr>
        <w:jc w:val="both"/>
        <w:rPr>
          <w:sz w:val="28"/>
          <w:szCs w:val="28"/>
          <w:lang w:eastAsia="en-US"/>
        </w:rPr>
      </w:pPr>
      <w:r w:rsidRPr="006B0C10">
        <w:rPr>
          <w:sz w:val="28"/>
          <w:szCs w:val="28"/>
          <w:lang w:eastAsia="en-US"/>
        </w:rPr>
        <w:t xml:space="preserve">- В поселении необходимо составить Соглашения на содержание и благоустройство части территории  городского поселения поселок Старая Торопа Западнодвинского района Тверской области с заинтересованными лицами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1514C6" w:rsidRPr="006B0C10" w:rsidRDefault="001514C6" w:rsidP="006B0C10">
      <w:pPr>
        <w:jc w:val="both"/>
        <w:rPr>
          <w:sz w:val="28"/>
          <w:szCs w:val="28"/>
          <w:lang w:eastAsia="en-US"/>
        </w:rPr>
      </w:pPr>
      <w:r w:rsidRPr="006B0C10">
        <w:rPr>
          <w:sz w:val="28"/>
          <w:szCs w:val="28"/>
          <w:lang w:eastAsia="en-US"/>
        </w:rPr>
        <w:t>- Планирование уборки территории муниципального образования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1514C6" w:rsidRPr="006B0C10" w:rsidRDefault="001514C6" w:rsidP="006B0C10">
      <w:pPr>
        <w:jc w:val="both"/>
        <w:rPr>
          <w:sz w:val="28"/>
          <w:szCs w:val="28"/>
          <w:lang w:eastAsia="en-US"/>
        </w:rPr>
      </w:pPr>
      <w:r w:rsidRPr="006B0C10">
        <w:rPr>
          <w:sz w:val="28"/>
          <w:szCs w:val="28"/>
          <w:lang w:eastAsia="en-US"/>
        </w:rPr>
        <w:t>-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1514C6" w:rsidRPr="006B0C10" w:rsidRDefault="001514C6" w:rsidP="006B0C10">
      <w:pPr>
        <w:jc w:val="both"/>
        <w:rPr>
          <w:sz w:val="28"/>
          <w:szCs w:val="28"/>
          <w:lang w:eastAsia="en-US"/>
        </w:rPr>
      </w:pPr>
      <w:r w:rsidRPr="006B0C10">
        <w:rPr>
          <w:sz w:val="28"/>
          <w:szCs w:val="28"/>
          <w:lang w:eastAsia="en-US"/>
        </w:rPr>
        <w:t>- Органы местного самоуправления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 (проведение субботников по уборке).</w:t>
      </w:r>
    </w:p>
    <w:p w:rsidR="001514C6" w:rsidRPr="006B0C10" w:rsidRDefault="001514C6" w:rsidP="006B0C10">
      <w:pPr>
        <w:jc w:val="both"/>
        <w:rPr>
          <w:sz w:val="28"/>
          <w:szCs w:val="28"/>
          <w:lang w:eastAsia="en-US"/>
        </w:rPr>
      </w:pPr>
    </w:p>
    <w:p w:rsidR="001514C6" w:rsidRPr="006B0C10" w:rsidRDefault="001514C6" w:rsidP="006B0C10">
      <w:pPr>
        <w:jc w:val="both"/>
        <w:rPr>
          <w:sz w:val="28"/>
          <w:szCs w:val="28"/>
        </w:rPr>
      </w:pPr>
      <w:r w:rsidRPr="006B0C10">
        <w:rPr>
          <w:sz w:val="28"/>
          <w:szCs w:val="28"/>
        </w:rPr>
        <w:t>11.3.2. Юридические лица и физические лица, в силу закона или договора, принявшие на себя обязательства содержать территории, здания, строения, сооружения, обязаны:</w:t>
      </w:r>
    </w:p>
    <w:p w:rsidR="001514C6" w:rsidRPr="006B0C10" w:rsidRDefault="001514C6" w:rsidP="006B0C10">
      <w:pPr>
        <w:jc w:val="both"/>
        <w:rPr>
          <w:sz w:val="28"/>
          <w:szCs w:val="28"/>
        </w:rPr>
      </w:pPr>
      <w:r w:rsidRPr="006B0C10">
        <w:rPr>
          <w:sz w:val="28"/>
          <w:szCs w:val="28"/>
        </w:rPr>
        <w:t>1) обеспечить устройство площадок для сбора и временного хранения твердых коммунальных отходов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твердых коммунальных отходов, в соответствии с законодательством Российской Федерации;</w:t>
      </w:r>
    </w:p>
    <w:p w:rsidR="001514C6" w:rsidRPr="006B0C10" w:rsidRDefault="001514C6" w:rsidP="006B0C10">
      <w:pPr>
        <w:jc w:val="both"/>
        <w:rPr>
          <w:sz w:val="28"/>
          <w:szCs w:val="28"/>
        </w:rPr>
      </w:pPr>
      <w:r w:rsidRPr="006B0C10">
        <w:rPr>
          <w:sz w:val="28"/>
          <w:szCs w:val="28"/>
        </w:rPr>
        <w:t>2) содержать площадки для сбора и временного хранения твердых коммунальных отходов и прилегающую к ним территорию в чистоте и порядке, очищать их от мусора незамедлительно после вывоза мусора;</w:t>
      </w:r>
    </w:p>
    <w:p w:rsidR="001514C6" w:rsidRPr="006B0C10" w:rsidRDefault="001514C6" w:rsidP="006B0C10">
      <w:pPr>
        <w:jc w:val="both"/>
        <w:rPr>
          <w:sz w:val="28"/>
          <w:szCs w:val="28"/>
        </w:rPr>
      </w:pPr>
      <w:r w:rsidRPr="006B0C10">
        <w:rPr>
          <w:sz w:val="28"/>
          <w:szCs w:val="28"/>
        </w:rPr>
        <w:t>3) не допускать переполнение контейнеров (мусоросборников) отходами;</w:t>
      </w:r>
    </w:p>
    <w:p w:rsidR="001514C6" w:rsidRPr="006B0C10" w:rsidRDefault="001514C6" w:rsidP="006B0C10">
      <w:pPr>
        <w:jc w:val="both"/>
        <w:rPr>
          <w:sz w:val="28"/>
          <w:szCs w:val="28"/>
        </w:rPr>
      </w:pPr>
      <w:r w:rsidRPr="006B0C10">
        <w:rPr>
          <w:sz w:val="28"/>
          <w:szCs w:val="28"/>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 Российской Федерации;</w:t>
      </w:r>
    </w:p>
    <w:p w:rsidR="001514C6" w:rsidRPr="006B0C10" w:rsidRDefault="001514C6" w:rsidP="006B0C10">
      <w:pPr>
        <w:jc w:val="both"/>
        <w:rPr>
          <w:sz w:val="28"/>
          <w:szCs w:val="28"/>
        </w:rPr>
      </w:pPr>
      <w:r w:rsidRPr="006B0C10">
        <w:rPr>
          <w:sz w:val="28"/>
          <w:szCs w:val="28"/>
        </w:rPr>
        <w:t>5) осуществлять вывоз и размещение (утилизацию, переработку) отходов из мест сбора и временного хранения твердых коммунальных отходов в соответствии с законодательством Российской Федерации;</w:t>
      </w:r>
    </w:p>
    <w:p w:rsidR="001514C6" w:rsidRPr="006B0C10" w:rsidRDefault="001514C6" w:rsidP="006B0C10">
      <w:pPr>
        <w:jc w:val="both"/>
        <w:rPr>
          <w:sz w:val="28"/>
          <w:szCs w:val="28"/>
        </w:rPr>
      </w:pPr>
      <w:r w:rsidRPr="006B0C10">
        <w:rPr>
          <w:sz w:val="28"/>
          <w:szCs w:val="28"/>
        </w:rPr>
        <w:t>6) не допускать образования несанкционированных свалок на закрепленной и прилегающей территориях.</w:t>
      </w:r>
    </w:p>
    <w:p w:rsidR="001514C6" w:rsidRPr="006B0C10" w:rsidRDefault="001514C6" w:rsidP="006B0C10">
      <w:pPr>
        <w:jc w:val="both"/>
        <w:rPr>
          <w:sz w:val="28"/>
          <w:szCs w:val="28"/>
        </w:rPr>
      </w:pPr>
      <w:r w:rsidRPr="006B0C10">
        <w:rPr>
          <w:sz w:val="28"/>
          <w:szCs w:val="28"/>
        </w:rPr>
        <w:t>11.3.3. Сбор твердых коммунальных отходов осуществляется в контейнеры, размещенные в установленных местах, на оборудованных контейнерных площадках.</w:t>
      </w:r>
    </w:p>
    <w:p w:rsidR="001514C6" w:rsidRPr="006B0C10" w:rsidRDefault="001514C6" w:rsidP="006B0C10">
      <w:pPr>
        <w:jc w:val="both"/>
        <w:rPr>
          <w:sz w:val="28"/>
          <w:szCs w:val="28"/>
        </w:rPr>
      </w:pPr>
      <w:r w:rsidRPr="006B0C10">
        <w:rPr>
          <w:sz w:val="28"/>
          <w:szCs w:val="28"/>
        </w:rPr>
        <w:t>11.3.4. На территории и участках любого функционального назначения, где могут накапливаться твердые коммунальные отходы, мусорные контейнеры должны устанавливаться на специально оборудованные площадки. Исключение составляют мусорные контейнеры, оборудованные крышкой, колесами для транспортировки в количестве 4-х штук, адаптированные к подъемно-загрузочным устройствам мусоровозов ("евроконтейнеры").</w:t>
      </w:r>
    </w:p>
    <w:p w:rsidR="001514C6" w:rsidRPr="006B0C10" w:rsidRDefault="001514C6" w:rsidP="006B0C10">
      <w:pPr>
        <w:jc w:val="both"/>
        <w:rPr>
          <w:sz w:val="28"/>
          <w:szCs w:val="28"/>
        </w:rPr>
      </w:pPr>
      <w:r w:rsidRPr="006B0C10">
        <w:rPr>
          <w:sz w:val="28"/>
          <w:szCs w:val="28"/>
        </w:rPr>
        <w:t>Применительно к жилым зданиям для установки контейнеров должна быть оборудована контейнерная площадка.</w:t>
      </w:r>
    </w:p>
    <w:p w:rsidR="001514C6" w:rsidRPr="006B0C10" w:rsidRDefault="001514C6" w:rsidP="006B0C10">
      <w:pPr>
        <w:jc w:val="both"/>
        <w:rPr>
          <w:sz w:val="28"/>
          <w:szCs w:val="28"/>
          <w:lang w:eastAsia="en-US"/>
        </w:rPr>
      </w:pPr>
      <w:r w:rsidRPr="006B0C10">
        <w:rPr>
          <w:sz w:val="28"/>
          <w:szCs w:val="28"/>
        </w:rPr>
        <w:t xml:space="preserve">11.3.5.  </w:t>
      </w:r>
      <w:r w:rsidRPr="006B0C10">
        <w:rPr>
          <w:sz w:val="28"/>
          <w:szCs w:val="28"/>
          <w:lang w:eastAsia="en-US"/>
        </w:rPr>
        <w:t>Площадка для размещения контейнеров должна иметь водонепроницаемое бетонное или асфальтобетонное покрытие с возможностью стока талых и ливневых вод, сплошное и глухое  ограждение с трех сторон высотой не менее 1,5 метра, должна быть удобна для подъезда машин и производства погрузочно-разгрузочных работ. Ограждение контейнерной площадки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гибкого материала.</w:t>
      </w:r>
    </w:p>
    <w:p w:rsidR="001514C6" w:rsidRPr="006B0C10" w:rsidRDefault="001514C6" w:rsidP="006B0C10">
      <w:pPr>
        <w:jc w:val="both"/>
        <w:rPr>
          <w:sz w:val="28"/>
          <w:szCs w:val="28"/>
          <w:lang w:eastAsia="en-US"/>
        </w:rPr>
      </w:pPr>
      <w:r w:rsidRPr="006B0C10">
        <w:rPr>
          <w:sz w:val="28"/>
          <w:szCs w:val="28"/>
          <w:lang w:eastAsia="en-US"/>
        </w:rPr>
        <w:t xml:space="preserve">На контейнерной площадке должно быть оборудовано и обозначено специально отведенное место для крупногабаритных отходов. </w:t>
      </w:r>
      <w:r w:rsidRPr="006B0C10">
        <w:rPr>
          <w:sz w:val="28"/>
          <w:szCs w:val="28"/>
        </w:rPr>
        <w:t xml:space="preserve">При наличии контейнеров (мусоросборников) для отдельных групп коммунальных отходов на контейнерной площадке должно быть оборудовано и обозначено специальное местодля них. </w:t>
      </w:r>
    </w:p>
    <w:p w:rsidR="001514C6" w:rsidRPr="006B0C10" w:rsidRDefault="001514C6" w:rsidP="006B0C10">
      <w:pPr>
        <w:jc w:val="both"/>
        <w:rPr>
          <w:sz w:val="28"/>
          <w:szCs w:val="28"/>
        </w:rPr>
      </w:pPr>
      <w:r w:rsidRPr="006B0C10">
        <w:rPr>
          <w:sz w:val="28"/>
          <w:szCs w:val="28"/>
        </w:rPr>
        <w:t>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 с ним правилами и нормативами.</w:t>
      </w:r>
    </w:p>
    <w:p w:rsidR="001514C6" w:rsidRPr="006B0C10" w:rsidRDefault="001514C6" w:rsidP="006B0C10">
      <w:pPr>
        <w:jc w:val="both"/>
        <w:rPr>
          <w:sz w:val="28"/>
          <w:szCs w:val="28"/>
        </w:rPr>
      </w:pPr>
      <w:r w:rsidRPr="006B0C10">
        <w:rPr>
          <w:sz w:val="28"/>
          <w:szCs w:val="28"/>
        </w:rPr>
        <w:t>11.3.6.  На контейнерных площадках должна быть размещена информация о графике вывоза отходов,  телефон предприятия, оказывающего услуги по вывозу хозяйственно-бытовых и промышленных отходов, и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1514C6" w:rsidRPr="006B0C10" w:rsidRDefault="001514C6" w:rsidP="006B0C10">
      <w:pPr>
        <w:jc w:val="both"/>
        <w:rPr>
          <w:sz w:val="28"/>
          <w:szCs w:val="28"/>
        </w:rPr>
      </w:pPr>
      <w:r w:rsidRPr="006B0C10">
        <w:rPr>
          <w:sz w:val="28"/>
          <w:szCs w:val="28"/>
        </w:rPr>
        <w:t>11.3.7.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и мусоросборники, не допуская переполнения и загрязнения территории.</w:t>
      </w:r>
    </w:p>
    <w:p w:rsidR="001514C6" w:rsidRPr="006B0C10" w:rsidRDefault="001514C6" w:rsidP="006B0C10">
      <w:pPr>
        <w:jc w:val="both"/>
        <w:rPr>
          <w:sz w:val="28"/>
          <w:szCs w:val="28"/>
        </w:rPr>
      </w:pPr>
      <w:r w:rsidRPr="006B0C10">
        <w:rPr>
          <w:sz w:val="28"/>
          <w:szCs w:val="28"/>
        </w:rPr>
        <w:t>Организации, осуществляющие вывоз твердых коммунальных отходов (в том числе крупногабаритных), обязаны обеспечить вывоз твердых коммунальных отходов в соответствии с графиком вывоза отходов, установленным договором на вывоз отходов и размещенным на контейнерной площадке.</w:t>
      </w:r>
    </w:p>
    <w:p w:rsidR="001514C6" w:rsidRPr="006B0C10" w:rsidRDefault="001514C6" w:rsidP="006B0C10">
      <w:pPr>
        <w:jc w:val="both"/>
        <w:rPr>
          <w:sz w:val="28"/>
          <w:szCs w:val="28"/>
        </w:rPr>
      </w:pPr>
      <w:r w:rsidRPr="006B0C10">
        <w:rPr>
          <w:sz w:val="28"/>
          <w:szCs w:val="28"/>
        </w:rPr>
        <w:t>11.3.8.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rsidR="001514C6" w:rsidRPr="006B0C10" w:rsidRDefault="001514C6" w:rsidP="006B0C10">
      <w:pPr>
        <w:jc w:val="both"/>
        <w:rPr>
          <w:sz w:val="28"/>
          <w:szCs w:val="28"/>
        </w:rPr>
      </w:pPr>
      <w:r w:rsidRPr="006B0C10">
        <w:rPr>
          <w:sz w:val="28"/>
          <w:szCs w:val="28"/>
        </w:rPr>
        <w:t>11.3.9.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p w:rsidR="001514C6" w:rsidRPr="006B0C10" w:rsidRDefault="001514C6" w:rsidP="006B0C10">
      <w:pPr>
        <w:jc w:val="both"/>
        <w:rPr>
          <w:sz w:val="28"/>
          <w:szCs w:val="28"/>
        </w:rPr>
      </w:pPr>
      <w:r w:rsidRPr="006B0C10">
        <w:rPr>
          <w:sz w:val="28"/>
          <w:szCs w:val="28"/>
        </w:rPr>
        <w:t>- при строительстве, реконструкции, временном размещении объектов - на стадии проектирования;</w:t>
      </w:r>
    </w:p>
    <w:p w:rsidR="001514C6" w:rsidRPr="006B0C10" w:rsidRDefault="001514C6" w:rsidP="006B0C10">
      <w:pPr>
        <w:jc w:val="both"/>
        <w:rPr>
          <w:sz w:val="28"/>
          <w:szCs w:val="28"/>
        </w:rPr>
      </w:pPr>
      <w:r w:rsidRPr="006B0C10">
        <w:rPr>
          <w:sz w:val="28"/>
          <w:szCs w:val="28"/>
        </w:rPr>
        <w:t>- в процессе эксплуатации объектов - по согласованию в установленном порядке.</w:t>
      </w:r>
    </w:p>
    <w:p w:rsidR="001514C6" w:rsidRPr="006B0C10" w:rsidRDefault="001514C6" w:rsidP="006B0C10">
      <w:pPr>
        <w:jc w:val="both"/>
        <w:rPr>
          <w:sz w:val="28"/>
          <w:szCs w:val="28"/>
        </w:rPr>
      </w:pPr>
      <w:r w:rsidRPr="006B0C10">
        <w:rPr>
          <w:sz w:val="28"/>
          <w:szCs w:val="28"/>
        </w:rPr>
        <w:t xml:space="preserve">11.3.10.  Размещение места (площадки) сбора и временного складирования отходов согласовывается с уполномоченными органами в соответствии с Санитарными </w:t>
      </w:r>
      <w:hyperlink r:id="rId8" w:history="1">
        <w:r w:rsidRPr="006B0C10">
          <w:rPr>
            <w:sz w:val="28"/>
            <w:szCs w:val="28"/>
          </w:rPr>
          <w:t>правилами</w:t>
        </w:r>
      </w:hyperlink>
      <w:r w:rsidRPr="006B0C10">
        <w:rPr>
          <w:sz w:val="28"/>
          <w:szCs w:val="28"/>
        </w:rPr>
        <w:t xml:space="preserve"> содержания территорий населенных мест, утвержденными Главным государственным санитарным врачом СССР 05.08.1988 N 4690-88, а в случаях размещения таких мест (площадок) на землях общего пользования - дополнительно согласовывается с администрацией городского поселения поселок Старая Торопа Западнодвинского района Тверской области.</w:t>
      </w:r>
    </w:p>
    <w:p w:rsidR="001514C6" w:rsidRPr="006B0C10" w:rsidRDefault="001514C6" w:rsidP="006B0C10">
      <w:pPr>
        <w:jc w:val="both"/>
        <w:rPr>
          <w:sz w:val="28"/>
          <w:szCs w:val="28"/>
        </w:rPr>
      </w:pPr>
      <w:r w:rsidRPr="006B0C10">
        <w:rPr>
          <w:sz w:val="28"/>
          <w:szCs w:val="28"/>
        </w:rPr>
        <w:t>11.3.11. Контейнеры (в том числе "евроконтейнеры"), бункеры-накопители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месяц.</w:t>
      </w:r>
    </w:p>
    <w:p w:rsidR="001514C6" w:rsidRPr="006B0C10" w:rsidRDefault="001514C6" w:rsidP="006B0C10">
      <w:pPr>
        <w:jc w:val="both"/>
        <w:rPr>
          <w:sz w:val="28"/>
          <w:szCs w:val="28"/>
        </w:rPr>
      </w:pPr>
      <w:r w:rsidRPr="006B0C10">
        <w:rPr>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514C6" w:rsidRPr="006B0C10" w:rsidRDefault="001514C6" w:rsidP="006B0C10">
      <w:pPr>
        <w:jc w:val="both"/>
        <w:rPr>
          <w:sz w:val="28"/>
          <w:szCs w:val="28"/>
        </w:rPr>
      </w:pPr>
      <w:r w:rsidRPr="006B0C10">
        <w:rPr>
          <w:sz w:val="28"/>
          <w:szCs w:val="28"/>
        </w:rPr>
        <w:t>11.3.12. Контейнеры должны быть в технически исправном состоянии, покрашены и иметь маркировку с указанием собственника контейнера и типа собираемых отходов при раздельном сборе отходов.</w:t>
      </w:r>
    </w:p>
    <w:p w:rsidR="001514C6" w:rsidRPr="006B0C10" w:rsidRDefault="001514C6" w:rsidP="006B0C10">
      <w:pPr>
        <w:jc w:val="both"/>
        <w:rPr>
          <w:sz w:val="28"/>
          <w:szCs w:val="28"/>
        </w:rPr>
      </w:pPr>
      <w:r w:rsidRPr="006B0C10">
        <w:rPr>
          <w:sz w:val="28"/>
          <w:szCs w:val="28"/>
        </w:rPr>
        <w:t>11.3.13. На территории поселения запрещается:</w:t>
      </w:r>
    </w:p>
    <w:p w:rsidR="001514C6" w:rsidRPr="006B0C10" w:rsidRDefault="001514C6" w:rsidP="006B0C10">
      <w:pPr>
        <w:jc w:val="both"/>
        <w:rPr>
          <w:sz w:val="28"/>
          <w:szCs w:val="28"/>
        </w:rPr>
      </w:pPr>
      <w:r w:rsidRPr="006B0C10">
        <w:rPr>
          <w:sz w:val="28"/>
          <w:szCs w:val="28"/>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1514C6" w:rsidRPr="006B0C10" w:rsidRDefault="001514C6" w:rsidP="006B0C10">
      <w:pPr>
        <w:jc w:val="both"/>
        <w:rPr>
          <w:sz w:val="28"/>
          <w:szCs w:val="28"/>
        </w:rPr>
      </w:pPr>
      <w:r w:rsidRPr="006B0C10">
        <w:rPr>
          <w:sz w:val="28"/>
          <w:szCs w:val="28"/>
        </w:rPr>
        <w:t>2) переполнение контейнеров (мусоросборников);</w:t>
      </w:r>
    </w:p>
    <w:p w:rsidR="001514C6" w:rsidRPr="006B0C10" w:rsidRDefault="001514C6" w:rsidP="006B0C10">
      <w:pPr>
        <w:jc w:val="both"/>
        <w:rPr>
          <w:sz w:val="28"/>
          <w:szCs w:val="28"/>
        </w:rPr>
      </w:pPr>
      <w:r w:rsidRPr="006B0C10">
        <w:rPr>
          <w:sz w:val="28"/>
          <w:szCs w:val="28"/>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1514C6" w:rsidRPr="006B0C10" w:rsidRDefault="001514C6" w:rsidP="006B0C10">
      <w:pPr>
        <w:jc w:val="both"/>
        <w:rPr>
          <w:sz w:val="28"/>
          <w:szCs w:val="28"/>
        </w:rPr>
      </w:pPr>
      <w:r w:rsidRPr="006B0C10">
        <w:rPr>
          <w:sz w:val="28"/>
          <w:szCs w:val="28"/>
        </w:rPr>
        <w:t>4) размещение контейнеров (мусоросборников) вне специально оборудованных площадок для сбора и временного хранения твердых коммунальных отходов;</w:t>
      </w:r>
    </w:p>
    <w:p w:rsidR="001514C6" w:rsidRPr="006B0C10" w:rsidRDefault="001514C6" w:rsidP="006B0C10">
      <w:pPr>
        <w:jc w:val="both"/>
        <w:rPr>
          <w:sz w:val="28"/>
          <w:szCs w:val="28"/>
        </w:rPr>
      </w:pPr>
      <w:r w:rsidRPr="006B0C10">
        <w:rPr>
          <w:sz w:val="28"/>
          <w:szCs w:val="28"/>
        </w:rPr>
        <w:t>5) размещение площадок для сбора и временного хранения твердых коммунальных отходов на проезжей части, газонах, тротуарах и в проходных арках домов;</w:t>
      </w:r>
    </w:p>
    <w:p w:rsidR="001514C6" w:rsidRPr="006B0C10" w:rsidRDefault="001514C6" w:rsidP="006B0C10">
      <w:pPr>
        <w:jc w:val="both"/>
        <w:rPr>
          <w:sz w:val="28"/>
          <w:szCs w:val="28"/>
        </w:rPr>
      </w:pPr>
      <w:r w:rsidRPr="006B0C10">
        <w:rPr>
          <w:sz w:val="28"/>
          <w:szCs w:val="28"/>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1514C6" w:rsidRPr="006B0C10" w:rsidRDefault="001514C6" w:rsidP="006B0C10">
      <w:pPr>
        <w:jc w:val="both"/>
        <w:rPr>
          <w:sz w:val="28"/>
          <w:szCs w:val="28"/>
        </w:rPr>
      </w:pPr>
      <w:r w:rsidRPr="006B0C10">
        <w:rPr>
          <w:sz w:val="28"/>
          <w:szCs w:val="28"/>
        </w:rPr>
        <w:t>7) установка контейнеров на проезжей части, тротуарах, газонах и в проходных арках домов;</w:t>
      </w:r>
    </w:p>
    <w:p w:rsidR="001514C6" w:rsidRPr="006B0C10" w:rsidRDefault="001514C6" w:rsidP="006B0C10">
      <w:pPr>
        <w:jc w:val="both"/>
        <w:rPr>
          <w:sz w:val="28"/>
          <w:szCs w:val="28"/>
        </w:rPr>
      </w:pPr>
      <w:r w:rsidRPr="006B0C10">
        <w:rPr>
          <w:sz w:val="28"/>
          <w:szCs w:val="28"/>
        </w:rPr>
        <w:t>8)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rsidR="001514C6" w:rsidRPr="006B0C10" w:rsidRDefault="001514C6" w:rsidP="006B0C10">
      <w:pPr>
        <w:jc w:val="both"/>
        <w:rPr>
          <w:sz w:val="28"/>
          <w:szCs w:val="28"/>
        </w:rPr>
      </w:pPr>
      <w:r w:rsidRPr="006B0C10">
        <w:rPr>
          <w:sz w:val="28"/>
          <w:szCs w:val="28"/>
        </w:rPr>
        <w:t>9)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1514C6" w:rsidRPr="006B0C10" w:rsidRDefault="001514C6" w:rsidP="006B0C10">
      <w:pPr>
        <w:jc w:val="both"/>
        <w:rPr>
          <w:sz w:val="28"/>
          <w:szCs w:val="28"/>
        </w:rPr>
      </w:pPr>
      <w:r w:rsidRPr="006B0C10">
        <w:rPr>
          <w:sz w:val="28"/>
          <w:szCs w:val="28"/>
        </w:rPr>
        <w:t>10) складирование крупногабаритных бытовых отходов на контейнерных площадках вне специально отведенных мест;</w:t>
      </w:r>
    </w:p>
    <w:p w:rsidR="001514C6" w:rsidRPr="006B0C10" w:rsidRDefault="001514C6" w:rsidP="006B0C10">
      <w:pPr>
        <w:jc w:val="both"/>
        <w:rPr>
          <w:sz w:val="28"/>
          <w:szCs w:val="28"/>
        </w:rPr>
      </w:pPr>
      <w:r w:rsidRPr="006B0C10">
        <w:rPr>
          <w:sz w:val="28"/>
          <w:szCs w:val="28"/>
        </w:rPr>
        <w:t>11) выгрузка отходов на контейнерной площадке из автотранспорта;</w:t>
      </w:r>
    </w:p>
    <w:p w:rsidR="001514C6" w:rsidRPr="006B0C10" w:rsidRDefault="001514C6" w:rsidP="006B0C10">
      <w:pPr>
        <w:jc w:val="both"/>
        <w:rPr>
          <w:sz w:val="28"/>
          <w:szCs w:val="28"/>
        </w:rPr>
      </w:pPr>
      <w:r w:rsidRPr="006B0C10">
        <w:rPr>
          <w:sz w:val="28"/>
          <w:szCs w:val="28"/>
        </w:rPr>
        <w:t>12) изъятие вторичного сырья и пищевых отходов из контейнеров;</w:t>
      </w:r>
    </w:p>
    <w:p w:rsidR="001514C6" w:rsidRPr="006B0C10" w:rsidRDefault="001514C6" w:rsidP="006B0C10">
      <w:pPr>
        <w:jc w:val="both"/>
        <w:rPr>
          <w:sz w:val="28"/>
          <w:szCs w:val="28"/>
        </w:rPr>
      </w:pPr>
      <w:r w:rsidRPr="006B0C10">
        <w:rPr>
          <w:sz w:val="28"/>
          <w:szCs w:val="28"/>
        </w:rPr>
        <w:t>13) размещение в грунте (захоронение) отходов производства и потребления в ходе проведения планировочных, строительных работ;</w:t>
      </w:r>
    </w:p>
    <w:p w:rsidR="001514C6" w:rsidRPr="006B0C10" w:rsidRDefault="001514C6" w:rsidP="006B0C10">
      <w:pPr>
        <w:jc w:val="both"/>
        <w:rPr>
          <w:sz w:val="28"/>
          <w:szCs w:val="28"/>
        </w:rPr>
      </w:pPr>
      <w:r w:rsidRPr="006B0C10">
        <w:rPr>
          <w:sz w:val="28"/>
          <w:szCs w:val="28"/>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w:t>
      </w:r>
    </w:p>
    <w:p w:rsidR="001514C6" w:rsidRPr="006B0C10" w:rsidRDefault="001514C6" w:rsidP="006B0C10">
      <w:pPr>
        <w:jc w:val="both"/>
        <w:rPr>
          <w:sz w:val="28"/>
          <w:szCs w:val="28"/>
        </w:rPr>
      </w:pPr>
      <w:r w:rsidRPr="006B0C10">
        <w:rPr>
          <w:sz w:val="28"/>
          <w:szCs w:val="28"/>
        </w:rPr>
        <w:t>11.3.14.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остановочных пунктах, у входов в объекты потребительского рынка устанавливаются урны. Урны устанавливают на расстоянии 40 м одна от другой на магистральных улицах, рынках, вокзалах и других местах массового посещения населением, на остальных улицах и других территориях - на расстоянии до 100 м. На остановочных пунктах - в количестве не менее одной.</w:t>
      </w:r>
    </w:p>
    <w:p w:rsidR="001514C6" w:rsidRPr="006B0C10" w:rsidRDefault="001514C6" w:rsidP="006B0C10">
      <w:pPr>
        <w:jc w:val="both"/>
        <w:rPr>
          <w:sz w:val="28"/>
          <w:szCs w:val="28"/>
        </w:rPr>
      </w:pPr>
      <w:r w:rsidRPr="006B0C10">
        <w:rPr>
          <w:sz w:val="28"/>
          <w:szCs w:val="28"/>
        </w:rPr>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rsidR="001514C6" w:rsidRPr="006B0C10" w:rsidRDefault="001514C6" w:rsidP="006B0C10">
      <w:pPr>
        <w:jc w:val="both"/>
        <w:rPr>
          <w:sz w:val="28"/>
          <w:szCs w:val="28"/>
        </w:rPr>
      </w:pPr>
      <w:r w:rsidRPr="006B0C10">
        <w:rPr>
          <w:sz w:val="28"/>
          <w:szCs w:val="28"/>
        </w:rPr>
        <w:t>Очистка урн производится собственниками или лицами, осуществляющими по договору содержание территорий, по мере их заполнения, но не реже 1 раза в сутки.</w:t>
      </w:r>
    </w:p>
    <w:p w:rsidR="001514C6" w:rsidRPr="006B0C10" w:rsidRDefault="001514C6" w:rsidP="006B0C10">
      <w:pPr>
        <w:jc w:val="both"/>
        <w:rPr>
          <w:sz w:val="28"/>
          <w:szCs w:val="28"/>
        </w:rPr>
      </w:pPr>
      <w:r w:rsidRPr="006B0C10">
        <w:rPr>
          <w:sz w:val="28"/>
          <w:szCs w:val="28"/>
        </w:rPr>
        <w:t>В зимний период не допускается образование снежного навала на урне, не реже одного раза в сутки производится очистка урны от снега и наледи.</w:t>
      </w:r>
    </w:p>
    <w:p w:rsidR="001514C6" w:rsidRPr="006B0C10" w:rsidRDefault="001514C6" w:rsidP="006B0C10">
      <w:pPr>
        <w:jc w:val="both"/>
        <w:rPr>
          <w:sz w:val="28"/>
          <w:szCs w:val="28"/>
        </w:rPr>
      </w:pPr>
      <w:r w:rsidRPr="006B0C10">
        <w:rPr>
          <w:sz w:val="28"/>
          <w:szCs w:val="28"/>
        </w:rPr>
        <w:t>Окраска и ремонт урн осуществляются регулярно по мере необходимости (в случае повреждения лакокрасочного покрытия или механического повреждения урны), но не реже одного раза в календарный год.</w:t>
      </w:r>
    </w:p>
    <w:p w:rsidR="001514C6" w:rsidRPr="006B0C10" w:rsidRDefault="001514C6" w:rsidP="006B0C10">
      <w:pPr>
        <w:jc w:val="both"/>
        <w:rPr>
          <w:sz w:val="28"/>
          <w:szCs w:val="28"/>
        </w:rPr>
      </w:pPr>
      <w:r w:rsidRPr="006B0C10">
        <w:rPr>
          <w:sz w:val="28"/>
          <w:szCs w:val="28"/>
        </w:rPr>
        <w:t>При организации торговли из нестационарных торговых объектов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1514C6" w:rsidRPr="006B0C10" w:rsidRDefault="001514C6" w:rsidP="006B0C10">
      <w:pPr>
        <w:jc w:val="both"/>
        <w:rPr>
          <w:sz w:val="28"/>
          <w:szCs w:val="28"/>
        </w:rPr>
      </w:pPr>
      <w:r w:rsidRPr="006B0C10">
        <w:rPr>
          <w:sz w:val="28"/>
          <w:szCs w:val="28"/>
        </w:rPr>
        <w:t>11.3.15. Конструкция, цвет и внешний вид урн согласовываются в установленном порядке с администрацией городского поселения поселок Старая Торопа Западнодвинского района Тверской области.</w:t>
      </w:r>
    </w:p>
    <w:p w:rsidR="001514C6" w:rsidRPr="006B0C10" w:rsidRDefault="001514C6" w:rsidP="006B0C10">
      <w:pPr>
        <w:jc w:val="both"/>
        <w:rPr>
          <w:sz w:val="28"/>
          <w:szCs w:val="28"/>
        </w:rPr>
      </w:pPr>
      <w:r w:rsidRPr="006B0C10">
        <w:rPr>
          <w:sz w:val="28"/>
          <w:szCs w:val="28"/>
        </w:rPr>
        <w:t>11.3.16. Обращение с отходами производства и потребления в части ртутьсодержащих ламп осуществляется в соответствии с законодательством Российской Федерации и Постановлением Правительства РФ от 3 сентября 2010 г. N 681.</w:t>
      </w:r>
    </w:p>
    <w:p w:rsidR="001514C6" w:rsidRPr="006B0C10" w:rsidRDefault="001514C6" w:rsidP="006B0C10">
      <w:pPr>
        <w:jc w:val="both"/>
        <w:rPr>
          <w:sz w:val="28"/>
          <w:szCs w:val="28"/>
        </w:rPr>
      </w:pPr>
      <w:r w:rsidRPr="006B0C10">
        <w:rPr>
          <w:sz w:val="28"/>
          <w:szCs w:val="28"/>
        </w:rPr>
        <w:t>11.3.17. При производстве работ по сносу зданий, строений и сооружений и иных объектов обращение с отходами должно соответствовать Правилам.</w:t>
      </w:r>
    </w:p>
    <w:p w:rsidR="001514C6" w:rsidRPr="006B0C10" w:rsidRDefault="001514C6" w:rsidP="006B0C10">
      <w:pPr>
        <w:jc w:val="both"/>
        <w:rPr>
          <w:sz w:val="28"/>
          <w:szCs w:val="28"/>
        </w:rPr>
      </w:pPr>
      <w:r w:rsidRPr="006B0C10">
        <w:rPr>
          <w:sz w:val="28"/>
          <w:szCs w:val="28"/>
        </w:rPr>
        <w:t>11.3.18.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города, осуществляется в установленном законодательством Российской Федерации порядке.</w:t>
      </w:r>
    </w:p>
    <w:p w:rsidR="001514C6" w:rsidRPr="006B0C10" w:rsidRDefault="001514C6" w:rsidP="006B0C10">
      <w:pPr>
        <w:jc w:val="both"/>
        <w:rPr>
          <w:sz w:val="28"/>
          <w:szCs w:val="28"/>
        </w:rPr>
      </w:pPr>
      <w:r w:rsidRPr="006B0C10">
        <w:rPr>
          <w:sz w:val="28"/>
          <w:szCs w:val="28"/>
        </w:rPr>
        <w:t>11.3.19.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1514C6" w:rsidRPr="006B0C10" w:rsidRDefault="001514C6" w:rsidP="006B0C10">
      <w:pPr>
        <w:jc w:val="both"/>
        <w:rPr>
          <w:sz w:val="28"/>
          <w:szCs w:val="28"/>
        </w:rPr>
      </w:pPr>
      <w:r w:rsidRPr="006B0C10">
        <w:rPr>
          <w:sz w:val="28"/>
          <w:szCs w:val="28"/>
        </w:rPr>
        <w:t>11.3.20.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514C6" w:rsidRPr="006B0C10" w:rsidRDefault="001514C6" w:rsidP="006B0C10">
      <w:pPr>
        <w:jc w:val="both"/>
        <w:rPr>
          <w:sz w:val="28"/>
          <w:szCs w:val="28"/>
        </w:rPr>
      </w:pPr>
    </w:p>
    <w:p w:rsidR="001514C6" w:rsidRPr="00436979" w:rsidRDefault="001514C6" w:rsidP="006B0C10">
      <w:pPr>
        <w:jc w:val="both"/>
        <w:rPr>
          <w:b/>
          <w:bCs/>
          <w:color w:val="000000"/>
          <w:sz w:val="28"/>
          <w:szCs w:val="28"/>
        </w:rPr>
      </w:pPr>
      <w:r w:rsidRPr="006B0C10">
        <w:rPr>
          <w:b/>
          <w:bCs/>
          <w:sz w:val="28"/>
          <w:szCs w:val="28"/>
        </w:rPr>
        <w:t xml:space="preserve">11.4. </w:t>
      </w:r>
      <w:r w:rsidRPr="00436979">
        <w:rPr>
          <w:b/>
          <w:bCs/>
          <w:color w:val="000000"/>
          <w:sz w:val="28"/>
          <w:szCs w:val="28"/>
        </w:rPr>
        <w:t>Определение границ прилегающих территорий</w:t>
      </w:r>
    </w:p>
    <w:p w:rsidR="001514C6" w:rsidRPr="00436979" w:rsidRDefault="001514C6" w:rsidP="006B0C10">
      <w:pPr>
        <w:jc w:val="both"/>
        <w:rPr>
          <w:b/>
          <w:bCs/>
          <w:color w:val="000000"/>
          <w:sz w:val="28"/>
          <w:szCs w:val="28"/>
        </w:rPr>
      </w:pPr>
    </w:p>
    <w:p w:rsidR="001514C6" w:rsidRPr="00436979" w:rsidRDefault="001514C6" w:rsidP="006B0C10">
      <w:pPr>
        <w:jc w:val="both"/>
        <w:rPr>
          <w:color w:val="000000"/>
          <w:sz w:val="28"/>
          <w:szCs w:val="28"/>
        </w:rPr>
      </w:pPr>
      <w:r w:rsidRPr="00436979">
        <w:rPr>
          <w:color w:val="000000"/>
          <w:sz w:val="28"/>
          <w:szCs w:val="28"/>
        </w:rPr>
        <w:t>11.4.1. Границы прилегающих территорий определяются настоящими Правилами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 Тверской области от 04.02.2019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rsidR="001514C6" w:rsidRPr="00436979" w:rsidRDefault="001514C6" w:rsidP="006B0C10">
      <w:pPr>
        <w:jc w:val="both"/>
        <w:rPr>
          <w:color w:val="000000"/>
          <w:sz w:val="28"/>
          <w:szCs w:val="28"/>
        </w:rPr>
      </w:pPr>
      <w:r w:rsidRPr="00436979">
        <w:rPr>
          <w:color w:val="000000"/>
          <w:sz w:val="28"/>
          <w:szCs w:val="28"/>
        </w:rPr>
        <w:t>11.4.2. Границы прилегающей территории определяются с учетом следующих ограничений и требований:</w:t>
      </w:r>
    </w:p>
    <w:p w:rsidR="001514C6" w:rsidRPr="00436979" w:rsidRDefault="001514C6" w:rsidP="006B0C10">
      <w:pPr>
        <w:jc w:val="both"/>
        <w:rPr>
          <w:color w:val="000000"/>
          <w:sz w:val="28"/>
          <w:szCs w:val="28"/>
        </w:rPr>
      </w:pPr>
      <w:r w:rsidRPr="00436979">
        <w:rPr>
          <w:color w:val="000000"/>
          <w:sz w:val="28"/>
          <w:szCs w:val="28"/>
        </w:rPr>
        <w:t>1)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земельный участок обеспечивают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514C6" w:rsidRPr="00436979" w:rsidRDefault="001514C6" w:rsidP="006B0C10">
      <w:pPr>
        <w:jc w:val="both"/>
        <w:rPr>
          <w:color w:val="000000"/>
          <w:sz w:val="28"/>
          <w:szCs w:val="28"/>
        </w:rPr>
      </w:pPr>
      <w:r w:rsidRPr="00436979">
        <w:rPr>
          <w:color w:val="000000"/>
          <w:sz w:val="28"/>
          <w:szCs w:val="28"/>
        </w:rPr>
        <w:t>2) пересечение границ прилегающих территорий не допускается;</w:t>
      </w:r>
    </w:p>
    <w:p w:rsidR="001514C6" w:rsidRPr="00436979" w:rsidRDefault="001514C6" w:rsidP="006B0C10">
      <w:pPr>
        <w:jc w:val="both"/>
        <w:rPr>
          <w:color w:val="000000"/>
          <w:sz w:val="28"/>
          <w:szCs w:val="28"/>
        </w:rPr>
      </w:pPr>
      <w:r w:rsidRPr="00436979">
        <w:rPr>
          <w:color w:val="000000"/>
          <w:sz w:val="28"/>
          <w:szCs w:val="28"/>
        </w:rPr>
        <w:t>3) при перекрытии (пересечении) прилегающих территорий их границы устанавливаются по линии, делящей площадь перекрытия (пересечения) на равные части;</w:t>
      </w:r>
    </w:p>
    <w:p w:rsidR="001514C6" w:rsidRPr="00436979" w:rsidRDefault="001514C6" w:rsidP="006B0C10">
      <w:pPr>
        <w:jc w:val="both"/>
        <w:rPr>
          <w:color w:val="000000"/>
          <w:sz w:val="28"/>
          <w:szCs w:val="28"/>
        </w:rPr>
      </w:pPr>
      <w:r w:rsidRPr="00436979">
        <w:rPr>
          <w:color w:val="000000"/>
          <w:sz w:val="28"/>
          <w:szCs w:val="28"/>
        </w:rPr>
        <w:t>4) в случае пересечения прилегающей территории с автомобильной дорогой, железнодорожной линией, тротуаром (для территории домовладения) границы прилегающей территории определяются до пересечения с автомобильной дорогой, железнодорожной линией, тротуаром (для территории домовладения).</w:t>
      </w:r>
    </w:p>
    <w:p w:rsidR="001514C6" w:rsidRPr="00436979" w:rsidRDefault="001514C6" w:rsidP="006B0C10">
      <w:pPr>
        <w:jc w:val="both"/>
        <w:rPr>
          <w:color w:val="000000"/>
          <w:sz w:val="28"/>
          <w:szCs w:val="28"/>
        </w:rPr>
      </w:pPr>
    </w:p>
    <w:p w:rsidR="001514C6" w:rsidRPr="00436979" w:rsidRDefault="001514C6" w:rsidP="006B0C10">
      <w:pPr>
        <w:jc w:val="both"/>
        <w:rPr>
          <w:color w:val="000000"/>
          <w:sz w:val="28"/>
          <w:szCs w:val="28"/>
        </w:rPr>
      </w:pPr>
      <w:r w:rsidRPr="00436979">
        <w:rPr>
          <w:color w:val="000000"/>
          <w:sz w:val="28"/>
          <w:szCs w:val="28"/>
        </w:rPr>
        <w:t>11.4.3.</w:t>
      </w:r>
      <w:bookmarkStart w:id="1" w:name="Par0"/>
      <w:bookmarkEnd w:id="1"/>
      <w:r w:rsidRPr="00436979">
        <w:rPr>
          <w:color w:val="000000"/>
          <w:sz w:val="28"/>
          <w:szCs w:val="28"/>
        </w:rPr>
        <w:t xml:space="preserve"> 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 в следующем порядке:</w:t>
      </w:r>
    </w:p>
    <w:p w:rsidR="001514C6" w:rsidRPr="00436979" w:rsidRDefault="001514C6" w:rsidP="006B0C10">
      <w:pPr>
        <w:jc w:val="both"/>
        <w:rPr>
          <w:color w:val="000000"/>
          <w:sz w:val="28"/>
          <w:szCs w:val="28"/>
        </w:rPr>
      </w:pPr>
      <w:r w:rsidRPr="00436979">
        <w:rPr>
          <w:color w:val="000000"/>
          <w:sz w:val="28"/>
          <w:szCs w:val="28"/>
        </w:rPr>
        <w:t>1) для строительных площадок - не менее 10 метров от ограждения строительной площадки по всему периметру, а в случае отсутствия ограждения - не менее 25 метров от границы образованного земельного участка;</w:t>
      </w:r>
    </w:p>
    <w:p w:rsidR="001514C6" w:rsidRPr="00436979" w:rsidRDefault="001514C6" w:rsidP="006B0C10">
      <w:pPr>
        <w:jc w:val="both"/>
        <w:rPr>
          <w:color w:val="000000"/>
          <w:sz w:val="28"/>
          <w:szCs w:val="28"/>
        </w:rPr>
      </w:pPr>
      <w:r w:rsidRPr="00436979">
        <w:rPr>
          <w:color w:val="000000"/>
          <w:sz w:val="28"/>
          <w:szCs w:val="28"/>
        </w:rPr>
        <w:t>2) для нестационарных торговых объектов, в том числе торговых комплексов, павильонов, палаток, киосков, - не менее 5 метров от объекта по всему периметру;</w:t>
      </w:r>
    </w:p>
    <w:p w:rsidR="001514C6" w:rsidRPr="00436979" w:rsidRDefault="001514C6" w:rsidP="006B0C10">
      <w:pPr>
        <w:jc w:val="both"/>
        <w:rPr>
          <w:color w:val="000000"/>
          <w:sz w:val="28"/>
          <w:szCs w:val="28"/>
        </w:rPr>
      </w:pPr>
      <w:r w:rsidRPr="00436979">
        <w:rPr>
          <w:color w:val="000000"/>
          <w:sz w:val="28"/>
          <w:szCs w:val="28"/>
        </w:rPr>
        <w:t>3)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не менее 10 метров от границ указанных земельных участков по всему периметру;</w:t>
      </w:r>
    </w:p>
    <w:p w:rsidR="001514C6" w:rsidRPr="00436979" w:rsidRDefault="001514C6" w:rsidP="006B0C10">
      <w:pPr>
        <w:jc w:val="both"/>
        <w:rPr>
          <w:color w:val="000000"/>
          <w:sz w:val="28"/>
          <w:szCs w:val="28"/>
        </w:rPr>
      </w:pPr>
      <w:r w:rsidRPr="00436979">
        <w:rPr>
          <w:color w:val="000000"/>
          <w:sz w:val="28"/>
          <w:szCs w:val="28"/>
        </w:rPr>
        <w:t xml:space="preserve">4) для территории юридических лиц или индивидуальных предпринимателей - не менее 5 метров от границы земельного участка по всему периметру, за исключением случаев, установленных пунктами 1 - 3, 5, </w:t>
      </w:r>
      <w:hyperlink w:anchor="Par11" w:history="1">
        <w:r w:rsidRPr="00436979">
          <w:rPr>
            <w:color w:val="000000"/>
            <w:sz w:val="28"/>
            <w:szCs w:val="28"/>
          </w:rPr>
          <w:t>11</w:t>
        </w:r>
      </w:hyperlink>
      <w:r w:rsidRPr="00436979">
        <w:rPr>
          <w:color w:val="000000"/>
          <w:sz w:val="28"/>
          <w:szCs w:val="28"/>
        </w:rPr>
        <w:t xml:space="preserve"> - </w:t>
      </w:r>
      <w:hyperlink w:anchor="Par13" w:history="1">
        <w:r w:rsidRPr="00436979">
          <w:rPr>
            <w:color w:val="000000"/>
            <w:sz w:val="28"/>
            <w:szCs w:val="28"/>
          </w:rPr>
          <w:t>13</w:t>
        </w:r>
      </w:hyperlink>
      <w:r w:rsidRPr="00436979">
        <w:rPr>
          <w:color w:val="000000"/>
          <w:sz w:val="28"/>
          <w:szCs w:val="28"/>
        </w:rPr>
        <w:t xml:space="preserve"> настоящей части;</w:t>
      </w:r>
    </w:p>
    <w:p w:rsidR="001514C6" w:rsidRPr="00436979" w:rsidRDefault="001514C6" w:rsidP="006B0C10">
      <w:pPr>
        <w:jc w:val="both"/>
        <w:rPr>
          <w:color w:val="000000"/>
          <w:sz w:val="28"/>
          <w:szCs w:val="28"/>
        </w:rPr>
      </w:pPr>
      <w:r w:rsidRPr="00436979">
        <w:rPr>
          <w:color w:val="000000"/>
          <w:sz w:val="28"/>
          <w:szCs w:val="28"/>
        </w:rPr>
        <w:t>5) для отдельно стоящих тепловых, трансформаторных подстанций, зданий и сооружений инженерно-технического назначения - не менее 2,5 метров от указанных объектов по всему периметру;</w:t>
      </w:r>
    </w:p>
    <w:p w:rsidR="001514C6" w:rsidRPr="00436979" w:rsidRDefault="001514C6" w:rsidP="006B0C10">
      <w:pPr>
        <w:jc w:val="both"/>
        <w:rPr>
          <w:color w:val="000000"/>
          <w:sz w:val="28"/>
          <w:szCs w:val="28"/>
        </w:rPr>
      </w:pPr>
      <w:r w:rsidRPr="00436979">
        <w:rPr>
          <w:color w:val="000000"/>
          <w:sz w:val="28"/>
          <w:szCs w:val="28"/>
        </w:rPr>
        <w:t>6) для образованных земельных участков, на которых отсутствуют здания, строения, сооружения, - не менее 2,5 метров от границ указанных земельных участков по всему периметру;</w:t>
      </w:r>
    </w:p>
    <w:p w:rsidR="001514C6" w:rsidRPr="00436979" w:rsidRDefault="001514C6" w:rsidP="006B0C10">
      <w:pPr>
        <w:jc w:val="both"/>
        <w:rPr>
          <w:color w:val="000000"/>
          <w:sz w:val="28"/>
          <w:szCs w:val="28"/>
        </w:rPr>
      </w:pPr>
      <w:r w:rsidRPr="00436979">
        <w:rPr>
          <w:color w:val="000000"/>
          <w:sz w:val="28"/>
          <w:szCs w:val="28"/>
        </w:rPr>
        <w:t>7) для территории домовладения - не менее 2,5 метров от границ земельного участка, которые определены на основании сведений государственного кадастрового учета;</w:t>
      </w:r>
    </w:p>
    <w:p w:rsidR="001514C6" w:rsidRPr="00436979" w:rsidRDefault="001514C6" w:rsidP="006B0C10">
      <w:pPr>
        <w:jc w:val="both"/>
        <w:rPr>
          <w:color w:val="000000"/>
          <w:sz w:val="28"/>
          <w:szCs w:val="28"/>
        </w:rPr>
      </w:pPr>
      <w:r w:rsidRPr="00436979">
        <w:rPr>
          <w:color w:val="000000"/>
          <w:sz w:val="28"/>
          <w:szCs w:val="28"/>
        </w:rPr>
        <w:t>8) для территории домовладения, в отношении которой государственный кадастровый учет не проведен, - не менее 2,5 метров от ограждения (забора) территории домовладения;</w:t>
      </w:r>
    </w:p>
    <w:p w:rsidR="001514C6" w:rsidRPr="00436979" w:rsidRDefault="001514C6" w:rsidP="006B0C10">
      <w:pPr>
        <w:jc w:val="both"/>
        <w:rPr>
          <w:color w:val="000000"/>
          <w:sz w:val="28"/>
          <w:szCs w:val="28"/>
        </w:rPr>
      </w:pPr>
      <w:r w:rsidRPr="00436979">
        <w:rPr>
          <w:color w:val="000000"/>
          <w:sz w:val="28"/>
          <w:szCs w:val="28"/>
        </w:rPr>
        <w:t>9) для многоквартирных домов (за исключением многоквартирных домов, земельные участки под которыми не образованы или образованы по границам таких домов) - 0;</w:t>
      </w:r>
    </w:p>
    <w:p w:rsidR="001514C6" w:rsidRPr="00436979" w:rsidRDefault="001514C6" w:rsidP="006B0C10">
      <w:pPr>
        <w:jc w:val="both"/>
        <w:rPr>
          <w:color w:val="000000"/>
          <w:sz w:val="28"/>
          <w:szCs w:val="28"/>
        </w:rPr>
      </w:pPr>
      <w:r w:rsidRPr="00436979">
        <w:rPr>
          <w:color w:val="000000"/>
          <w:sz w:val="28"/>
          <w:szCs w:val="28"/>
        </w:rPr>
        <w:t>10) для домов блокированной застройки - не менее 2,5 метров от ограждения (забора) по всему периметру, а в случае отсутствия ограждения (забора) - не менее 2,5 метров от границ земельного участка, которые определены на основании сведений государственного кадастрового учета;</w:t>
      </w:r>
    </w:p>
    <w:p w:rsidR="001514C6" w:rsidRPr="00436979" w:rsidRDefault="001514C6" w:rsidP="006B0C10">
      <w:pPr>
        <w:jc w:val="both"/>
        <w:rPr>
          <w:color w:val="000000"/>
          <w:sz w:val="28"/>
          <w:szCs w:val="28"/>
        </w:rPr>
      </w:pPr>
      <w:bookmarkStart w:id="2" w:name="Par11"/>
      <w:bookmarkEnd w:id="2"/>
      <w:r w:rsidRPr="00436979">
        <w:rPr>
          <w:color w:val="000000"/>
          <w:sz w:val="28"/>
          <w:szCs w:val="28"/>
        </w:rPr>
        <w:t>11) для контейнерных площадок - не менее 4 метров по периметру контейнерной площадки;</w:t>
      </w:r>
    </w:p>
    <w:p w:rsidR="001514C6" w:rsidRPr="00436979" w:rsidRDefault="001514C6" w:rsidP="006B0C10">
      <w:pPr>
        <w:jc w:val="both"/>
        <w:rPr>
          <w:color w:val="000000"/>
          <w:sz w:val="28"/>
          <w:szCs w:val="28"/>
        </w:rPr>
      </w:pPr>
      <w:r w:rsidRPr="00436979">
        <w:rPr>
          <w:color w:val="000000"/>
          <w:sz w:val="28"/>
          <w:szCs w:val="28"/>
        </w:rPr>
        <w:t>12) для некапитальных строений, сооружений, малых архитектурных форм - не менее 3 метров от указанных объектов по всему периметру;</w:t>
      </w:r>
    </w:p>
    <w:p w:rsidR="001514C6" w:rsidRPr="00436979" w:rsidRDefault="001514C6" w:rsidP="006B0C10">
      <w:pPr>
        <w:jc w:val="both"/>
        <w:rPr>
          <w:color w:val="000000"/>
          <w:sz w:val="28"/>
          <w:szCs w:val="28"/>
        </w:rPr>
      </w:pPr>
      <w:bookmarkStart w:id="3" w:name="Par13"/>
      <w:bookmarkEnd w:id="3"/>
      <w:r w:rsidRPr="00436979">
        <w:rPr>
          <w:color w:val="000000"/>
          <w:sz w:val="28"/>
          <w:szCs w:val="28"/>
        </w:rPr>
        <w:t>13) для садоводческих или огороднических некоммерческих товариществ, а также гаражных кооперативов - не менее 5 метров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не менее 5 метров от их ограждений (заборов).</w:t>
      </w:r>
    </w:p>
    <w:p w:rsidR="001514C6" w:rsidRPr="00436979" w:rsidRDefault="001514C6" w:rsidP="006B0C10">
      <w:pPr>
        <w:jc w:val="both"/>
        <w:rPr>
          <w:color w:val="000000"/>
          <w:sz w:val="28"/>
          <w:szCs w:val="28"/>
        </w:rPr>
      </w:pPr>
      <w:r w:rsidRPr="00436979">
        <w:rPr>
          <w:color w:val="000000"/>
          <w:sz w:val="28"/>
          <w:szCs w:val="28"/>
        </w:rPr>
        <w:t xml:space="preserve">11.4.4. Максимальное расстояние от зданий, строений, сооружений, земельных участков до границ прилегающей территории не может превышать более чем на 30 процентов минимальное расстояние, установленное </w:t>
      </w:r>
      <w:hyperlink w:anchor="Par0" w:history="1">
        <w:r w:rsidRPr="00436979">
          <w:rPr>
            <w:color w:val="000000"/>
            <w:sz w:val="28"/>
            <w:szCs w:val="28"/>
          </w:rPr>
          <w:t>частью 1</w:t>
        </w:r>
      </w:hyperlink>
      <w:r w:rsidRPr="00436979">
        <w:rPr>
          <w:color w:val="000000"/>
          <w:sz w:val="28"/>
          <w:szCs w:val="28"/>
        </w:rPr>
        <w:t xml:space="preserve"> настоящей статьи.</w:t>
      </w:r>
    </w:p>
    <w:p w:rsidR="001514C6" w:rsidRPr="00436979" w:rsidRDefault="001514C6" w:rsidP="006B0C10">
      <w:pPr>
        <w:jc w:val="both"/>
        <w:rPr>
          <w:color w:val="000000"/>
          <w:sz w:val="28"/>
          <w:szCs w:val="28"/>
        </w:rPr>
      </w:pPr>
    </w:p>
    <w:p w:rsidR="001514C6" w:rsidRPr="00436979" w:rsidRDefault="001514C6" w:rsidP="006B0C10">
      <w:pPr>
        <w:jc w:val="both"/>
        <w:rPr>
          <w:color w:val="000000"/>
          <w:sz w:val="28"/>
          <w:szCs w:val="28"/>
        </w:rPr>
      </w:pPr>
      <w:r w:rsidRPr="00436979">
        <w:rPr>
          <w:color w:val="000000"/>
          <w:sz w:val="28"/>
          <w:szCs w:val="28"/>
        </w:rPr>
        <w:t>11.4.5. Описание границ прилегающих территорий осуществляется в текстовой форме и (или) в виде графического описания. Форма описания границ прилегающих территорий устанавливается представительным органом муниципального образования Тверской области.</w:t>
      </w:r>
    </w:p>
    <w:p w:rsidR="001514C6" w:rsidRPr="00436979" w:rsidRDefault="001514C6" w:rsidP="006B0C10">
      <w:pPr>
        <w:jc w:val="both"/>
        <w:rPr>
          <w:color w:val="000000"/>
          <w:sz w:val="28"/>
          <w:szCs w:val="28"/>
        </w:rPr>
      </w:pPr>
      <w:r w:rsidRPr="00436979">
        <w:rPr>
          <w:color w:val="000000"/>
          <w:sz w:val="28"/>
          <w:szCs w:val="28"/>
        </w:rPr>
        <w:t>11.4.6. Информация о границах прилегающих территорий подлежит опубликованию (обнародованию) в порядке, установленном уставом муниципального образования Тверской области для официального опубликования (обнародования) муниципальных правовых актов.</w:t>
      </w:r>
    </w:p>
    <w:p w:rsidR="001514C6" w:rsidRPr="00436979" w:rsidRDefault="001514C6" w:rsidP="006B0C10">
      <w:pPr>
        <w:jc w:val="both"/>
        <w:rPr>
          <w:color w:val="000000"/>
          <w:sz w:val="28"/>
          <w:szCs w:val="28"/>
        </w:rPr>
      </w:pPr>
      <w:r w:rsidRPr="00436979">
        <w:rPr>
          <w:color w:val="000000"/>
          <w:sz w:val="28"/>
          <w:szCs w:val="28"/>
        </w:rPr>
        <w:t>11.4.7.  Изменение границ прилегающих территорий осуществляется в следующих случаях:</w:t>
      </w:r>
    </w:p>
    <w:p w:rsidR="001514C6" w:rsidRPr="00436979" w:rsidRDefault="001514C6" w:rsidP="006B0C10">
      <w:pPr>
        <w:jc w:val="both"/>
        <w:rPr>
          <w:color w:val="000000"/>
          <w:sz w:val="28"/>
          <w:szCs w:val="28"/>
        </w:rPr>
      </w:pPr>
      <w:r w:rsidRPr="00436979">
        <w:rPr>
          <w:color w:val="000000"/>
          <w:sz w:val="28"/>
          <w:szCs w:val="28"/>
        </w:rPr>
        <w:t>а) изменение границ земельных участков;</w:t>
      </w:r>
    </w:p>
    <w:p w:rsidR="001514C6" w:rsidRPr="00436979" w:rsidRDefault="001514C6" w:rsidP="006B0C10">
      <w:pPr>
        <w:jc w:val="both"/>
        <w:rPr>
          <w:color w:val="000000"/>
          <w:sz w:val="28"/>
          <w:szCs w:val="28"/>
        </w:rPr>
      </w:pPr>
      <w:r w:rsidRPr="00436979">
        <w:rPr>
          <w:color w:val="000000"/>
          <w:sz w:val="28"/>
          <w:szCs w:val="28"/>
        </w:rPr>
        <w:t>б) образование земельных участков, на которых расположены здания, строения, сооружения, или иных земельных участков;</w:t>
      </w:r>
    </w:p>
    <w:p w:rsidR="001514C6" w:rsidRPr="00436979" w:rsidRDefault="001514C6" w:rsidP="006B0C10">
      <w:pPr>
        <w:jc w:val="both"/>
        <w:rPr>
          <w:color w:val="000000"/>
          <w:sz w:val="28"/>
          <w:szCs w:val="28"/>
        </w:rPr>
      </w:pPr>
      <w:r w:rsidRPr="00436979">
        <w:rPr>
          <w:color w:val="000000"/>
          <w:sz w:val="28"/>
          <w:szCs w:val="28"/>
        </w:rPr>
        <w:t>в) изменение назначения использования зданий, строений, сооружений, земельных участков.</w:t>
      </w:r>
    </w:p>
    <w:p w:rsidR="001514C6" w:rsidRPr="00436979" w:rsidRDefault="001514C6" w:rsidP="006B0C10">
      <w:pPr>
        <w:jc w:val="both"/>
        <w:rPr>
          <w:color w:val="000000"/>
          <w:sz w:val="28"/>
          <w:szCs w:val="28"/>
        </w:rPr>
      </w:pPr>
      <w:r w:rsidRPr="00436979">
        <w:rPr>
          <w:color w:val="000000"/>
          <w:sz w:val="28"/>
          <w:szCs w:val="28"/>
        </w:rPr>
        <w:t>11.4.8. Изменение границ прилегающих территорий осуществляется в соответствии с порядком для определения границ прилегающих территорий, установленным настоящим Законом.</w:t>
      </w:r>
    </w:p>
    <w:p w:rsidR="001514C6" w:rsidRPr="00436979" w:rsidRDefault="001514C6" w:rsidP="006B0C10">
      <w:pPr>
        <w:jc w:val="both"/>
        <w:rPr>
          <w:color w:val="000000"/>
          <w:sz w:val="28"/>
          <w:szCs w:val="28"/>
        </w:rPr>
      </w:pPr>
      <w:r w:rsidRPr="00436979">
        <w:rPr>
          <w:color w:val="000000"/>
          <w:sz w:val="28"/>
          <w:szCs w:val="28"/>
        </w:rPr>
        <w:t>11.4.9.  Изменение границ прилегающих территорий может быть осуществлено по заявлениям заинтересованных лиц.</w:t>
      </w:r>
    </w:p>
    <w:p w:rsidR="001514C6" w:rsidRPr="00436979" w:rsidRDefault="001514C6" w:rsidP="006B0C10">
      <w:pPr>
        <w:jc w:val="both"/>
        <w:rPr>
          <w:color w:val="FF0000"/>
          <w:sz w:val="28"/>
          <w:szCs w:val="28"/>
        </w:rPr>
      </w:pPr>
    </w:p>
    <w:p w:rsidR="001514C6" w:rsidRPr="006B0C10" w:rsidRDefault="001514C6" w:rsidP="006B0C10">
      <w:pPr>
        <w:jc w:val="both"/>
        <w:rPr>
          <w:b/>
          <w:bCs/>
          <w:sz w:val="28"/>
          <w:szCs w:val="28"/>
        </w:rPr>
      </w:pPr>
      <w:r w:rsidRPr="006B0C10">
        <w:rPr>
          <w:b/>
          <w:bCs/>
          <w:sz w:val="28"/>
          <w:szCs w:val="28"/>
        </w:rPr>
        <w:t>11.5. Положение по содержанию зданий, строений, сооружений</w:t>
      </w:r>
    </w:p>
    <w:p w:rsidR="001514C6" w:rsidRPr="006B0C10" w:rsidRDefault="001514C6" w:rsidP="006B0C10">
      <w:pPr>
        <w:jc w:val="both"/>
        <w:rPr>
          <w:sz w:val="28"/>
          <w:szCs w:val="28"/>
        </w:rPr>
      </w:pPr>
    </w:p>
    <w:p w:rsidR="001514C6" w:rsidRPr="006B0C10" w:rsidRDefault="001514C6" w:rsidP="006B0C10">
      <w:pPr>
        <w:jc w:val="both"/>
        <w:rPr>
          <w:sz w:val="28"/>
          <w:szCs w:val="28"/>
        </w:rPr>
      </w:pPr>
      <w:r w:rsidRPr="006B0C10">
        <w:rPr>
          <w:sz w:val="28"/>
          <w:szCs w:val="28"/>
        </w:rPr>
        <w:t>11.5.1.  Содержание зданий, строений, сооружений осуществляют их собственники самостоятельно либо за счет собственных средств посредством привлечения специализированных организаций.</w:t>
      </w:r>
    </w:p>
    <w:p w:rsidR="001514C6" w:rsidRPr="006B0C10" w:rsidRDefault="001514C6" w:rsidP="006B0C10">
      <w:pPr>
        <w:jc w:val="both"/>
        <w:rPr>
          <w:sz w:val="28"/>
          <w:szCs w:val="28"/>
        </w:rPr>
      </w:pPr>
      <w:r w:rsidRPr="006B0C10">
        <w:rPr>
          <w:sz w:val="28"/>
          <w:szCs w:val="28"/>
        </w:rPr>
        <w:t>11.5.2.  Общие требования к внешнему виду фасадов зданий, строений, сооружений:</w:t>
      </w:r>
    </w:p>
    <w:p w:rsidR="001514C6" w:rsidRPr="006B0C10" w:rsidRDefault="001514C6" w:rsidP="006B0C10">
      <w:pPr>
        <w:jc w:val="both"/>
        <w:rPr>
          <w:sz w:val="28"/>
          <w:szCs w:val="28"/>
        </w:rPr>
      </w:pPr>
      <w:r w:rsidRPr="006B0C10">
        <w:rPr>
          <w:sz w:val="28"/>
          <w:szCs w:val="28"/>
        </w:rPr>
        <w:t>размещение любого вида и типа изображений, материалов, устройств и конструкций, в том числе информационных, осуществляется по согласованию с администрацией городского поселения поселок Старая Торопа;</w:t>
      </w:r>
    </w:p>
    <w:p w:rsidR="001514C6" w:rsidRPr="006B0C10" w:rsidRDefault="001514C6" w:rsidP="006B0C10">
      <w:pPr>
        <w:jc w:val="both"/>
        <w:rPr>
          <w:sz w:val="28"/>
          <w:szCs w:val="28"/>
        </w:rPr>
      </w:pPr>
      <w:r w:rsidRPr="006B0C10">
        <w:rPr>
          <w:sz w:val="28"/>
          <w:szCs w:val="28"/>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1514C6" w:rsidRPr="006B0C10" w:rsidRDefault="001514C6" w:rsidP="006B0C10">
      <w:pPr>
        <w:jc w:val="both"/>
        <w:rPr>
          <w:sz w:val="28"/>
          <w:szCs w:val="28"/>
        </w:rPr>
      </w:pPr>
      <w:r w:rsidRPr="006B0C10">
        <w:rPr>
          <w:sz w:val="28"/>
          <w:szCs w:val="28"/>
        </w:rPr>
        <w:t>торцы зданий, строений, сооружений (боковые фасады), просматриваемые с улицы, стены и перекрытия арочных проездов полностью окрашиваются в цвет главного фасада;</w:t>
      </w:r>
    </w:p>
    <w:p w:rsidR="001514C6" w:rsidRPr="006B0C10" w:rsidRDefault="001514C6" w:rsidP="006B0C10">
      <w:pPr>
        <w:jc w:val="both"/>
        <w:rPr>
          <w:sz w:val="28"/>
          <w:szCs w:val="28"/>
        </w:rPr>
      </w:pPr>
      <w:r w:rsidRPr="006B0C10">
        <w:rPr>
          <w:sz w:val="28"/>
          <w:szCs w:val="28"/>
        </w:rPr>
        <w:t>фасады зданий, строений, сооружений не должны иметь видимых повреждений строительной части, декоративной отделки и инженерных элементов. Повреждения окраски фасада здания, строения, сооружения не должны превышать более 1% от общей площади фасада;</w:t>
      </w:r>
    </w:p>
    <w:p w:rsidR="001514C6" w:rsidRPr="006B0C10" w:rsidRDefault="001514C6" w:rsidP="006B0C10">
      <w:pPr>
        <w:jc w:val="both"/>
        <w:rPr>
          <w:sz w:val="28"/>
          <w:szCs w:val="28"/>
        </w:rPr>
      </w:pPr>
      <w:r w:rsidRPr="006B0C10">
        <w:rPr>
          <w:sz w:val="28"/>
          <w:szCs w:val="28"/>
        </w:rPr>
        <w:t>11.5.3. Содержание фасадов зданий, строений, сооружений включает:</w:t>
      </w:r>
    </w:p>
    <w:p w:rsidR="001514C6" w:rsidRPr="006B0C10" w:rsidRDefault="001514C6" w:rsidP="006B0C10">
      <w:pPr>
        <w:jc w:val="both"/>
        <w:rPr>
          <w:sz w:val="28"/>
          <w:szCs w:val="28"/>
        </w:rPr>
      </w:pPr>
      <w:r w:rsidRPr="006B0C10">
        <w:rPr>
          <w:sz w:val="28"/>
          <w:szCs w:val="28"/>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1514C6" w:rsidRPr="006B0C10" w:rsidRDefault="001514C6" w:rsidP="006B0C10">
      <w:pPr>
        <w:jc w:val="both"/>
        <w:rPr>
          <w:sz w:val="28"/>
          <w:szCs w:val="28"/>
        </w:rPr>
      </w:pPr>
      <w:r w:rsidRPr="006B0C10">
        <w:rPr>
          <w:sz w:val="28"/>
          <w:szCs w:val="28"/>
        </w:rPr>
        <w:t>обеспечение наличия и содержания в исправном состоянии водостоков, водосточных труб и сливов;</w:t>
      </w:r>
    </w:p>
    <w:p w:rsidR="001514C6" w:rsidRPr="006B0C10" w:rsidRDefault="001514C6" w:rsidP="006B0C10">
      <w:pPr>
        <w:jc w:val="both"/>
        <w:rPr>
          <w:sz w:val="28"/>
          <w:szCs w:val="28"/>
        </w:rPr>
      </w:pPr>
      <w:r w:rsidRPr="006B0C10">
        <w:rPr>
          <w:sz w:val="28"/>
          <w:szCs w:val="28"/>
        </w:rPr>
        <w:t>обеспечение наличия адресного аншлага;</w:t>
      </w:r>
    </w:p>
    <w:p w:rsidR="001514C6" w:rsidRPr="006B0C10" w:rsidRDefault="001514C6" w:rsidP="006B0C10">
      <w:pPr>
        <w:jc w:val="both"/>
        <w:rPr>
          <w:sz w:val="28"/>
          <w:szCs w:val="28"/>
        </w:rPr>
      </w:pPr>
      <w:r w:rsidRPr="006B0C10">
        <w:rPr>
          <w:sz w:val="28"/>
          <w:szCs w:val="28"/>
        </w:rPr>
        <w:t>герметизацию, заделку и расшивку швов, трещин и выбоин;</w:t>
      </w:r>
    </w:p>
    <w:p w:rsidR="001514C6" w:rsidRPr="006B0C10" w:rsidRDefault="001514C6" w:rsidP="006B0C10">
      <w:pPr>
        <w:jc w:val="both"/>
        <w:rPr>
          <w:sz w:val="28"/>
          <w:szCs w:val="28"/>
        </w:rPr>
      </w:pPr>
      <w:r w:rsidRPr="006B0C10">
        <w:rPr>
          <w:sz w:val="28"/>
          <w:szCs w:val="28"/>
        </w:rPr>
        <w:t>восстановление, ремонт и своевременную очистку входных групп, отмосток, приямков цокольных окон и входов в подвалы;</w:t>
      </w:r>
    </w:p>
    <w:p w:rsidR="001514C6" w:rsidRPr="006B0C10" w:rsidRDefault="001514C6" w:rsidP="006B0C10">
      <w:pPr>
        <w:jc w:val="both"/>
        <w:rPr>
          <w:sz w:val="28"/>
          <w:szCs w:val="28"/>
        </w:rPr>
      </w:pPr>
      <w:r w:rsidRPr="006B0C10">
        <w:rPr>
          <w:sz w:val="28"/>
          <w:szCs w:val="28"/>
        </w:rPr>
        <w:t>поддержание в исправном состоянии размещенного на фасаде электроосвещения и включение его с наступлением темноты;</w:t>
      </w:r>
    </w:p>
    <w:p w:rsidR="001514C6" w:rsidRPr="006B0C10" w:rsidRDefault="001514C6" w:rsidP="006B0C10">
      <w:pPr>
        <w:jc w:val="both"/>
        <w:rPr>
          <w:sz w:val="28"/>
          <w:szCs w:val="28"/>
        </w:rPr>
      </w:pPr>
      <w:r w:rsidRPr="006B0C10">
        <w:rPr>
          <w:sz w:val="28"/>
          <w:szCs w:val="28"/>
        </w:rPr>
        <w:t>своевременную очистку и промывку поверхностей фасадов, в том числе элементов фасадов, в зависимости от их состояния и условий эксплуатации;</w:t>
      </w:r>
    </w:p>
    <w:p w:rsidR="001514C6" w:rsidRPr="006B0C10" w:rsidRDefault="001514C6" w:rsidP="006B0C10">
      <w:pPr>
        <w:jc w:val="both"/>
        <w:rPr>
          <w:sz w:val="28"/>
          <w:szCs w:val="28"/>
        </w:rPr>
      </w:pPr>
      <w:r w:rsidRPr="006B0C10">
        <w:rPr>
          <w:sz w:val="28"/>
          <w:szCs w:val="28"/>
        </w:rPr>
        <w:t>своевременное мытье окон и витрин, домовых знаков, вывесок, информационных конструкций, учрежденческих досок;</w:t>
      </w:r>
    </w:p>
    <w:p w:rsidR="001514C6" w:rsidRPr="006B0C10" w:rsidRDefault="001514C6" w:rsidP="006B0C10">
      <w:pPr>
        <w:jc w:val="both"/>
        <w:rPr>
          <w:sz w:val="28"/>
          <w:szCs w:val="28"/>
        </w:rPr>
      </w:pPr>
      <w:r w:rsidRPr="006B0C10">
        <w:rPr>
          <w:sz w:val="28"/>
          <w:szCs w:val="28"/>
        </w:rPr>
        <w:t>очистку от надписей, рисунков, объявлений, плакатов и информационных материалов, а также нанесенных графических изображений;</w:t>
      </w:r>
    </w:p>
    <w:p w:rsidR="001514C6" w:rsidRPr="006B0C10" w:rsidRDefault="001514C6" w:rsidP="006B0C10">
      <w:pPr>
        <w:jc w:val="both"/>
        <w:rPr>
          <w:sz w:val="28"/>
          <w:szCs w:val="28"/>
        </w:rPr>
      </w:pPr>
      <w:r w:rsidRPr="006B0C10">
        <w:rPr>
          <w:sz w:val="28"/>
          <w:szCs w:val="28"/>
        </w:rPr>
        <w:t>очистку от снега и льда крыш и козырьков, удаление наледи, снега и сосулек с карнизов, балконов и лоджий;</w:t>
      </w:r>
    </w:p>
    <w:p w:rsidR="001514C6" w:rsidRPr="006B0C10" w:rsidRDefault="001514C6" w:rsidP="006B0C10">
      <w:pPr>
        <w:jc w:val="both"/>
        <w:rPr>
          <w:sz w:val="28"/>
          <w:szCs w:val="28"/>
        </w:rPr>
      </w:pPr>
      <w:r w:rsidRPr="006B0C10">
        <w:rPr>
          <w:sz w:val="28"/>
          <w:szCs w:val="28"/>
        </w:rPr>
        <w:t>мероприятия, предусмотренные законодательством Российской Федерации.</w:t>
      </w:r>
    </w:p>
    <w:p w:rsidR="001514C6" w:rsidRPr="006B0C10" w:rsidRDefault="001514C6" w:rsidP="006B0C10">
      <w:pPr>
        <w:jc w:val="both"/>
        <w:rPr>
          <w:sz w:val="28"/>
          <w:szCs w:val="28"/>
        </w:rPr>
      </w:pPr>
      <w:r w:rsidRPr="006B0C10">
        <w:rPr>
          <w:sz w:val="28"/>
          <w:szCs w:val="28"/>
        </w:rPr>
        <w:t>11.5.4.  В состав элементов фасадов зданий, строений и сооружений, подлежащих содержанию, входят:</w:t>
      </w:r>
    </w:p>
    <w:p w:rsidR="001514C6" w:rsidRPr="006B0C10" w:rsidRDefault="001514C6" w:rsidP="006B0C10">
      <w:pPr>
        <w:jc w:val="both"/>
        <w:rPr>
          <w:sz w:val="28"/>
          <w:szCs w:val="28"/>
        </w:rPr>
      </w:pPr>
      <w:r w:rsidRPr="006B0C10">
        <w:rPr>
          <w:sz w:val="28"/>
          <w:szCs w:val="28"/>
        </w:rPr>
        <w:t>1) приямки, входы в подвальные помещения;</w:t>
      </w:r>
    </w:p>
    <w:p w:rsidR="001514C6" w:rsidRPr="006B0C10" w:rsidRDefault="001514C6" w:rsidP="006B0C10">
      <w:pPr>
        <w:jc w:val="both"/>
        <w:rPr>
          <w:sz w:val="28"/>
          <w:szCs w:val="28"/>
        </w:rPr>
      </w:pPr>
      <w:r w:rsidRPr="006B0C10">
        <w:rPr>
          <w:sz w:val="28"/>
          <w:szCs w:val="28"/>
        </w:rPr>
        <w:t>2) входные группы (ступени, площадки, перила, козырьки над входом, устройства и приспособления для перемещения инвалидов и маломобильных групп населения (пандусы  и др.), ограждения, стены, двери, пандусы и др.);</w:t>
      </w:r>
    </w:p>
    <w:p w:rsidR="001514C6" w:rsidRPr="006B0C10" w:rsidRDefault="001514C6" w:rsidP="006B0C10">
      <w:pPr>
        <w:jc w:val="both"/>
        <w:rPr>
          <w:sz w:val="28"/>
          <w:szCs w:val="28"/>
        </w:rPr>
      </w:pPr>
      <w:r w:rsidRPr="006B0C10">
        <w:rPr>
          <w:sz w:val="28"/>
          <w:szCs w:val="28"/>
        </w:rPr>
        <w:t>3) цоколь и отмостка;</w:t>
      </w:r>
    </w:p>
    <w:p w:rsidR="001514C6" w:rsidRPr="006B0C10" w:rsidRDefault="001514C6" w:rsidP="006B0C10">
      <w:pPr>
        <w:jc w:val="both"/>
        <w:rPr>
          <w:sz w:val="28"/>
          <w:szCs w:val="28"/>
        </w:rPr>
      </w:pPr>
      <w:r w:rsidRPr="006B0C10">
        <w:rPr>
          <w:sz w:val="28"/>
          <w:szCs w:val="28"/>
        </w:rPr>
        <w:t>4) плоскости стен;</w:t>
      </w:r>
    </w:p>
    <w:p w:rsidR="001514C6" w:rsidRPr="006B0C10" w:rsidRDefault="001514C6" w:rsidP="006B0C10">
      <w:pPr>
        <w:jc w:val="both"/>
        <w:rPr>
          <w:sz w:val="28"/>
          <w:szCs w:val="28"/>
        </w:rPr>
      </w:pPr>
      <w:r w:rsidRPr="006B0C10">
        <w:rPr>
          <w:sz w:val="28"/>
          <w:szCs w:val="28"/>
        </w:rPr>
        <w:t>5) выступающие элементы фасадов (балконы, лоджии, эркеры, карнизы и др.);</w:t>
      </w:r>
    </w:p>
    <w:p w:rsidR="001514C6" w:rsidRPr="006B0C10" w:rsidRDefault="001514C6" w:rsidP="006B0C10">
      <w:pPr>
        <w:jc w:val="both"/>
        <w:rPr>
          <w:sz w:val="28"/>
          <w:szCs w:val="28"/>
        </w:rPr>
      </w:pPr>
      <w:r w:rsidRPr="006B0C10">
        <w:rPr>
          <w:sz w:val="28"/>
          <w:szCs w:val="28"/>
        </w:rPr>
        <w:t>6) кровли, включая вентиляционные и дымовые трубы, ограждающие решетки, выходы на кровлю и т.д.;</w:t>
      </w:r>
    </w:p>
    <w:p w:rsidR="001514C6" w:rsidRPr="006B0C10" w:rsidRDefault="001514C6" w:rsidP="006B0C10">
      <w:pPr>
        <w:jc w:val="both"/>
        <w:rPr>
          <w:sz w:val="28"/>
          <w:szCs w:val="28"/>
        </w:rPr>
      </w:pPr>
      <w:r w:rsidRPr="006B0C10">
        <w:rPr>
          <w:sz w:val="28"/>
          <w:szCs w:val="28"/>
        </w:rPr>
        <w:t>7) архитектурные детали и облицовка (колонны, пилястры, розетки, капители, фризы, пояски и др.);</w:t>
      </w:r>
    </w:p>
    <w:p w:rsidR="001514C6" w:rsidRPr="006B0C10" w:rsidRDefault="001514C6" w:rsidP="006B0C10">
      <w:pPr>
        <w:jc w:val="both"/>
        <w:rPr>
          <w:sz w:val="28"/>
          <w:szCs w:val="28"/>
        </w:rPr>
      </w:pPr>
      <w:r w:rsidRPr="006B0C10">
        <w:rPr>
          <w:sz w:val="28"/>
          <w:szCs w:val="28"/>
        </w:rPr>
        <w:t>8) водосточные трубы, включая воронки;</w:t>
      </w:r>
    </w:p>
    <w:p w:rsidR="001514C6" w:rsidRPr="006B0C10" w:rsidRDefault="001514C6" w:rsidP="006B0C10">
      <w:pPr>
        <w:jc w:val="both"/>
        <w:rPr>
          <w:sz w:val="28"/>
          <w:szCs w:val="28"/>
        </w:rPr>
      </w:pPr>
      <w:r w:rsidRPr="006B0C10">
        <w:rPr>
          <w:sz w:val="28"/>
          <w:szCs w:val="28"/>
        </w:rPr>
        <w:t>9) парапетные и оконные ограждения, решетки;</w:t>
      </w:r>
    </w:p>
    <w:p w:rsidR="001514C6" w:rsidRPr="006B0C10" w:rsidRDefault="001514C6" w:rsidP="006B0C10">
      <w:pPr>
        <w:jc w:val="both"/>
        <w:rPr>
          <w:sz w:val="28"/>
          <w:szCs w:val="28"/>
        </w:rPr>
      </w:pPr>
      <w:r w:rsidRPr="006B0C10">
        <w:rPr>
          <w:sz w:val="28"/>
          <w:szCs w:val="28"/>
        </w:rPr>
        <w:t>10) металлическая отделка окон, балконов, поясков, выступов цоколя, свесов и т.п.;</w:t>
      </w:r>
    </w:p>
    <w:p w:rsidR="001514C6" w:rsidRPr="006B0C10" w:rsidRDefault="001514C6" w:rsidP="006B0C10">
      <w:pPr>
        <w:jc w:val="both"/>
        <w:rPr>
          <w:sz w:val="28"/>
          <w:szCs w:val="28"/>
        </w:rPr>
      </w:pPr>
      <w:r w:rsidRPr="006B0C10">
        <w:rPr>
          <w:sz w:val="28"/>
          <w:szCs w:val="28"/>
        </w:rPr>
        <w:t>11) навесные металлические конструкции (флагодержатели, анкеры, пожарные лестницы, вентиляционное оборудование и т.п.);</w:t>
      </w:r>
    </w:p>
    <w:p w:rsidR="001514C6" w:rsidRPr="006B0C10" w:rsidRDefault="001514C6" w:rsidP="006B0C10">
      <w:pPr>
        <w:jc w:val="both"/>
        <w:rPr>
          <w:sz w:val="28"/>
          <w:szCs w:val="28"/>
        </w:rPr>
      </w:pPr>
      <w:r w:rsidRPr="006B0C10">
        <w:rPr>
          <w:sz w:val="28"/>
          <w:szCs w:val="28"/>
        </w:rPr>
        <w:t>12) горизонтальные и вертикальные швы между панелями и блоками (фасады крупнопанельных и крупноблочных зданий, строений, сооружений);</w:t>
      </w:r>
    </w:p>
    <w:p w:rsidR="001514C6" w:rsidRPr="006B0C10" w:rsidRDefault="001514C6" w:rsidP="006B0C10">
      <w:pPr>
        <w:jc w:val="both"/>
        <w:rPr>
          <w:sz w:val="28"/>
          <w:szCs w:val="28"/>
        </w:rPr>
      </w:pPr>
      <w:r w:rsidRPr="006B0C10">
        <w:rPr>
          <w:sz w:val="28"/>
          <w:szCs w:val="28"/>
        </w:rPr>
        <w:t>13) 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1514C6" w:rsidRPr="006B0C10" w:rsidRDefault="001514C6" w:rsidP="006B0C10">
      <w:pPr>
        <w:jc w:val="both"/>
        <w:rPr>
          <w:sz w:val="28"/>
          <w:szCs w:val="28"/>
        </w:rPr>
      </w:pPr>
      <w:r w:rsidRPr="006B0C10">
        <w:rPr>
          <w:sz w:val="28"/>
          <w:szCs w:val="28"/>
        </w:rPr>
        <w:t>14) стационарные ограждения, прилегающие к зданиям, строениям, сооружениям.</w:t>
      </w:r>
    </w:p>
    <w:p w:rsidR="001514C6" w:rsidRPr="006B0C10" w:rsidRDefault="001514C6" w:rsidP="006B0C10">
      <w:pPr>
        <w:jc w:val="both"/>
        <w:rPr>
          <w:sz w:val="28"/>
          <w:szCs w:val="28"/>
        </w:rPr>
      </w:pPr>
      <w:r w:rsidRPr="006B0C10">
        <w:rPr>
          <w:sz w:val="28"/>
          <w:szCs w:val="28"/>
        </w:rPr>
        <w:t>11.5.5.  Собственники, правообладатели зданий, строений, сооружений и лица, на которых возложены соответствующие обязанности, обязаны:</w:t>
      </w:r>
    </w:p>
    <w:p w:rsidR="001514C6" w:rsidRPr="006B0C10" w:rsidRDefault="001514C6" w:rsidP="006B0C10">
      <w:pPr>
        <w:jc w:val="both"/>
        <w:rPr>
          <w:sz w:val="28"/>
          <w:szCs w:val="28"/>
        </w:rPr>
      </w:pPr>
      <w:r w:rsidRPr="006B0C10">
        <w:rPr>
          <w:sz w:val="28"/>
          <w:szCs w:val="28"/>
        </w:rPr>
        <w:t>11.5.6.  по мере необходимости очищать фасады;</w:t>
      </w:r>
    </w:p>
    <w:p w:rsidR="001514C6" w:rsidRPr="006B0C10" w:rsidRDefault="001514C6" w:rsidP="006B0C10">
      <w:pPr>
        <w:jc w:val="both"/>
        <w:rPr>
          <w:sz w:val="28"/>
          <w:szCs w:val="28"/>
        </w:rPr>
      </w:pPr>
      <w:r w:rsidRPr="006B0C10">
        <w:rPr>
          <w:sz w:val="28"/>
          <w:szCs w:val="28"/>
        </w:rPr>
        <w:t>11.5.7.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1514C6" w:rsidRPr="006B0C10" w:rsidRDefault="001514C6" w:rsidP="006B0C10">
      <w:pPr>
        <w:jc w:val="both"/>
        <w:rPr>
          <w:sz w:val="28"/>
          <w:szCs w:val="28"/>
        </w:rPr>
      </w:pPr>
      <w:r w:rsidRPr="006B0C10">
        <w:rPr>
          <w:sz w:val="28"/>
          <w:szCs w:val="28"/>
        </w:rPr>
        <w:t>11.5.8. производить ремонт элементов здания, строения, сооружения, в том числе кровли, стыков, отмостки, окраску фасада;</w:t>
      </w:r>
    </w:p>
    <w:p w:rsidR="001514C6" w:rsidRPr="006B0C10" w:rsidRDefault="001514C6" w:rsidP="006B0C10">
      <w:pPr>
        <w:jc w:val="both"/>
        <w:rPr>
          <w:sz w:val="28"/>
          <w:szCs w:val="28"/>
        </w:rPr>
      </w:pPr>
      <w:r w:rsidRPr="006B0C10">
        <w:rPr>
          <w:sz w:val="28"/>
          <w:szCs w:val="28"/>
        </w:rPr>
        <w:t>11.5.9. 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1514C6" w:rsidRPr="006B0C10" w:rsidRDefault="001514C6" w:rsidP="006B0C10">
      <w:pPr>
        <w:jc w:val="both"/>
        <w:rPr>
          <w:sz w:val="28"/>
          <w:szCs w:val="28"/>
        </w:rPr>
      </w:pPr>
      <w:r w:rsidRPr="006B0C10">
        <w:rPr>
          <w:sz w:val="28"/>
          <w:szCs w:val="28"/>
        </w:rPr>
        <w:t>11.5.10.  в течение трех суток с момента обнаружения удалить с фасада надписи, рисунки, графические изображения, объявления, плакаты, иные информационные материалы.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1514C6" w:rsidRPr="006B0C10" w:rsidRDefault="001514C6" w:rsidP="006B0C10">
      <w:pPr>
        <w:jc w:val="both"/>
        <w:rPr>
          <w:sz w:val="28"/>
          <w:szCs w:val="28"/>
        </w:rPr>
      </w:pPr>
      <w:r w:rsidRPr="006B0C10">
        <w:rPr>
          <w:sz w:val="28"/>
          <w:szCs w:val="28"/>
        </w:rPr>
        <w:t>11.5.11.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1514C6" w:rsidRPr="006B0C10" w:rsidRDefault="001514C6" w:rsidP="006B0C10">
      <w:pPr>
        <w:jc w:val="both"/>
        <w:rPr>
          <w:sz w:val="28"/>
          <w:szCs w:val="28"/>
        </w:rPr>
      </w:pPr>
      <w:r w:rsidRPr="006B0C10">
        <w:rPr>
          <w:sz w:val="28"/>
          <w:szCs w:val="28"/>
        </w:rPr>
        <w:t>11.5.12.  закрывать входы в подвалы, шахты, чердаки, технические этажи, крыши зданий, строений, сооружений с целью исключения доступа животных и посторонних людей;</w:t>
      </w:r>
    </w:p>
    <w:p w:rsidR="001514C6" w:rsidRPr="006B0C10" w:rsidRDefault="001514C6" w:rsidP="006B0C10">
      <w:pPr>
        <w:jc w:val="both"/>
        <w:rPr>
          <w:sz w:val="28"/>
          <w:szCs w:val="28"/>
        </w:rPr>
      </w:pPr>
      <w:r w:rsidRPr="006B0C10">
        <w:rPr>
          <w:sz w:val="28"/>
          <w:szCs w:val="28"/>
        </w:rPr>
        <w:t>11.5.13.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1514C6" w:rsidRPr="006B0C10" w:rsidRDefault="001514C6" w:rsidP="006B0C10">
      <w:pPr>
        <w:jc w:val="both"/>
        <w:rPr>
          <w:sz w:val="28"/>
          <w:szCs w:val="28"/>
        </w:rPr>
      </w:pPr>
      <w:r w:rsidRPr="006B0C10">
        <w:rPr>
          <w:sz w:val="28"/>
          <w:szCs w:val="28"/>
        </w:rPr>
        <w:t>11.5.14.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1514C6" w:rsidRPr="006B0C10" w:rsidRDefault="001514C6" w:rsidP="006B0C10">
      <w:pPr>
        <w:jc w:val="both"/>
        <w:rPr>
          <w:sz w:val="28"/>
          <w:szCs w:val="28"/>
        </w:rPr>
      </w:pPr>
      <w:r w:rsidRPr="006B0C10">
        <w:rPr>
          <w:sz w:val="28"/>
          <w:szCs w:val="28"/>
        </w:rPr>
        <w:t xml:space="preserve">11.5.15.  </w:t>
      </w:r>
      <w:hyperlink w:anchor="P1572" w:history="1">
        <w:r w:rsidRPr="006B0C10">
          <w:rPr>
            <w:sz w:val="28"/>
            <w:szCs w:val="28"/>
          </w:rPr>
          <w:t>Виды</w:t>
        </w:r>
      </w:hyperlink>
      <w:r w:rsidRPr="006B0C10">
        <w:rPr>
          <w:sz w:val="28"/>
          <w:szCs w:val="28"/>
        </w:rPr>
        <w:t xml:space="preserve"> отдельных работ по содержанию жилых зданий и их периодичность определены приложением 1 к настоящим Правилам.</w:t>
      </w:r>
    </w:p>
    <w:p w:rsidR="001514C6" w:rsidRPr="006B0C10" w:rsidRDefault="001514C6" w:rsidP="006B0C10">
      <w:pPr>
        <w:jc w:val="both"/>
        <w:rPr>
          <w:sz w:val="28"/>
          <w:szCs w:val="28"/>
        </w:rPr>
      </w:pPr>
      <w:r w:rsidRPr="006B0C10">
        <w:rPr>
          <w:sz w:val="28"/>
          <w:szCs w:val="28"/>
        </w:rPr>
        <w:t>11.5.16.  При эксплуатации фасадов не допускается:</w:t>
      </w:r>
    </w:p>
    <w:p w:rsidR="001514C6" w:rsidRPr="006B0C10" w:rsidRDefault="001514C6" w:rsidP="006B0C10">
      <w:pPr>
        <w:jc w:val="both"/>
        <w:rPr>
          <w:sz w:val="28"/>
          <w:szCs w:val="28"/>
        </w:rPr>
      </w:pPr>
      <w:r w:rsidRPr="006B0C10">
        <w:rPr>
          <w:sz w:val="28"/>
          <w:szCs w:val="28"/>
        </w:rPr>
        <w:t>-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1514C6" w:rsidRPr="006B0C10" w:rsidRDefault="001514C6" w:rsidP="006B0C10">
      <w:pPr>
        <w:jc w:val="both"/>
        <w:rPr>
          <w:sz w:val="28"/>
          <w:szCs w:val="28"/>
        </w:rPr>
      </w:pPr>
      <w:r w:rsidRPr="006B0C10">
        <w:rPr>
          <w:sz w:val="28"/>
          <w:szCs w:val="28"/>
        </w:rP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художественных росписей и т.п.;</w:t>
      </w:r>
    </w:p>
    <w:p w:rsidR="001514C6" w:rsidRPr="006B0C10" w:rsidRDefault="001514C6" w:rsidP="006B0C10">
      <w:pPr>
        <w:jc w:val="both"/>
        <w:rPr>
          <w:sz w:val="28"/>
          <w:szCs w:val="28"/>
        </w:rPr>
      </w:pPr>
      <w:r w:rsidRPr="006B0C10">
        <w:rPr>
          <w:sz w:val="28"/>
          <w:szCs w:val="28"/>
        </w:rPr>
        <w:t>- нарушение герметизации межпанельных стыков;</w:t>
      </w:r>
    </w:p>
    <w:p w:rsidR="001514C6" w:rsidRPr="006B0C10" w:rsidRDefault="001514C6" w:rsidP="006B0C10">
      <w:pPr>
        <w:jc w:val="both"/>
        <w:rPr>
          <w:sz w:val="28"/>
          <w:szCs w:val="28"/>
        </w:rPr>
      </w:pPr>
      <w:r w:rsidRPr="006B0C10">
        <w:rPr>
          <w:sz w:val="28"/>
          <w:szCs w:val="28"/>
        </w:rPr>
        <w:t>-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1514C6" w:rsidRPr="006B0C10" w:rsidRDefault="001514C6" w:rsidP="006B0C10">
      <w:pPr>
        <w:jc w:val="both"/>
        <w:rPr>
          <w:sz w:val="28"/>
          <w:szCs w:val="28"/>
        </w:rPr>
      </w:pPr>
      <w:r w:rsidRPr="006B0C10">
        <w:rPr>
          <w:sz w:val="28"/>
          <w:szCs w:val="28"/>
        </w:rPr>
        <w:t>-  повреждение (загрязнение) выступающих элементов фасадов зданий, строений, сооружений: балконов, лоджий, эркеров, тамбуров, карнизов, козырьков и т.п.;</w:t>
      </w:r>
    </w:p>
    <w:p w:rsidR="001514C6" w:rsidRPr="006B0C10" w:rsidRDefault="001514C6" w:rsidP="006B0C10">
      <w:pPr>
        <w:jc w:val="both"/>
        <w:rPr>
          <w:sz w:val="28"/>
          <w:szCs w:val="28"/>
        </w:rPr>
      </w:pPr>
      <w:r w:rsidRPr="006B0C10">
        <w:rPr>
          <w:sz w:val="28"/>
          <w:szCs w:val="28"/>
        </w:rPr>
        <w:t>-  разрушение (отсутствие, загрязнение) ограждений балконов, лоджий, парапетов и т.п.;</w:t>
      </w:r>
    </w:p>
    <w:p w:rsidR="001514C6" w:rsidRPr="006B0C10" w:rsidRDefault="001514C6" w:rsidP="006B0C10">
      <w:pPr>
        <w:jc w:val="both"/>
        <w:rPr>
          <w:sz w:val="28"/>
          <w:szCs w:val="28"/>
        </w:rPr>
      </w:pPr>
      <w:r w:rsidRPr="006B0C10">
        <w:rPr>
          <w:sz w:val="28"/>
          <w:szCs w:val="28"/>
        </w:rPr>
        <w:t>-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1514C6" w:rsidRPr="006B0C10" w:rsidRDefault="001514C6" w:rsidP="006B0C10">
      <w:pPr>
        <w:jc w:val="both"/>
        <w:rPr>
          <w:sz w:val="28"/>
          <w:szCs w:val="28"/>
        </w:rPr>
      </w:pPr>
      <w:r w:rsidRPr="006B0C10">
        <w:rPr>
          <w:sz w:val="28"/>
          <w:szCs w:val="28"/>
        </w:rPr>
        <w:t>-  размещение адресных аншлагов без присвоения в установленном порядке адреса зданию, строению, сооружению;</w:t>
      </w:r>
    </w:p>
    <w:p w:rsidR="001514C6" w:rsidRPr="006B0C10" w:rsidRDefault="001514C6" w:rsidP="006B0C10">
      <w:pPr>
        <w:jc w:val="both"/>
        <w:rPr>
          <w:sz w:val="28"/>
          <w:szCs w:val="28"/>
        </w:rPr>
      </w:pPr>
      <w:r w:rsidRPr="006B0C10">
        <w:rPr>
          <w:sz w:val="28"/>
          <w:szCs w:val="28"/>
        </w:rPr>
        <w:t>-  размещение и эксплуатация на фасаде и (или) крыше здания, строения, сооружения держателей флагов, флагштоков без наличия дизайн-проекта, согласованного администрацией городского поселения поселок Старая Торопа Западнодвинского района Тверской области;</w:t>
      </w:r>
    </w:p>
    <w:p w:rsidR="001514C6" w:rsidRPr="006B0C10" w:rsidRDefault="001514C6" w:rsidP="006B0C10">
      <w:pPr>
        <w:jc w:val="both"/>
        <w:rPr>
          <w:sz w:val="28"/>
          <w:szCs w:val="28"/>
        </w:rPr>
      </w:pPr>
      <w:r w:rsidRPr="006B0C10">
        <w:rPr>
          <w:sz w:val="28"/>
          <w:szCs w:val="28"/>
        </w:rPr>
        <w:t>-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1514C6" w:rsidRPr="006B0C10" w:rsidRDefault="001514C6" w:rsidP="006B0C10">
      <w:pPr>
        <w:jc w:val="both"/>
        <w:rPr>
          <w:sz w:val="28"/>
          <w:szCs w:val="28"/>
        </w:rPr>
      </w:pPr>
      <w:r w:rsidRPr="006B0C10">
        <w:rPr>
          <w:sz w:val="28"/>
          <w:szCs w:val="28"/>
        </w:rPr>
        <w:t>-  окраска фасадов до восстановления разрушенных или поврежденных архитектурных деталей;</w:t>
      </w:r>
    </w:p>
    <w:p w:rsidR="001514C6" w:rsidRPr="006B0C10" w:rsidRDefault="001514C6" w:rsidP="006B0C10">
      <w:pPr>
        <w:jc w:val="both"/>
        <w:rPr>
          <w:sz w:val="28"/>
          <w:szCs w:val="28"/>
        </w:rPr>
      </w:pPr>
      <w:r w:rsidRPr="006B0C10">
        <w:rPr>
          <w:sz w:val="28"/>
          <w:szCs w:val="28"/>
        </w:rPr>
        <w:t>-  частичная окраска фасадов (исключение составляет полная окраска первых этажей зданий, строений, сооружений);</w:t>
      </w:r>
    </w:p>
    <w:p w:rsidR="001514C6" w:rsidRPr="006B0C10" w:rsidRDefault="001514C6" w:rsidP="006B0C10">
      <w:pPr>
        <w:jc w:val="both"/>
        <w:rPr>
          <w:sz w:val="28"/>
          <w:szCs w:val="28"/>
        </w:rPr>
      </w:pPr>
      <w:r w:rsidRPr="006B0C10">
        <w:rPr>
          <w:sz w:val="28"/>
          <w:szCs w:val="28"/>
        </w:rP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1514C6" w:rsidRPr="006B0C10" w:rsidRDefault="001514C6" w:rsidP="006B0C10">
      <w:pPr>
        <w:jc w:val="both"/>
        <w:rPr>
          <w:sz w:val="28"/>
          <w:szCs w:val="28"/>
        </w:rPr>
      </w:pPr>
      <w:r w:rsidRPr="006B0C10">
        <w:rPr>
          <w:sz w:val="28"/>
          <w:szCs w:val="28"/>
        </w:rPr>
        <w:t>-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rsidR="001514C6" w:rsidRPr="006B0C10" w:rsidRDefault="001514C6" w:rsidP="006B0C10">
      <w:pPr>
        <w:jc w:val="both"/>
        <w:rPr>
          <w:sz w:val="28"/>
          <w:szCs w:val="28"/>
        </w:rPr>
      </w:pPr>
      <w:r w:rsidRPr="006B0C10">
        <w:rPr>
          <w:sz w:val="28"/>
          <w:szCs w:val="28"/>
        </w:rPr>
        <w:t>-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1514C6" w:rsidRPr="006B0C10" w:rsidRDefault="001514C6" w:rsidP="006B0C10">
      <w:pPr>
        <w:jc w:val="both"/>
        <w:rPr>
          <w:sz w:val="28"/>
          <w:szCs w:val="28"/>
        </w:rPr>
      </w:pPr>
      <w:r w:rsidRPr="006B0C10">
        <w:rPr>
          <w:sz w:val="28"/>
          <w:szCs w:val="28"/>
        </w:rPr>
        <w:t>-  изменение расположения дверного блока в проеме по отношению к плоскости фасада;</w:t>
      </w:r>
    </w:p>
    <w:p w:rsidR="001514C6" w:rsidRPr="006B0C10" w:rsidRDefault="001514C6" w:rsidP="006B0C10">
      <w:pPr>
        <w:jc w:val="both"/>
        <w:rPr>
          <w:sz w:val="28"/>
          <w:szCs w:val="28"/>
        </w:rPr>
      </w:pPr>
      <w:r w:rsidRPr="006B0C10">
        <w:rPr>
          <w:sz w:val="28"/>
          <w:szCs w:val="28"/>
        </w:rPr>
        <w:t>-  некачественное решение швов между оконной и дверной коробкой и проемом, ухудшающее внешний вид фасада;</w:t>
      </w:r>
    </w:p>
    <w:p w:rsidR="001514C6" w:rsidRPr="006B0C10" w:rsidRDefault="001514C6" w:rsidP="006B0C10">
      <w:pPr>
        <w:jc w:val="both"/>
        <w:rPr>
          <w:sz w:val="28"/>
          <w:szCs w:val="28"/>
        </w:rPr>
      </w:pPr>
      <w:r w:rsidRPr="006B0C10">
        <w:rPr>
          <w:sz w:val="28"/>
          <w:szCs w:val="28"/>
        </w:rPr>
        <w:t>-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1514C6" w:rsidRPr="006B0C10" w:rsidRDefault="001514C6" w:rsidP="006B0C10">
      <w:pPr>
        <w:jc w:val="both"/>
        <w:rPr>
          <w:sz w:val="28"/>
          <w:szCs w:val="28"/>
        </w:rPr>
      </w:pPr>
      <w:r w:rsidRPr="006B0C10">
        <w:rPr>
          <w:sz w:val="28"/>
          <w:szCs w:val="28"/>
        </w:rPr>
        <w:t>- . развешивание ковров, одежды, белья с внешней стороны балконов, лоджий и окнах главных фасадов зданий, строений, сооружений, выходящих на улицу;</w:t>
      </w:r>
    </w:p>
    <w:p w:rsidR="001514C6" w:rsidRPr="006B0C10" w:rsidRDefault="001514C6" w:rsidP="006B0C10">
      <w:pPr>
        <w:jc w:val="both"/>
        <w:rPr>
          <w:sz w:val="28"/>
          <w:szCs w:val="28"/>
        </w:rPr>
      </w:pPr>
      <w:r w:rsidRPr="006B0C10">
        <w:rPr>
          <w:sz w:val="28"/>
          <w:szCs w:val="28"/>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1514C6" w:rsidRPr="006B0C10" w:rsidRDefault="001514C6" w:rsidP="006B0C10">
      <w:pPr>
        <w:jc w:val="both"/>
        <w:rPr>
          <w:sz w:val="28"/>
          <w:szCs w:val="28"/>
        </w:rPr>
      </w:pPr>
      <w:r w:rsidRPr="006B0C10">
        <w:rPr>
          <w:sz w:val="28"/>
          <w:szCs w:val="28"/>
        </w:rPr>
        <w:t>-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1514C6" w:rsidRPr="006B0C10" w:rsidRDefault="001514C6" w:rsidP="006B0C10">
      <w:pPr>
        <w:jc w:val="both"/>
        <w:rPr>
          <w:sz w:val="28"/>
          <w:szCs w:val="28"/>
        </w:rPr>
      </w:pPr>
      <w:r w:rsidRPr="006B0C10">
        <w:rPr>
          <w:sz w:val="28"/>
          <w:szCs w:val="28"/>
        </w:rPr>
        <w:t>-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rsidR="001514C6" w:rsidRPr="006B0C10" w:rsidRDefault="001514C6" w:rsidP="006B0C10">
      <w:pPr>
        <w:jc w:val="both"/>
        <w:rPr>
          <w:sz w:val="28"/>
          <w:szCs w:val="28"/>
        </w:rPr>
      </w:pPr>
      <w:r w:rsidRPr="006B0C10">
        <w:rPr>
          <w:sz w:val="28"/>
          <w:szCs w:val="28"/>
        </w:rPr>
        <w:t xml:space="preserve">11.5.17.  Не допускается размещение антенн и наружных кондиционеров на главных фасадах  зданий, строений, сооружений.  </w:t>
      </w:r>
    </w:p>
    <w:p w:rsidR="001514C6" w:rsidRPr="006B0C10" w:rsidRDefault="001514C6" w:rsidP="006B0C10">
      <w:pPr>
        <w:jc w:val="both"/>
        <w:rPr>
          <w:sz w:val="28"/>
          <w:szCs w:val="28"/>
        </w:rPr>
      </w:pPr>
      <w:r w:rsidRPr="006B0C10">
        <w:rPr>
          <w:sz w:val="28"/>
          <w:szCs w:val="28"/>
        </w:rPr>
        <w:t>11.5.18. При проектировании входных групп, обновлении, изменении фасадов зданий, строений, сооружений не допускается:</w:t>
      </w:r>
    </w:p>
    <w:p w:rsidR="001514C6" w:rsidRPr="006B0C10" w:rsidRDefault="001514C6" w:rsidP="006B0C10">
      <w:pPr>
        <w:jc w:val="both"/>
        <w:rPr>
          <w:sz w:val="28"/>
          <w:szCs w:val="28"/>
        </w:rPr>
      </w:pPr>
      <w:r w:rsidRPr="006B0C10">
        <w:rPr>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1514C6" w:rsidRPr="006B0C10" w:rsidRDefault="001514C6" w:rsidP="006B0C10">
      <w:pPr>
        <w:jc w:val="both"/>
        <w:rPr>
          <w:sz w:val="28"/>
          <w:szCs w:val="28"/>
        </w:rPr>
      </w:pPr>
      <w:r w:rsidRPr="006B0C10">
        <w:rPr>
          <w:sz w:val="28"/>
          <w:szCs w:val="28"/>
        </w:rPr>
        <w:t>-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1514C6" w:rsidRPr="006B0C10" w:rsidRDefault="001514C6" w:rsidP="006B0C10">
      <w:pPr>
        <w:jc w:val="both"/>
        <w:rPr>
          <w:sz w:val="28"/>
          <w:szCs w:val="28"/>
        </w:rPr>
      </w:pPr>
      <w:r w:rsidRPr="006B0C10">
        <w:rPr>
          <w:sz w:val="28"/>
          <w:szCs w:val="28"/>
        </w:rPr>
        <w:t>- устройство опорных элементов (колонн, стоек и т.д.), препятствующих движению пешеходов;</w:t>
      </w:r>
    </w:p>
    <w:p w:rsidR="001514C6" w:rsidRPr="006B0C10" w:rsidRDefault="001514C6" w:rsidP="006B0C10">
      <w:pPr>
        <w:jc w:val="both"/>
        <w:rPr>
          <w:sz w:val="28"/>
          <w:szCs w:val="28"/>
        </w:rPr>
      </w:pPr>
      <w:r w:rsidRPr="006B0C10">
        <w:rPr>
          <w:sz w:val="28"/>
          <w:szCs w:val="28"/>
        </w:rPr>
        <w:t>- 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p w:rsidR="001514C6" w:rsidRPr="006B0C10" w:rsidRDefault="001514C6" w:rsidP="006B0C10">
      <w:pPr>
        <w:jc w:val="both"/>
        <w:rPr>
          <w:sz w:val="28"/>
          <w:szCs w:val="28"/>
        </w:rPr>
      </w:pPr>
      <w:r w:rsidRPr="006B0C10">
        <w:rPr>
          <w:sz w:val="28"/>
          <w:szCs w:val="28"/>
        </w:rPr>
        <w:t>- размещение входных групп за пределами красных линий;</w:t>
      </w:r>
    </w:p>
    <w:p w:rsidR="001514C6" w:rsidRPr="006B0C10" w:rsidRDefault="001514C6" w:rsidP="006B0C10">
      <w:pPr>
        <w:jc w:val="both"/>
        <w:rPr>
          <w:sz w:val="28"/>
          <w:szCs w:val="28"/>
        </w:rPr>
      </w:pPr>
      <w:r w:rsidRPr="006B0C10">
        <w:rPr>
          <w:sz w:val="28"/>
          <w:szCs w:val="28"/>
        </w:rPr>
        <w:t>- размещение входной группы в многоквартирном доме без получения согласия собственников помещений в многоквартирном доме;</w:t>
      </w:r>
    </w:p>
    <w:p w:rsidR="001514C6" w:rsidRPr="006B0C10" w:rsidRDefault="001514C6" w:rsidP="006B0C10">
      <w:pPr>
        <w:jc w:val="both"/>
        <w:rPr>
          <w:sz w:val="28"/>
          <w:szCs w:val="28"/>
        </w:rPr>
      </w:pPr>
      <w:r w:rsidRPr="006B0C10">
        <w:rPr>
          <w:sz w:val="28"/>
          <w:szCs w:val="28"/>
        </w:rPr>
        <w:t>- использование балкона для устройства входной группы без получения согласия собственника жилого помещения.</w:t>
      </w:r>
    </w:p>
    <w:p w:rsidR="001514C6" w:rsidRPr="006B0C10" w:rsidRDefault="001514C6" w:rsidP="006B0C10">
      <w:pPr>
        <w:jc w:val="both"/>
        <w:rPr>
          <w:sz w:val="28"/>
          <w:szCs w:val="28"/>
        </w:rPr>
      </w:pPr>
      <w:r w:rsidRPr="006B0C10">
        <w:rPr>
          <w:sz w:val="28"/>
          <w:szCs w:val="28"/>
        </w:rPr>
        <w:t>11.5.19.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514C6" w:rsidRPr="006B0C10" w:rsidRDefault="001514C6" w:rsidP="006B0C10">
      <w:pPr>
        <w:jc w:val="both"/>
        <w:rPr>
          <w:sz w:val="28"/>
          <w:szCs w:val="28"/>
        </w:rPr>
      </w:pPr>
      <w:r w:rsidRPr="006B0C10">
        <w:rPr>
          <w:sz w:val="28"/>
          <w:szCs w:val="28"/>
        </w:rPr>
        <w:t>11.5.20.  В зимнее время собственниками 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остановочный пункт ожидания общественного транспорта, проезжую часть снег и наледь подлежат немедленной уборке.</w:t>
      </w:r>
    </w:p>
    <w:p w:rsidR="001514C6" w:rsidRPr="006B0C10" w:rsidRDefault="001514C6" w:rsidP="006B0C10">
      <w:pPr>
        <w:jc w:val="both"/>
        <w:rPr>
          <w:sz w:val="28"/>
          <w:szCs w:val="28"/>
        </w:rPr>
      </w:pPr>
      <w:r w:rsidRPr="006B0C10">
        <w:rPr>
          <w:sz w:val="28"/>
          <w:szCs w:val="28"/>
        </w:rPr>
        <w:t>11.5.21. При сбрасывании снега и наледи, скалывании сосулек, производстве ремонтных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1514C6" w:rsidRPr="006B0C10" w:rsidRDefault="001514C6" w:rsidP="006B0C10">
      <w:pPr>
        <w:jc w:val="both"/>
        <w:rPr>
          <w:sz w:val="28"/>
          <w:szCs w:val="28"/>
        </w:rPr>
      </w:pPr>
      <w:r w:rsidRPr="006B0C10">
        <w:rPr>
          <w:sz w:val="28"/>
          <w:szCs w:val="28"/>
        </w:rPr>
        <w:t>11.5.22.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1514C6" w:rsidRPr="006B0C10" w:rsidRDefault="001514C6" w:rsidP="006B0C10">
      <w:pPr>
        <w:jc w:val="both"/>
        <w:rPr>
          <w:sz w:val="28"/>
          <w:szCs w:val="28"/>
        </w:rPr>
      </w:pPr>
      <w:r w:rsidRPr="006B0C10">
        <w:rPr>
          <w:sz w:val="28"/>
          <w:szCs w:val="28"/>
        </w:rPr>
        <w:t>11.5.23.  Не допускается:</w:t>
      </w:r>
    </w:p>
    <w:p w:rsidR="001514C6" w:rsidRPr="006B0C10" w:rsidRDefault="001514C6" w:rsidP="006B0C10">
      <w:pPr>
        <w:jc w:val="both"/>
        <w:rPr>
          <w:sz w:val="28"/>
          <w:szCs w:val="28"/>
        </w:rPr>
      </w:pPr>
      <w:r w:rsidRPr="006B0C10">
        <w:rPr>
          <w:sz w:val="28"/>
          <w:szCs w:val="28"/>
        </w:rPr>
        <w:t>1) складирование на кровле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1514C6" w:rsidRDefault="001514C6" w:rsidP="006B0C10">
      <w:pPr>
        <w:jc w:val="both"/>
        <w:rPr>
          <w:sz w:val="28"/>
          <w:szCs w:val="28"/>
        </w:rPr>
      </w:pPr>
      <w:r w:rsidRPr="006B0C10">
        <w:rPr>
          <w:sz w:val="28"/>
          <w:szCs w:val="28"/>
        </w:rPr>
        <w:t>2) сброс с кровель зданий, строений, сооружений льда, снега и му</w:t>
      </w:r>
      <w:r>
        <w:rPr>
          <w:sz w:val="28"/>
          <w:szCs w:val="28"/>
        </w:rPr>
        <w:t>сора в воронки водосточных труб.</w:t>
      </w:r>
    </w:p>
    <w:p w:rsidR="001514C6" w:rsidRPr="006B0C10" w:rsidRDefault="001514C6" w:rsidP="006B0C10">
      <w:pPr>
        <w:jc w:val="both"/>
        <w:rPr>
          <w:sz w:val="28"/>
          <w:szCs w:val="28"/>
        </w:rPr>
      </w:pPr>
    </w:p>
    <w:p w:rsidR="001514C6" w:rsidRPr="006B0C10" w:rsidRDefault="001514C6" w:rsidP="006B0C10">
      <w:pPr>
        <w:jc w:val="both"/>
        <w:rPr>
          <w:b/>
          <w:bCs/>
          <w:sz w:val="28"/>
          <w:szCs w:val="28"/>
        </w:rPr>
      </w:pPr>
      <w:r w:rsidRPr="006B0C10">
        <w:rPr>
          <w:b/>
          <w:bCs/>
          <w:sz w:val="28"/>
          <w:szCs w:val="28"/>
        </w:rPr>
        <w:t>Требования к оформлению витрин</w:t>
      </w:r>
    </w:p>
    <w:p w:rsidR="001514C6" w:rsidRPr="006B0C10" w:rsidRDefault="001514C6" w:rsidP="006B0C10">
      <w:pPr>
        <w:jc w:val="both"/>
        <w:rPr>
          <w:sz w:val="28"/>
          <w:szCs w:val="28"/>
        </w:rPr>
      </w:pPr>
    </w:p>
    <w:p w:rsidR="001514C6" w:rsidRPr="006B0C10" w:rsidRDefault="001514C6" w:rsidP="006B0C10">
      <w:pPr>
        <w:jc w:val="both"/>
        <w:rPr>
          <w:sz w:val="28"/>
          <w:szCs w:val="28"/>
        </w:rPr>
      </w:pPr>
      <w:r w:rsidRPr="006B0C10">
        <w:rPr>
          <w:sz w:val="28"/>
          <w:szCs w:val="28"/>
        </w:rPr>
        <w:t>11.5.24.  Витрины и межвитринное пространство должны своевременно очищаться от грязи и пыли, а в зимнее время - от запотевания и замерзания.</w:t>
      </w:r>
    </w:p>
    <w:p w:rsidR="001514C6" w:rsidRPr="006B0C10" w:rsidRDefault="001514C6" w:rsidP="006B0C10">
      <w:pPr>
        <w:jc w:val="both"/>
        <w:rPr>
          <w:sz w:val="28"/>
          <w:szCs w:val="28"/>
        </w:rPr>
      </w:pPr>
      <w:r w:rsidRPr="006B0C10">
        <w:rPr>
          <w:sz w:val="28"/>
          <w:szCs w:val="28"/>
        </w:rPr>
        <w:t>11.5.25.  Витрины должны иметь подсветку в темное время суток. Освещенность витрины должна быть достаточной для восприятия демонстрации товаров и услуг, художественно-декоративного оформления. Включение и выключение источника света обеспечивается по графику уличного освещения.</w:t>
      </w:r>
    </w:p>
    <w:p w:rsidR="001514C6" w:rsidRPr="006B0C10" w:rsidRDefault="001514C6" w:rsidP="006B0C10">
      <w:pPr>
        <w:jc w:val="both"/>
        <w:rPr>
          <w:sz w:val="28"/>
          <w:szCs w:val="28"/>
        </w:rPr>
      </w:pPr>
      <w:r w:rsidRPr="006B0C10">
        <w:rPr>
          <w:sz w:val="28"/>
          <w:szCs w:val="28"/>
        </w:rPr>
        <w:t>11.5.269. Запрещается изменение архитектурного решения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конструкций и материалов, устройства новых проемов или ликвидации существующих независимо от их вида и расположения.</w:t>
      </w:r>
    </w:p>
    <w:p w:rsidR="001514C6" w:rsidRPr="006B0C10" w:rsidRDefault="001514C6" w:rsidP="006B0C10">
      <w:pPr>
        <w:jc w:val="both"/>
        <w:rPr>
          <w:b/>
          <w:bCs/>
          <w:sz w:val="28"/>
          <w:szCs w:val="28"/>
        </w:rPr>
      </w:pPr>
    </w:p>
    <w:p w:rsidR="001514C6" w:rsidRPr="006B0C10" w:rsidRDefault="001514C6" w:rsidP="006B0C10">
      <w:pPr>
        <w:jc w:val="both"/>
        <w:rPr>
          <w:b/>
          <w:bCs/>
          <w:sz w:val="28"/>
          <w:szCs w:val="28"/>
        </w:rPr>
      </w:pPr>
      <w:r w:rsidRPr="006B0C10">
        <w:rPr>
          <w:b/>
          <w:bCs/>
          <w:sz w:val="28"/>
          <w:szCs w:val="28"/>
        </w:rPr>
        <w:t>Домовые знаки</w:t>
      </w:r>
    </w:p>
    <w:p w:rsidR="001514C6" w:rsidRPr="006B0C10" w:rsidRDefault="001514C6" w:rsidP="006B0C10">
      <w:pPr>
        <w:jc w:val="both"/>
        <w:rPr>
          <w:b/>
          <w:bCs/>
          <w:sz w:val="28"/>
          <w:szCs w:val="28"/>
        </w:rPr>
      </w:pPr>
    </w:p>
    <w:p w:rsidR="001514C6" w:rsidRPr="006B0C10" w:rsidRDefault="001514C6" w:rsidP="006B0C10">
      <w:pPr>
        <w:jc w:val="both"/>
        <w:rPr>
          <w:sz w:val="28"/>
          <w:szCs w:val="28"/>
        </w:rPr>
      </w:pPr>
      <w:r w:rsidRPr="006B0C10">
        <w:rPr>
          <w:sz w:val="28"/>
          <w:szCs w:val="28"/>
        </w:rPr>
        <w:t>11.5.27.  Объекты капитального строительства должны быть оборудованы адресными аншлагами.</w:t>
      </w:r>
    </w:p>
    <w:p w:rsidR="001514C6" w:rsidRPr="006B0C10" w:rsidRDefault="001514C6" w:rsidP="006B0C10">
      <w:pPr>
        <w:jc w:val="both"/>
        <w:rPr>
          <w:sz w:val="28"/>
          <w:szCs w:val="28"/>
        </w:rPr>
      </w:pPr>
      <w:r w:rsidRPr="006B0C10">
        <w:rPr>
          <w:sz w:val="28"/>
          <w:szCs w:val="28"/>
        </w:rPr>
        <w:t>11.5.28.  Адресные аншлаги могут быть плоскими и объемными (световыми).</w:t>
      </w:r>
    </w:p>
    <w:p w:rsidR="001514C6" w:rsidRPr="006B0C10" w:rsidRDefault="001514C6" w:rsidP="006B0C10">
      <w:pPr>
        <w:jc w:val="both"/>
        <w:rPr>
          <w:sz w:val="28"/>
          <w:szCs w:val="28"/>
        </w:rPr>
      </w:pPr>
      <w:r w:rsidRPr="006B0C10">
        <w:rPr>
          <w:sz w:val="28"/>
          <w:szCs w:val="28"/>
        </w:rPr>
        <w:t>Плоские адресные аншлаги изготавливаются из оцинкованной стали толщиной 0,76 мм, по периметру выполняется ребро жесткости 20 мм. Объемные (световые) адресные аншлаги изготавливаются из металлического профиля, боковая и задняя поверхности изготавливаются из нержавеющей стали, передняя поверхность изготавливается из акрилового стекла. Подсветка объемных (световых) адресных аншлагов осуществляется светодиодами.</w:t>
      </w:r>
    </w:p>
    <w:p w:rsidR="001514C6" w:rsidRPr="006B0C10" w:rsidRDefault="001514C6" w:rsidP="006B0C10">
      <w:pPr>
        <w:jc w:val="both"/>
        <w:rPr>
          <w:sz w:val="28"/>
          <w:szCs w:val="28"/>
        </w:rPr>
      </w:pPr>
      <w:r w:rsidRPr="006B0C10">
        <w:rPr>
          <w:sz w:val="28"/>
          <w:szCs w:val="28"/>
        </w:rPr>
        <w:t>Глубина объемного (светового) адресного аншлага 130 мм.</w:t>
      </w:r>
    </w:p>
    <w:p w:rsidR="001514C6" w:rsidRPr="006B0C10" w:rsidRDefault="001514C6" w:rsidP="006B0C10">
      <w:pPr>
        <w:jc w:val="both"/>
        <w:rPr>
          <w:sz w:val="28"/>
          <w:szCs w:val="28"/>
        </w:rPr>
      </w:pPr>
      <w:r w:rsidRPr="006B0C10">
        <w:rPr>
          <w:sz w:val="28"/>
          <w:szCs w:val="28"/>
        </w:rPr>
        <w:t xml:space="preserve">Графика наносится краской с гарантийным сроком на выцветание не менее пяти лет. </w:t>
      </w:r>
    </w:p>
    <w:p w:rsidR="001514C6" w:rsidRPr="006B0C10" w:rsidRDefault="001514C6" w:rsidP="006B0C10">
      <w:pPr>
        <w:jc w:val="both"/>
        <w:rPr>
          <w:sz w:val="28"/>
          <w:szCs w:val="28"/>
        </w:rPr>
      </w:pPr>
      <w:r w:rsidRPr="006B0C10">
        <w:rPr>
          <w:sz w:val="28"/>
          <w:szCs w:val="28"/>
        </w:rPr>
        <w:t>11.5.29.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w:t>
      </w:r>
    </w:p>
    <w:p w:rsidR="001514C6" w:rsidRPr="006B0C10" w:rsidRDefault="001514C6" w:rsidP="006B0C10">
      <w:pPr>
        <w:jc w:val="both"/>
        <w:rPr>
          <w:sz w:val="28"/>
          <w:szCs w:val="28"/>
        </w:rPr>
      </w:pPr>
      <w:r w:rsidRPr="006B0C10">
        <w:rPr>
          <w:sz w:val="28"/>
          <w:szCs w:val="28"/>
        </w:rPr>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1514C6" w:rsidRPr="006B0C10" w:rsidRDefault="001514C6" w:rsidP="006B0C10">
      <w:pPr>
        <w:jc w:val="both"/>
        <w:rPr>
          <w:sz w:val="28"/>
          <w:szCs w:val="28"/>
        </w:rPr>
      </w:pPr>
      <w:r w:rsidRPr="006B0C10">
        <w:rPr>
          <w:sz w:val="28"/>
          <w:szCs w:val="28"/>
        </w:rPr>
        <w:t>При установке адресного аншлага, состоящего из двух частей, номер объекта недвижимости располагается над наименованием улицы.</w:t>
      </w:r>
    </w:p>
    <w:p w:rsidR="001514C6" w:rsidRPr="006B0C10" w:rsidRDefault="001514C6" w:rsidP="006B0C10">
      <w:pPr>
        <w:jc w:val="both"/>
        <w:rPr>
          <w:sz w:val="28"/>
          <w:szCs w:val="28"/>
        </w:rPr>
      </w:pPr>
      <w:r w:rsidRPr="006B0C10">
        <w:rPr>
          <w:sz w:val="28"/>
          <w:szCs w:val="28"/>
        </w:rPr>
        <w:t>11.5.30.  В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rsidR="001514C6" w:rsidRPr="006B0C10" w:rsidRDefault="001514C6" w:rsidP="006B0C10">
      <w:pPr>
        <w:jc w:val="both"/>
        <w:rPr>
          <w:sz w:val="28"/>
          <w:szCs w:val="28"/>
        </w:rPr>
      </w:pPr>
      <w:r w:rsidRPr="006B0C10">
        <w:rPr>
          <w:sz w:val="28"/>
          <w:szCs w:val="28"/>
        </w:rPr>
        <w:t>1) на зданиях, строениях, сооружениях, расположенных на перекрестках улиц, с двух сторон угла здания, строения, сооружения;</w:t>
      </w:r>
    </w:p>
    <w:p w:rsidR="001514C6" w:rsidRPr="006B0C10" w:rsidRDefault="001514C6" w:rsidP="006B0C10">
      <w:pPr>
        <w:jc w:val="both"/>
        <w:rPr>
          <w:sz w:val="28"/>
          <w:szCs w:val="28"/>
        </w:rPr>
      </w:pPr>
      <w:r w:rsidRPr="006B0C10">
        <w:rPr>
          <w:sz w:val="28"/>
          <w:szCs w:val="28"/>
        </w:rPr>
        <w:t>2) в случае, если на угол выходят два равнозначных фасада, - по улице, идущей в направлении центра;</w:t>
      </w:r>
    </w:p>
    <w:p w:rsidR="001514C6" w:rsidRPr="006B0C10" w:rsidRDefault="001514C6" w:rsidP="006B0C10">
      <w:pPr>
        <w:jc w:val="both"/>
        <w:rPr>
          <w:sz w:val="28"/>
          <w:szCs w:val="28"/>
        </w:rPr>
      </w:pPr>
      <w:r w:rsidRPr="006B0C10">
        <w:rPr>
          <w:sz w:val="28"/>
          <w:szCs w:val="28"/>
        </w:rPr>
        <w:t>3) на зданиях, строениях, сооружениях, расположенных вдоль улиц, длиной застройки свыше 100 метров указатели устанавливаются с двух сторон главного фасада;</w:t>
      </w:r>
    </w:p>
    <w:p w:rsidR="001514C6" w:rsidRPr="006B0C10" w:rsidRDefault="001514C6" w:rsidP="006B0C10">
      <w:pPr>
        <w:jc w:val="both"/>
        <w:rPr>
          <w:sz w:val="28"/>
          <w:szCs w:val="28"/>
        </w:rPr>
      </w:pPr>
      <w:r w:rsidRPr="006B0C10">
        <w:rPr>
          <w:sz w:val="28"/>
          <w:szCs w:val="28"/>
        </w:rPr>
        <w:t>4) на зданиях, строениях, сооружениях протяженностью более шести секций должен быть установлен дополнительный указатель на правом углу здания, строения, сооружения на этой же высоте;</w:t>
      </w:r>
    </w:p>
    <w:p w:rsidR="001514C6" w:rsidRPr="006B0C10" w:rsidRDefault="001514C6" w:rsidP="006B0C10">
      <w:pPr>
        <w:jc w:val="both"/>
        <w:rPr>
          <w:sz w:val="28"/>
          <w:szCs w:val="28"/>
        </w:rPr>
      </w:pPr>
      <w:r w:rsidRPr="006B0C10">
        <w:rPr>
          <w:sz w:val="28"/>
          <w:szCs w:val="28"/>
        </w:rPr>
        <w:t>5) в случае, если здание, строение, сооружение выходит на внутриквартальный проезд торцом, адресный аншлаг следует устанавливать с левой стороны торцевого фасада.</w:t>
      </w:r>
    </w:p>
    <w:p w:rsidR="001514C6" w:rsidRPr="006B0C10" w:rsidRDefault="001514C6" w:rsidP="006B0C10">
      <w:pPr>
        <w:jc w:val="both"/>
        <w:rPr>
          <w:sz w:val="28"/>
          <w:szCs w:val="28"/>
        </w:rPr>
      </w:pPr>
      <w:bookmarkStart w:id="4" w:name="P487"/>
      <w:bookmarkEnd w:id="4"/>
      <w:r w:rsidRPr="006B0C10">
        <w:rPr>
          <w:sz w:val="28"/>
          <w:szCs w:val="28"/>
        </w:rPr>
        <w:t>11.5.31.  Наименования транспортно-пешеходных коммуникаций (улиц, набережных и др.) пишутся на русском языке в соответствии с их обозначением в Адресной системе пгт Старая Торопа и могут дублироваться буквами латинского алфавита.</w:t>
      </w:r>
    </w:p>
    <w:p w:rsidR="001514C6" w:rsidRPr="006B0C10" w:rsidRDefault="001514C6" w:rsidP="006B0C10">
      <w:pPr>
        <w:jc w:val="both"/>
        <w:rPr>
          <w:sz w:val="28"/>
          <w:szCs w:val="28"/>
        </w:rPr>
      </w:pPr>
      <w:r w:rsidRPr="006B0C10">
        <w:rPr>
          <w:sz w:val="28"/>
          <w:szCs w:val="28"/>
        </w:rPr>
        <w:t>11.5.32. Установку, ремонт и замену адресных аншлагов обеспечивают собственники зданий, строений, сооружений.</w:t>
      </w:r>
    </w:p>
    <w:p w:rsidR="001514C6" w:rsidRPr="006B0C10" w:rsidRDefault="001514C6" w:rsidP="006B0C10">
      <w:pPr>
        <w:jc w:val="both"/>
        <w:rPr>
          <w:sz w:val="28"/>
          <w:szCs w:val="28"/>
        </w:rPr>
      </w:pPr>
      <w:r w:rsidRPr="006B0C10">
        <w:rPr>
          <w:sz w:val="28"/>
          <w:szCs w:val="28"/>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1514C6" w:rsidRPr="006B0C10" w:rsidRDefault="001514C6" w:rsidP="006B0C10">
      <w:pPr>
        <w:jc w:val="both"/>
        <w:rPr>
          <w:sz w:val="28"/>
          <w:szCs w:val="28"/>
        </w:rPr>
      </w:pPr>
      <w:r w:rsidRPr="006B0C10">
        <w:rPr>
          <w:sz w:val="28"/>
          <w:szCs w:val="28"/>
        </w:rPr>
        <w:t>11.5.33.  Собственники, арендаторы и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1514C6" w:rsidRPr="006B0C10" w:rsidRDefault="001514C6" w:rsidP="006B0C10">
      <w:pPr>
        <w:jc w:val="both"/>
        <w:rPr>
          <w:sz w:val="28"/>
          <w:szCs w:val="28"/>
        </w:rPr>
      </w:pPr>
      <w:r w:rsidRPr="006B0C10">
        <w:rPr>
          <w:sz w:val="28"/>
          <w:szCs w:val="28"/>
        </w:rPr>
        <w:t>11.5.34. Флагштоки следует устанавливать в соответствии с дизайн-проектом.</w:t>
      </w:r>
    </w:p>
    <w:p w:rsidR="001514C6" w:rsidRPr="006B0C10" w:rsidRDefault="001514C6" w:rsidP="006B0C10">
      <w:pPr>
        <w:jc w:val="both"/>
        <w:rPr>
          <w:sz w:val="28"/>
          <w:szCs w:val="28"/>
        </w:rPr>
      </w:pPr>
      <w:r w:rsidRPr="006B0C10">
        <w:rPr>
          <w:sz w:val="28"/>
          <w:szCs w:val="28"/>
        </w:rPr>
        <w:t>11.4.35.  Указатели расположения пожарных гидрантов следует размещать на цоколях зданий, строений, сооружений, камер, магистралей и колодцев водопроводной и канализационной сетей.</w:t>
      </w:r>
    </w:p>
    <w:p w:rsidR="001514C6" w:rsidRPr="006B0C10" w:rsidRDefault="001514C6" w:rsidP="006B0C10">
      <w:pPr>
        <w:jc w:val="both"/>
        <w:rPr>
          <w:sz w:val="28"/>
          <w:szCs w:val="28"/>
        </w:rPr>
      </w:pPr>
      <w:r w:rsidRPr="006B0C10">
        <w:rPr>
          <w:sz w:val="28"/>
          <w:szCs w:val="28"/>
        </w:rPr>
        <w:t>За сохранность и исправность вышеуказанных знаков ответственность несут установившие их организации.</w:t>
      </w:r>
    </w:p>
    <w:p w:rsidR="001514C6" w:rsidRPr="006B0C10" w:rsidRDefault="001514C6" w:rsidP="006B0C10">
      <w:pPr>
        <w:jc w:val="both"/>
        <w:rPr>
          <w:sz w:val="28"/>
          <w:szCs w:val="28"/>
        </w:rPr>
      </w:pPr>
      <w:r w:rsidRPr="006B0C10">
        <w:rPr>
          <w:sz w:val="28"/>
          <w:szCs w:val="28"/>
        </w:rPr>
        <w:t>11.5.36. Не допускается:</w:t>
      </w:r>
    </w:p>
    <w:p w:rsidR="001514C6" w:rsidRPr="006B0C10" w:rsidRDefault="001514C6" w:rsidP="006B0C10">
      <w:pPr>
        <w:jc w:val="both"/>
        <w:rPr>
          <w:sz w:val="28"/>
          <w:szCs w:val="28"/>
        </w:rPr>
      </w:pPr>
      <w:r w:rsidRPr="006B0C10">
        <w:rPr>
          <w:sz w:val="28"/>
          <w:szCs w:val="28"/>
        </w:rPr>
        <w:t>размещение рядом с адресным аншлагом выступающих вывесок, консолей, а также объектов, затрудняющих его восприятие;</w:t>
      </w:r>
    </w:p>
    <w:p w:rsidR="001514C6" w:rsidRPr="006B0C10" w:rsidRDefault="001514C6" w:rsidP="006B0C10">
      <w:pPr>
        <w:jc w:val="both"/>
        <w:rPr>
          <w:sz w:val="28"/>
          <w:szCs w:val="28"/>
        </w:rPr>
      </w:pPr>
      <w:r w:rsidRPr="006B0C10">
        <w:rPr>
          <w:sz w:val="28"/>
          <w:szCs w:val="28"/>
        </w:rPr>
        <w:t>размещение указателей вблизи выступающих элементов фасада или на заглубленных участках фасада, на элементах декора, карнизах, воротах;</w:t>
      </w:r>
    </w:p>
    <w:p w:rsidR="001514C6" w:rsidRPr="006B0C10" w:rsidRDefault="001514C6" w:rsidP="006B0C10">
      <w:pPr>
        <w:jc w:val="both"/>
        <w:rPr>
          <w:sz w:val="28"/>
          <w:szCs w:val="28"/>
        </w:rPr>
      </w:pPr>
      <w:r w:rsidRPr="006B0C10">
        <w:rPr>
          <w:sz w:val="28"/>
          <w:szCs w:val="28"/>
        </w:rPr>
        <w:t>произвольное перемещение адресных аншлагов с установленного места.</w:t>
      </w:r>
    </w:p>
    <w:p w:rsidR="001514C6" w:rsidRPr="006B0C10" w:rsidRDefault="001514C6" w:rsidP="006B0C10">
      <w:pPr>
        <w:jc w:val="both"/>
        <w:rPr>
          <w:sz w:val="28"/>
          <w:szCs w:val="28"/>
        </w:rPr>
      </w:pPr>
    </w:p>
    <w:p w:rsidR="001514C6" w:rsidRPr="006B0C10" w:rsidRDefault="001514C6" w:rsidP="006B0C10">
      <w:pPr>
        <w:jc w:val="both"/>
        <w:rPr>
          <w:b/>
          <w:bCs/>
          <w:sz w:val="28"/>
          <w:szCs w:val="28"/>
        </w:rPr>
      </w:pPr>
      <w:r w:rsidRPr="006B0C10">
        <w:rPr>
          <w:b/>
          <w:bCs/>
          <w:sz w:val="28"/>
          <w:szCs w:val="28"/>
        </w:rPr>
        <w:t>Требования к вывескам (информационным табличкам),</w:t>
      </w:r>
    </w:p>
    <w:p w:rsidR="001514C6" w:rsidRPr="006B0C10" w:rsidRDefault="001514C6" w:rsidP="006B0C10">
      <w:pPr>
        <w:jc w:val="both"/>
        <w:rPr>
          <w:sz w:val="28"/>
          <w:szCs w:val="28"/>
        </w:rPr>
      </w:pPr>
      <w:r w:rsidRPr="006B0C10">
        <w:rPr>
          <w:b/>
          <w:bCs/>
          <w:sz w:val="28"/>
          <w:szCs w:val="28"/>
        </w:rPr>
        <w:t>информационным конструкциям</w:t>
      </w:r>
    </w:p>
    <w:p w:rsidR="001514C6" w:rsidRPr="006B0C10" w:rsidRDefault="001514C6" w:rsidP="006B0C10">
      <w:pPr>
        <w:jc w:val="both"/>
        <w:rPr>
          <w:sz w:val="28"/>
          <w:szCs w:val="28"/>
        </w:rPr>
      </w:pPr>
    </w:p>
    <w:p w:rsidR="001514C6" w:rsidRPr="006B0C10" w:rsidRDefault="001514C6" w:rsidP="006B0C10">
      <w:pPr>
        <w:jc w:val="both"/>
        <w:rPr>
          <w:sz w:val="28"/>
          <w:szCs w:val="28"/>
        </w:rPr>
      </w:pPr>
      <w:r w:rsidRPr="006B0C10">
        <w:rPr>
          <w:sz w:val="28"/>
          <w:szCs w:val="28"/>
        </w:rPr>
        <w:t>11.5.37.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строение, сооружение или помещение.</w:t>
      </w:r>
    </w:p>
    <w:p w:rsidR="001514C6" w:rsidRPr="006B0C10" w:rsidRDefault="001514C6" w:rsidP="006B0C10">
      <w:pPr>
        <w:jc w:val="both"/>
        <w:rPr>
          <w:sz w:val="28"/>
          <w:szCs w:val="28"/>
        </w:rPr>
      </w:pPr>
      <w:r w:rsidRPr="006B0C10">
        <w:rPr>
          <w:sz w:val="28"/>
          <w:szCs w:val="28"/>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1514C6" w:rsidRPr="006B0C10" w:rsidRDefault="001514C6" w:rsidP="006B0C10">
      <w:pPr>
        <w:jc w:val="both"/>
        <w:rPr>
          <w:sz w:val="28"/>
          <w:szCs w:val="28"/>
        </w:rPr>
      </w:pPr>
      <w:r w:rsidRPr="006B0C10">
        <w:rPr>
          <w:sz w:val="28"/>
          <w:szCs w:val="28"/>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rsidR="001514C6" w:rsidRPr="006B0C10" w:rsidRDefault="001514C6" w:rsidP="006B0C10">
      <w:pPr>
        <w:jc w:val="both"/>
        <w:rPr>
          <w:sz w:val="28"/>
          <w:szCs w:val="28"/>
        </w:rPr>
      </w:pPr>
      <w:r w:rsidRPr="006B0C10">
        <w:rPr>
          <w:sz w:val="28"/>
          <w:szCs w:val="28"/>
        </w:rPr>
        <w:t>Оформления разрешения на установку информационной таблички не требуется.</w:t>
      </w:r>
    </w:p>
    <w:p w:rsidR="001514C6" w:rsidRPr="006B0C10" w:rsidRDefault="001514C6" w:rsidP="006B0C10">
      <w:pPr>
        <w:jc w:val="both"/>
        <w:rPr>
          <w:sz w:val="28"/>
          <w:szCs w:val="28"/>
        </w:rPr>
      </w:pPr>
      <w:r w:rsidRPr="006B0C10">
        <w:rPr>
          <w:sz w:val="28"/>
          <w:szCs w:val="28"/>
        </w:rPr>
        <w:t>11.5.38. Допускаемый размер информационной таблички: не более 0,60 м по горизонтали и 0,60 м по вертикали; высота букв и цифр надписей - не более 0,10 м.</w:t>
      </w:r>
    </w:p>
    <w:p w:rsidR="001514C6" w:rsidRPr="006B0C10" w:rsidRDefault="001514C6" w:rsidP="006B0C10">
      <w:pPr>
        <w:jc w:val="both"/>
        <w:rPr>
          <w:sz w:val="28"/>
          <w:szCs w:val="28"/>
        </w:rPr>
      </w:pPr>
      <w:bookmarkStart w:id="5" w:name="P522"/>
      <w:bookmarkEnd w:id="5"/>
      <w:r w:rsidRPr="006B0C10">
        <w:rPr>
          <w:sz w:val="28"/>
          <w:szCs w:val="28"/>
        </w:rPr>
        <w:t>11.5.39. Помимо вывесок допускается размещение на зданиях, строениях, сооружениях городского поселения поселок Старая Торопа информационных конструкций, содержащих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1514C6" w:rsidRPr="006B0C10" w:rsidRDefault="001514C6" w:rsidP="006B0C10">
      <w:pPr>
        <w:jc w:val="both"/>
        <w:rPr>
          <w:sz w:val="28"/>
          <w:szCs w:val="28"/>
        </w:rPr>
      </w:pPr>
      <w:r w:rsidRPr="006B0C10">
        <w:rPr>
          <w:sz w:val="28"/>
          <w:szCs w:val="28"/>
        </w:rPr>
        <w:t>11.5.40. По характеру размещения информационные конструкции различаются: настенные, консольные, крышные, витринные.</w:t>
      </w:r>
    </w:p>
    <w:p w:rsidR="001514C6" w:rsidRPr="006B0C10" w:rsidRDefault="001514C6" w:rsidP="006B0C10">
      <w:pPr>
        <w:jc w:val="both"/>
        <w:rPr>
          <w:sz w:val="28"/>
          <w:szCs w:val="28"/>
        </w:rPr>
      </w:pPr>
      <w:r w:rsidRPr="006B0C10">
        <w:rPr>
          <w:sz w:val="28"/>
          <w:szCs w:val="28"/>
        </w:rPr>
        <w:t>11.5.41. Размещение крышных информационных конструкций допускается только на нежилых зданиях, строениях, сооружениях в виде отдельных букв.</w:t>
      </w:r>
    </w:p>
    <w:p w:rsidR="001514C6" w:rsidRPr="006B0C10" w:rsidRDefault="001514C6" w:rsidP="006B0C10">
      <w:pPr>
        <w:jc w:val="both"/>
        <w:rPr>
          <w:sz w:val="28"/>
          <w:szCs w:val="28"/>
        </w:rPr>
      </w:pPr>
      <w:bookmarkStart w:id="6" w:name="P533"/>
      <w:bookmarkEnd w:id="6"/>
      <w:r w:rsidRPr="006B0C10">
        <w:rPr>
          <w:sz w:val="28"/>
          <w:szCs w:val="28"/>
        </w:rPr>
        <w:t>11.5.42. Витринная информационная конструкция размещается с внутренней поверхности витрины. Общая площадь поверхности витрины, занятой информационной конструкцией, должна составлять не более 25% от площади поверхности витрины.</w:t>
      </w:r>
    </w:p>
    <w:p w:rsidR="001514C6" w:rsidRPr="006B0C10" w:rsidRDefault="001514C6" w:rsidP="006B0C10">
      <w:pPr>
        <w:jc w:val="both"/>
        <w:rPr>
          <w:sz w:val="28"/>
          <w:szCs w:val="28"/>
        </w:rPr>
      </w:pPr>
      <w:r w:rsidRPr="006B0C10">
        <w:rPr>
          <w:sz w:val="28"/>
          <w:szCs w:val="28"/>
        </w:rPr>
        <w:t>11.5.43.  Размещение информационных конструкций допускается при наличии согласования на установку информационной конструкции (далее - разрешение на установку) с администрацией городского поселения поселок Старая Торопа .</w:t>
      </w:r>
    </w:p>
    <w:p w:rsidR="001514C6" w:rsidRPr="006B0C10" w:rsidRDefault="001514C6" w:rsidP="006B0C10">
      <w:pPr>
        <w:jc w:val="both"/>
        <w:rPr>
          <w:sz w:val="28"/>
          <w:szCs w:val="28"/>
        </w:rPr>
      </w:pPr>
      <w:r w:rsidRPr="006B0C10">
        <w:rPr>
          <w:sz w:val="28"/>
          <w:szCs w:val="28"/>
        </w:rPr>
        <w:t>Размещение информационных конструкций без оформления согласования на установку (самовольное размещение) не допускается.</w:t>
      </w:r>
    </w:p>
    <w:p w:rsidR="001514C6" w:rsidRPr="006B0C10" w:rsidRDefault="001514C6" w:rsidP="006B0C10">
      <w:pPr>
        <w:jc w:val="both"/>
        <w:rPr>
          <w:sz w:val="28"/>
          <w:szCs w:val="28"/>
        </w:rPr>
      </w:pPr>
      <w:r w:rsidRPr="006B0C10">
        <w:rPr>
          <w:sz w:val="28"/>
          <w:szCs w:val="28"/>
        </w:rPr>
        <w:t>В случае самовольного размещения информационной конструкции она подлежит демонтажу разместившим ее лицом на основании предписания администрации городского поселения поселок Старая Торопа.</w:t>
      </w:r>
    </w:p>
    <w:p w:rsidR="001514C6" w:rsidRPr="006B0C10" w:rsidRDefault="001514C6" w:rsidP="006B0C10">
      <w:pPr>
        <w:jc w:val="both"/>
        <w:rPr>
          <w:sz w:val="28"/>
          <w:szCs w:val="28"/>
        </w:rPr>
      </w:pPr>
      <w:r w:rsidRPr="006B0C10">
        <w:rPr>
          <w:sz w:val="28"/>
          <w:szCs w:val="28"/>
        </w:rPr>
        <w:t>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жилищным законодательством.</w:t>
      </w:r>
    </w:p>
    <w:p w:rsidR="001514C6" w:rsidRPr="006B0C10" w:rsidRDefault="001514C6" w:rsidP="006B0C10">
      <w:pPr>
        <w:jc w:val="both"/>
        <w:rPr>
          <w:sz w:val="28"/>
          <w:szCs w:val="28"/>
        </w:rPr>
      </w:pPr>
      <w:r w:rsidRPr="006B0C10">
        <w:rPr>
          <w:sz w:val="28"/>
          <w:szCs w:val="28"/>
        </w:rPr>
        <w:t>Для изменения характера и (или) дизайна информационной конструкции необходимо получение нового согласования администрации городского поселения поселок Старая Торопа Западнодвинского района на установку информационной конструкции.</w:t>
      </w:r>
    </w:p>
    <w:p w:rsidR="001514C6" w:rsidRPr="006B0C10" w:rsidRDefault="001514C6" w:rsidP="006B0C10">
      <w:pPr>
        <w:jc w:val="both"/>
        <w:rPr>
          <w:sz w:val="28"/>
          <w:szCs w:val="28"/>
        </w:rPr>
      </w:pPr>
      <w:r w:rsidRPr="006B0C10">
        <w:rPr>
          <w:sz w:val="28"/>
          <w:szCs w:val="28"/>
        </w:rPr>
        <w:t>При этом получение нового согласия собственника(-ков) здания, строения, сооружения на установку информационной конструкции не требуется, за исключением следующих случаев:</w:t>
      </w:r>
    </w:p>
    <w:p w:rsidR="001514C6" w:rsidRPr="006B0C10" w:rsidRDefault="001514C6" w:rsidP="006B0C10">
      <w:pPr>
        <w:jc w:val="both"/>
        <w:rPr>
          <w:sz w:val="28"/>
          <w:szCs w:val="28"/>
        </w:rPr>
      </w:pPr>
      <w:r w:rsidRPr="006B0C10">
        <w:rPr>
          <w:sz w:val="28"/>
          <w:szCs w:val="28"/>
        </w:rPr>
        <w:t>1) истек срок действия согласия собственника(-ков) здания, строения, сооружения на установку информационной конструкции;</w:t>
      </w:r>
    </w:p>
    <w:p w:rsidR="001514C6" w:rsidRPr="006B0C10" w:rsidRDefault="001514C6" w:rsidP="006B0C10">
      <w:pPr>
        <w:jc w:val="both"/>
        <w:rPr>
          <w:sz w:val="28"/>
          <w:szCs w:val="28"/>
        </w:rPr>
      </w:pPr>
      <w:r w:rsidRPr="006B0C10">
        <w:rPr>
          <w:sz w:val="28"/>
          <w:szCs w:val="28"/>
        </w:rPr>
        <w:t>2) меняются место размещения и (или) размеры информационной конструкции.</w:t>
      </w:r>
    </w:p>
    <w:p w:rsidR="001514C6" w:rsidRPr="006B0C10" w:rsidRDefault="001514C6" w:rsidP="006B0C10">
      <w:pPr>
        <w:jc w:val="both"/>
        <w:rPr>
          <w:sz w:val="28"/>
          <w:szCs w:val="28"/>
        </w:rPr>
      </w:pPr>
      <w:r w:rsidRPr="006B0C10">
        <w:rPr>
          <w:sz w:val="28"/>
          <w:szCs w:val="28"/>
        </w:rPr>
        <w:t>11.5.44.  Общими требованиями к размещению информационных конструкций на фасадах зданий, строений, сооружений являются:</w:t>
      </w:r>
    </w:p>
    <w:p w:rsidR="001514C6" w:rsidRPr="006B0C10" w:rsidRDefault="001514C6" w:rsidP="006B0C10">
      <w:pPr>
        <w:jc w:val="both"/>
        <w:rPr>
          <w:sz w:val="28"/>
          <w:szCs w:val="28"/>
        </w:rPr>
      </w:pPr>
      <w:r w:rsidRPr="006B0C10">
        <w:rPr>
          <w:sz w:val="28"/>
          <w:szCs w:val="28"/>
        </w:rPr>
        <w:t>1) безопасность для населения;</w:t>
      </w:r>
    </w:p>
    <w:p w:rsidR="001514C6" w:rsidRPr="006B0C10" w:rsidRDefault="001514C6" w:rsidP="006B0C10">
      <w:pPr>
        <w:jc w:val="both"/>
        <w:rPr>
          <w:sz w:val="28"/>
          <w:szCs w:val="28"/>
        </w:rPr>
      </w:pPr>
      <w:r w:rsidRPr="006B0C10">
        <w:rPr>
          <w:sz w:val="28"/>
          <w:szCs w:val="28"/>
        </w:rPr>
        <w:t>2) сомасштабность фасаду и архитектурно-пространственному окружению;</w:t>
      </w:r>
    </w:p>
    <w:p w:rsidR="001514C6" w:rsidRPr="006B0C10" w:rsidRDefault="001514C6" w:rsidP="006B0C10">
      <w:pPr>
        <w:jc w:val="both"/>
        <w:rPr>
          <w:sz w:val="28"/>
          <w:szCs w:val="28"/>
        </w:rPr>
      </w:pPr>
      <w:r w:rsidRPr="006B0C10">
        <w:rPr>
          <w:sz w:val="28"/>
          <w:szCs w:val="28"/>
        </w:rPr>
        <w:t>3) приоритет мемориальных объектов (мемориальных и памятных досок, знаков и т.п.);</w:t>
      </w:r>
    </w:p>
    <w:p w:rsidR="001514C6" w:rsidRPr="006B0C10" w:rsidRDefault="001514C6" w:rsidP="006B0C10">
      <w:pPr>
        <w:jc w:val="both"/>
        <w:rPr>
          <w:sz w:val="28"/>
          <w:szCs w:val="28"/>
        </w:rPr>
      </w:pPr>
      <w:r w:rsidRPr="006B0C10">
        <w:rPr>
          <w:sz w:val="28"/>
          <w:szCs w:val="28"/>
        </w:rPr>
        <w:t>4) приоритет знаков адресации;</w:t>
      </w:r>
    </w:p>
    <w:p w:rsidR="001514C6" w:rsidRPr="006B0C10" w:rsidRDefault="001514C6" w:rsidP="006B0C10">
      <w:pPr>
        <w:jc w:val="both"/>
        <w:rPr>
          <w:sz w:val="28"/>
          <w:szCs w:val="28"/>
        </w:rPr>
      </w:pPr>
      <w:r w:rsidRPr="006B0C10">
        <w:rPr>
          <w:sz w:val="28"/>
          <w:szCs w:val="28"/>
        </w:rPr>
        <w:t>5) размещение без ущерба композиции, стилистике, отделке, декоративному убранству фасада, эстетическим качествам городской среды;</w:t>
      </w:r>
    </w:p>
    <w:p w:rsidR="001514C6" w:rsidRPr="006B0C10" w:rsidRDefault="001514C6" w:rsidP="006B0C10">
      <w:pPr>
        <w:jc w:val="both"/>
        <w:rPr>
          <w:sz w:val="28"/>
          <w:szCs w:val="28"/>
        </w:rPr>
      </w:pPr>
      <w:r w:rsidRPr="006B0C10">
        <w:rPr>
          <w:sz w:val="28"/>
          <w:szCs w:val="28"/>
        </w:rPr>
        <w:t>6) привязка к композиционным осям и ритмической организации фасада, соответствие логике архитектурного решения;</w:t>
      </w:r>
    </w:p>
    <w:p w:rsidR="001514C6" w:rsidRPr="006B0C10" w:rsidRDefault="001514C6" w:rsidP="006B0C10">
      <w:pPr>
        <w:jc w:val="both"/>
        <w:rPr>
          <w:sz w:val="28"/>
          <w:szCs w:val="28"/>
        </w:rPr>
      </w:pPr>
      <w:r w:rsidRPr="006B0C10">
        <w:rPr>
          <w:sz w:val="28"/>
          <w:szCs w:val="28"/>
        </w:rPr>
        <w:t>7) согласованность в пределах фасада независимо от принадлежности объектов;</w:t>
      </w:r>
    </w:p>
    <w:p w:rsidR="001514C6" w:rsidRPr="006B0C10" w:rsidRDefault="001514C6" w:rsidP="006B0C10">
      <w:pPr>
        <w:jc w:val="both"/>
        <w:rPr>
          <w:sz w:val="28"/>
          <w:szCs w:val="28"/>
        </w:rPr>
      </w:pPr>
      <w:r w:rsidRPr="006B0C10">
        <w:rPr>
          <w:sz w:val="28"/>
          <w:szCs w:val="28"/>
        </w:rPr>
        <w:t>8) соответствие условиям восприятия (визуальная доступность, читаемость информации);</w:t>
      </w:r>
    </w:p>
    <w:p w:rsidR="001514C6" w:rsidRPr="006B0C10" w:rsidRDefault="001514C6" w:rsidP="006B0C10">
      <w:pPr>
        <w:jc w:val="both"/>
        <w:rPr>
          <w:sz w:val="28"/>
          <w:szCs w:val="28"/>
        </w:rPr>
      </w:pPr>
      <w:r w:rsidRPr="006B0C10">
        <w:rPr>
          <w:sz w:val="28"/>
          <w:szCs w:val="28"/>
        </w:rPr>
        <w:t>9) удобство эксплуатации и ремонта.</w:t>
      </w:r>
    </w:p>
    <w:p w:rsidR="001514C6" w:rsidRPr="006B0C10" w:rsidRDefault="001514C6" w:rsidP="006B0C10">
      <w:pPr>
        <w:jc w:val="both"/>
        <w:rPr>
          <w:sz w:val="28"/>
          <w:szCs w:val="28"/>
        </w:rPr>
      </w:pPr>
      <w:r w:rsidRPr="006B0C10">
        <w:rPr>
          <w:sz w:val="28"/>
          <w:szCs w:val="28"/>
        </w:rPr>
        <w:t>11.5.45.  К дизайну информационных конструкций устанавливаются следующие требования:</w:t>
      </w:r>
    </w:p>
    <w:p w:rsidR="001514C6" w:rsidRPr="006B0C10" w:rsidRDefault="001514C6" w:rsidP="006B0C10">
      <w:pPr>
        <w:jc w:val="both"/>
        <w:rPr>
          <w:sz w:val="28"/>
          <w:szCs w:val="28"/>
        </w:rPr>
      </w:pPr>
      <w:r w:rsidRPr="006B0C10">
        <w:rPr>
          <w:sz w:val="28"/>
          <w:szCs w:val="28"/>
        </w:rPr>
        <w:t>1)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rsidR="001514C6" w:rsidRPr="006B0C10" w:rsidRDefault="001514C6" w:rsidP="006B0C10">
      <w:pPr>
        <w:jc w:val="both"/>
        <w:rPr>
          <w:sz w:val="28"/>
          <w:szCs w:val="28"/>
        </w:rPr>
      </w:pPr>
      <w:r w:rsidRPr="006B0C10">
        <w:rPr>
          <w:sz w:val="28"/>
          <w:szCs w:val="28"/>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1514C6" w:rsidRPr="006B0C10" w:rsidRDefault="001514C6" w:rsidP="006B0C10">
      <w:pPr>
        <w:jc w:val="both"/>
        <w:rPr>
          <w:sz w:val="28"/>
          <w:szCs w:val="28"/>
        </w:rPr>
      </w:pPr>
      <w:r w:rsidRPr="006B0C10">
        <w:rPr>
          <w:sz w:val="28"/>
          <w:szCs w:val="28"/>
        </w:rPr>
        <w:t>3) изобразительные элементы могут использоваться как дополнение к текстовой информации;</w:t>
      </w:r>
    </w:p>
    <w:p w:rsidR="001514C6" w:rsidRPr="006B0C10" w:rsidRDefault="001514C6" w:rsidP="006B0C10">
      <w:pPr>
        <w:jc w:val="both"/>
        <w:rPr>
          <w:sz w:val="28"/>
          <w:szCs w:val="28"/>
        </w:rPr>
      </w:pPr>
      <w:r w:rsidRPr="006B0C10">
        <w:rPr>
          <w:sz w:val="28"/>
          <w:szCs w:val="28"/>
        </w:rPr>
        <w:t>4) цветовая гамма сложившейся застройки или отдельно взятого фасада определяет общие требования к колористике информационных конструкций и вывесок (эталонные цвета, цветосочетания, ограничения в использовании цветов);</w:t>
      </w:r>
    </w:p>
    <w:p w:rsidR="001514C6" w:rsidRPr="006B0C10" w:rsidRDefault="001514C6" w:rsidP="006B0C10">
      <w:pPr>
        <w:jc w:val="both"/>
        <w:rPr>
          <w:sz w:val="28"/>
          <w:szCs w:val="28"/>
        </w:rPr>
      </w:pPr>
      <w:r w:rsidRPr="006B0C10">
        <w:rPr>
          <w:sz w:val="28"/>
          <w:szCs w:val="28"/>
        </w:rPr>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rsidR="001514C6" w:rsidRPr="006B0C10" w:rsidRDefault="001514C6" w:rsidP="006B0C10">
      <w:pPr>
        <w:jc w:val="both"/>
        <w:rPr>
          <w:sz w:val="28"/>
          <w:szCs w:val="28"/>
        </w:rPr>
      </w:pPr>
      <w:r w:rsidRPr="006B0C10">
        <w:rPr>
          <w:sz w:val="28"/>
          <w:szCs w:val="28"/>
        </w:rPr>
        <w:t>11.5.46.  При размещении вывесок, информационных конструкций запрещается:</w:t>
      </w:r>
    </w:p>
    <w:p w:rsidR="001514C6" w:rsidRPr="006B0C10" w:rsidRDefault="001514C6" w:rsidP="006B0C10">
      <w:pPr>
        <w:jc w:val="both"/>
        <w:rPr>
          <w:sz w:val="28"/>
          <w:szCs w:val="28"/>
        </w:rPr>
      </w:pPr>
      <w:r w:rsidRPr="006B0C10">
        <w:rPr>
          <w:sz w:val="28"/>
          <w:szCs w:val="28"/>
        </w:rPr>
        <w:t>- использование сильных контрастов, разрушающих единство архитектурного фона;</w:t>
      </w:r>
    </w:p>
    <w:p w:rsidR="001514C6" w:rsidRPr="006B0C10" w:rsidRDefault="001514C6" w:rsidP="006B0C10">
      <w:pPr>
        <w:jc w:val="both"/>
        <w:rPr>
          <w:sz w:val="28"/>
          <w:szCs w:val="28"/>
        </w:rPr>
      </w:pPr>
      <w:r w:rsidRPr="006B0C10">
        <w:rPr>
          <w:sz w:val="28"/>
          <w:szCs w:val="28"/>
        </w:rPr>
        <w:t>- использование цветов, диссонирующих с колористикой фасада;</w:t>
      </w:r>
    </w:p>
    <w:p w:rsidR="001514C6" w:rsidRPr="006B0C10" w:rsidRDefault="001514C6" w:rsidP="006B0C10">
      <w:pPr>
        <w:jc w:val="both"/>
        <w:rPr>
          <w:sz w:val="28"/>
          <w:szCs w:val="28"/>
        </w:rPr>
      </w:pPr>
      <w:r w:rsidRPr="006B0C10">
        <w:rPr>
          <w:sz w:val="28"/>
          <w:szCs w:val="28"/>
        </w:rPr>
        <w:t>- применение флуоресцентных цветов;</w:t>
      </w:r>
    </w:p>
    <w:p w:rsidR="001514C6" w:rsidRPr="006B0C10" w:rsidRDefault="001514C6" w:rsidP="006B0C10">
      <w:pPr>
        <w:jc w:val="both"/>
        <w:rPr>
          <w:sz w:val="28"/>
          <w:szCs w:val="28"/>
        </w:rPr>
      </w:pPr>
      <w:r w:rsidRPr="006B0C10">
        <w:rPr>
          <w:sz w:val="28"/>
          <w:szCs w:val="28"/>
        </w:rPr>
        <w:t>- броское полихромное решение вывесок;</w:t>
      </w:r>
    </w:p>
    <w:p w:rsidR="001514C6" w:rsidRPr="006B0C10" w:rsidRDefault="001514C6" w:rsidP="006B0C10">
      <w:pPr>
        <w:jc w:val="both"/>
        <w:rPr>
          <w:sz w:val="28"/>
          <w:szCs w:val="28"/>
        </w:rPr>
      </w:pPr>
      <w:r w:rsidRPr="006B0C10">
        <w:rPr>
          <w:sz w:val="28"/>
          <w:szCs w:val="28"/>
        </w:rPr>
        <w:t>- окраска поверхности остекления витрин;</w:t>
      </w:r>
    </w:p>
    <w:p w:rsidR="001514C6" w:rsidRPr="006B0C10" w:rsidRDefault="001514C6" w:rsidP="006B0C10">
      <w:pPr>
        <w:jc w:val="both"/>
        <w:rPr>
          <w:sz w:val="28"/>
          <w:szCs w:val="28"/>
        </w:rPr>
      </w:pPr>
      <w:r w:rsidRPr="006B0C10">
        <w:rPr>
          <w:sz w:val="28"/>
          <w:szCs w:val="28"/>
        </w:rPr>
        <w:t>- размещение информационных конструкций без согласования на установку администрацией городского поселения поселок Старая Торопа  Западнодвинского района Тверской области;</w:t>
      </w:r>
    </w:p>
    <w:p w:rsidR="001514C6" w:rsidRPr="006B0C10" w:rsidRDefault="001514C6" w:rsidP="006B0C10">
      <w:pPr>
        <w:jc w:val="both"/>
        <w:rPr>
          <w:sz w:val="28"/>
          <w:szCs w:val="28"/>
        </w:rPr>
      </w:pPr>
      <w:r w:rsidRPr="006B0C10">
        <w:rPr>
          <w:sz w:val="28"/>
          <w:szCs w:val="28"/>
        </w:rPr>
        <w:t>- размещение вывесок, информационных конструкций на глухих торцах фасада, а также в границах жилых помещений;</w:t>
      </w:r>
    </w:p>
    <w:p w:rsidR="001514C6" w:rsidRPr="006B0C10" w:rsidRDefault="001514C6" w:rsidP="006B0C10">
      <w:pPr>
        <w:jc w:val="both"/>
        <w:rPr>
          <w:sz w:val="28"/>
          <w:szCs w:val="28"/>
        </w:rPr>
      </w:pPr>
      <w:r w:rsidRPr="006B0C10">
        <w:rPr>
          <w:sz w:val="28"/>
          <w:szCs w:val="28"/>
        </w:rPr>
        <w:t>- размещение вывесок, информационных конструкций на архитектурных деталях фасадов (в том числе на колоннах, пилястрах, орнаментах, лепнине), а также на ограждениях балконов, лоджий;</w:t>
      </w:r>
    </w:p>
    <w:p w:rsidR="001514C6" w:rsidRPr="006B0C10" w:rsidRDefault="001514C6" w:rsidP="006B0C10">
      <w:pPr>
        <w:jc w:val="both"/>
        <w:rPr>
          <w:sz w:val="28"/>
          <w:szCs w:val="28"/>
        </w:rPr>
      </w:pPr>
      <w:r w:rsidRPr="006B0C10">
        <w:rPr>
          <w:sz w:val="28"/>
          <w:szCs w:val="28"/>
        </w:rPr>
        <w:t>- размещение вывесок, информационных конструкций на расстоянии менее 1 м от мемориальных досок;</w:t>
      </w:r>
    </w:p>
    <w:p w:rsidR="001514C6" w:rsidRPr="006B0C10" w:rsidRDefault="001514C6" w:rsidP="006B0C10">
      <w:pPr>
        <w:jc w:val="both"/>
        <w:rPr>
          <w:sz w:val="28"/>
          <w:szCs w:val="28"/>
        </w:rPr>
      </w:pPr>
      <w:r w:rsidRPr="006B0C10">
        <w:rPr>
          <w:sz w:val="28"/>
          <w:szCs w:val="28"/>
        </w:rPr>
        <w:t>- размещение вывесок, информационных конструкций с помощью демонстрации постеров на динамических системах смены изображений (роллерные системы, системы поворотных носителей - призматроны и т.д.);</w:t>
      </w:r>
    </w:p>
    <w:p w:rsidR="001514C6" w:rsidRPr="006B0C10" w:rsidRDefault="001514C6" w:rsidP="006B0C10">
      <w:pPr>
        <w:jc w:val="both"/>
        <w:rPr>
          <w:sz w:val="28"/>
          <w:szCs w:val="28"/>
        </w:rPr>
      </w:pPr>
      <w:r w:rsidRPr="006B0C10">
        <w:rPr>
          <w:sz w:val="28"/>
          <w:szCs w:val="28"/>
        </w:rPr>
        <w:t>- размещение на фасадах зданий, строений, сооружений фотографий каких-либо товаров или изображений (например, техника, одежда, обувь и т.д.);</w:t>
      </w:r>
    </w:p>
    <w:p w:rsidR="001514C6" w:rsidRPr="006B0C10" w:rsidRDefault="001514C6" w:rsidP="006B0C10">
      <w:pPr>
        <w:jc w:val="both"/>
        <w:rPr>
          <w:sz w:val="28"/>
          <w:szCs w:val="28"/>
        </w:rPr>
      </w:pPr>
      <w:r w:rsidRPr="006B0C10">
        <w:rPr>
          <w:sz w:val="28"/>
          <w:szCs w:val="28"/>
        </w:rPr>
        <w:t>- эксплуатация информационных конструкций с испорченным изображением либо без изображения.</w:t>
      </w:r>
    </w:p>
    <w:p w:rsidR="001514C6" w:rsidRPr="006B0C10" w:rsidRDefault="001514C6" w:rsidP="006B0C10">
      <w:pPr>
        <w:jc w:val="both"/>
        <w:rPr>
          <w:sz w:val="28"/>
          <w:szCs w:val="28"/>
        </w:rPr>
      </w:pPr>
      <w:r w:rsidRPr="006B0C10">
        <w:rPr>
          <w:sz w:val="28"/>
          <w:szCs w:val="28"/>
        </w:rPr>
        <w:t>11.5.47.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1514C6" w:rsidRPr="006B0C10" w:rsidRDefault="001514C6" w:rsidP="006B0C10">
      <w:pPr>
        <w:jc w:val="both"/>
        <w:rPr>
          <w:sz w:val="28"/>
          <w:szCs w:val="28"/>
        </w:rPr>
      </w:pPr>
      <w:r w:rsidRPr="006B0C10">
        <w:rPr>
          <w:sz w:val="28"/>
          <w:szCs w:val="28"/>
        </w:rPr>
        <w:t>После монтажа (демонтажа) информационной конструкции владелец такой конструкции обязан осуществить восстановление нарушенного фасада в течение семи суток.</w:t>
      </w:r>
    </w:p>
    <w:p w:rsidR="001514C6" w:rsidRPr="006B0C10" w:rsidRDefault="001514C6" w:rsidP="006B0C10">
      <w:pPr>
        <w:jc w:val="both"/>
        <w:rPr>
          <w:sz w:val="28"/>
          <w:szCs w:val="28"/>
        </w:rPr>
      </w:pPr>
    </w:p>
    <w:p w:rsidR="001514C6" w:rsidRPr="006B0C10" w:rsidRDefault="001514C6" w:rsidP="006B0C10">
      <w:pPr>
        <w:jc w:val="both"/>
        <w:rPr>
          <w:b/>
          <w:bCs/>
          <w:sz w:val="28"/>
          <w:szCs w:val="28"/>
        </w:rPr>
      </w:pPr>
      <w:r w:rsidRPr="006B0C10">
        <w:rPr>
          <w:b/>
          <w:bCs/>
          <w:sz w:val="28"/>
          <w:szCs w:val="28"/>
        </w:rPr>
        <w:t>Требования к размещению учрежденческих досок</w:t>
      </w:r>
    </w:p>
    <w:p w:rsidR="001514C6" w:rsidRPr="006B0C10" w:rsidRDefault="001514C6" w:rsidP="006B0C10">
      <w:pPr>
        <w:jc w:val="both"/>
        <w:rPr>
          <w:b/>
          <w:bCs/>
          <w:sz w:val="28"/>
          <w:szCs w:val="28"/>
        </w:rPr>
      </w:pPr>
    </w:p>
    <w:p w:rsidR="001514C6" w:rsidRPr="006B0C10" w:rsidRDefault="001514C6" w:rsidP="006B0C10">
      <w:pPr>
        <w:jc w:val="both"/>
        <w:rPr>
          <w:sz w:val="28"/>
          <w:szCs w:val="28"/>
        </w:rPr>
      </w:pPr>
      <w:r w:rsidRPr="006B0C10">
        <w:rPr>
          <w:sz w:val="28"/>
          <w:szCs w:val="28"/>
        </w:rPr>
        <w:t>11.5.48.  Учрежденческие доски, как правило, выполняются из долговечных материалов. Выполняются в форме настенного панно.</w:t>
      </w:r>
    </w:p>
    <w:p w:rsidR="001514C6" w:rsidRPr="006B0C10" w:rsidRDefault="001514C6" w:rsidP="006B0C10">
      <w:pPr>
        <w:jc w:val="both"/>
        <w:rPr>
          <w:sz w:val="28"/>
          <w:szCs w:val="28"/>
        </w:rPr>
      </w:pPr>
      <w:r w:rsidRPr="006B0C10">
        <w:rPr>
          <w:sz w:val="28"/>
          <w:szCs w:val="28"/>
        </w:rPr>
        <w:t>Площадь учрежденческих досок не должна превышать 1,5 кв. м и не менее 0,3 кв. м, при этом минимальная высота букв содержания доски не должна быть менее 20 мм.</w:t>
      </w:r>
    </w:p>
    <w:p w:rsidR="001514C6" w:rsidRPr="006B0C10" w:rsidRDefault="001514C6" w:rsidP="006B0C10">
      <w:pPr>
        <w:jc w:val="both"/>
        <w:rPr>
          <w:sz w:val="28"/>
          <w:szCs w:val="28"/>
        </w:rPr>
      </w:pPr>
      <w:r w:rsidRPr="006B0C10">
        <w:rPr>
          <w:sz w:val="28"/>
          <w:szCs w:val="28"/>
        </w:rPr>
        <w:t>11.5.49. Оформления разрешений на установку учрежденческих досок не требуется.</w:t>
      </w:r>
    </w:p>
    <w:p w:rsidR="001514C6" w:rsidRPr="006B0C10" w:rsidRDefault="001514C6" w:rsidP="006B0C10">
      <w:pPr>
        <w:jc w:val="both"/>
        <w:rPr>
          <w:sz w:val="28"/>
          <w:szCs w:val="28"/>
        </w:rPr>
      </w:pPr>
      <w:r w:rsidRPr="006B0C10">
        <w:rPr>
          <w:sz w:val="28"/>
          <w:szCs w:val="28"/>
        </w:rPr>
        <w:t>11.5.50.  Владельцы учрежденческих досок обязаны:</w:t>
      </w:r>
    </w:p>
    <w:p w:rsidR="001514C6" w:rsidRPr="006B0C10" w:rsidRDefault="001514C6" w:rsidP="006B0C10">
      <w:pPr>
        <w:jc w:val="both"/>
        <w:rPr>
          <w:sz w:val="28"/>
          <w:szCs w:val="28"/>
        </w:rPr>
      </w:pPr>
      <w:r w:rsidRPr="006B0C10">
        <w:rPr>
          <w:sz w:val="28"/>
          <w:szCs w:val="28"/>
        </w:rPr>
        <w:t>1) поддерживать учрежденческие доски в исправном состоянии с соблюдением всех стандартных требований безопасности;</w:t>
      </w:r>
    </w:p>
    <w:p w:rsidR="001514C6" w:rsidRPr="006B0C10" w:rsidRDefault="001514C6" w:rsidP="006B0C10">
      <w:pPr>
        <w:jc w:val="both"/>
        <w:rPr>
          <w:sz w:val="28"/>
          <w:szCs w:val="28"/>
        </w:rPr>
      </w:pPr>
      <w:r w:rsidRPr="006B0C10">
        <w:rPr>
          <w:sz w:val="28"/>
          <w:szCs w:val="28"/>
        </w:rPr>
        <w:t>2) своевременно производить восстановительно-ремонтные работы;</w:t>
      </w:r>
    </w:p>
    <w:p w:rsidR="001514C6" w:rsidRPr="006B0C10" w:rsidRDefault="001514C6" w:rsidP="006B0C10">
      <w:pPr>
        <w:jc w:val="both"/>
        <w:rPr>
          <w:sz w:val="28"/>
          <w:szCs w:val="28"/>
        </w:rPr>
      </w:pPr>
      <w:r w:rsidRPr="006B0C10">
        <w:rPr>
          <w:sz w:val="28"/>
          <w:szCs w:val="28"/>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p w:rsidR="001514C6" w:rsidRPr="006B0C10" w:rsidRDefault="001514C6" w:rsidP="006B0C10">
      <w:pPr>
        <w:jc w:val="both"/>
        <w:rPr>
          <w:sz w:val="28"/>
          <w:szCs w:val="28"/>
        </w:rPr>
      </w:pPr>
    </w:p>
    <w:p w:rsidR="001514C6" w:rsidRPr="006B0C10" w:rsidRDefault="001514C6" w:rsidP="006B0C10">
      <w:pPr>
        <w:jc w:val="both"/>
        <w:rPr>
          <w:b/>
          <w:bCs/>
          <w:sz w:val="28"/>
          <w:szCs w:val="28"/>
        </w:rPr>
      </w:pPr>
      <w:r w:rsidRPr="006B0C10">
        <w:rPr>
          <w:b/>
          <w:bCs/>
          <w:sz w:val="28"/>
          <w:szCs w:val="28"/>
        </w:rPr>
        <w:t>Требования к размещению объявлений, листовок,</w:t>
      </w:r>
      <w:r>
        <w:rPr>
          <w:b/>
          <w:bCs/>
          <w:sz w:val="28"/>
          <w:szCs w:val="28"/>
        </w:rPr>
        <w:t xml:space="preserve"> </w:t>
      </w:r>
      <w:r w:rsidRPr="006B0C10">
        <w:rPr>
          <w:b/>
          <w:bCs/>
          <w:sz w:val="28"/>
          <w:szCs w:val="28"/>
        </w:rPr>
        <w:t>информационных материалов, надписей</w:t>
      </w:r>
      <w:r>
        <w:rPr>
          <w:b/>
          <w:bCs/>
          <w:sz w:val="28"/>
          <w:szCs w:val="28"/>
        </w:rPr>
        <w:t xml:space="preserve"> </w:t>
      </w:r>
      <w:r w:rsidRPr="006B0C10">
        <w:rPr>
          <w:b/>
          <w:bCs/>
          <w:sz w:val="28"/>
          <w:szCs w:val="28"/>
        </w:rPr>
        <w:t>и графических изображений</w:t>
      </w:r>
    </w:p>
    <w:p w:rsidR="001514C6" w:rsidRPr="006B0C10" w:rsidRDefault="001514C6" w:rsidP="006B0C10">
      <w:pPr>
        <w:jc w:val="both"/>
        <w:rPr>
          <w:sz w:val="28"/>
          <w:szCs w:val="28"/>
        </w:rPr>
      </w:pPr>
    </w:p>
    <w:p w:rsidR="001514C6" w:rsidRPr="006B0C10" w:rsidRDefault="001514C6" w:rsidP="006B0C10">
      <w:pPr>
        <w:jc w:val="both"/>
        <w:rPr>
          <w:sz w:val="28"/>
          <w:szCs w:val="28"/>
        </w:rPr>
      </w:pPr>
      <w:r w:rsidRPr="006B0C10">
        <w:rPr>
          <w:sz w:val="28"/>
          <w:szCs w:val="28"/>
        </w:rPr>
        <w:t>11.5.51.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p>
    <w:p w:rsidR="001514C6" w:rsidRPr="006B0C10" w:rsidRDefault="001514C6" w:rsidP="006B0C10">
      <w:pPr>
        <w:jc w:val="both"/>
        <w:rPr>
          <w:sz w:val="28"/>
          <w:szCs w:val="28"/>
        </w:rPr>
      </w:pPr>
      <w:r w:rsidRPr="006B0C10">
        <w:rPr>
          <w:sz w:val="28"/>
          <w:szCs w:val="28"/>
        </w:rPr>
        <w:t>11.5.52.  Администрация городского поселения поселок Старая Торопа Западнодвинского района Тверской области для сохранения сложившегося внешнего архитектурно-художественного облика поселения определяет специально отведенные места для размещения объявлений, листовок, информационных материалов.</w:t>
      </w:r>
    </w:p>
    <w:p w:rsidR="001514C6" w:rsidRPr="006B0C10" w:rsidRDefault="001514C6" w:rsidP="006B0C10">
      <w:pPr>
        <w:jc w:val="both"/>
        <w:rPr>
          <w:sz w:val="28"/>
          <w:szCs w:val="28"/>
        </w:rPr>
      </w:pPr>
      <w:r w:rsidRPr="006B0C10">
        <w:rPr>
          <w:sz w:val="28"/>
          <w:szCs w:val="28"/>
        </w:rPr>
        <w:t>11.5.53.  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фасадах зданий, строений, сооружений, ограждениях, опорах освещения и контактной сети электрического транспорта, деревьях, за исключением специально отведенных мест.</w:t>
      </w:r>
    </w:p>
    <w:p w:rsidR="001514C6" w:rsidRPr="006B0C10" w:rsidRDefault="001514C6" w:rsidP="006B0C10">
      <w:pPr>
        <w:jc w:val="both"/>
        <w:rPr>
          <w:sz w:val="28"/>
          <w:szCs w:val="28"/>
        </w:rPr>
      </w:pPr>
      <w:r w:rsidRPr="006B0C10">
        <w:rPr>
          <w:sz w:val="28"/>
          <w:szCs w:val="28"/>
        </w:rPr>
        <w:t>11.5.54.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1514C6" w:rsidRPr="006B0C10" w:rsidRDefault="001514C6" w:rsidP="006B0C10">
      <w:pPr>
        <w:jc w:val="both"/>
        <w:rPr>
          <w:sz w:val="28"/>
          <w:szCs w:val="28"/>
          <w:lang w:eastAsia="en-US"/>
        </w:rPr>
      </w:pPr>
    </w:p>
    <w:p w:rsidR="001514C6" w:rsidRPr="006B0C10" w:rsidRDefault="001514C6" w:rsidP="006B0C10">
      <w:pPr>
        <w:jc w:val="both"/>
        <w:rPr>
          <w:b/>
          <w:bCs/>
          <w:sz w:val="28"/>
          <w:szCs w:val="28"/>
        </w:rPr>
      </w:pPr>
      <w:r w:rsidRPr="006B0C10">
        <w:rPr>
          <w:b/>
          <w:bCs/>
          <w:sz w:val="28"/>
          <w:szCs w:val="28"/>
        </w:rPr>
        <w:t>11.6. Положение по  содержанию и благоустройству</w:t>
      </w:r>
    </w:p>
    <w:p w:rsidR="001514C6" w:rsidRPr="006B0C10" w:rsidRDefault="001514C6" w:rsidP="006B0C10">
      <w:pPr>
        <w:jc w:val="both"/>
        <w:rPr>
          <w:b/>
          <w:bCs/>
          <w:sz w:val="28"/>
          <w:szCs w:val="28"/>
        </w:rPr>
      </w:pPr>
      <w:r w:rsidRPr="006B0C10">
        <w:rPr>
          <w:b/>
          <w:bCs/>
          <w:sz w:val="28"/>
          <w:szCs w:val="28"/>
        </w:rPr>
        <w:t>земельных участков (территории)</w:t>
      </w:r>
    </w:p>
    <w:p w:rsidR="001514C6" w:rsidRPr="006B0C10" w:rsidRDefault="001514C6" w:rsidP="006B0C10">
      <w:pPr>
        <w:jc w:val="both"/>
        <w:rPr>
          <w:sz w:val="28"/>
          <w:szCs w:val="28"/>
        </w:rPr>
      </w:pPr>
    </w:p>
    <w:p w:rsidR="001514C6" w:rsidRPr="006B0C10" w:rsidRDefault="001514C6" w:rsidP="006B0C10">
      <w:pPr>
        <w:jc w:val="both"/>
        <w:rPr>
          <w:sz w:val="28"/>
          <w:szCs w:val="28"/>
        </w:rPr>
      </w:pPr>
      <w:r w:rsidRPr="006B0C10">
        <w:rPr>
          <w:sz w:val="28"/>
          <w:szCs w:val="28"/>
        </w:rPr>
        <w:t>11.6.1.  Содержание и благоустройство территорий земельных участков включает в себя:</w:t>
      </w:r>
    </w:p>
    <w:p w:rsidR="001514C6" w:rsidRPr="006B0C10" w:rsidRDefault="001514C6" w:rsidP="006B0C10">
      <w:pPr>
        <w:jc w:val="both"/>
        <w:rPr>
          <w:sz w:val="28"/>
          <w:szCs w:val="28"/>
        </w:rPr>
      </w:pPr>
      <w:r w:rsidRPr="006B0C10">
        <w:rPr>
          <w:sz w:val="28"/>
          <w:szCs w:val="28"/>
        </w:rPr>
        <w:t>ежедневную уборку от мусора, листвы;</w:t>
      </w:r>
    </w:p>
    <w:p w:rsidR="001514C6" w:rsidRPr="006B0C10" w:rsidRDefault="001514C6" w:rsidP="006B0C10">
      <w:pPr>
        <w:jc w:val="both"/>
        <w:rPr>
          <w:sz w:val="28"/>
          <w:szCs w:val="28"/>
        </w:rPr>
      </w:pPr>
      <w:r w:rsidRPr="006B0C10">
        <w:rPr>
          <w:sz w:val="28"/>
          <w:szCs w:val="28"/>
        </w:rPr>
        <w:t>сгребание и подметание снега;</w:t>
      </w:r>
    </w:p>
    <w:p w:rsidR="001514C6" w:rsidRPr="006B0C10" w:rsidRDefault="001514C6" w:rsidP="006B0C10">
      <w:pPr>
        <w:jc w:val="both"/>
        <w:rPr>
          <w:sz w:val="28"/>
          <w:szCs w:val="28"/>
        </w:rPr>
      </w:pPr>
      <w:r w:rsidRPr="006B0C10">
        <w:rPr>
          <w:sz w:val="28"/>
          <w:szCs w:val="28"/>
        </w:rPr>
        <w:t>обработку противогололедными материалами покрытий проезжей части дорог, мостов, улиц, тротуаров, проездов, пешеходных территорий;</w:t>
      </w:r>
    </w:p>
    <w:p w:rsidR="001514C6" w:rsidRPr="006B0C10" w:rsidRDefault="001514C6" w:rsidP="006B0C10">
      <w:pPr>
        <w:jc w:val="both"/>
        <w:rPr>
          <w:sz w:val="28"/>
          <w:szCs w:val="28"/>
        </w:rPr>
      </w:pPr>
      <w:r w:rsidRPr="006B0C10">
        <w:rPr>
          <w:sz w:val="28"/>
          <w:szCs w:val="28"/>
        </w:rPr>
        <w:t>вывоз снега и льда (снежно-ледяных образований);</w:t>
      </w:r>
    </w:p>
    <w:p w:rsidR="001514C6" w:rsidRPr="006B0C10" w:rsidRDefault="001514C6" w:rsidP="006B0C10">
      <w:pPr>
        <w:jc w:val="both"/>
        <w:rPr>
          <w:sz w:val="28"/>
          <w:szCs w:val="28"/>
        </w:rPr>
      </w:pPr>
      <w:r w:rsidRPr="006B0C10">
        <w:rPr>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1514C6" w:rsidRPr="006B0C10" w:rsidRDefault="001514C6" w:rsidP="006B0C10">
      <w:pPr>
        <w:jc w:val="both"/>
        <w:rPr>
          <w:sz w:val="28"/>
          <w:szCs w:val="28"/>
        </w:rPr>
      </w:pPr>
      <w:r w:rsidRPr="006B0C10">
        <w:rPr>
          <w:sz w:val="28"/>
          <w:szCs w:val="28"/>
        </w:rPr>
        <w:t>уборку, мойку и дезинфекцию мусороприемных камер, контейнеров (бункеров) и контейнерных площадок;</w:t>
      </w:r>
    </w:p>
    <w:p w:rsidR="001514C6" w:rsidRPr="006B0C10" w:rsidRDefault="001514C6" w:rsidP="006B0C10">
      <w:pPr>
        <w:jc w:val="both"/>
        <w:rPr>
          <w:sz w:val="28"/>
          <w:szCs w:val="28"/>
        </w:rPr>
      </w:pPr>
      <w:r w:rsidRPr="006B0C10">
        <w:rPr>
          <w:sz w:val="28"/>
          <w:szCs w:val="28"/>
        </w:rPr>
        <w:t>отвод дождевых и талых вод;</w:t>
      </w:r>
    </w:p>
    <w:p w:rsidR="001514C6" w:rsidRPr="006B0C10" w:rsidRDefault="001514C6" w:rsidP="006B0C10">
      <w:pPr>
        <w:jc w:val="both"/>
        <w:rPr>
          <w:sz w:val="28"/>
          <w:szCs w:val="28"/>
        </w:rPr>
      </w:pPr>
      <w:r w:rsidRPr="006B0C10">
        <w:rPr>
          <w:sz w:val="28"/>
          <w:szCs w:val="28"/>
        </w:rPr>
        <w:t>сбор и вывоз твердых коммунальных, крупногабаритных отходов;</w:t>
      </w:r>
    </w:p>
    <w:p w:rsidR="001514C6" w:rsidRPr="006B0C10" w:rsidRDefault="001514C6" w:rsidP="006B0C10">
      <w:pPr>
        <w:jc w:val="both"/>
        <w:rPr>
          <w:sz w:val="28"/>
          <w:szCs w:val="28"/>
        </w:rPr>
      </w:pPr>
      <w:r w:rsidRPr="006B0C10">
        <w:rPr>
          <w:sz w:val="28"/>
          <w:szCs w:val="28"/>
        </w:rPr>
        <w:t>полив территории для уменьшения пылеобразования и увлажнения воздуха;</w:t>
      </w:r>
    </w:p>
    <w:p w:rsidR="001514C6" w:rsidRPr="006B0C10" w:rsidRDefault="001514C6" w:rsidP="006B0C10">
      <w:pPr>
        <w:jc w:val="both"/>
        <w:rPr>
          <w:sz w:val="28"/>
          <w:szCs w:val="28"/>
        </w:rPr>
      </w:pPr>
      <w:r w:rsidRPr="006B0C10">
        <w:rPr>
          <w:sz w:val="28"/>
          <w:szCs w:val="28"/>
        </w:rPr>
        <w:t>обеспечение сохранности зеленых насаждений и уход за ними;</w:t>
      </w:r>
    </w:p>
    <w:p w:rsidR="001514C6" w:rsidRPr="006B0C10" w:rsidRDefault="001514C6" w:rsidP="006B0C10">
      <w:pPr>
        <w:jc w:val="both"/>
        <w:rPr>
          <w:sz w:val="28"/>
          <w:szCs w:val="28"/>
        </w:rPr>
      </w:pPr>
      <w:r w:rsidRPr="006B0C10">
        <w:rPr>
          <w:sz w:val="28"/>
          <w:szCs w:val="28"/>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1514C6" w:rsidRPr="006B0C10" w:rsidRDefault="001514C6" w:rsidP="006B0C10">
      <w:pPr>
        <w:jc w:val="both"/>
        <w:rPr>
          <w:sz w:val="28"/>
          <w:szCs w:val="28"/>
        </w:rPr>
      </w:pPr>
      <w:r w:rsidRPr="006B0C10">
        <w:rPr>
          <w:sz w:val="28"/>
          <w:szCs w:val="28"/>
        </w:rPr>
        <w:t>содержание смотровых колодцев подземных коммуникаций (сооружений) в соответствии с требованиями действующих государственных стандартов;</w:t>
      </w:r>
    </w:p>
    <w:p w:rsidR="001514C6" w:rsidRPr="006B0C10" w:rsidRDefault="001514C6" w:rsidP="006B0C10">
      <w:pPr>
        <w:jc w:val="both"/>
        <w:rPr>
          <w:sz w:val="28"/>
          <w:szCs w:val="28"/>
        </w:rPr>
      </w:pPr>
      <w:r w:rsidRPr="006B0C10">
        <w:rPr>
          <w:sz w:val="28"/>
          <w:szCs w:val="28"/>
        </w:rPr>
        <w:t>содержание ограждений земельных участков, в том числе установку и содержание ограждений разрушенных (разобранных, сносимых) зданий, строений,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информационных материалов;</w:t>
      </w:r>
    </w:p>
    <w:p w:rsidR="001514C6" w:rsidRPr="006B0C10" w:rsidRDefault="001514C6" w:rsidP="006B0C10">
      <w:pPr>
        <w:jc w:val="both"/>
        <w:rPr>
          <w:sz w:val="28"/>
          <w:szCs w:val="28"/>
        </w:rPr>
      </w:pPr>
      <w:r w:rsidRPr="006B0C10">
        <w:rPr>
          <w:sz w:val="28"/>
          <w:szCs w:val="28"/>
        </w:rPr>
        <w:t>удаление несанкционированных графических изображений, надписей, информационных материалов.</w:t>
      </w:r>
    </w:p>
    <w:p w:rsidR="001514C6" w:rsidRPr="006B0C10" w:rsidRDefault="001514C6" w:rsidP="006B0C10">
      <w:pPr>
        <w:jc w:val="both"/>
        <w:rPr>
          <w:sz w:val="28"/>
          <w:szCs w:val="28"/>
        </w:rPr>
      </w:pPr>
      <w:r w:rsidRPr="006B0C10">
        <w:rPr>
          <w:sz w:val="28"/>
          <w:szCs w:val="28"/>
        </w:rPr>
        <w:t>11.6.2.   Собственники зданий, строений, сооружений, земельных участков обязаны:</w:t>
      </w:r>
    </w:p>
    <w:p w:rsidR="001514C6" w:rsidRPr="006B0C10" w:rsidRDefault="001514C6" w:rsidP="006B0C10">
      <w:pPr>
        <w:jc w:val="both"/>
        <w:rPr>
          <w:sz w:val="28"/>
          <w:szCs w:val="28"/>
        </w:rPr>
      </w:pPr>
      <w:r w:rsidRPr="006B0C10">
        <w:rPr>
          <w:sz w:val="28"/>
          <w:szCs w:val="28"/>
        </w:rPr>
        <w:t>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1514C6" w:rsidRPr="006B0C10" w:rsidRDefault="001514C6" w:rsidP="006B0C10">
      <w:pPr>
        <w:jc w:val="both"/>
        <w:rPr>
          <w:sz w:val="28"/>
          <w:szCs w:val="28"/>
        </w:rPr>
      </w:pPr>
      <w:r w:rsidRPr="006B0C10">
        <w:rPr>
          <w:sz w:val="28"/>
          <w:szCs w:val="28"/>
        </w:rPr>
        <w:t>включать фонари освещения в темное время суток (при их наличии);</w:t>
      </w:r>
    </w:p>
    <w:p w:rsidR="001514C6" w:rsidRPr="006B0C10" w:rsidRDefault="001514C6" w:rsidP="006B0C10">
      <w:pPr>
        <w:jc w:val="both"/>
        <w:rPr>
          <w:sz w:val="28"/>
          <w:szCs w:val="28"/>
        </w:rPr>
      </w:pPr>
      <w:r w:rsidRPr="006B0C10">
        <w:rPr>
          <w:sz w:val="28"/>
          <w:szCs w:val="28"/>
        </w:rPr>
        <w:t>содержать в порядке территорию закрепленного участка и обеспечивать надлежащее санитарное состояние прилегающей территории (в случае заключения соглашения в соответствии с настоящими Правил);</w:t>
      </w:r>
    </w:p>
    <w:p w:rsidR="001514C6" w:rsidRPr="006B0C10" w:rsidRDefault="001514C6" w:rsidP="006B0C10">
      <w:pPr>
        <w:jc w:val="both"/>
        <w:rPr>
          <w:sz w:val="28"/>
          <w:szCs w:val="28"/>
        </w:rPr>
      </w:pPr>
      <w:r w:rsidRPr="006B0C10">
        <w:rPr>
          <w:sz w:val="28"/>
          <w:szCs w:val="28"/>
        </w:rPr>
        <w:t xml:space="preserve">содержать зеленые насаждения в границах закрепленной и прилегающей территории (в случае заключения договора в соответствии с </w:t>
      </w:r>
      <w:hyperlink w:anchor="P288" w:history="1">
        <w:r w:rsidRPr="006B0C10">
          <w:rPr>
            <w:sz w:val="28"/>
            <w:szCs w:val="28"/>
          </w:rPr>
          <w:t xml:space="preserve">разделом </w:t>
        </w:r>
      </w:hyperlink>
      <w:r w:rsidRPr="006B0C10">
        <w:rPr>
          <w:sz w:val="28"/>
          <w:szCs w:val="28"/>
        </w:rPr>
        <w:t>11.2.1. настоящих Правил)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1514C6" w:rsidRPr="006B0C10" w:rsidRDefault="001514C6" w:rsidP="006B0C10">
      <w:pPr>
        <w:jc w:val="both"/>
        <w:rPr>
          <w:sz w:val="28"/>
          <w:szCs w:val="28"/>
        </w:rPr>
      </w:pPr>
      <w:r w:rsidRPr="006B0C10">
        <w:rPr>
          <w:sz w:val="28"/>
          <w:szCs w:val="28"/>
        </w:rPr>
        <w:t xml:space="preserve">скашивать траву на прилегающей территории (в случае заключения договора в соответствии с </w:t>
      </w:r>
      <w:hyperlink w:anchor="P288" w:history="1">
        <w:r w:rsidRPr="006B0C10">
          <w:rPr>
            <w:sz w:val="28"/>
            <w:szCs w:val="28"/>
          </w:rPr>
          <w:t xml:space="preserve">разделом </w:t>
        </w:r>
      </w:hyperlink>
      <w:r w:rsidRPr="006B0C10">
        <w:rPr>
          <w:sz w:val="28"/>
          <w:szCs w:val="28"/>
        </w:rPr>
        <w:t>11.2.1. настоящих Правил) (при высоте более 15 см) и осуществлять уборку скошенной травы в течение суток;</w:t>
      </w:r>
    </w:p>
    <w:p w:rsidR="001514C6" w:rsidRPr="006B0C10" w:rsidRDefault="001514C6" w:rsidP="006B0C10">
      <w:pPr>
        <w:jc w:val="both"/>
        <w:rPr>
          <w:sz w:val="28"/>
          <w:szCs w:val="28"/>
        </w:rPr>
      </w:pPr>
      <w:r w:rsidRPr="006B0C10">
        <w:rPr>
          <w:sz w:val="28"/>
          <w:szCs w:val="28"/>
        </w:rPr>
        <w:t>очищать канавы и трубы для стока воды, в весенний период обеспечивать проход талых вод;</w:t>
      </w:r>
    </w:p>
    <w:p w:rsidR="001514C6" w:rsidRPr="006B0C10" w:rsidRDefault="001514C6" w:rsidP="006B0C10">
      <w:pPr>
        <w:jc w:val="both"/>
        <w:rPr>
          <w:sz w:val="28"/>
          <w:szCs w:val="28"/>
        </w:rPr>
      </w:pPr>
      <w:r w:rsidRPr="006B0C10">
        <w:rPr>
          <w:sz w:val="28"/>
          <w:szCs w:val="28"/>
        </w:rPr>
        <w:t xml:space="preserve">складировать счищенный с прилегающей территории (в случае заключения договора в соответствии с </w:t>
      </w:r>
      <w:hyperlink w:anchor="P288" w:history="1">
        <w:r w:rsidRPr="006B0C10">
          <w:rPr>
            <w:sz w:val="28"/>
            <w:szCs w:val="28"/>
          </w:rPr>
          <w:t>разделом 11.2.1.</w:t>
        </w:r>
      </w:hyperlink>
      <w:r w:rsidRPr="006B0C10">
        <w:rPr>
          <w:sz w:val="28"/>
          <w:szCs w:val="28"/>
        </w:rPr>
        <w:t xml:space="preserve"> настоящих Правил)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514C6" w:rsidRPr="006B0C10" w:rsidRDefault="001514C6" w:rsidP="006B0C10">
      <w:pPr>
        <w:jc w:val="both"/>
        <w:rPr>
          <w:sz w:val="28"/>
          <w:szCs w:val="28"/>
        </w:rPr>
      </w:pPr>
      <w:r w:rsidRPr="006B0C10">
        <w:rPr>
          <w:sz w:val="28"/>
          <w:szCs w:val="28"/>
        </w:rPr>
        <w:t>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1514C6" w:rsidRPr="006B0C10" w:rsidRDefault="001514C6" w:rsidP="006B0C10">
      <w:pPr>
        <w:jc w:val="both"/>
        <w:rPr>
          <w:sz w:val="28"/>
          <w:szCs w:val="28"/>
        </w:rPr>
      </w:pPr>
      <w:r w:rsidRPr="006B0C10">
        <w:rPr>
          <w:sz w:val="28"/>
          <w:szCs w:val="28"/>
        </w:rPr>
        <w:t>производить складирование твердых и крупногабаритных отходов в контейнеры, установленные на специальных площадках;</w:t>
      </w:r>
    </w:p>
    <w:p w:rsidR="001514C6" w:rsidRPr="006B0C10" w:rsidRDefault="001514C6" w:rsidP="006B0C10">
      <w:pPr>
        <w:jc w:val="both"/>
        <w:rPr>
          <w:sz w:val="28"/>
          <w:szCs w:val="28"/>
        </w:rPr>
      </w:pPr>
      <w:r w:rsidRPr="006B0C10">
        <w:rPr>
          <w:sz w:val="28"/>
          <w:szCs w:val="28"/>
        </w:rPr>
        <w:t>обеспечить своевременный сбор и вывоз твердых коммунальных и крупногабаритных отходов в соответствии с установленным порядком.</w:t>
      </w:r>
    </w:p>
    <w:p w:rsidR="001514C6" w:rsidRPr="006B0C10" w:rsidRDefault="001514C6" w:rsidP="006B0C10">
      <w:pPr>
        <w:jc w:val="both"/>
        <w:rPr>
          <w:sz w:val="28"/>
          <w:szCs w:val="28"/>
        </w:rPr>
      </w:pPr>
      <w:r w:rsidRPr="006B0C10">
        <w:rPr>
          <w:sz w:val="28"/>
          <w:szCs w:val="28"/>
        </w:rPr>
        <w:t>11.6.3.   Не допускается:</w:t>
      </w:r>
    </w:p>
    <w:p w:rsidR="001514C6" w:rsidRPr="006B0C10" w:rsidRDefault="001514C6" w:rsidP="006B0C10">
      <w:pPr>
        <w:jc w:val="both"/>
        <w:rPr>
          <w:sz w:val="28"/>
          <w:szCs w:val="28"/>
        </w:rPr>
      </w:pPr>
      <w:r w:rsidRPr="006B0C10">
        <w:rPr>
          <w:sz w:val="28"/>
          <w:szCs w:val="28"/>
        </w:rPr>
        <w:t>сжигать листву, любые виды отходов и мусор на закрепленных и прилегающих территориях;</w:t>
      </w:r>
    </w:p>
    <w:p w:rsidR="001514C6" w:rsidRPr="006B0C10" w:rsidRDefault="001514C6" w:rsidP="006B0C10">
      <w:pPr>
        <w:jc w:val="both"/>
        <w:rPr>
          <w:sz w:val="28"/>
          <w:szCs w:val="28"/>
        </w:rPr>
      </w:pPr>
      <w:r w:rsidRPr="006B0C10">
        <w:rPr>
          <w:sz w:val="28"/>
          <w:szCs w:val="28"/>
        </w:rPr>
        <w:t>складировать уголь, тару, дрова, крупногабаритные отходы, строительные материалы на прилегающей территории;</w:t>
      </w:r>
    </w:p>
    <w:p w:rsidR="001514C6" w:rsidRPr="006B0C10" w:rsidRDefault="001514C6" w:rsidP="006B0C10">
      <w:pPr>
        <w:jc w:val="both"/>
        <w:rPr>
          <w:sz w:val="28"/>
          <w:szCs w:val="28"/>
        </w:rPr>
      </w:pPr>
      <w:r w:rsidRPr="006B0C10">
        <w:rPr>
          <w:sz w:val="28"/>
          <w:szCs w:val="28"/>
        </w:rPr>
        <w:t>мыть транспортные средства на закрепленных и прилегающих территориях;</w:t>
      </w:r>
    </w:p>
    <w:p w:rsidR="001514C6" w:rsidRPr="006B0C10" w:rsidRDefault="001514C6" w:rsidP="006B0C10">
      <w:pPr>
        <w:jc w:val="both"/>
        <w:rPr>
          <w:sz w:val="28"/>
          <w:szCs w:val="28"/>
        </w:rPr>
      </w:pPr>
      <w:r w:rsidRPr="006B0C10">
        <w:rPr>
          <w:sz w:val="28"/>
          <w:szCs w:val="28"/>
        </w:rPr>
        <w:t>строить дворовые постройки, обустраивать выгребные ямы за пределами закрепленной территории;</w:t>
      </w:r>
    </w:p>
    <w:p w:rsidR="001514C6" w:rsidRPr="006B0C10" w:rsidRDefault="001514C6" w:rsidP="006B0C10">
      <w:pPr>
        <w:jc w:val="both"/>
        <w:rPr>
          <w:sz w:val="28"/>
          <w:szCs w:val="28"/>
        </w:rPr>
      </w:pPr>
      <w:r w:rsidRPr="006B0C10">
        <w:rPr>
          <w:sz w:val="28"/>
          <w:szCs w:val="28"/>
        </w:rPr>
        <w:t>размещать на уличных проездах заграждения, затрудняющие доступ специального транспорта и уборочной техники или препятствующие им;</w:t>
      </w:r>
    </w:p>
    <w:p w:rsidR="001514C6" w:rsidRPr="006B0C10" w:rsidRDefault="001514C6" w:rsidP="006B0C10">
      <w:pPr>
        <w:jc w:val="both"/>
        <w:rPr>
          <w:sz w:val="28"/>
          <w:szCs w:val="28"/>
        </w:rPr>
      </w:pPr>
      <w:r w:rsidRPr="006B0C10">
        <w:rPr>
          <w:sz w:val="28"/>
          <w:szCs w:val="28"/>
        </w:rPr>
        <w:t>разрушать и портить элементы благоустройства территории, засорять водоемы;</w:t>
      </w:r>
    </w:p>
    <w:p w:rsidR="001514C6" w:rsidRPr="006B0C10" w:rsidRDefault="001514C6" w:rsidP="006B0C10">
      <w:pPr>
        <w:jc w:val="both"/>
        <w:rPr>
          <w:sz w:val="28"/>
          <w:szCs w:val="28"/>
        </w:rPr>
      </w:pPr>
      <w:r w:rsidRPr="006B0C10">
        <w:rPr>
          <w:sz w:val="28"/>
          <w:szCs w:val="28"/>
        </w:rPr>
        <w:t>хранить разукомплектованное, брошенное транспортное средство за пределами закрепленной территории;</w:t>
      </w:r>
    </w:p>
    <w:p w:rsidR="001514C6" w:rsidRPr="006B0C10" w:rsidRDefault="001514C6" w:rsidP="006B0C10">
      <w:pPr>
        <w:jc w:val="both"/>
        <w:rPr>
          <w:sz w:val="28"/>
          <w:szCs w:val="28"/>
        </w:rPr>
      </w:pPr>
      <w:r w:rsidRPr="006B0C10">
        <w:rPr>
          <w:sz w:val="28"/>
          <w:szCs w:val="28"/>
        </w:rPr>
        <w:t>11.6.4. На территории поселения запрещается:</w:t>
      </w:r>
    </w:p>
    <w:p w:rsidR="001514C6" w:rsidRPr="006B0C10" w:rsidRDefault="001514C6" w:rsidP="006B0C10">
      <w:pPr>
        <w:jc w:val="both"/>
        <w:rPr>
          <w:sz w:val="28"/>
          <w:szCs w:val="28"/>
        </w:rPr>
      </w:pPr>
      <w:r w:rsidRPr="006B0C10">
        <w:rPr>
          <w:sz w:val="28"/>
          <w:szCs w:val="28"/>
        </w:rPr>
        <w:t>сливать жидкие отходы на придомовую территорию, в дренажную систему, на территории общего пользования.</w:t>
      </w:r>
    </w:p>
    <w:p w:rsidR="001514C6" w:rsidRPr="006B0C10" w:rsidRDefault="001514C6" w:rsidP="006B0C10">
      <w:pPr>
        <w:jc w:val="both"/>
        <w:rPr>
          <w:b/>
          <w:bCs/>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11.7. Положение по озеленению территорий и содержанию зеленых насаждений.</w:t>
      </w:r>
    </w:p>
    <w:p w:rsidR="001514C6" w:rsidRPr="006B0C10" w:rsidRDefault="001514C6" w:rsidP="006B0C10">
      <w:pPr>
        <w:jc w:val="both"/>
        <w:rPr>
          <w:b/>
          <w:bCs/>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11.7.1. Работы по содержанию и восстановлению парков, скверов, зеленых зон, содержание и охрану природных зон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1514C6" w:rsidRPr="006B0C10" w:rsidRDefault="001514C6" w:rsidP="006B0C10">
      <w:pPr>
        <w:jc w:val="both"/>
        <w:rPr>
          <w:spacing w:val="1"/>
          <w:sz w:val="28"/>
          <w:szCs w:val="28"/>
          <w:lang w:eastAsia="ru-RU"/>
        </w:rPr>
      </w:pPr>
      <w:r w:rsidRPr="006B0C10">
        <w:rPr>
          <w:spacing w:val="1"/>
          <w:sz w:val="28"/>
          <w:szCs w:val="28"/>
          <w:lang w:eastAsia="ru-RU"/>
        </w:rPr>
        <w:t>Создание новых объектов озеленения на территории муниципального образования осуществляется в соответствии с Генеральным планом городского поселения и Правилами землепользования и застройки в муниципальном образовании и СНиП 2.07.01-89 "Градостроительство. Планировка и застройка городских и сельских поселений", на основании проектов, утвержденных в установленном порядке.</w:t>
      </w:r>
    </w:p>
    <w:p w:rsidR="001514C6" w:rsidRPr="006B0C10" w:rsidRDefault="001514C6" w:rsidP="006B0C10">
      <w:pPr>
        <w:jc w:val="both"/>
        <w:rPr>
          <w:sz w:val="28"/>
          <w:szCs w:val="28"/>
          <w:lang w:eastAsia="en-US"/>
        </w:rPr>
      </w:pPr>
      <w:r w:rsidRPr="006B0C10">
        <w:rPr>
          <w:sz w:val="28"/>
          <w:szCs w:val="28"/>
          <w:lang w:eastAsia="en-US"/>
        </w:rPr>
        <w:t>11.7.2. Работы по реконструкции объектов, новые посадки деревьев и кустарников на территориях улиц,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по проектам, согласованным с администрацией муниципального образования Городское поселение поселок Старая Торопа Западнодвинского района Тверской области.</w:t>
      </w:r>
    </w:p>
    <w:p w:rsidR="001514C6" w:rsidRPr="006B0C10" w:rsidRDefault="001514C6" w:rsidP="006B0C10">
      <w:pPr>
        <w:jc w:val="both"/>
        <w:rPr>
          <w:sz w:val="28"/>
          <w:szCs w:val="28"/>
          <w:lang w:eastAsia="en-US"/>
        </w:rPr>
      </w:pPr>
      <w:r w:rsidRPr="006B0C10">
        <w:rPr>
          <w:sz w:val="28"/>
          <w:szCs w:val="28"/>
          <w:lang w:eastAsia="en-US"/>
        </w:rPr>
        <w:t>11.7.3. Лицам, ответственным за содержание соответствующей территории:</w:t>
      </w:r>
    </w:p>
    <w:p w:rsidR="001514C6" w:rsidRPr="006B0C10" w:rsidRDefault="001514C6" w:rsidP="006B0C10">
      <w:pPr>
        <w:jc w:val="both"/>
        <w:rPr>
          <w:sz w:val="28"/>
          <w:szCs w:val="28"/>
          <w:lang w:eastAsia="en-US"/>
        </w:rPr>
      </w:pPr>
      <w:r w:rsidRPr="006B0C10">
        <w:rPr>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514C6" w:rsidRPr="006B0C10" w:rsidRDefault="001514C6" w:rsidP="006B0C10">
      <w:pPr>
        <w:jc w:val="both"/>
        <w:rPr>
          <w:sz w:val="28"/>
          <w:szCs w:val="28"/>
          <w:lang w:eastAsia="en-US"/>
        </w:rPr>
      </w:pPr>
      <w:r w:rsidRPr="006B0C10">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514C6" w:rsidRPr="006B0C10" w:rsidRDefault="001514C6" w:rsidP="006B0C10">
      <w:pPr>
        <w:jc w:val="both"/>
        <w:rPr>
          <w:sz w:val="28"/>
          <w:szCs w:val="28"/>
          <w:lang w:eastAsia="en-US"/>
        </w:rPr>
      </w:pPr>
      <w:r w:rsidRPr="006B0C10">
        <w:rPr>
          <w:sz w:val="28"/>
          <w:szCs w:val="28"/>
          <w:lang w:eastAsia="en-US"/>
        </w:rPr>
        <w:t>- доводить до сведения администрации МО Городское поселение поселок Старая Торопа Западнодвинского района Тверской области обо всех случаях массового появления вредителей и болезней и принимать меры борьбы с ними, производить замазку ран и дупел на деревьях;</w:t>
      </w:r>
    </w:p>
    <w:p w:rsidR="001514C6" w:rsidRPr="006B0C10" w:rsidRDefault="001514C6" w:rsidP="006B0C10">
      <w:pPr>
        <w:jc w:val="both"/>
        <w:rPr>
          <w:sz w:val="28"/>
          <w:szCs w:val="28"/>
          <w:lang w:eastAsia="en-US"/>
        </w:rPr>
      </w:pPr>
      <w:r w:rsidRPr="006B0C10">
        <w:rPr>
          <w:sz w:val="28"/>
          <w:szCs w:val="28"/>
          <w:lang w:eastAsia="en-US"/>
        </w:rPr>
        <w:t>- проводить своевременный ремонт ограждений зеленых насаждений.</w:t>
      </w:r>
    </w:p>
    <w:p w:rsidR="001514C6" w:rsidRPr="006B0C10" w:rsidRDefault="001514C6" w:rsidP="006B0C10">
      <w:pPr>
        <w:jc w:val="both"/>
        <w:rPr>
          <w:sz w:val="28"/>
          <w:szCs w:val="28"/>
          <w:lang w:eastAsia="en-US"/>
        </w:rPr>
      </w:pPr>
      <w:r w:rsidRPr="006B0C10">
        <w:rPr>
          <w:sz w:val="28"/>
          <w:szCs w:val="28"/>
          <w:lang w:eastAsia="en-US"/>
        </w:rPr>
        <w:t>11.7.4.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Городское поселение поселок Старая Торопа Западнодвинского района Тверской области</w:t>
      </w:r>
      <w:r w:rsidRPr="006B0C10">
        <w:rPr>
          <w:sz w:val="28"/>
          <w:szCs w:val="28"/>
        </w:rPr>
        <w:t xml:space="preserve"> </w:t>
      </w:r>
      <w:r w:rsidRPr="006B0C10">
        <w:rPr>
          <w:sz w:val="28"/>
          <w:szCs w:val="28"/>
          <w:lang w:eastAsia="en-US"/>
        </w:rPr>
        <w:t xml:space="preserve"> для принятия необходимых мер административного характера.</w:t>
      </w:r>
    </w:p>
    <w:p w:rsidR="001514C6" w:rsidRPr="006B0C10" w:rsidRDefault="001514C6" w:rsidP="006B0C10">
      <w:pPr>
        <w:jc w:val="both"/>
        <w:rPr>
          <w:sz w:val="28"/>
          <w:szCs w:val="28"/>
          <w:lang w:eastAsia="en-US"/>
        </w:rPr>
      </w:pPr>
      <w:r w:rsidRPr="006B0C10">
        <w:rPr>
          <w:sz w:val="28"/>
          <w:szCs w:val="28"/>
          <w:lang w:eastAsia="en-US"/>
        </w:rPr>
        <w:t>11.7.5.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w:t>
      </w:r>
    </w:p>
    <w:p w:rsidR="001514C6" w:rsidRPr="006B0C10" w:rsidRDefault="001514C6" w:rsidP="006B0C10">
      <w:pPr>
        <w:jc w:val="both"/>
        <w:rPr>
          <w:sz w:val="28"/>
          <w:szCs w:val="28"/>
          <w:lang w:eastAsia="en-US"/>
        </w:rPr>
      </w:pPr>
      <w:r w:rsidRPr="006B0C10">
        <w:rPr>
          <w:sz w:val="28"/>
          <w:szCs w:val="28"/>
          <w:lang w:eastAsia="en-US"/>
        </w:rPr>
        <w:t>11.7.6. Снос деревьев, произрастающих на земельных участках, находящихся в собственности муниципального образования осуществлять в рамках административного регламента по сносу зеленых насаждений.</w:t>
      </w:r>
    </w:p>
    <w:p w:rsidR="001514C6" w:rsidRPr="006B0C10" w:rsidRDefault="001514C6" w:rsidP="006B0C10">
      <w:pPr>
        <w:jc w:val="both"/>
        <w:rPr>
          <w:b/>
          <w:bCs/>
          <w:sz w:val="28"/>
          <w:szCs w:val="28"/>
          <w:lang w:eastAsia="en-US"/>
        </w:rPr>
      </w:pPr>
    </w:p>
    <w:p w:rsidR="001514C6" w:rsidRPr="006B0C10" w:rsidRDefault="001514C6" w:rsidP="00436979">
      <w:pPr>
        <w:jc w:val="center"/>
        <w:rPr>
          <w:b/>
          <w:bCs/>
          <w:sz w:val="28"/>
          <w:szCs w:val="28"/>
          <w:lang w:eastAsia="en-US"/>
        </w:rPr>
      </w:pPr>
      <w:r w:rsidRPr="006B0C10">
        <w:rPr>
          <w:b/>
          <w:bCs/>
          <w:sz w:val="28"/>
          <w:szCs w:val="28"/>
          <w:lang w:eastAsia="en-US"/>
        </w:rPr>
        <w:t xml:space="preserve">11.8. Положение по </w:t>
      </w:r>
      <w:r>
        <w:rPr>
          <w:b/>
          <w:bCs/>
          <w:sz w:val="28"/>
          <w:szCs w:val="28"/>
          <w:lang w:eastAsia="en-US"/>
        </w:rPr>
        <w:t>содержанию и эксплуатации дорог</w:t>
      </w:r>
    </w:p>
    <w:p w:rsidR="001514C6" w:rsidRPr="006B0C10" w:rsidRDefault="001514C6" w:rsidP="006B0C10">
      <w:pPr>
        <w:jc w:val="both"/>
        <w:rPr>
          <w:b/>
          <w:bCs/>
          <w:sz w:val="28"/>
          <w:szCs w:val="28"/>
          <w:lang w:eastAsia="en-US"/>
        </w:rPr>
      </w:pPr>
    </w:p>
    <w:p w:rsidR="001514C6" w:rsidRPr="006B0C10" w:rsidRDefault="001514C6" w:rsidP="006B0C10">
      <w:pPr>
        <w:jc w:val="both"/>
        <w:rPr>
          <w:spacing w:val="1"/>
          <w:sz w:val="28"/>
          <w:szCs w:val="28"/>
          <w:lang w:eastAsia="ru-RU"/>
        </w:rPr>
      </w:pPr>
      <w:r w:rsidRPr="006B0C10">
        <w:rPr>
          <w:spacing w:val="1"/>
          <w:sz w:val="28"/>
          <w:szCs w:val="28"/>
          <w:lang w:eastAsia="ru-RU"/>
        </w:rPr>
        <w:t>11.8.1. 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1514C6" w:rsidRPr="006B0C10" w:rsidRDefault="001514C6" w:rsidP="006B0C10">
      <w:pPr>
        <w:jc w:val="both"/>
        <w:rPr>
          <w:spacing w:val="1"/>
          <w:sz w:val="28"/>
          <w:szCs w:val="28"/>
          <w:lang w:eastAsia="ru-RU"/>
        </w:rPr>
      </w:pPr>
      <w:r w:rsidRPr="006B0C10">
        <w:rPr>
          <w:spacing w:val="1"/>
          <w:sz w:val="28"/>
          <w:szCs w:val="28"/>
          <w:lang w:eastAsia="ru-RU"/>
        </w:rPr>
        <w:t>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514C6" w:rsidRPr="006B0C10" w:rsidRDefault="001514C6" w:rsidP="006B0C10">
      <w:pPr>
        <w:jc w:val="both"/>
        <w:rPr>
          <w:spacing w:val="1"/>
          <w:sz w:val="28"/>
          <w:szCs w:val="28"/>
          <w:lang w:eastAsia="ru-RU"/>
        </w:rPr>
      </w:pPr>
      <w:r w:rsidRPr="006B0C10">
        <w:rPr>
          <w:spacing w:val="1"/>
          <w:sz w:val="28"/>
          <w:szCs w:val="28"/>
          <w:lang w:eastAsia="ru-RU"/>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1514C6" w:rsidRPr="006B0C10" w:rsidRDefault="001514C6" w:rsidP="006B0C10">
      <w:pPr>
        <w:jc w:val="both"/>
        <w:rPr>
          <w:spacing w:val="1"/>
          <w:sz w:val="28"/>
          <w:szCs w:val="28"/>
          <w:lang w:eastAsia="ru-RU"/>
        </w:rPr>
      </w:pPr>
      <w:r w:rsidRPr="006B0C10">
        <w:rPr>
          <w:spacing w:val="1"/>
          <w:sz w:val="28"/>
          <w:szCs w:val="28"/>
          <w:lang w:eastAsia="ru-RU"/>
        </w:rPr>
        <w:t>11.8.2. 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1514C6" w:rsidRPr="006B0C10" w:rsidRDefault="001514C6" w:rsidP="006B0C10">
      <w:pPr>
        <w:jc w:val="both"/>
        <w:rPr>
          <w:spacing w:val="1"/>
          <w:sz w:val="28"/>
          <w:szCs w:val="28"/>
          <w:lang w:eastAsia="ru-RU"/>
        </w:rPr>
      </w:pPr>
      <w:r w:rsidRPr="006B0C10">
        <w:rPr>
          <w:spacing w:val="1"/>
          <w:sz w:val="28"/>
          <w:szCs w:val="28"/>
          <w:lang w:eastAsia="ru-RU"/>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1514C6" w:rsidRPr="006B0C10" w:rsidRDefault="001514C6" w:rsidP="006B0C10">
      <w:pPr>
        <w:jc w:val="both"/>
        <w:rPr>
          <w:spacing w:val="1"/>
          <w:sz w:val="28"/>
          <w:szCs w:val="28"/>
          <w:lang w:eastAsia="ru-RU"/>
        </w:rPr>
      </w:pPr>
      <w:r w:rsidRPr="006B0C10">
        <w:rPr>
          <w:spacing w:val="1"/>
          <w:sz w:val="28"/>
          <w:szCs w:val="28"/>
          <w:lang w:eastAsia="ru-RU"/>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1514C6" w:rsidRPr="006B0C10" w:rsidRDefault="001514C6" w:rsidP="006B0C10">
      <w:pPr>
        <w:jc w:val="both"/>
        <w:rPr>
          <w:spacing w:val="1"/>
          <w:sz w:val="28"/>
          <w:szCs w:val="28"/>
          <w:lang w:eastAsia="ru-RU"/>
        </w:rPr>
      </w:pPr>
      <w:r w:rsidRPr="006B0C10">
        <w:rPr>
          <w:spacing w:val="1"/>
          <w:sz w:val="28"/>
          <w:szCs w:val="28"/>
          <w:lang w:eastAsia="ru-RU"/>
        </w:rPr>
        <w:t>11.8.3.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1514C6" w:rsidRPr="006B0C10" w:rsidRDefault="001514C6" w:rsidP="006B0C10">
      <w:pPr>
        <w:jc w:val="both"/>
        <w:rPr>
          <w:spacing w:val="1"/>
          <w:sz w:val="28"/>
          <w:szCs w:val="28"/>
          <w:lang w:eastAsia="ru-RU"/>
        </w:rPr>
      </w:pPr>
      <w:r w:rsidRPr="006B0C10">
        <w:rPr>
          <w:spacing w:val="1"/>
          <w:sz w:val="28"/>
          <w:szCs w:val="28"/>
          <w:lang w:eastAsia="ru-RU"/>
        </w:rPr>
        <w:t>11.8.4.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9" w:history="1">
        <w:r w:rsidRPr="006B0C10">
          <w:rPr>
            <w:spacing w:val="1"/>
            <w:sz w:val="28"/>
            <w:szCs w:val="28"/>
            <w:lang w:eastAsia="ru-RU"/>
          </w:rPr>
          <w:t>Правил дорожного движения</w:t>
        </w:r>
      </w:hyperlink>
      <w:r w:rsidRPr="006B0C10">
        <w:rPr>
          <w:sz w:val="28"/>
          <w:szCs w:val="28"/>
        </w:rPr>
        <w:t>, утвержденных постановлением Совета министров – Правительства Российской Федерации 23.10.1993года №1090</w:t>
      </w:r>
      <w:r w:rsidRPr="006B0C10">
        <w:rPr>
          <w:spacing w:val="1"/>
          <w:sz w:val="28"/>
          <w:szCs w:val="28"/>
          <w:lang w:eastAsia="ru-RU"/>
        </w:rPr>
        <w:t>.</w:t>
      </w:r>
    </w:p>
    <w:p w:rsidR="001514C6" w:rsidRPr="006B0C10" w:rsidRDefault="001514C6" w:rsidP="006B0C10">
      <w:pPr>
        <w:jc w:val="both"/>
        <w:rPr>
          <w:spacing w:val="1"/>
          <w:sz w:val="28"/>
          <w:szCs w:val="28"/>
          <w:lang w:eastAsia="ru-RU"/>
        </w:rPr>
      </w:pPr>
      <w:r w:rsidRPr="006B0C10">
        <w:rPr>
          <w:spacing w:val="1"/>
          <w:sz w:val="28"/>
          <w:szCs w:val="28"/>
          <w:lang w:eastAsia="ru-RU"/>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1514C6" w:rsidRPr="006B0C10" w:rsidRDefault="001514C6" w:rsidP="006B0C10">
      <w:pPr>
        <w:jc w:val="both"/>
        <w:rPr>
          <w:spacing w:val="1"/>
          <w:sz w:val="28"/>
          <w:szCs w:val="28"/>
          <w:lang w:eastAsia="ru-RU"/>
        </w:rPr>
      </w:pPr>
      <w:r w:rsidRPr="006B0C10">
        <w:rPr>
          <w:spacing w:val="1"/>
          <w:sz w:val="28"/>
          <w:szCs w:val="28"/>
          <w:lang w:eastAsia="ru-RU"/>
        </w:rPr>
        <w:t>Владельцы транспортных средств обязаны принимать меры по исключению помех в проведении механизированных работ по уборке мусора и снега.</w:t>
      </w:r>
    </w:p>
    <w:p w:rsidR="001514C6" w:rsidRPr="006B0C10" w:rsidRDefault="001514C6" w:rsidP="006B0C10">
      <w:pPr>
        <w:jc w:val="both"/>
        <w:rPr>
          <w:sz w:val="28"/>
          <w:szCs w:val="28"/>
        </w:rPr>
      </w:pPr>
      <w:r w:rsidRPr="006B0C10">
        <w:rPr>
          <w:sz w:val="28"/>
          <w:szCs w:val="28"/>
        </w:rPr>
        <w:t>11.8.5.  Содержание дорог включает в себя:</w:t>
      </w:r>
    </w:p>
    <w:p w:rsidR="001514C6" w:rsidRPr="006B0C10" w:rsidRDefault="001514C6" w:rsidP="006B0C10">
      <w:pPr>
        <w:jc w:val="both"/>
        <w:rPr>
          <w:sz w:val="28"/>
          <w:szCs w:val="28"/>
        </w:rPr>
      </w:pPr>
      <w:r w:rsidRPr="006B0C10">
        <w:rPr>
          <w:sz w:val="28"/>
          <w:szCs w:val="28"/>
        </w:rPr>
        <w:t>1) ремонт дорог, тротуаров, искусственных дорожных сооружений, внутриквартальных проездов;</w:t>
      </w:r>
    </w:p>
    <w:p w:rsidR="001514C6" w:rsidRPr="006B0C10" w:rsidRDefault="001514C6" w:rsidP="006B0C10">
      <w:pPr>
        <w:jc w:val="both"/>
        <w:rPr>
          <w:sz w:val="28"/>
          <w:szCs w:val="28"/>
        </w:rPr>
      </w:pPr>
      <w:r w:rsidRPr="006B0C10">
        <w:rPr>
          <w:sz w:val="28"/>
          <w:szCs w:val="28"/>
        </w:rPr>
        <w:t>2) уборку грязи, мусора, снега и льда (наледи) с тротуаров (пешеходных зон, дорожек) и проезжей части дорог, искусственных дорожных сооружений;</w:t>
      </w:r>
    </w:p>
    <w:p w:rsidR="001514C6" w:rsidRPr="006B0C10" w:rsidRDefault="001514C6" w:rsidP="006B0C10">
      <w:pPr>
        <w:jc w:val="both"/>
        <w:rPr>
          <w:sz w:val="28"/>
          <w:szCs w:val="28"/>
        </w:rPr>
      </w:pPr>
      <w:r w:rsidRPr="006B0C10">
        <w:rPr>
          <w:sz w:val="28"/>
          <w:szCs w:val="28"/>
        </w:rPr>
        <w:t>3) мойку и полив дорожных покрытий;</w:t>
      </w:r>
    </w:p>
    <w:p w:rsidR="001514C6" w:rsidRPr="006B0C10" w:rsidRDefault="001514C6" w:rsidP="006B0C10">
      <w:pPr>
        <w:jc w:val="both"/>
        <w:rPr>
          <w:sz w:val="28"/>
          <w:szCs w:val="28"/>
        </w:rPr>
      </w:pPr>
      <w:r w:rsidRPr="006B0C10">
        <w:rPr>
          <w:sz w:val="28"/>
          <w:szCs w:val="28"/>
        </w:rPr>
        <w:t>4) уход за газонами и зелеными насаждениями;</w:t>
      </w:r>
    </w:p>
    <w:p w:rsidR="001514C6" w:rsidRPr="006B0C10" w:rsidRDefault="001514C6" w:rsidP="006B0C10">
      <w:pPr>
        <w:jc w:val="both"/>
        <w:rPr>
          <w:sz w:val="28"/>
          <w:szCs w:val="28"/>
        </w:rPr>
      </w:pPr>
      <w:r w:rsidRPr="006B0C10">
        <w:rPr>
          <w:sz w:val="28"/>
          <w:szCs w:val="28"/>
        </w:rPr>
        <w:t>5) устройство, ремонт и очистку смотровых колодцев, нагорных канав и открытых лотков, входящих в состав искусственных дорожных сооружений.</w:t>
      </w:r>
    </w:p>
    <w:p w:rsidR="001514C6" w:rsidRPr="006B0C10" w:rsidRDefault="001514C6" w:rsidP="006B0C10">
      <w:pPr>
        <w:jc w:val="both"/>
        <w:rPr>
          <w:sz w:val="28"/>
          <w:szCs w:val="28"/>
        </w:rPr>
      </w:pPr>
      <w:r w:rsidRPr="006B0C10">
        <w:rPr>
          <w:sz w:val="28"/>
          <w:szCs w:val="28"/>
        </w:rPr>
        <w:t>11.8.6.   В целях сохранения дорожных покрытий не допускается:</w:t>
      </w:r>
    </w:p>
    <w:p w:rsidR="001514C6" w:rsidRPr="006B0C10" w:rsidRDefault="001514C6" w:rsidP="006B0C10">
      <w:pPr>
        <w:jc w:val="both"/>
        <w:rPr>
          <w:sz w:val="28"/>
          <w:szCs w:val="28"/>
        </w:rPr>
      </w:pPr>
      <w:r w:rsidRPr="006B0C10">
        <w:rPr>
          <w:sz w:val="28"/>
          <w:szCs w:val="28"/>
        </w:rPr>
        <w:t>подвоз груза волоком;</w:t>
      </w:r>
    </w:p>
    <w:p w:rsidR="001514C6" w:rsidRPr="006B0C10" w:rsidRDefault="001514C6" w:rsidP="006B0C10">
      <w:pPr>
        <w:jc w:val="both"/>
        <w:rPr>
          <w:sz w:val="28"/>
          <w:szCs w:val="28"/>
        </w:rPr>
      </w:pPr>
      <w:r w:rsidRPr="006B0C10">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514C6" w:rsidRPr="006B0C10" w:rsidRDefault="001514C6" w:rsidP="006B0C10">
      <w:pPr>
        <w:jc w:val="both"/>
        <w:rPr>
          <w:sz w:val="28"/>
          <w:szCs w:val="28"/>
        </w:rPr>
      </w:pPr>
      <w:r w:rsidRPr="006B0C10">
        <w:rPr>
          <w:sz w:val="28"/>
          <w:szCs w:val="28"/>
        </w:rPr>
        <w:t>перегон по улицам города, имеющим твердое покрытие, машин на гусеничном ходу;</w:t>
      </w:r>
    </w:p>
    <w:p w:rsidR="001514C6" w:rsidRPr="006B0C10" w:rsidRDefault="001514C6" w:rsidP="006B0C10">
      <w:pPr>
        <w:jc w:val="both"/>
        <w:rPr>
          <w:sz w:val="28"/>
          <w:szCs w:val="28"/>
        </w:rPr>
      </w:pPr>
      <w:r w:rsidRPr="006B0C10">
        <w:rPr>
          <w:sz w:val="28"/>
          <w:szCs w:val="28"/>
        </w:rPr>
        <w:t>сбрасывание и (или) складирование строительных материалов и строительных отходов на проезжей части и тротуарах;</w:t>
      </w:r>
    </w:p>
    <w:p w:rsidR="001514C6" w:rsidRPr="006B0C10" w:rsidRDefault="001514C6" w:rsidP="006B0C10">
      <w:pPr>
        <w:jc w:val="both"/>
        <w:rPr>
          <w:sz w:val="28"/>
          <w:szCs w:val="28"/>
        </w:rPr>
      </w:pPr>
      <w:r w:rsidRPr="006B0C10">
        <w:rPr>
          <w:sz w:val="28"/>
          <w:szCs w:val="28"/>
        </w:rPr>
        <w:t>загрязнение.</w:t>
      </w:r>
    </w:p>
    <w:p w:rsidR="001514C6" w:rsidRPr="006B0C10" w:rsidRDefault="001514C6" w:rsidP="006B0C10">
      <w:pPr>
        <w:jc w:val="both"/>
        <w:rPr>
          <w:sz w:val="28"/>
          <w:szCs w:val="28"/>
        </w:rPr>
      </w:pPr>
      <w:r w:rsidRPr="006B0C10">
        <w:rPr>
          <w:sz w:val="28"/>
          <w:szCs w:val="28"/>
        </w:rPr>
        <w:t>11.8.7.   Требования к отдельным элементам обустройства дорог.</w:t>
      </w:r>
    </w:p>
    <w:p w:rsidR="001514C6" w:rsidRPr="006B0C10" w:rsidRDefault="001514C6" w:rsidP="006B0C10">
      <w:pPr>
        <w:jc w:val="both"/>
        <w:rPr>
          <w:sz w:val="28"/>
          <w:szCs w:val="28"/>
        </w:rPr>
      </w:pPr>
      <w:r w:rsidRPr="006B0C10">
        <w:rPr>
          <w:sz w:val="28"/>
          <w:szCs w:val="28"/>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1514C6" w:rsidRPr="006B0C10" w:rsidRDefault="001514C6" w:rsidP="006B0C10">
      <w:pPr>
        <w:jc w:val="both"/>
        <w:rPr>
          <w:sz w:val="28"/>
          <w:szCs w:val="28"/>
        </w:rPr>
      </w:pPr>
      <w:r w:rsidRPr="006B0C10">
        <w:rPr>
          <w:sz w:val="28"/>
          <w:szCs w:val="28"/>
        </w:rPr>
        <w:t>Дорожные знаки должны содержаться в исправном состоянии, своевременно очищаться и промываться.</w:t>
      </w:r>
    </w:p>
    <w:p w:rsidR="001514C6" w:rsidRPr="006B0C10" w:rsidRDefault="001514C6" w:rsidP="006B0C10">
      <w:pPr>
        <w:jc w:val="both"/>
        <w:rPr>
          <w:sz w:val="28"/>
          <w:szCs w:val="28"/>
        </w:rPr>
      </w:pPr>
      <w:r w:rsidRPr="006B0C10">
        <w:rPr>
          <w:sz w:val="28"/>
          <w:szCs w:val="28"/>
        </w:rPr>
        <w:t>Временно установленные дорожные знаки снимаются в течение суток после устранения причин, вызвавших необходимость их установки.</w:t>
      </w:r>
    </w:p>
    <w:p w:rsidR="001514C6" w:rsidRPr="006B0C10" w:rsidRDefault="001514C6" w:rsidP="006B0C10">
      <w:pPr>
        <w:jc w:val="both"/>
        <w:rPr>
          <w:sz w:val="28"/>
          <w:szCs w:val="28"/>
        </w:rPr>
      </w:pPr>
      <w:r w:rsidRPr="006B0C10">
        <w:rPr>
          <w:sz w:val="28"/>
          <w:szCs w:val="28"/>
        </w:rPr>
        <w:t xml:space="preserve">Отдельные детали светофора либо элементы его крепления не должны иметь видимых повреждений и разрушений. </w:t>
      </w:r>
    </w:p>
    <w:p w:rsidR="001514C6" w:rsidRPr="006B0C10" w:rsidRDefault="001514C6" w:rsidP="006B0C10">
      <w:pPr>
        <w:jc w:val="both"/>
        <w:rPr>
          <w:sz w:val="28"/>
          <w:szCs w:val="28"/>
        </w:rPr>
      </w:pPr>
      <w:r w:rsidRPr="006B0C10">
        <w:rPr>
          <w:sz w:val="28"/>
          <w:szCs w:val="28"/>
        </w:rPr>
        <w:t>11.8.8.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остановочных пунктов, искусственных дорожных сооружений от грязи, мусора, снега и льда.</w:t>
      </w:r>
    </w:p>
    <w:p w:rsidR="001514C6" w:rsidRPr="006B0C10" w:rsidRDefault="001514C6" w:rsidP="006B0C10">
      <w:pPr>
        <w:jc w:val="both"/>
        <w:rPr>
          <w:sz w:val="28"/>
          <w:szCs w:val="28"/>
        </w:rPr>
      </w:pPr>
      <w:r w:rsidRPr="006B0C10">
        <w:rPr>
          <w:sz w:val="28"/>
          <w:szCs w:val="28"/>
        </w:rPr>
        <w:t>11.8.9.  Уборка дорог в весенне-летний период включает мытье, поливку, ликвидацию запыленности, подметание и т.п.</w:t>
      </w:r>
    </w:p>
    <w:p w:rsidR="001514C6" w:rsidRPr="006B0C10" w:rsidRDefault="001514C6" w:rsidP="006B0C10">
      <w:pPr>
        <w:jc w:val="both"/>
        <w:rPr>
          <w:sz w:val="28"/>
          <w:szCs w:val="28"/>
        </w:rPr>
      </w:pPr>
      <w:r w:rsidRPr="006B0C10">
        <w:rPr>
          <w:sz w:val="28"/>
          <w:szCs w:val="28"/>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1514C6" w:rsidRPr="006B0C10" w:rsidRDefault="001514C6" w:rsidP="006B0C10">
      <w:pPr>
        <w:jc w:val="both"/>
        <w:rPr>
          <w:sz w:val="28"/>
          <w:szCs w:val="28"/>
        </w:rPr>
      </w:pPr>
      <w:r w:rsidRPr="006B0C10">
        <w:rPr>
          <w:sz w:val="28"/>
          <w:szCs w:val="28"/>
        </w:rPr>
        <w:t>11.8.10.  При мойке проезжей части не допускается выбивание струей воды смета и мусора на тротуары, газоны, остановочные пункты, близко расположенные фасады зданий, строений, сооружений, объекты торговли и т.д.</w:t>
      </w:r>
    </w:p>
    <w:p w:rsidR="001514C6" w:rsidRPr="006B0C10" w:rsidRDefault="001514C6" w:rsidP="006B0C10">
      <w:pPr>
        <w:jc w:val="both"/>
        <w:rPr>
          <w:sz w:val="28"/>
          <w:szCs w:val="28"/>
        </w:rPr>
      </w:pPr>
      <w:r w:rsidRPr="006B0C10">
        <w:rPr>
          <w:sz w:val="28"/>
          <w:szCs w:val="28"/>
        </w:rPr>
        <w:t>11.8.11. Конечные отстойно-разворотные площадки общественного транспорта оборудуются контейнерами для сбора отходов.</w:t>
      </w:r>
    </w:p>
    <w:p w:rsidR="001514C6" w:rsidRPr="006B0C10" w:rsidRDefault="001514C6" w:rsidP="006B0C10">
      <w:pPr>
        <w:jc w:val="both"/>
        <w:rPr>
          <w:sz w:val="28"/>
          <w:szCs w:val="28"/>
        </w:rPr>
      </w:pPr>
      <w:r w:rsidRPr="006B0C10">
        <w:rPr>
          <w:sz w:val="28"/>
          <w:szCs w:val="28"/>
        </w:rPr>
        <w:t>В летний период площадки очищаются от смета, грязи и пыли, в зимний период осуществляются очистка и вывоз снега, при гололедице проводится обработка противогололедными материалами.</w:t>
      </w:r>
    </w:p>
    <w:p w:rsidR="001514C6" w:rsidRPr="006B0C10" w:rsidRDefault="001514C6" w:rsidP="006B0C10">
      <w:pPr>
        <w:jc w:val="both"/>
        <w:rPr>
          <w:sz w:val="28"/>
          <w:szCs w:val="28"/>
        </w:rPr>
      </w:pPr>
      <w:r w:rsidRPr="006B0C10">
        <w:rPr>
          <w:sz w:val="28"/>
          <w:szCs w:val="28"/>
        </w:rPr>
        <w:t>11.8.12.  Остановочные пункты должны быть незапыленными, окрашены и помыты, в течение трех суток очищены от информационных материалов, надписей, графических изображений. В зимний период должны быть очищены от снега.</w:t>
      </w:r>
    </w:p>
    <w:p w:rsidR="001514C6" w:rsidRPr="006B0C10" w:rsidRDefault="001514C6" w:rsidP="006B0C10">
      <w:pPr>
        <w:jc w:val="both"/>
        <w:rPr>
          <w:sz w:val="28"/>
          <w:szCs w:val="28"/>
        </w:rPr>
      </w:pPr>
      <w:r w:rsidRPr="006B0C10">
        <w:rPr>
          <w:sz w:val="28"/>
          <w:szCs w:val="28"/>
        </w:rPr>
        <w:t>11.8.13.  Требования к летней уборке дорог по отдельным элементам:</w:t>
      </w:r>
    </w:p>
    <w:p w:rsidR="001514C6" w:rsidRPr="006B0C10" w:rsidRDefault="001514C6" w:rsidP="006B0C10">
      <w:pPr>
        <w:jc w:val="both"/>
        <w:rPr>
          <w:sz w:val="28"/>
          <w:szCs w:val="28"/>
        </w:rPr>
      </w:pPr>
      <w:r w:rsidRPr="006B0C10">
        <w:rPr>
          <w:sz w:val="28"/>
          <w:szCs w:val="28"/>
        </w:rPr>
        <w:t>проезжая часть должна быть полностью очищена от различного вида загрязнений и промыта по всей ширине;</w:t>
      </w:r>
    </w:p>
    <w:p w:rsidR="001514C6" w:rsidRPr="006B0C10" w:rsidRDefault="001514C6" w:rsidP="006B0C10">
      <w:pPr>
        <w:jc w:val="both"/>
        <w:rPr>
          <w:sz w:val="28"/>
          <w:szCs w:val="28"/>
        </w:rPr>
      </w:pPr>
      <w:r w:rsidRPr="006B0C10">
        <w:rPr>
          <w:sz w:val="28"/>
          <w:szCs w:val="28"/>
        </w:rPr>
        <w:t>прилотковые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1514C6" w:rsidRPr="006B0C10" w:rsidRDefault="001514C6" w:rsidP="006B0C10">
      <w:pPr>
        <w:jc w:val="both"/>
        <w:rPr>
          <w:sz w:val="28"/>
          <w:szCs w:val="28"/>
        </w:rPr>
      </w:pPr>
      <w:r w:rsidRPr="006B0C10">
        <w:rPr>
          <w:sz w:val="28"/>
          <w:szCs w:val="28"/>
        </w:rPr>
        <w:t>тротуары и расположенные на них остановочные пункты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1514C6" w:rsidRPr="006B0C10" w:rsidRDefault="001514C6" w:rsidP="006B0C10">
      <w:pPr>
        <w:jc w:val="both"/>
        <w:rPr>
          <w:sz w:val="28"/>
          <w:szCs w:val="28"/>
        </w:rPr>
      </w:pPr>
      <w:r w:rsidRPr="006B0C10">
        <w:rPr>
          <w:sz w:val="28"/>
          <w:szCs w:val="28"/>
        </w:rPr>
        <w:t>обочины дорог должны быть очищены от крупногабаритных отходов и другого мусора;</w:t>
      </w:r>
    </w:p>
    <w:p w:rsidR="001514C6" w:rsidRPr="006B0C10" w:rsidRDefault="001514C6" w:rsidP="006B0C10">
      <w:pPr>
        <w:jc w:val="both"/>
        <w:rPr>
          <w:sz w:val="28"/>
          <w:szCs w:val="28"/>
        </w:rPr>
      </w:pPr>
      <w:r w:rsidRPr="006B0C10">
        <w:rPr>
          <w:sz w:val="28"/>
          <w:szCs w:val="28"/>
        </w:rPr>
        <w:t>разделительные полосы должны постоянно очищаться от песка, грязи и мелкого мусора по всей поверхности. Металлические ограждения, дорожные знаки и указатели должны быть промыты не менее двух раз в год.</w:t>
      </w:r>
    </w:p>
    <w:p w:rsidR="001514C6" w:rsidRPr="006B0C10" w:rsidRDefault="001514C6" w:rsidP="006B0C10">
      <w:pPr>
        <w:jc w:val="both"/>
        <w:rPr>
          <w:sz w:val="28"/>
          <w:szCs w:val="28"/>
        </w:rPr>
      </w:pPr>
      <w:r w:rsidRPr="006B0C10">
        <w:rPr>
          <w:sz w:val="28"/>
          <w:szCs w:val="28"/>
        </w:rPr>
        <w:t>Разделительные полосы, выполненные в виде газонов, должны быть очищены от мусора, высота травяного покрова не должна превышать 15 см.</w:t>
      </w:r>
    </w:p>
    <w:p w:rsidR="001514C6" w:rsidRPr="006B0C10" w:rsidRDefault="001514C6" w:rsidP="006B0C10">
      <w:pPr>
        <w:jc w:val="both"/>
        <w:rPr>
          <w:sz w:val="28"/>
          <w:szCs w:val="28"/>
        </w:rPr>
      </w:pPr>
      <w:r w:rsidRPr="006B0C10">
        <w:rPr>
          <w:sz w:val="28"/>
          <w:szCs w:val="28"/>
        </w:rPr>
        <w:t>11.8.14.  Требования к зимней уборке дорог:</w:t>
      </w:r>
    </w:p>
    <w:p w:rsidR="001514C6" w:rsidRPr="006B0C10" w:rsidRDefault="001514C6" w:rsidP="006B0C10">
      <w:pPr>
        <w:jc w:val="both"/>
        <w:rPr>
          <w:sz w:val="28"/>
          <w:szCs w:val="28"/>
        </w:rPr>
      </w:pPr>
      <w:r w:rsidRPr="006B0C10">
        <w:rPr>
          <w:sz w:val="28"/>
          <w:szCs w:val="28"/>
        </w:rPr>
        <w:t>Уборка дорог в зимний период включает:</w:t>
      </w:r>
    </w:p>
    <w:p w:rsidR="001514C6" w:rsidRPr="006B0C10" w:rsidRDefault="001514C6" w:rsidP="006B0C10">
      <w:pPr>
        <w:jc w:val="both"/>
        <w:rPr>
          <w:sz w:val="28"/>
          <w:szCs w:val="28"/>
        </w:rPr>
      </w:pPr>
      <w:r w:rsidRPr="006B0C10">
        <w:rPr>
          <w:sz w:val="28"/>
          <w:szCs w:val="28"/>
        </w:rPr>
        <w:t>1) очистку от снега и наледи проезжей части, остановочных пунктов, подметание, сдвигание снега в валы и вывоз снега;</w:t>
      </w:r>
    </w:p>
    <w:p w:rsidR="001514C6" w:rsidRPr="006B0C10" w:rsidRDefault="001514C6" w:rsidP="006B0C10">
      <w:pPr>
        <w:jc w:val="both"/>
        <w:rPr>
          <w:sz w:val="28"/>
          <w:szCs w:val="28"/>
        </w:rPr>
      </w:pPr>
      <w:r w:rsidRPr="006B0C10">
        <w:rPr>
          <w:sz w:val="28"/>
          <w:szCs w:val="28"/>
        </w:rPr>
        <w:t>2) обработку проезжей части, тротуаров, остановочных пунктов противогололедными материалами с момента начала снегопада и при появлении гололеда;</w:t>
      </w:r>
    </w:p>
    <w:p w:rsidR="001514C6" w:rsidRPr="006B0C10" w:rsidRDefault="001514C6" w:rsidP="006B0C10">
      <w:pPr>
        <w:jc w:val="both"/>
        <w:rPr>
          <w:sz w:val="28"/>
          <w:szCs w:val="28"/>
        </w:rPr>
      </w:pPr>
      <w:r w:rsidRPr="006B0C10">
        <w:rPr>
          <w:sz w:val="28"/>
          <w:szCs w:val="28"/>
        </w:rPr>
        <w:t>3) 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Проезжая часть и тротуары должны очищаться до покрытия. Ликвидация зимней скользкости и окончание снегоочистки проезжей части производятся в срок не позднее 6 часов после окончания снегопада, а очистка пешеходных тротуаров - в срок не позднее 3 часов;</w:t>
      </w:r>
    </w:p>
    <w:p w:rsidR="001514C6" w:rsidRPr="006B0C10" w:rsidRDefault="001514C6" w:rsidP="006B0C10">
      <w:pPr>
        <w:jc w:val="both"/>
        <w:rPr>
          <w:sz w:val="28"/>
          <w:szCs w:val="28"/>
        </w:rPr>
      </w:pPr>
      <w:r w:rsidRPr="006B0C10">
        <w:rPr>
          <w:sz w:val="28"/>
          <w:szCs w:val="28"/>
        </w:rPr>
        <w:t>4) во время снегопадов уборка остановочных пунктов, расположенных на тротуарах, должна производиться не реже двух раз в сутки. Снег с остановочных пунктов, перекрестков, пешеходных переходов должен вывозиться в течение суток;</w:t>
      </w:r>
    </w:p>
    <w:p w:rsidR="001514C6" w:rsidRPr="006B0C10" w:rsidRDefault="001514C6" w:rsidP="006B0C10">
      <w:pPr>
        <w:jc w:val="both"/>
        <w:rPr>
          <w:sz w:val="28"/>
          <w:szCs w:val="28"/>
        </w:rPr>
      </w:pPr>
      <w:r w:rsidRPr="006B0C10">
        <w:rPr>
          <w:sz w:val="28"/>
          <w:szCs w:val="28"/>
        </w:rPr>
        <w:t>5)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остановочных пунктов), проездами;</w:t>
      </w:r>
    </w:p>
    <w:p w:rsidR="001514C6" w:rsidRPr="006B0C10" w:rsidRDefault="001514C6" w:rsidP="006B0C10">
      <w:pPr>
        <w:jc w:val="both"/>
        <w:rPr>
          <w:sz w:val="28"/>
          <w:szCs w:val="28"/>
        </w:rPr>
      </w:pPr>
      <w:r w:rsidRPr="006B0C10">
        <w:rPr>
          <w:sz w:val="28"/>
          <w:szCs w:val="28"/>
        </w:rPr>
        <w:t>6) снег, счищаемый с проезжей части дорог и прилегающих к ним тротуаров, сдвигается на широких улицах, площадях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1514C6" w:rsidRPr="006B0C10" w:rsidRDefault="001514C6" w:rsidP="006B0C10">
      <w:pPr>
        <w:jc w:val="both"/>
        <w:rPr>
          <w:sz w:val="28"/>
          <w:szCs w:val="28"/>
        </w:rPr>
      </w:pPr>
      <w:r w:rsidRPr="006B0C10">
        <w:rPr>
          <w:sz w:val="28"/>
          <w:szCs w:val="28"/>
        </w:rPr>
        <w:t>7) на перекрестках, остановочных пунктах, пешеходных переходах валы снега расчищаются: на перекрестке - на ширину перекрестка, на остановочных пунктах - на длину посадочной площадки, в местах пешеходных переходов - на ширину перехода, но не менее чем на 5 м;</w:t>
      </w:r>
    </w:p>
    <w:p w:rsidR="001514C6" w:rsidRPr="006B0C10" w:rsidRDefault="001514C6" w:rsidP="006B0C10">
      <w:pPr>
        <w:jc w:val="both"/>
        <w:rPr>
          <w:sz w:val="28"/>
          <w:szCs w:val="28"/>
        </w:rPr>
      </w:pPr>
      <w:r w:rsidRPr="006B0C10">
        <w:rPr>
          <w:sz w:val="28"/>
          <w:szCs w:val="28"/>
        </w:rPr>
        <w:t>8) ширина снежного вала не должна превышать 2 м;</w:t>
      </w:r>
    </w:p>
    <w:p w:rsidR="001514C6" w:rsidRPr="006B0C10" w:rsidRDefault="001514C6" w:rsidP="006B0C10">
      <w:pPr>
        <w:jc w:val="both"/>
        <w:rPr>
          <w:sz w:val="28"/>
          <w:szCs w:val="28"/>
        </w:rPr>
      </w:pPr>
      <w:r w:rsidRPr="006B0C10">
        <w:rPr>
          <w:sz w:val="28"/>
          <w:szCs w:val="28"/>
        </w:rPr>
        <w:t>9) вывоз снега производится в первую очередь с мостов, узких улиц с маршрутным движением общественного транспорта, от остановочных пунктов и других мест возможного скопления пешеходов и транспортных средств;</w:t>
      </w:r>
    </w:p>
    <w:p w:rsidR="001514C6" w:rsidRPr="006B0C10" w:rsidRDefault="001514C6" w:rsidP="006B0C10">
      <w:pPr>
        <w:jc w:val="both"/>
        <w:rPr>
          <w:sz w:val="28"/>
          <w:szCs w:val="28"/>
        </w:rPr>
      </w:pPr>
      <w:r w:rsidRPr="006B0C10">
        <w:rPr>
          <w:sz w:val="28"/>
          <w:szCs w:val="28"/>
        </w:rPr>
        <w:t>10) 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1514C6" w:rsidRPr="006B0C10" w:rsidRDefault="001514C6" w:rsidP="006B0C10">
      <w:pPr>
        <w:jc w:val="both"/>
        <w:rPr>
          <w:sz w:val="28"/>
          <w:szCs w:val="28"/>
        </w:rPr>
      </w:pPr>
      <w:r w:rsidRPr="006B0C10">
        <w:rPr>
          <w:sz w:val="28"/>
          <w:szCs w:val="28"/>
        </w:rPr>
        <w:t>11.8.15.  Для уборки дорог в экстремальных условиях администрацией городского поселения поселок Старая Торопа должен быть подготовлен и утвержден аварийный план работ, предусматривающий комплекс мероприятий по уборке дорог.</w:t>
      </w:r>
    </w:p>
    <w:p w:rsidR="001514C6" w:rsidRPr="006B0C10" w:rsidRDefault="001514C6" w:rsidP="006B0C10">
      <w:pPr>
        <w:jc w:val="both"/>
        <w:rPr>
          <w:sz w:val="28"/>
          <w:szCs w:val="28"/>
        </w:rPr>
      </w:pPr>
      <w:r w:rsidRPr="006B0C10">
        <w:rPr>
          <w:sz w:val="28"/>
          <w:szCs w:val="28"/>
        </w:rPr>
        <w:t>11.8.16.  Не допускается:</w:t>
      </w:r>
    </w:p>
    <w:p w:rsidR="001514C6" w:rsidRPr="006B0C10" w:rsidRDefault="001514C6" w:rsidP="006B0C10">
      <w:pPr>
        <w:jc w:val="both"/>
        <w:rPr>
          <w:sz w:val="28"/>
          <w:szCs w:val="28"/>
        </w:rPr>
      </w:pPr>
      <w:r w:rsidRPr="006B0C10">
        <w:rPr>
          <w:sz w:val="28"/>
          <w:szCs w:val="28"/>
        </w:rPr>
        <w:t>выдвигать или перемещать на проезжую часть дорог и проездов снег, лед, счищаемый с внутриквартальных проездов, территорий предприятий, организаций, строительных площадок, торговых объектов;</w:t>
      </w:r>
    </w:p>
    <w:p w:rsidR="001514C6" w:rsidRPr="006B0C10" w:rsidRDefault="001514C6" w:rsidP="006B0C10">
      <w:pPr>
        <w:jc w:val="both"/>
        <w:rPr>
          <w:sz w:val="28"/>
          <w:szCs w:val="28"/>
        </w:rPr>
      </w:pPr>
      <w:r w:rsidRPr="006B0C10">
        <w:rPr>
          <w:sz w:val="28"/>
          <w:szCs w:val="28"/>
        </w:rPr>
        <w:t>применять жидкий реагент в качестве противогололедного реагента на тротуарах, остановочных пунктах, в парках, скверах, дворах и прочих пешеходных зонах и на территориях с зелеными насаждениями;</w:t>
      </w:r>
    </w:p>
    <w:p w:rsidR="001514C6" w:rsidRPr="006B0C10" w:rsidRDefault="001514C6" w:rsidP="006B0C10">
      <w:pPr>
        <w:jc w:val="both"/>
        <w:rPr>
          <w:sz w:val="28"/>
          <w:szCs w:val="28"/>
        </w:rPr>
      </w:pPr>
      <w:r w:rsidRPr="006B0C10">
        <w:rPr>
          <w:sz w:val="28"/>
          <w:szCs w:val="28"/>
        </w:rPr>
        <w:t>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1514C6" w:rsidRPr="006B0C10" w:rsidRDefault="001514C6" w:rsidP="006B0C10">
      <w:pPr>
        <w:jc w:val="both"/>
        <w:rPr>
          <w:sz w:val="28"/>
          <w:szCs w:val="28"/>
        </w:rPr>
      </w:pPr>
      <w:r w:rsidRPr="006B0C10">
        <w:rPr>
          <w:sz w:val="28"/>
          <w:szCs w:val="28"/>
        </w:rPr>
        <w:t>прием на в специально отведенные места снега, загрязненного отходами производства и потребления;</w:t>
      </w:r>
    </w:p>
    <w:p w:rsidR="001514C6" w:rsidRPr="006B0C10" w:rsidRDefault="001514C6" w:rsidP="006B0C10">
      <w:pPr>
        <w:jc w:val="both"/>
        <w:rPr>
          <w:sz w:val="28"/>
          <w:szCs w:val="28"/>
        </w:rPr>
      </w:pPr>
      <w:r w:rsidRPr="006B0C10">
        <w:rPr>
          <w:sz w:val="28"/>
          <w:szCs w:val="28"/>
        </w:rPr>
        <w:t>вывозить и складировать снег в местах, не согласованных в установленном порядке;</w:t>
      </w:r>
    </w:p>
    <w:p w:rsidR="001514C6" w:rsidRPr="006B0C10" w:rsidRDefault="001514C6" w:rsidP="006B0C10">
      <w:pPr>
        <w:jc w:val="both"/>
        <w:rPr>
          <w:sz w:val="28"/>
          <w:szCs w:val="28"/>
        </w:rPr>
      </w:pPr>
      <w:r w:rsidRPr="006B0C10">
        <w:rPr>
          <w:sz w:val="28"/>
          <w:szCs w:val="28"/>
        </w:rPr>
        <w:t>формирование снежных валов:</w:t>
      </w:r>
    </w:p>
    <w:p w:rsidR="001514C6" w:rsidRPr="006B0C10" w:rsidRDefault="001514C6" w:rsidP="006B0C10">
      <w:pPr>
        <w:jc w:val="both"/>
        <w:rPr>
          <w:sz w:val="28"/>
          <w:szCs w:val="28"/>
        </w:rPr>
      </w:pPr>
      <w:r w:rsidRPr="006B0C10">
        <w:rPr>
          <w:sz w:val="28"/>
          <w:szCs w:val="28"/>
        </w:rPr>
        <w:t>1) на пересечениях дорог и улиц в одном уровне и вблизи железнодорожных переездов в зоне треугольника видимости;</w:t>
      </w:r>
    </w:p>
    <w:p w:rsidR="001514C6" w:rsidRPr="006B0C10" w:rsidRDefault="001514C6" w:rsidP="006B0C10">
      <w:pPr>
        <w:jc w:val="both"/>
        <w:rPr>
          <w:sz w:val="28"/>
          <w:szCs w:val="28"/>
        </w:rPr>
      </w:pPr>
      <w:r w:rsidRPr="006B0C10">
        <w:rPr>
          <w:sz w:val="28"/>
          <w:szCs w:val="28"/>
        </w:rPr>
        <w:t>2) ближе 20 м от остановочных пунктов;</w:t>
      </w:r>
    </w:p>
    <w:p w:rsidR="001514C6" w:rsidRPr="006B0C10" w:rsidRDefault="001514C6" w:rsidP="006B0C10">
      <w:pPr>
        <w:jc w:val="both"/>
        <w:rPr>
          <w:sz w:val="28"/>
          <w:szCs w:val="28"/>
        </w:rPr>
      </w:pPr>
      <w:r w:rsidRPr="006B0C10">
        <w:rPr>
          <w:sz w:val="28"/>
          <w:szCs w:val="28"/>
        </w:rPr>
        <w:t>3) на участках дорог, оборудованных транспортными ограждениями или повышенным бордюром;</w:t>
      </w:r>
    </w:p>
    <w:p w:rsidR="001514C6" w:rsidRPr="006B0C10" w:rsidRDefault="001514C6" w:rsidP="006B0C10">
      <w:pPr>
        <w:jc w:val="both"/>
        <w:rPr>
          <w:sz w:val="28"/>
          <w:szCs w:val="28"/>
        </w:rPr>
      </w:pPr>
      <w:r w:rsidRPr="006B0C10">
        <w:rPr>
          <w:sz w:val="28"/>
          <w:szCs w:val="28"/>
        </w:rPr>
        <w:t>4) на тротуарах;</w:t>
      </w:r>
    </w:p>
    <w:p w:rsidR="001514C6" w:rsidRPr="006B0C10" w:rsidRDefault="001514C6" w:rsidP="006B0C10">
      <w:pPr>
        <w:jc w:val="both"/>
        <w:rPr>
          <w:sz w:val="28"/>
          <w:szCs w:val="28"/>
        </w:rPr>
      </w:pPr>
      <w:r w:rsidRPr="006B0C10">
        <w:rPr>
          <w:sz w:val="28"/>
          <w:szCs w:val="28"/>
        </w:rPr>
        <w:t>5) во въездах на прилегающие территории (дворы, внутриквартальные проезды и территории);</w:t>
      </w:r>
    </w:p>
    <w:p w:rsidR="001514C6" w:rsidRPr="006B0C10" w:rsidRDefault="001514C6" w:rsidP="006B0C10">
      <w:pPr>
        <w:jc w:val="both"/>
        <w:rPr>
          <w:b/>
          <w:bCs/>
          <w:sz w:val="28"/>
          <w:szCs w:val="28"/>
          <w:lang w:eastAsia="en-US"/>
        </w:rPr>
      </w:pPr>
    </w:p>
    <w:p w:rsidR="001514C6" w:rsidRPr="006B0C10" w:rsidRDefault="001514C6" w:rsidP="00436979">
      <w:pPr>
        <w:jc w:val="center"/>
        <w:rPr>
          <w:b/>
          <w:bCs/>
          <w:sz w:val="28"/>
          <w:szCs w:val="28"/>
          <w:lang w:eastAsia="en-US"/>
        </w:rPr>
      </w:pPr>
      <w:r w:rsidRPr="006B0C10">
        <w:rPr>
          <w:b/>
          <w:bCs/>
          <w:sz w:val="28"/>
          <w:szCs w:val="28"/>
          <w:lang w:eastAsia="en-US"/>
        </w:rPr>
        <w:t>11.9. По</w:t>
      </w:r>
      <w:r>
        <w:rPr>
          <w:b/>
          <w:bCs/>
          <w:sz w:val="28"/>
          <w:szCs w:val="28"/>
          <w:lang w:eastAsia="en-US"/>
        </w:rPr>
        <w:t>ложение по освещению территории</w:t>
      </w:r>
    </w:p>
    <w:p w:rsidR="001514C6" w:rsidRPr="006B0C10" w:rsidRDefault="001514C6" w:rsidP="006B0C10">
      <w:pPr>
        <w:jc w:val="both"/>
        <w:rPr>
          <w:b/>
          <w:bCs/>
          <w:sz w:val="28"/>
          <w:szCs w:val="28"/>
          <w:lang w:eastAsia="en-US"/>
        </w:rPr>
      </w:pPr>
    </w:p>
    <w:p w:rsidR="001514C6" w:rsidRPr="006B0C10" w:rsidRDefault="001514C6" w:rsidP="006B0C10">
      <w:pPr>
        <w:jc w:val="both"/>
        <w:rPr>
          <w:spacing w:val="1"/>
          <w:sz w:val="28"/>
          <w:szCs w:val="28"/>
          <w:lang w:eastAsia="ru-RU"/>
        </w:rPr>
      </w:pPr>
      <w:r w:rsidRPr="006B0C10">
        <w:rPr>
          <w:spacing w:val="1"/>
          <w:sz w:val="28"/>
          <w:szCs w:val="28"/>
          <w:lang w:eastAsia="ru-RU"/>
        </w:rPr>
        <w:t>11.9.1. Наружное освещение подразделяется на уличное и придомовое.</w:t>
      </w:r>
    </w:p>
    <w:p w:rsidR="001514C6" w:rsidRPr="006B0C10" w:rsidRDefault="001514C6" w:rsidP="006B0C10">
      <w:pPr>
        <w:jc w:val="both"/>
        <w:rPr>
          <w:spacing w:val="1"/>
          <w:sz w:val="28"/>
          <w:szCs w:val="28"/>
          <w:lang w:eastAsia="ru-RU"/>
        </w:rPr>
      </w:pPr>
      <w:r w:rsidRPr="006B0C10">
        <w:rPr>
          <w:spacing w:val="1"/>
          <w:sz w:val="28"/>
          <w:szCs w:val="28"/>
          <w:lang w:eastAsia="ru-RU"/>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514C6" w:rsidRPr="006B0C10" w:rsidRDefault="001514C6" w:rsidP="006B0C10">
      <w:pPr>
        <w:jc w:val="both"/>
        <w:rPr>
          <w:spacing w:val="1"/>
          <w:sz w:val="28"/>
          <w:szCs w:val="28"/>
          <w:lang w:eastAsia="ru-RU"/>
        </w:rPr>
      </w:pPr>
      <w:r w:rsidRPr="006B0C10">
        <w:rPr>
          <w:spacing w:val="1"/>
          <w:sz w:val="28"/>
          <w:szCs w:val="28"/>
          <w:lang w:eastAsia="ru-RU"/>
        </w:rPr>
        <w:t>11.9.2.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1514C6" w:rsidRPr="006B0C10" w:rsidRDefault="001514C6" w:rsidP="006B0C10">
      <w:pPr>
        <w:jc w:val="both"/>
        <w:rPr>
          <w:spacing w:val="1"/>
          <w:sz w:val="28"/>
          <w:szCs w:val="28"/>
          <w:lang w:eastAsia="ru-RU"/>
        </w:rPr>
      </w:pPr>
      <w:r w:rsidRPr="006B0C10">
        <w:rPr>
          <w:spacing w:val="1"/>
          <w:sz w:val="28"/>
          <w:szCs w:val="28"/>
          <w:lang w:eastAsia="ru-RU"/>
        </w:rPr>
        <w:t>11.9.3. Организация уличного освещения осуществляется в соответствии с ГОСТ 24940-96 "Здания и сооружения. Методы измерения освещенности".</w:t>
      </w:r>
    </w:p>
    <w:p w:rsidR="001514C6" w:rsidRPr="006B0C10" w:rsidRDefault="001514C6" w:rsidP="006B0C10">
      <w:pPr>
        <w:jc w:val="both"/>
        <w:rPr>
          <w:spacing w:val="1"/>
          <w:sz w:val="28"/>
          <w:szCs w:val="28"/>
          <w:lang w:eastAsia="ru-RU"/>
        </w:rPr>
      </w:pPr>
      <w:r w:rsidRPr="006B0C10">
        <w:rPr>
          <w:spacing w:val="1"/>
          <w:sz w:val="28"/>
          <w:szCs w:val="28"/>
          <w:lang w:eastAsia="ru-RU"/>
        </w:rPr>
        <w:t>11.9.4.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1514C6" w:rsidRPr="006B0C10" w:rsidRDefault="001514C6" w:rsidP="006B0C10">
      <w:pPr>
        <w:jc w:val="both"/>
        <w:rPr>
          <w:spacing w:val="1"/>
          <w:sz w:val="28"/>
          <w:szCs w:val="28"/>
          <w:lang w:eastAsia="ru-RU"/>
        </w:rPr>
      </w:pPr>
      <w:r w:rsidRPr="006B0C10">
        <w:rPr>
          <w:spacing w:val="1"/>
          <w:sz w:val="28"/>
          <w:szCs w:val="28"/>
          <w:lang w:eastAsia="ru-RU"/>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514C6" w:rsidRPr="006B0C10" w:rsidRDefault="001514C6" w:rsidP="006B0C10">
      <w:pPr>
        <w:jc w:val="both"/>
        <w:rPr>
          <w:spacing w:val="1"/>
          <w:sz w:val="28"/>
          <w:szCs w:val="28"/>
          <w:lang w:eastAsia="ru-RU"/>
        </w:rPr>
      </w:pPr>
      <w:r w:rsidRPr="006B0C10">
        <w:rPr>
          <w:spacing w:val="1"/>
          <w:sz w:val="28"/>
          <w:szCs w:val="28"/>
          <w:lang w:eastAsia="ru-RU"/>
        </w:rPr>
        <w:t>11.9.5. Запрещается самовольное подсоединение и подключение проводов и кабелей к сетям и устройствам наружного освещения.</w:t>
      </w:r>
    </w:p>
    <w:p w:rsidR="001514C6" w:rsidRPr="006B0C10" w:rsidRDefault="001514C6" w:rsidP="006B0C10">
      <w:pPr>
        <w:jc w:val="both"/>
        <w:rPr>
          <w:spacing w:val="1"/>
          <w:sz w:val="28"/>
          <w:szCs w:val="28"/>
          <w:lang w:eastAsia="ru-RU"/>
        </w:rPr>
      </w:pPr>
      <w:r w:rsidRPr="006B0C10">
        <w:rPr>
          <w:spacing w:val="1"/>
          <w:sz w:val="28"/>
          <w:szCs w:val="28"/>
          <w:lang w:eastAsia="ru-RU"/>
        </w:rPr>
        <w:t>11.9.6.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514C6" w:rsidRPr="006B0C10" w:rsidRDefault="001514C6" w:rsidP="006B0C10">
      <w:pPr>
        <w:jc w:val="both"/>
        <w:rPr>
          <w:spacing w:val="1"/>
          <w:sz w:val="28"/>
          <w:szCs w:val="28"/>
          <w:lang w:eastAsia="ru-RU"/>
        </w:rPr>
      </w:pPr>
      <w:r w:rsidRPr="006B0C10">
        <w:rPr>
          <w:spacing w:val="1"/>
          <w:sz w:val="28"/>
          <w:szCs w:val="28"/>
          <w:lang w:eastAsia="ru-RU"/>
        </w:rPr>
        <w:t>При замене опор электроснабжения указанные конструкции должны быть демонтированы и вывезены владельцами сетей в течение 3-х суток.</w:t>
      </w:r>
    </w:p>
    <w:p w:rsidR="001514C6" w:rsidRPr="006B0C10" w:rsidRDefault="001514C6" w:rsidP="006B0C10">
      <w:pPr>
        <w:jc w:val="both"/>
        <w:rPr>
          <w:spacing w:val="1"/>
          <w:sz w:val="28"/>
          <w:szCs w:val="28"/>
          <w:lang w:eastAsia="ru-RU"/>
        </w:rPr>
      </w:pPr>
      <w:r w:rsidRPr="006B0C10">
        <w:rPr>
          <w:spacing w:val="1"/>
          <w:sz w:val="28"/>
          <w:szCs w:val="28"/>
          <w:lang w:eastAsia="ru-RU"/>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1514C6" w:rsidRPr="006B0C10" w:rsidRDefault="001514C6" w:rsidP="006B0C10">
      <w:pPr>
        <w:jc w:val="both"/>
        <w:rPr>
          <w:spacing w:val="1"/>
          <w:sz w:val="28"/>
          <w:szCs w:val="28"/>
          <w:lang w:eastAsia="ru-RU"/>
        </w:rPr>
      </w:pPr>
      <w:r w:rsidRPr="006B0C10">
        <w:rPr>
          <w:spacing w:val="1"/>
          <w:sz w:val="28"/>
          <w:szCs w:val="28"/>
          <w:lang w:eastAsia="ru-RU"/>
        </w:rPr>
        <w:t>11.9.7.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514C6" w:rsidRPr="006B0C10" w:rsidRDefault="001514C6" w:rsidP="006B0C10">
      <w:pPr>
        <w:jc w:val="both"/>
        <w:rPr>
          <w:spacing w:val="1"/>
          <w:sz w:val="28"/>
          <w:szCs w:val="28"/>
          <w:lang w:eastAsia="ru-RU"/>
        </w:rPr>
      </w:pPr>
      <w:r w:rsidRPr="006B0C10">
        <w:rPr>
          <w:spacing w:val="1"/>
          <w:sz w:val="28"/>
          <w:szCs w:val="28"/>
          <w:lang w:eastAsia="ru-RU"/>
        </w:rPr>
        <w:t>11.9.8. Не допускается эксплуатация сетей и устройств наружного освещения при наличии обрывов проводов, повреждений опор, изоляторов.</w:t>
      </w:r>
    </w:p>
    <w:p w:rsidR="001514C6" w:rsidRPr="006B0C10" w:rsidRDefault="001514C6" w:rsidP="006B0C10">
      <w:pPr>
        <w:jc w:val="both"/>
        <w:rPr>
          <w:spacing w:val="1"/>
          <w:sz w:val="28"/>
          <w:szCs w:val="28"/>
          <w:lang w:eastAsia="ru-RU"/>
        </w:rPr>
      </w:pPr>
      <w:r w:rsidRPr="006B0C10">
        <w:rPr>
          <w:spacing w:val="1"/>
          <w:sz w:val="28"/>
          <w:szCs w:val="28"/>
          <w:lang w:eastAsia="ru-RU"/>
        </w:rPr>
        <w:t>11.9.9.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514C6" w:rsidRPr="006B0C10" w:rsidRDefault="001514C6" w:rsidP="006B0C10">
      <w:pPr>
        <w:jc w:val="both"/>
        <w:rPr>
          <w:spacing w:val="1"/>
          <w:sz w:val="28"/>
          <w:szCs w:val="28"/>
          <w:lang w:eastAsia="ru-RU"/>
        </w:rPr>
      </w:pPr>
      <w:r w:rsidRPr="006B0C10">
        <w:rPr>
          <w:spacing w:val="1"/>
          <w:sz w:val="28"/>
          <w:szCs w:val="28"/>
          <w:lang w:eastAsia="ru-RU"/>
        </w:rPr>
        <w:t>11.9.10.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1514C6" w:rsidRPr="006B0C10" w:rsidRDefault="001514C6" w:rsidP="006B0C10">
      <w:pPr>
        <w:jc w:val="both"/>
        <w:rPr>
          <w:spacing w:val="1"/>
          <w:sz w:val="28"/>
          <w:szCs w:val="28"/>
          <w:lang w:eastAsia="ru-RU"/>
        </w:rPr>
      </w:pPr>
      <w:r w:rsidRPr="006B0C10">
        <w:rPr>
          <w:spacing w:val="1"/>
          <w:sz w:val="28"/>
          <w:szCs w:val="28"/>
          <w:lang w:eastAsia="ru-RU"/>
        </w:rPr>
        <w:t>11.9.11.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1514C6" w:rsidRPr="006B0C10" w:rsidRDefault="001514C6" w:rsidP="006B0C10">
      <w:pPr>
        <w:jc w:val="both"/>
        <w:rPr>
          <w:spacing w:val="1"/>
          <w:sz w:val="28"/>
          <w:szCs w:val="28"/>
          <w:lang w:eastAsia="ru-RU"/>
        </w:rPr>
      </w:pPr>
      <w:r w:rsidRPr="006B0C10">
        <w:rPr>
          <w:spacing w:val="1"/>
          <w:sz w:val="28"/>
          <w:szCs w:val="28"/>
          <w:lang w:eastAsia="ru-RU"/>
        </w:rPr>
        <w:t>11.9.12.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514C6" w:rsidRPr="006B0C10" w:rsidRDefault="001514C6" w:rsidP="006B0C10">
      <w:pPr>
        <w:jc w:val="both"/>
        <w:rPr>
          <w:spacing w:val="1"/>
          <w:sz w:val="28"/>
          <w:szCs w:val="28"/>
          <w:lang w:eastAsia="ru-RU"/>
        </w:rPr>
      </w:pPr>
      <w:r w:rsidRPr="006B0C10">
        <w:rPr>
          <w:spacing w:val="1"/>
          <w:sz w:val="28"/>
          <w:szCs w:val="28"/>
          <w:lang w:eastAsia="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514C6" w:rsidRPr="006B0C10" w:rsidRDefault="001514C6" w:rsidP="006B0C10">
      <w:pPr>
        <w:jc w:val="both"/>
        <w:rPr>
          <w:spacing w:val="1"/>
          <w:sz w:val="28"/>
          <w:szCs w:val="28"/>
          <w:lang w:eastAsia="ru-RU"/>
        </w:rPr>
      </w:pPr>
      <w:r w:rsidRPr="006B0C10">
        <w:rPr>
          <w:spacing w:val="1"/>
          <w:sz w:val="28"/>
          <w:szCs w:val="28"/>
          <w:lang w:eastAsia="ru-RU"/>
        </w:rPr>
        <w:t>2) следить за включением и отключением освещения в соответствии с установленным порядком;</w:t>
      </w:r>
    </w:p>
    <w:p w:rsidR="001514C6" w:rsidRPr="006B0C10" w:rsidRDefault="001514C6" w:rsidP="006B0C10">
      <w:pPr>
        <w:jc w:val="both"/>
        <w:rPr>
          <w:spacing w:val="1"/>
          <w:sz w:val="28"/>
          <w:szCs w:val="28"/>
          <w:lang w:eastAsia="ru-RU"/>
        </w:rPr>
      </w:pPr>
      <w:r w:rsidRPr="006B0C10">
        <w:rPr>
          <w:spacing w:val="1"/>
          <w:sz w:val="28"/>
          <w:szCs w:val="28"/>
          <w:lang w:eastAsia="ru-RU"/>
        </w:rPr>
        <w:t>3) соблюдать правила установки, содержания, размещения и эксплуатации наружного освещения и оформления;</w:t>
      </w:r>
    </w:p>
    <w:p w:rsidR="001514C6" w:rsidRPr="006B0C10" w:rsidRDefault="001514C6" w:rsidP="006B0C10">
      <w:pPr>
        <w:jc w:val="both"/>
        <w:rPr>
          <w:spacing w:val="1"/>
          <w:sz w:val="28"/>
          <w:szCs w:val="28"/>
          <w:lang w:eastAsia="ru-RU"/>
        </w:rPr>
      </w:pPr>
      <w:r w:rsidRPr="006B0C10">
        <w:rPr>
          <w:spacing w:val="1"/>
          <w:sz w:val="28"/>
          <w:szCs w:val="28"/>
          <w:lang w:eastAsia="ru-RU"/>
        </w:rPr>
        <w:t>4) своевременно производить замену фонарей наружного освещения.</w:t>
      </w:r>
    </w:p>
    <w:p w:rsidR="001514C6" w:rsidRPr="006B0C10" w:rsidRDefault="001514C6" w:rsidP="006B0C10">
      <w:pPr>
        <w:jc w:val="both"/>
        <w:rPr>
          <w:spacing w:val="1"/>
          <w:sz w:val="28"/>
          <w:szCs w:val="28"/>
          <w:lang w:eastAsia="ru-RU"/>
        </w:rPr>
      </w:pPr>
      <w:r w:rsidRPr="006B0C10">
        <w:rPr>
          <w:spacing w:val="1"/>
          <w:sz w:val="28"/>
          <w:szCs w:val="28"/>
          <w:lang w:eastAsia="ru-RU"/>
        </w:rPr>
        <w:t>11.9.13.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1514C6" w:rsidRPr="006B0C10" w:rsidRDefault="001514C6" w:rsidP="006B0C10">
      <w:pPr>
        <w:jc w:val="both"/>
        <w:rPr>
          <w:spacing w:val="1"/>
          <w:sz w:val="28"/>
          <w:szCs w:val="28"/>
          <w:lang w:eastAsia="ru-RU"/>
        </w:rPr>
      </w:pPr>
      <w:r w:rsidRPr="006B0C10">
        <w:rPr>
          <w:spacing w:val="1"/>
          <w:sz w:val="28"/>
          <w:szCs w:val="28"/>
          <w:lang w:eastAsia="ru-RU"/>
        </w:rPr>
        <w:t>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1514C6" w:rsidRPr="006B0C10" w:rsidRDefault="001514C6" w:rsidP="006B0C10">
      <w:pPr>
        <w:jc w:val="both"/>
        <w:rPr>
          <w:spacing w:val="1"/>
          <w:sz w:val="28"/>
          <w:szCs w:val="28"/>
          <w:lang w:eastAsia="ru-RU"/>
        </w:rPr>
      </w:pPr>
      <w:r w:rsidRPr="006B0C10">
        <w:rPr>
          <w:spacing w:val="1"/>
          <w:sz w:val="28"/>
          <w:szCs w:val="28"/>
          <w:lang w:eastAsia="ru-RU"/>
        </w:rPr>
        <w:t>В подземных пешеходных переходах процент негорения не должен превышать 5% как в дневном, так в вечернем и ночном режиме.</w:t>
      </w:r>
    </w:p>
    <w:p w:rsidR="001514C6" w:rsidRPr="006B0C10" w:rsidRDefault="001514C6" w:rsidP="006B0C10">
      <w:pPr>
        <w:jc w:val="both"/>
        <w:rPr>
          <w:spacing w:val="1"/>
          <w:sz w:val="28"/>
          <w:szCs w:val="28"/>
          <w:lang w:eastAsia="ru-RU"/>
        </w:rPr>
      </w:pPr>
      <w:r w:rsidRPr="006B0C10">
        <w:rPr>
          <w:spacing w:val="1"/>
          <w:sz w:val="28"/>
          <w:szCs w:val="28"/>
          <w:lang w:eastAsia="ru-RU"/>
        </w:rPr>
        <w:t>11.9.14.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1514C6" w:rsidRPr="006B0C10" w:rsidRDefault="001514C6" w:rsidP="006B0C10">
      <w:pPr>
        <w:jc w:val="both"/>
        <w:rPr>
          <w:spacing w:val="1"/>
          <w:sz w:val="28"/>
          <w:szCs w:val="28"/>
          <w:lang w:eastAsia="ru-RU"/>
        </w:rPr>
      </w:pPr>
      <w:r w:rsidRPr="006B0C10">
        <w:rPr>
          <w:spacing w:val="1"/>
          <w:sz w:val="28"/>
          <w:szCs w:val="28"/>
          <w:lang w:eastAsia="ru-RU"/>
        </w:rPr>
        <w:t>11.9.15.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1514C6" w:rsidRPr="006B0C10" w:rsidRDefault="001514C6" w:rsidP="006B0C10">
      <w:pPr>
        <w:jc w:val="both"/>
        <w:rPr>
          <w:spacing w:val="1"/>
          <w:sz w:val="28"/>
          <w:szCs w:val="28"/>
          <w:lang w:eastAsia="ru-RU"/>
        </w:rPr>
      </w:pPr>
      <w:r w:rsidRPr="006B0C10">
        <w:rPr>
          <w:spacing w:val="1"/>
          <w:sz w:val="28"/>
          <w:szCs w:val="28"/>
          <w:lang w:eastAsia="ru-RU"/>
        </w:rPr>
        <w:t>11.9.16.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514C6" w:rsidRPr="006B0C10" w:rsidRDefault="001514C6" w:rsidP="006B0C10">
      <w:pPr>
        <w:jc w:val="both"/>
        <w:rPr>
          <w:spacing w:val="1"/>
          <w:sz w:val="28"/>
          <w:szCs w:val="28"/>
          <w:lang w:eastAsia="ru-RU"/>
        </w:rPr>
      </w:pPr>
      <w:r w:rsidRPr="006B0C10">
        <w:rPr>
          <w:spacing w:val="1"/>
          <w:sz w:val="28"/>
          <w:szCs w:val="28"/>
          <w:lang w:eastAsia="ru-RU"/>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1514C6" w:rsidRPr="006B0C10" w:rsidRDefault="001514C6" w:rsidP="006B0C10">
      <w:pPr>
        <w:jc w:val="both"/>
        <w:rPr>
          <w:spacing w:val="1"/>
          <w:sz w:val="28"/>
          <w:szCs w:val="28"/>
          <w:lang w:eastAsia="ru-RU"/>
        </w:rPr>
      </w:pPr>
      <w:r w:rsidRPr="006B0C10">
        <w:rPr>
          <w:spacing w:val="1"/>
          <w:sz w:val="28"/>
          <w:szCs w:val="28"/>
          <w:lang w:eastAsia="ru-RU"/>
        </w:rPr>
        <w:t>- на основных магистралях - незамедлительно;</w:t>
      </w:r>
    </w:p>
    <w:p w:rsidR="001514C6" w:rsidRPr="006B0C10" w:rsidRDefault="001514C6" w:rsidP="006B0C10">
      <w:pPr>
        <w:jc w:val="both"/>
        <w:rPr>
          <w:spacing w:val="1"/>
          <w:sz w:val="28"/>
          <w:szCs w:val="28"/>
          <w:lang w:eastAsia="ru-RU"/>
        </w:rPr>
      </w:pPr>
      <w:r w:rsidRPr="006B0C10">
        <w:rPr>
          <w:spacing w:val="1"/>
          <w:sz w:val="28"/>
          <w:szCs w:val="28"/>
          <w:lang w:eastAsia="ru-RU"/>
        </w:rPr>
        <w:t>- на остальных территориях, а также демонтируемые опоры - в течение суток с момента обнаружения (демонтажа).</w:t>
      </w:r>
    </w:p>
    <w:p w:rsidR="001514C6" w:rsidRPr="006B0C10" w:rsidRDefault="001514C6" w:rsidP="006B0C10">
      <w:pPr>
        <w:jc w:val="both"/>
        <w:rPr>
          <w:spacing w:val="1"/>
          <w:sz w:val="28"/>
          <w:szCs w:val="28"/>
          <w:lang w:eastAsia="ru-RU"/>
        </w:rPr>
      </w:pPr>
      <w:r w:rsidRPr="006B0C10">
        <w:rPr>
          <w:spacing w:val="1"/>
          <w:sz w:val="28"/>
          <w:szCs w:val="28"/>
          <w:lang w:eastAsia="ru-RU"/>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1514C6" w:rsidRPr="006B0C10" w:rsidRDefault="001514C6" w:rsidP="006B0C10">
      <w:pPr>
        <w:jc w:val="both"/>
        <w:rPr>
          <w:spacing w:val="1"/>
          <w:sz w:val="28"/>
          <w:szCs w:val="28"/>
          <w:lang w:eastAsia="ru-RU"/>
        </w:rPr>
      </w:pPr>
      <w:r w:rsidRPr="006B0C10">
        <w:rPr>
          <w:spacing w:val="1"/>
          <w:sz w:val="28"/>
          <w:szCs w:val="28"/>
          <w:lang w:eastAsia="ru-RU"/>
        </w:rPr>
        <w:t>11.9.17.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1514C6" w:rsidRPr="006B0C10" w:rsidRDefault="001514C6" w:rsidP="006B0C10">
      <w:pPr>
        <w:jc w:val="both"/>
        <w:rPr>
          <w:spacing w:val="1"/>
          <w:sz w:val="28"/>
          <w:szCs w:val="28"/>
          <w:lang w:eastAsia="ru-RU"/>
        </w:rPr>
      </w:pPr>
      <w:r w:rsidRPr="006B0C10">
        <w:rPr>
          <w:spacing w:val="1"/>
          <w:sz w:val="28"/>
          <w:szCs w:val="28"/>
          <w:lang w:eastAsia="ru-RU"/>
        </w:rPr>
        <w:t>11.9.18.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1514C6" w:rsidRPr="006B0C10" w:rsidRDefault="001514C6" w:rsidP="006B0C10">
      <w:pPr>
        <w:jc w:val="both"/>
        <w:rPr>
          <w:spacing w:val="1"/>
          <w:sz w:val="28"/>
          <w:szCs w:val="28"/>
          <w:lang w:eastAsia="ru-RU"/>
        </w:rPr>
      </w:pPr>
      <w:r w:rsidRPr="006B0C10">
        <w:rPr>
          <w:spacing w:val="1"/>
          <w:sz w:val="28"/>
          <w:szCs w:val="28"/>
          <w:lang w:eastAsia="ru-RU"/>
        </w:rPr>
        <w:t>11.9.19.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1514C6" w:rsidRPr="006B0C10" w:rsidRDefault="001514C6" w:rsidP="006B0C10">
      <w:pPr>
        <w:jc w:val="both"/>
        <w:rPr>
          <w:spacing w:val="1"/>
          <w:sz w:val="28"/>
          <w:szCs w:val="28"/>
          <w:lang w:eastAsia="ru-RU"/>
        </w:rPr>
      </w:pPr>
      <w:r w:rsidRPr="006B0C10">
        <w:rPr>
          <w:spacing w:val="1"/>
          <w:sz w:val="28"/>
          <w:szCs w:val="28"/>
          <w:lang w:eastAsia="ru-RU"/>
        </w:rPr>
        <w:t>11.9.20. Не допускается самовольный снос или перенос элементов наружного освещения.</w:t>
      </w:r>
    </w:p>
    <w:p w:rsidR="001514C6" w:rsidRPr="006B0C10" w:rsidRDefault="001514C6" w:rsidP="006B0C10">
      <w:pPr>
        <w:jc w:val="both"/>
        <w:rPr>
          <w:spacing w:val="1"/>
          <w:sz w:val="28"/>
          <w:szCs w:val="28"/>
          <w:lang w:eastAsia="ru-RU"/>
        </w:rPr>
      </w:pPr>
      <w:r w:rsidRPr="006B0C10">
        <w:rPr>
          <w:spacing w:val="1"/>
          <w:sz w:val="28"/>
          <w:szCs w:val="28"/>
          <w:lang w:eastAsia="ru-RU"/>
        </w:rPr>
        <w:t>11.9.21. С целью художественно-светового оформления территории  муниципального образования устанавливаются следующие виды наружного освещения:</w:t>
      </w:r>
    </w:p>
    <w:p w:rsidR="001514C6" w:rsidRPr="006B0C10" w:rsidRDefault="001514C6" w:rsidP="006B0C10">
      <w:pPr>
        <w:jc w:val="both"/>
        <w:rPr>
          <w:spacing w:val="1"/>
          <w:sz w:val="28"/>
          <w:szCs w:val="28"/>
          <w:lang w:eastAsia="ru-RU"/>
        </w:rPr>
      </w:pPr>
      <w:r w:rsidRPr="006B0C10">
        <w:rPr>
          <w:spacing w:val="1"/>
          <w:sz w:val="28"/>
          <w:szCs w:val="28"/>
          <w:lang w:eastAsia="ru-RU"/>
        </w:rPr>
        <w:t>1) уличное (утилитарное)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1514C6" w:rsidRPr="006B0C10" w:rsidRDefault="001514C6" w:rsidP="006B0C10">
      <w:pPr>
        <w:jc w:val="both"/>
        <w:rPr>
          <w:spacing w:val="1"/>
          <w:sz w:val="28"/>
          <w:szCs w:val="28"/>
          <w:lang w:eastAsia="ru-RU"/>
        </w:rPr>
      </w:pPr>
      <w:r w:rsidRPr="006B0C10">
        <w:rPr>
          <w:spacing w:val="1"/>
          <w:sz w:val="28"/>
          <w:szCs w:val="28"/>
          <w:lang w:eastAsia="ru-RU"/>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1514C6" w:rsidRPr="006B0C10" w:rsidRDefault="001514C6" w:rsidP="006B0C10">
      <w:pPr>
        <w:jc w:val="both"/>
        <w:rPr>
          <w:spacing w:val="1"/>
          <w:sz w:val="28"/>
          <w:szCs w:val="28"/>
          <w:lang w:eastAsia="ru-RU"/>
        </w:rPr>
      </w:pPr>
      <w:r w:rsidRPr="006B0C10">
        <w:rPr>
          <w:spacing w:val="1"/>
          <w:sz w:val="28"/>
          <w:szCs w:val="28"/>
          <w:lang w:eastAsia="ru-RU"/>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1514C6" w:rsidRPr="006B0C10" w:rsidRDefault="001514C6" w:rsidP="006B0C10">
      <w:pPr>
        <w:jc w:val="both"/>
        <w:rPr>
          <w:spacing w:val="1"/>
          <w:sz w:val="28"/>
          <w:szCs w:val="28"/>
          <w:lang w:eastAsia="ru-RU"/>
        </w:rPr>
      </w:pPr>
      <w:r w:rsidRPr="006B0C10">
        <w:rPr>
          <w:spacing w:val="1"/>
          <w:sz w:val="28"/>
          <w:szCs w:val="28"/>
          <w:lang w:eastAsia="ru-RU"/>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1514C6" w:rsidRPr="006B0C10" w:rsidRDefault="001514C6" w:rsidP="006B0C10">
      <w:pPr>
        <w:jc w:val="both"/>
        <w:rPr>
          <w:spacing w:val="1"/>
          <w:sz w:val="28"/>
          <w:szCs w:val="28"/>
          <w:lang w:eastAsia="ru-RU"/>
        </w:rPr>
      </w:pPr>
      <w:r w:rsidRPr="006B0C10">
        <w:rPr>
          <w:spacing w:val="1"/>
          <w:sz w:val="28"/>
          <w:szCs w:val="28"/>
          <w:lang w:eastAsia="ru-RU"/>
        </w:rPr>
        <w:t>11.9.22. Освещение главных улиц, и площадей муниципального образования,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1514C6" w:rsidRPr="006B0C10" w:rsidRDefault="001514C6" w:rsidP="006B0C10">
      <w:pPr>
        <w:jc w:val="both"/>
        <w:rPr>
          <w:spacing w:val="1"/>
          <w:sz w:val="28"/>
          <w:szCs w:val="28"/>
          <w:lang w:eastAsia="ru-RU"/>
        </w:rPr>
      </w:pPr>
      <w:r w:rsidRPr="006B0C10">
        <w:rPr>
          <w:spacing w:val="1"/>
          <w:sz w:val="28"/>
          <w:szCs w:val="28"/>
          <w:lang w:eastAsia="ru-RU"/>
        </w:rPr>
        <w:t>Установки архитектурно-художественного освещения должны иметь два режима работы: повседневный и праздничный.</w:t>
      </w:r>
    </w:p>
    <w:p w:rsidR="001514C6" w:rsidRPr="006B0C10" w:rsidRDefault="001514C6" w:rsidP="006B0C10">
      <w:pPr>
        <w:jc w:val="both"/>
        <w:rPr>
          <w:spacing w:val="1"/>
          <w:sz w:val="28"/>
          <w:szCs w:val="28"/>
          <w:lang w:eastAsia="ru-RU"/>
        </w:rPr>
      </w:pPr>
      <w:r w:rsidRPr="006B0C10">
        <w:rPr>
          <w:spacing w:val="1"/>
          <w:sz w:val="28"/>
          <w:szCs w:val="28"/>
          <w:lang w:eastAsia="ru-RU"/>
        </w:rPr>
        <w:t>11.9.23.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1514C6" w:rsidRPr="006B0C10" w:rsidRDefault="001514C6" w:rsidP="006B0C10">
      <w:pPr>
        <w:jc w:val="both"/>
        <w:rPr>
          <w:spacing w:val="1"/>
          <w:sz w:val="28"/>
          <w:szCs w:val="28"/>
          <w:lang w:eastAsia="ru-RU"/>
        </w:rPr>
      </w:pPr>
      <w:r w:rsidRPr="006B0C10">
        <w:rPr>
          <w:spacing w:val="1"/>
          <w:sz w:val="28"/>
          <w:szCs w:val="28"/>
          <w:lang w:eastAsia="ru-RU"/>
        </w:rPr>
        <w:t>11.9.24. Отдельные элементы рекламы и дизайн-оформления (как световые, так и несветовые),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1514C6" w:rsidRPr="006B0C10" w:rsidRDefault="001514C6" w:rsidP="006B0C10">
      <w:pPr>
        <w:jc w:val="both"/>
        <w:rPr>
          <w:spacing w:val="1"/>
          <w:sz w:val="28"/>
          <w:szCs w:val="28"/>
          <w:lang w:eastAsia="ru-RU"/>
        </w:rPr>
      </w:pPr>
      <w:r w:rsidRPr="006B0C10">
        <w:rPr>
          <w:spacing w:val="1"/>
          <w:sz w:val="28"/>
          <w:szCs w:val="28"/>
          <w:lang w:eastAsia="ru-RU"/>
        </w:rPr>
        <w:t>11.9.25. Монтаж и эксплуатация линий уличного освещения и элементов праздничной подсветки (иллюминации) улиц, площадей муниципального образования, осуществляется специализированной энергетической организацией в соответствии с требованиями законодательства.</w:t>
      </w:r>
    </w:p>
    <w:p w:rsidR="001514C6" w:rsidRPr="006B0C10" w:rsidRDefault="001514C6" w:rsidP="006B0C10">
      <w:pPr>
        <w:jc w:val="both"/>
        <w:rPr>
          <w:spacing w:val="1"/>
          <w:sz w:val="28"/>
          <w:szCs w:val="28"/>
          <w:lang w:eastAsia="ru-RU"/>
        </w:rPr>
      </w:pPr>
      <w:r w:rsidRPr="006B0C10">
        <w:rPr>
          <w:spacing w:val="1"/>
          <w:sz w:val="28"/>
          <w:szCs w:val="28"/>
          <w:lang w:eastAsia="ru-RU"/>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1514C6" w:rsidRPr="006B0C10" w:rsidRDefault="001514C6" w:rsidP="006B0C10">
      <w:pPr>
        <w:jc w:val="both"/>
        <w:rPr>
          <w:spacing w:val="1"/>
          <w:sz w:val="28"/>
          <w:szCs w:val="28"/>
          <w:lang w:eastAsia="ru-RU"/>
        </w:rPr>
      </w:pPr>
      <w:r w:rsidRPr="006B0C10">
        <w:rPr>
          <w:spacing w:val="1"/>
          <w:sz w:val="28"/>
          <w:szCs w:val="28"/>
          <w:lang w:eastAsia="ru-RU"/>
        </w:rPr>
        <w:t>Эксплуатация наружного освещения осуществляется в соответствии с техническими требованиями, установленными законодательством.</w:t>
      </w:r>
    </w:p>
    <w:p w:rsidR="001514C6" w:rsidRPr="006B0C10" w:rsidRDefault="001514C6" w:rsidP="006B0C10">
      <w:pPr>
        <w:jc w:val="both"/>
        <w:rPr>
          <w:spacing w:val="1"/>
          <w:sz w:val="28"/>
          <w:szCs w:val="28"/>
          <w:lang w:eastAsia="ru-RU"/>
        </w:rPr>
      </w:pPr>
      <w:r w:rsidRPr="006B0C10">
        <w:rPr>
          <w:spacing w:val="1"/>
          <w:sz w:val="28"/>
          <w:szCs w:val="28"/>
          <w:lang w:eastAsia="ru-RU"/>
        </w:rPr>
        <w:t>11.9.26.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1514C6" w:rsidRPr="006B0C10" w:rsidRDefault="001514C6" w:rsidP="006B0C10">
      <w:pPr>
        <w:jc w:val="both"/>
        <w:rPr>
          <w:spacing w:val="1"/>
          <w:sz w:val="28"/>
          <w:szCs w:val="28"/>
          <w:lang w:eastAsia="ru-RU"/>
        </w:rPr>
      </w:pPr>
      <w:r w:rsidRPr="006B0C10">
        <w:rPr>
          <w:spacing w:val="1"/>
          <w:sz w:val="28"/>
          <w:szCs w:val="28"/>
          <w:lang w:eastAsia="ru-RU"/>
        </w:rPr>
        <w:t>1) экономичности и энергоэффективности применяемых установок, рационального распределения и использования электроэнергии;</w:t>
      </w:r>
    </w:p>
    <w:p w:rsidR="001514C6" w:rsidRPr="006B0C10" w:rsidRDefault="001514C6" w:rsidP="006B0C10">
      <w:pPr>
        <w:jc w:val="both"/>
        <w:rPr>
          <w:spacing w:val="1"/>
          <w:sz w:val="28"/>
          <w:szCs w:val="28"/>
          <w:lang w:eastAsia="ru-RU"/>
        </w:rPr>
      </w:pPr>
      <w:r w:rsidRPr="006B0C10">
        <w:rPr>
          <w:spacing w:val="1"/>
          <w:sz w:val="28"/>
          <w:szCs w:val="28"/>
          <w:lang w:eastAsia="ru-RU"/>
        </w:rPr>
        <w:t>2) эстетики элементов осветительных установок, их дизайна, качества материалов и изделий при их восприятии в дневное и ночное время.</w:t>
      </w:r>
    </w:p>
    <w:p w:rsidR="001514C6" w:rsidRPr="006B0C10" w:rsidRDefault="001514C6" w:rsidP="006B0C10">
      <w:pPr>
        <w:jc w:val="both"/>
        <w:rPr>
          <w:spacing w:val="1"/>
          <w:sz w:val="28"/>
          <w:szCs w:val="28"/>
          <w:lang w:eastAsia="ru-RU"/>
        </w:rPr>
      </w:pPr>
      <w:r w:rsidRPr="006B0C10">
        <w:rPr>
          <w:spacing w:val="1"/>
          <w:sz w:val="28"/>
          <w:szCs w:val="28"/>
          <w:lang w:eastAsia="ru-RU"/>
        </w:rPr>
        <w:t>11.9.27.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1514C6" w:rsidRPr="006B0C10" w:rsidRDefault="001514C6" w:rsidP="006B0C10">
      <w:pPr>
        <w:jc w:val="both"/>
        <w:rPr>
          <w:b/>
          <w:bCs/>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11.10. Положение по проведению работ при строительстве, ремон</w:t>
      </w:r>
      <w:r>
        <w:rPr>
          <w:b/>
          <w:bCs/>
          <w:sz w:val="28"/>
          <w:szCs w:val="28"/>
          <w:lang w:eastAsia="en-US"/>
        </w:rPr>
        <w:t>те и реконструкции коммуникаций</w:t>
      </w:r>
    </w:p>
    <w:p w:rsidR="001514C6" w:rsidRPr="006B0C10" w:rsidRDefault="001514C6" w:rsidP="006B0C10">
      <w:pPr>
        <w:jc w:val="both"/>
        <w:rPr>
          <w:b/>
          <w:bCs/>
          <w:sz w:val="28"/>
          <w:szCs w:val="28"/>
          <w:lang w:eastAsia="en-US"/>
        </w:rPr>
      </w:pPr>
    </w:p>
    <w:p w:rsidR="001514C6" w:rsidRPr="006B0C10" w:rsidRDefault="001514C6" w:rsidP="006B0C10">
      <w:pPr>
        <w:jc w:val="both"/>
        <w:rPr>
          <w:spacing w:val="1"/>
          <w:sz w:val="28"/>
          <w:szCs w:val="28"/>
          <w:lang w:eastAsia="ru-RU"/>
        </w:rPr>
      </w:pPr>
      <w:r w:rsidRPr="006B0C10">
        <w:rPr>
          <w:spacing w:val="1"/>
          <w:sz w:val="28"/>
          <w:szCs w:val="28"/>
          <w:lang w:eastAsia="ru-RU"/>
        </w:rPr>
        <w:t>11.10.1.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в соответствии с нормативными правовыми актами администрации муниципального образования, или после окончания его срока действия в случае отсутствия разрешения на строительство на участке проведения земляных работ.</w:t>
      </w:r>
    </w:p>
    <w:p w:rsidR="001514C6" w:rsidRPr="006B0C10" w:rsidRDefault="001514C6" w:rsidP="006B0C10">
      <w:pPr>
        <w:jc w:val="both"/>
        <w:rPr>
          <w:spacing w:val="1"/>
          <w:sz w:val="28"/>
          <w:szCs w:val="28"/>
          <w:lang w:eastAsia="ru-RU"/>
        </w:rPr>
      </w:pPr>
      <w:r w:rsidRPr="006B0C10">
        <w:rPr>
          <w:spacing w:val="1"/>
          <w:sz w:val="28"/>
          <w:szCs w:val="28"/>
          <w:lang w:eastAsia="ru-RU"/>
        </w:rPr>
        <w:t>Порядок организации производства земляных работ на территории муниципального образования регулируется соответствующим нормативным правовым актом администрации муниципального образования.</w:t>
      </w:r>
    </w:p>
    <w:p w:rsidR="001514C6" w:rsidRPr="006B0C10" w:rsidRDefault="001514C6" w:rsidP="006B0C10">
      <w:pPr>
        <w:jc w:val="both"/>
        <w:rPr>
          <w:spacing w:val="1"/>
          <w:sz w:val="28"/>
          <w:szCs w:val="28"/>
          <w:lang w:eastAsia="ru-RU"/>
        </w:rPr>
      </w:pPr>
      <w:r w:rsidRPr="006B0C10">
        <w:rPr>
          <w:spacing w:val="1"/>
          <w:sz w:val="28"/>
          <w:szCs w:val="28"/>
          <w:lang w:eastAsia="ru-RU"/>
        </w:rPr>
        <w:t>11.10.2.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1514C6" w:rsidRPr="006B0C10" w:rsidRDefault="001514C6" w:rsidP="006B0C10">
      <w:pPr>
        <w:jc w:val="both"/>
        <w:rPr>
          <w:spacing w:val="1"/>
          <w:sz w:val="28"/>
          <w:szCs w:val="28"/>
          <w:lang w:eastAsia="ru-RU"/>
        </w:rPr>
      </w:pPr>
      <w:r w:rsidRPr="006B0C10">
        <w:rPr>
          <w:spacing w:val="1"/>
          <w:sz w:val="28"/>
          <w:szCs w:val="28"/>
          <w:lang w:eastAsia="ru-RU"/>
        </w:rPr>
        <w:t>11.10.3.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1514C6" w:rsidRPr="006B0C10" w:rsidRDefault="001514C6" w:rsidP="006B0C10">
      <w:pPr>
        <w:jc w:val="both"/>
        <w:rPr>
          <w:spacing w:val="1"/>
          <w:sz w:val="28"/>
          <w:szCs w:val="28"/>
          <w:lang w:eastAsia="ru-RU"/>
        </w:rPr>
      </w:pPr>
      <w:r w:rsidRPr="006B0C10">
        <w:rPr>
          <w:spacing w:val="1"/>
          <w:sz w:val="28"/>
          <w:szCs w:val="28"/>
          <w:lang w:eastAsia="ru-RU"/>
        </w:rPr>
        <w:t>11.10.4.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1514C6" w:rsidRPr="006B0C10" w:rsidRDefault="001514C6" w:rsidP="006B0C10">
      <w:pPr>
        <w:jc w:val="both"/>
        <w:rPr>
          <w:spacing w:val="1"/>
          <w:sz w:val="28"/>
          <w:szCs w:val="28"/>
          <w:lang w:eastAsia="ru-RU"/>
        </w:rPr>
      </w:pPr>
      <w:r w:rsidRPr="006B0C10">
        <w:rPr>
          <w:spacing w:val="1"/>
          <w:sz w:val="28"/>
          <w:szCs w:val="28"/>
          <w:lang w:eastAsia="ru-RU"/>
        </w:rPr>
        <w:t>11.10.5.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514C6" w:rsidRPr="006B0C10" w:rsidRDefault="001514C6" w:rsidP="006B0C10">
      <w:pPr>
        <w:jc w:val="both"/>
        <w:rPr>
          <w:spacing w:val="1"/>
          <w:sz w:val="28"/>
          <w:szCs w:val="28"/>
          <w:lang w:eastAsia="ru-RU"/>
        </w:rPr>
      </w:pPr>
      <w:r w:rsidRPr="006B0C10">
        <w:rPr>
          <w:spacing w:val="1"/>
          <w:sz w:val="28"/>
          <w:szCs w:val="28"/>
          <w:lang w:eastAsia="ru-RU"/>
        </w:rPr>
        <w:t>11.10.6.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514C6" w:rsidRPr="006B0C10" w:rsidRDefault="001514C6" w:rsidP="006B0C10">
      <w:pPr>
        <w:jc w:val="both"/>
        <w:rPr>
          <w:spacing w:val="1"/>
          <w:sz w:val="28"/>
          <w:szCs w:val="28"/>
          <w:lang w:eastAsia="ru-RU"/>
        </w:rPr>
      </w:pPr>
      <w:r w:rsidRPr="006B0C10">
        <w:rPr>
          <w:spacing w:val="1"/>
          <w:sz w:val="28"/>
          <w:szCs w:val="28"/>
          <w:lang w:eastAsia="ru-RU"/>
        </w:rPr>
        <w:t>11.10.7. При производстве работ должны быть приняты меры по сохранению растительного слоя грунта и использованию его по назначению.</w:t>
      </w:r>
    </w:p>
    <w:p w:rsidR="001514C6" w:rsidRPr="006B0C10" w:rsidRDefault="001514C6" w:rsidP="006B0C10">
      <w:pPr>
        <w:jc w:val="both"/>
        <w:rPr>
          <w:spacing w:val="1"/>
          <w:sz w:val="28"/>
          <w:szCs w:val="28"/>
          <w:lang w:eastAsia="ru-RU"/>
        </w:rPr>
      </w:pPr>
      <w:r w:rsidRPr="006B0C10">
        <w:rPr>
          <w:spacing w:val="1"/>
          <w:sz w:val="28"/>
          <w:szCs w:val="28"/>
          <w:lang w:eastAsia="ru-RU"/>
        </w:rPr>
        <w:t>11.10.8.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1514C6" w:rsidRPr="006B0C10" w:rsidRDefault="001514C6" w:rsidP="006B0C10">
      <w:pPr>
        <w:jc w:val="both"/>
        <w:rPr>
          <w:spacing w:val="1"/>
          <w:sz w:val="28"/>
          <w:szCs w:val="28"/>
          <w:lang w:eastAsia="ru-RU"/>
        </w:rPr>
      </w:pPr>
      <w:r w:rsidRPr="006B0C10">
        <w:rPr>
          <w:spacing w:val="1"/>
          <w:sz w:val="28"/>
          <w:szCs w:val="28"/>
          <w:lang w:eastAsia="ru-RU"/>
        </w:rPr>
        <w:t>11.10.9.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1514C6" w:rsidRPr="006B0C10" w:rsidRDefault="001514C6" w:rsidP="006B0C10">
      <w:pPr>
        <w:jc w:val="both"/>
        <w:rPr>
          <w:spacing w:val="1"/>
          <w:sz w:val="28"/>
          <w:szCs w:val="28"/>
          <w:lang w:eastAsia="ru-RU"/>
        </w:rPr>
      </w:pPr>
      <w:r w:rsidRPr="006B0C10">
        <w:rPr>
          <w:spacing w:val="1"/>
          <w:sz w:val="28"/>
          <w:szCs w:val="28"/>
          <w:lang w:eastAsia="ru-RU"/>
        </w:rPr>
        <w:t>11.10.10.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1514C6" w:rsidRPr="006B0C10" w:rsidRDefault="001514C6" w:rsidP="006B0C10">
      <w:pPr>
        <w:jc w:val="both"/>
        <w:rPr>
          <w:spacing w:val="1"/>
          <w:sz w:val="28"/>
          <w:szCs w:val="28"/>
          <w:lang w:eastAsia="ru-RU"/>
        </w:rPr>
      </w:pPr>
      <w:r w:rsidRPr="006B0C10">
        <w:rPr>
          <w:spacing w:val="1"/>
          <w:sz w:val="28"/>
          <w:szCs w:val="28"/>
          <w:lang w:eastAsia="ru-RU"/>
        </w:rPr>
        <w:t>11.10.11.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1514C6" w:rsidRPr="006B0C10" w:rsidRDefault="001514C6" w:rsidP="006B0C10">
      <w:pPr>
        <w:jc w:val="both"/>
        <w:rPr>
          <w:spacing w:val="1"/>
          <w:sz w:val="28"/>
          <w:szCs w:val="28"/>
          <w:lang w:eastAsia="ru-RU"/>
        </w:rPr>
      </w:pPr>
      <w:r w:rsidRPr="006B0C10">
        <w:rPr>
          <w:spacing w:val="1"/>
          <w:sz w:val="28"/>
          <w:szCs w:val="28"/>
          <w:lang w:eastAsia="ru-RU"/>
        </w:rPr>
        <w:t>11.10.12. После окончания проведения земляных работ на участках дороги производитель работ обязан начать работы по восстановлению дорожных покрытий:</w:t>
      </w:r>
    </w:p>
    <w:p w:rsidR="001514C6" w:rsidRPr="006B0C10" w:rsidRDefault="001514C6" w:rsidP="006B0C10">
      <w:pPr>
        <w:jc w:val="both"/>
        <w:rPr>
          <w:spacing w:val="1"/>
          <w:sz w:val="28"/>
          <w:szCs w:val="28"/>
          <w:lang w:eastAsia="ru-RU"/>
        </w:rPr>
      </w:pPr>
      <w:r w:rsidRPr="006B0C10">
        <w:rPr>
          <w:spacing w:val="1"/>
          <w:sz w:val="28"/>
          <w:szCs w:val="28"/>
          <w:lang w:eastAsia="ru-RU"/>
        </w:rPr>
        <w:t>в местах поперечных разрытий улиц - в течение суток;</w:t>
      </w:r>
    </w:p>
    <w:p w:rsidR="001514C6" w:rsidRPr="006B0C10" w:rsidRDefault="001514C6" w:rsidP="006B0C10">
      <w:pPr>
        <w:jc w:val="both"/>
        <w:rPr>
          <w:spacing w:val="1"/>
          <w:sz w:val="28"/>
          <w:szCs w:val="28"/>
          <w:lang w:eastAsia="ru-RU"/>
        </w:rPr>
      </w:pPr>
      <w:r w:rsidRPr="006B0C10">
        <w:rPr>
          <w:spacing w:val="1"/>
          <w:sz w:val="28"/>
          <w:szCs w:val="28"/>
          <w:lang w:eastAsia="ru-RU"/>
        </w:rPr>
        <w:t>местах продольных разрытий проезжей части - в течение 5 дней;</w:t>
      </w:r>
    </w:p>
    <w:p w:rsidR="001514C6" w:rsidRPr="006B0C10" w:rsidRDefault="001514C6" w:rsidP="006B0C10">
      <w:pPr>
        <w:jc w:val="both"/>
        <w:rPr>
          <w:spacing w:val="1"/>
          <w:sz w:val="28"/>
          <w:szCs w:val="28"/>
          <w:lang w:eastAsia="ru-RU"/>
        </w:rPr>
      </w:pPr>
      <w:r w:rsidRPr="006B0C10">
        <w:rPr>
          <w:spacing w:val="1"/>
          <w:sz w:val="28"/>
          <w:szCs w:val="28"/>
          <w:lang w:eastAsia="ru-RU"/>
        </w:rPr>
        <w:t>местах раскопок местных проездов, тротуаров, набивных дорожек и газонов - не позднее 10 дней.</w:t>
      </w:r>
    </w:p>
    <w:p w:rsidR="001514C6" w:rsidRPr="006B0C10" w:rsidRDefault="001514C6" w:rsidP="006B0C10">
      <w:pPr>
        <w:jc w:val="both"/>
        <w:rPr>
          <w:spacing w:val="1"/>
          <w:sz w:val="28"/>
          <w:szCs w:val="28"/>
          <w:lang w:eastAsia="ru-RU"/>
        </w:rPr>
      </w:pPr>
      <w:r w:rsidRPr="006B0C10">
        <w:rPr>
          <w:spacing w:val="1"/>
          <w:sz w:val="28"/>
          <w:szCs w:val="28"/>
          <w:lang w:eastAsia="ru-RU"/>
        </w:rPr>
        <w:t>Края асфальтового покрытия перед его восстановлением должны быть обработаны фрезой.</w:t>
      </w:r>
    </w:p>
    <w:p w:rsidR="001514C6" w:rsidRPr="006B0C10" w:rsidRDefault="001514C6" w:rsidP="006B0C10">
      <w:pPr>
        <w:jc w:val="both"/>
        <w:rPr>
          <w:spacing w:val="1"/>
          <w:sz w:val="28"/>
          <w:szCs w:val="28"/>
          <w:lang w:eastAsia="ru-RU"/>
        </w:rPr>
      </w:pPr>
      <w:r w:rsidRPr="006B0C10">
        <w:rPr>
          <w:spacing w:val="1"/>
          <w:sz w:val="28"/>
          <w:szCs w:val="28"/>
          <w:lang w:eastAsia="ru-RU"/>
        </w:rPr>
        <w:t>11.10.13.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1514C6" w:rsidRPr="006B0C10" w:rsidRDefault="001514C6" w:rsidP="006B0C10">
      <w:pPr>
        <w:jc w:val="both"/>
        <w:rPr>
          <w:spacing w:val="1"/>
          <w:sz w:val="28"/>
          <w:szCs w:val="28"/>
          <w:lang w:eastAsia="ru-RU"/>
        </w:rPr>
      </w:pPr>
      <w:r w:rsidRPr="006B0C10">
        <w:rPr>
          <w:spacing w:val="1"/>
          <w:sz w:val="28"/>
          <w:szCs w:val="28"/>
          <w:lang w:eastAsia="ru-RU"/>
        </w:rPr>
        <w:t>провести необходимые мероприятия по приведению в порядок территории в зоне производства земляных работ;</w:t>
      </w:r>
    </w:p>
    <w:p w:rsidR="001514C6" w:rsidRPr="006B0C10" w:rsidRDefault="001514C6" w:rsidP="006B0C10">
      <w:pPr>
        <w:jc w:val="both"/>
        <w:rPr>
          <w:spacing w:val="1"/>
          <w:sz w:val="28"/>
          <w:szCs w:val="28"/>
          <w:lang w:eastAsia="ru-RU"/>
        </w:rPr>
      </w:pPr>
      <w:r w:rsidRPr="006B0C10">
        <w:rPr>
          <w:spacing w:val="1"/>
          <w:sz w:val="28"/>
          <w:szCs w:val="28"/>
          <w:lang w:eastAsia="ru-RU"/>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514C6" w:rsidRPr="006B0C10" w:rsidRDefault="001514C6" w:rsidP="006B0C10">
      <w:pPr>
        <w:jc w:val="both"/>
        <w:rPr>
          <w:spacing w:val="1"/>
          <w:sz w:val="28"/>
          <w:szCs w:val="28"/>
          <w:lang w:eastAsia="ru-RU"/>
        </w:rPr>
      </w:pPr>
      <w:r w:rsidRPr="006B0C10">
        <w:rPr>
          <w:spacing w:val="1"/>
          <w:sz w:val="28"/>
          <w:szCs w:val="28"/>
          <w:lang w:eastAsia="ru-RU"/>
        </w:rPr>
        <w:t>11.10.14.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в согласованные сроки, но не позднее 1 мая.</w:t>
      </w:r>
    </w:p>
    <w:p w:rsidR="001514C6" w:rsidRPr="006B0C10" w:rsidRDefault="001514C6" w:rsidP="006B0C10">
      <w:pPr>
        <w:jc w:val="both"/>
        <w:rPr>
          <w:spacing w:val="1"/>
          <w:sz w:val="28"/>
          <w:szCs w:val="28"/>
          <w:lang w:eastAsia="ru-RU"/>
        </w:rPr>
      </w:pPr>
      <w:r w:rsidRPr="006B0C10">
        <w:rPr>
          <w:spacing w:val="1"/>
          <w:sz w:val="28"/>
          <w:szCs w:val="28"/>
          <w:lang w:eastAsia="ru-RU"/>
        </w:rPr>
        <w:t>11.10.15.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1514C6" w:rsidRPr="006B0C10" w:rsidRDefault="001514C6" w:rsidP="006B0C10">
      <w:pPr>
        <w:jc w:val="both"/>
        <w:rPr>
          <w:spacing w:val="1"/>
          <w:sz w:val="28"/>
          <w:szCs w:val="28"/>
          <w:lang w:eastAsia="ru-RU"/>
        </w:rPr>
      </w:pPr>
      <w:r w:rsidRPr="006B0C10">
        <w:rPr>
          <w:spacing w:val="1"/>
          <w:sz w:val="28"/>
          <w:szCs w:val="28"/>
          <w:lang w:eastAsia="ru-RU"/>
        </w:rPr>
        <w:t>11.10.16.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1514C6" w:rsidRPr="006B0C10" w:rsidRDefault="001514C6" w:rsidP="006B0C10">
      <w:pPr>
        <w:jc w:val="both"/>
        <w:rPr>
          <w:spacing w:val="1"/>
          <w:sz w:val="28"/>
          <w:szCs w:val="28"/>
          <w:lang w:eastAsia="ru-RU"/>
        </w:rPr>
      </w:pPr>
      <w:r w:rsidRPr="006B0C10">
        <w:rPr>
          <w:spacing w:val="1"/>
          <w:sz w:val="28"/>
          <w:szCs w:val="28"/>
          <w:lang w:eastAsia="ru-RU"/>
        </w:rPr>
        <w:t>11.10.17.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1514C6" w:rsidRPr="006B0C10" w:rsidRDefault="001514C6" w:rsidP="006B0C10">
      <w:pPr>
        <w:jc w:val="both"/>
        <w:rPr>
          <w:spacing w:val="1"/>
          <w:sz w:val="28"/>
          <w:szCs w:val="28"/>
          <w:lang w:eastAsia="ru-RU"/>
        </w:rPr>
      </w:pPr>
      <w:r w:rsidRPr="006B0C10">
        <w:rPr>
          <w:spacing w:val="1"/>
          <w:sz w:val="28"/>
          <w:szCs w:val="28"/>
          <w:lang w:eastAsia="ru-RU"/>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1514C6" w:rsidRPr="006B0C10" w:rsidRDefault="001514C6" w:rsidP="006B0C10">
      <w:pPr>
        <w:jc w:val="both"/>
        <w:rPr>
          <w:spacing w:val="1"/>
          <w:sz w:val="28"/>
          <w:szCs w:val="28"/>
          <w:lang w:eastAsia="ru-RU"/>
        </w:rPr>
      </w:pPr>
      <w:r w:rsidRPr="006B0C10">
        <w:rPr>
          <w:spacing w:val="1"/>
          <w:sz w:val="28"/>
          <w:szCs w:val="28"/>
          <w:lang w:eastAsia="ru-RU"/>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1514C6" w:rsidRPr="006B0C10" w:rsidRDefault="001514C6" w:rsidP="006B0C10">
      <w:pPr>
        <w:jc w:val="both"/>
        <w:rPr>
          <w:spacing w:val="1"/>
          <w:sz w:val="28"/>
          <w:szCs w:val="28"/>
          <w:lang w:eastAsia="ru-RU"/>
        </w:rPr>
      </w:pPr>
      <w:r w:rsidRPr="006B0C10">
        <w:rPr>
          <w:spacing w:val="1"/>
          <w:sz w:val="28"/>
          <w:szCs w:val="28"/>
          <w:lang w:eastAsia="ru-RU"/>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1514C6" w:rsidRPr="006B0C10" w:rsidRDefault="001514C6" w:rsidP="006B0C10">
      <w:pPr>
        <w:jc w:val="both"/>
        <w:rPr>
          <w:spacing w:val="1"/>
          <w:sz w:val="28"/>
          <w:szCs w:val="28"/>
          <w:lang w:eastAsia="ru-RU"/>
        </w:rPr>
      </w:pPr>
      <w:r w:rsidRPr="006B0C10">
        <w:rPr>
          <w:spacing w:val="1"/>
          <w:sz w:val="28"/>
          <w:szCs w:val="28"/>
          <w:lang w:eastAsia="ru-RU"/>
        </w:rPr>
        <w:t>11.10.18. На восстанавливаемом участке следует применять тип "дорожной одежды", существовавший до проведения земляных работ.</w:t>
      </w:r>
    </w:p>
    <w:p w:rsidR="001514C6" w:rsidRPr="006B0C10" w:rsidRDefault="001514C6" w:rsidP="006B0C10">
      <w:pPr>
        <w:jc w:val="both"/>
        <w:rPr>
          <w:spacing w:val="1"/>
          <w:sz w:val="28"/>
          <w:szCs w:val="28"/>
          <w:lang w:eastAsia="ru-RU"/>
        </w:rPr>
      </w:pPr>
      <w:r w:rsidRPr="006B0C10">
        <w:rPr>
          <w:spacing w:val="1"/>
          <w:sz w:val="28"/>
          <w:szCs w:val="28"/>
          <w:lang w:eastAsia="ru-RU"/>
        </w:rPr>
        <w:t>11.10.19.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1514C6" w:rsidRPr="006B0C10" w:rsidRDefault="001514C6" w:rsidP="006B0C10">
      <w:pPr>
        <w:jc w:val="both"/>
        <w:rPr>
          <w:spacing w:val="1"/>
          <w:sz w:val="28"/>
          <w:szCs w:val="28"/>
          <w:lang w:eastAsia="ru-RU"/>
        </w:rPr>
      </w:pPr>
      <w:r w:rsidRPr="006B0C10">
        <w:rPr>
          <w:spacing w:val="1"/>
          <w:sz w:val="28"/>
          <w:szCs w:val="28"/>
          <w:lang w:eastAsia="ru-RU"/>
        </w:rPr>
        <w:t>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1514C6" w:rsidRPr="006B0C10" w:rsidRDefault="001514C6" w:rsidP="006B0C10">
      <w:pPr>
        <w:jc w:val="both"/>
        <w:rPr>
          <w:spacing w:val="1"/>
          <w:sz w:val="28"/>
          <w:szCs w:val="28"/>
          <w:lang w:eastAsia="ru-RU"/>
        </w:rPr>
      </w:pPr>
      <w:r w:rsidRPr="006B0C10">
        <w:rPr>
          <w:spacing w:val="1"/>
          <w:sz w:val="28"/>
          <w:szCs w:val="28"/>
          <w:lang w:eastAsia="ru-RU"/>
        </w:rPr>
        <w:t>11.10.20.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1514C6" w:rsidRPr="006B0C10" w:rsidRDefault="001514C6" w:rsidP="006B0C10">
      <w:pPr>
        <w:jc w:val="both"/>
        <w:rPr>
          <w:spacing w:val="1"/>
          <w:sz w:val="28"/>
          <w:szCs w:val="28"/>
          <w:lang w:eastAsia="ru-RU"/>
        </w:rPr>
      </w:pPr>
      <w:r w:rsidRPr="006B0C10">
        <w:rPr>
          <w:spacing w:val="1"/>
          <w:sz w:val="28"/>
          <w:szCs w:val="28"/>
          <w:lang w:eastAsia="ru-RU"/>
        </w:rPr>
        <w:t>11.10.21. Рытье траншей вблизи деревьев производится вручную (стенки траншей при необходимости раскрепляются).</w:t>
      </w:r>
    </w:p>
    <w:p w:rsidR="001514C6" w:rsidRPr="006B0C10" w:rsidRDefault="001514C6" w:rsidP="006B0C10">
      <w:pPr>
        <w:jc w:val="both"/>
        <w:rPr>
          <w:spacing w:val="1"/>
          <w:sz w:val="28"/>
          <w:szCs w:val="28"/>
          <w:lang w:eastAsia="ru-RU"/>
        </w:rPr>
      </w:pPr>
      <w:r w:rsidRPr="006B0C10">
        <w:rPr>
          <w:spacing w:val="1"/>
          <w:sz w:val="28"/>
          <w:szCs w:val="28"/>
          <w:lang w:eastAsia="ru-RU"/>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1514C6" w:rsidRPr="006B0C10" w:rsidRDefault="001514C6" w:rsidP="006B0C10">
      <w:pPr>
        <w:jc w:val="both"/>
        <w:rPr>
          <w:spacing w:val="1"/>
          <w:sz w:val="28"/>
          <w:szCs w:val="28"/>
          <w:lang w:eastAsia="ru-RU"/>
        </w:rPr>
      </w:pPr>
      <w:r w:rsidRPr="006B0C10">
        <w:rPr>
          <w:spacing w:val="1"/>
          <w:sz w:val="28"/>
          <w:szCs w:val="28"/>
          <w:lang w:eastAsia="ru-RU"/>
        </w:rPr>
        <w:t>11.10.22.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1514C6" w:rsidRPr="006B0C10" w:rsidRDefault="001514C6" w:rsidP="006B0C10">
      <w:pPr>
        <w:jc w:val="both"/>
        <w:rPr>
          <w:spacing w:val="1"/>
          <w:sz w:val="28"/>
          <w:szCs w:val="28"/>
          <w:lang w:eastAsia="ru-RU"/>
        </w:rPr>
      </w:pPr>
      <w:r w:rsidRPr="006B0C10">
        <w:rPr>
          <w:spacing w:val="1"/>
          <w:sz w:val="28"/>
          <w:szCs w:val="28"/>
          <w:lang w:eastAsia="ru-RU"/>
        </w:rPr>
        <w:t>11.10.23.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1514C6" w:rsidRPr="006B0C10" w:rsidRDefault="001514C6" w:rsidP="006B0C10">
      <w:pPr>
        <w:jc w:val="both"/>
        <w:rPr>
          <w:spacing w:val="1"/>
          <w:sz w:val="28"/>
          <w:szCs w:val="28"/>
          <w:lang w:eastAsia="ru-RU"/>
        </w:rPr>
      </w:pPr>
      <w:r w:rsidRPr="006B0C10">
        <w:rPr>
          <w:spacing w:val="1"/>
          <w:sz w:val="28"/>
          <w:szCs w:val="28"/>
          <w:lang w:eastAsia="ru-RU"/>
        </w:rPr>
        <w:t>11.10.24. Почва для восстановления газона должна соответствовать следующим агротехническим требованиям:</w:t>
      </w:r>
    </w:p>
    <w:p w:rsidR="001514C6" w:rsidRPr="006B0C10" w:rsidRDefault="001514C6" w:rsidP="006B0C10">
      <w:pPr>
        <w:jc w:val="both"/>
        <w:rPr>
          <w:spacing w:val="1"/>
          <w:sz w:val="28"/>
          <w:szCs w:val="28"/>
          <w:lang w:eastAsia="ru-RU"/>
        </w:rPr>
      </w:pPr>
      <w:r w:rsidRPr="006B0C10">
        <w:rPr>
          <w:spacing w:val="1"/>
          <w:sz w:val="28"/>
          <w:szCs w:val="28"/>
          <w:lang w:eastAsia="ru-RU"/>
        </w:rPr>
        <w:t>иметь плотность не более 5 - 20 кг на кв. см (плотность определяется как сопротивление смятию);</w:t>
      </w:r>
    </w:p>
    <w:p w:rsidR="001514C6" w:rsidRPr="006B0C10" w:rsidRDefault="001514C6" w:rsidP="006B0C10">
      <w:pPr>
        <w:jc w:val="both"/>
        <w:rPr>
          <w:spacing w:val="1"/>
          <w:sz w:val="28"/>
          <w:szCs w:val="28"/>
          <w:lang w:eastAsia="ru-RU"/>
        </w:rPr>
      </w:pPr>
      <w:r w:rsidRPr="006B0C10">
        <w:rPr>
          <w:spacing w:val="1"/>
          <w:sz w:val="28"/>
          <w:szCs w:val="28"/>
          <w:lang w:eastAsia="ru-RU"/>
        </w:rPr>
        <w:t>обладать структурой, при которой размеры комков составляют не менее 0,5 - 1,0 см;</w:t>
      </w:r>
    </w:p>
    <w:p w:rsidR="001514C6" w:rsidRPr="006B0C10" w:rsidRDefault="001514C6" w:rsidP="006B0C10">
      <w:pPr>
        <w:jc w:val="both"/>
        <w:rPr>
          <w:spacing w:val="1"/>
          <w:sz w:val="28"/>
          <w:szCs w:val="28"/>
          <w:lang w:eastAsia="ru-RU"/>
        </w:rPr>
      </w:pPr>
      <w:r w:rsidRPr="006B0C10">
        <w:rPr>
          <w:spacing w:val="1"/>
          <w:sz w:val="28"/>
          <w:szCs w:val="28"/>
          <w:lang w:eastAsia="ru-RU"/>
        </w:rPr>
        <w:t>содержать достаточное количество питательных веществ;</w:t>
      </w:r>
    </w:p>
    <w:p w:rsidR="001514C6" w:rsidRPr="006B0C10" w:rsidRDefault="001514C6" w:rsidP="006B0C10">
      <w:pPr>
        <w:jc w:val="both"/>
        <w:rPr>
          <w:spacing w:val="1"/>
          <w:sz w:val="28"/>
          <w:szCs w:val="28"/>
          <w:lang w:eastAsia="ru-RU"/>
        </w:rPr>
      </w:pPr>
      <w:r w:rsidRPr="006B0C10">
        <w:rPr>
          <w:spacing w:val="1"/>
          <w:sz w:val="28"/>
          <w:szCs w:val="28"/>
          <w:lang w:eastAsia="ru-RU"/>
        </w:rPr>
        <w:t>не иметь засоренности сорняками и мусором.</w:t>
      </w:r>
    </w:p>
    <w:p w:rsidR="001514C6" w:rsidRPr="006B0C10" w:rsidRDefault="001514C6" w:rsidP="006B0C10">
      <w:pPr>
        <w:jc w:val="both"/>
        <w:rPr>
          <w:spacing w:val="1"/>
          <w:sz w:val="28"/>
          <w:szCs w:val="28"/>
          <w:lang w:eastAsia="ru-RU"/>
        </w:rPr>
      </w:pPr>
      <w:r w:rsidRPr="006B0C10">
        <w:rPr>
          <w:spacing w:val="1"/>
          <w:sz w:val="28"/>
          <w:szCs w:val="28"/>
          <w:lang w:eastAsia="ru-RU"/>
        </w:rPr>
        <w:t>Пригодность растительного грунта для озеленения должна быть установлена лабораторными анализами.</w:t>
      </w:r>
    </w:p>
    <w:p w:rsidR="001514C6" w:rsidRPr="006B0C10" w:rsidRDefault="001514C6" w:rsidP="006B0C10">
      <w:pPr>
        <w:jc w:val="both"/>
        <w:rPr>
          <w:spacing w:val="1"/>
          <w:sz w:val="28"/>
          <w:szCs w:val="28"/>
          <w:lang w:eastAsia="ru-RU"/>
        </w:rPr>
      </w:pPr>
      <w:r w:rsidRPr="006B0C10">
        <w:rPr>
          <w:spacing w:val="1"/>
          <w:sz w:val="28"/>
          <w:szCs w:val="28"/>
          <w:lang w:eastAsia="ru-RU"/>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1514C6" w:rsidRPr="006B0C10" w:rsidRDefault="001514C6" w:rsidP="006B0C10">
      <w:pPr>
        <w:jc w:val="both"/>
        <w:rPr>
          <w:spacing w:val="1"/>
          <w:sz w:val="28"/>
          <w:szCs w:val="28"/>
          <w:lang w:eastAsia="ru-RU"/>
        </w:rPr>
      </w:pPr>
      <w:r w:rsidRPr="006B0C10">
        <w:rPr>
          <w:spacing w:val="1"/>
          <w:sz w:val="28"/>
          <w:szCs w:val="28"/>
          <w:lang w:eastAsia="ru-RU"/>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1514C6" w:rsidRPr="006B0C10" w:rsidRDefault="001514C6" w:rsidP="006B0C10">
      <w:pPr>
        <w:jc w:val="both"/>
        <w:rPr>
          <w:spacing w:val="1"/>
          <w:sz w:val="28"/>
          <w:szCs w:val="28"/>
          <w:lang w:eastAsia="ru-RU"/>
        </w:rPr>
      </w:pPr>
      <w:r w:rsidRPr="006B0C10">
        <w:rPr>
          <w:spacing w:val="1"/>
          <w:sz w:val="28"/>
          <w:szCs w:val="28"/>
          <w:lang w:eastAsia="ru-RU"/>
        </w:rPr>
        <w:t>Отметка восстанавливаемого газона должна быть ниже уровня бортового камня на 2 - 5 см.</w:t>
      </w:r>
    </w:p>
    <w:p w:rsidR="001514C6" w:rsidRPr="006B0C10" w:rsidRDefault="001514C6" w:rsidP="006B0C10">
      <w:pPr>
        <w:jc w:val="both"/>
        <w:rPr>
          <w:spacing w:val="1"/>
          <w:sz w:val="28"/>
          <w:szCs w:val="28"/>
          <w:lang w:eastAsia="ru-RU"/>
        </w:rPr>
      </w:pPr>
      <w:r w:rsidRPr="006B0C10">
        <w:rPr>
          <w:spacing w:val="1"/>
          <w:sz w:val="28"/>
          <w:szCs w:val="28"/>
          <w:lang w:eastAsia="ru-RU"/>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1514C6" w:rsidRPr="006B0C10" w:rsidRDefault="001514C6" w:rsidP="006B0C10">
      <w:pPr>
        <w:jc w:val="both"/>
        <w:rPr>
          <w:spacing w:val="1"/>
          <w:sz w:val="28"/>
          <w:szCs w:val="28"/>
          <w:lang w:eastAsia="ru-RU"/>
        </w:rPr>
      </w:pPr>
      <w:r w:rsidRPr="006B0C10">
        <w:rPr>
          <w:spacing w:val="1"/>
          <w:sz w:val="28"/>
          <w:szCs w:val="28"/>
          <w:lang w:eastAsia="ru-RU"/>
        </w:rPr>
        <w:t>На саженцах не должно быть механических повреждений, а также признаков повреждений вредителями и болезнями.</w:t>
      </w:r>
    </w:p>
    <w:p w:rsidR="001514C6" w:rsidRPr="006B0C10" w:rsidRDefault="001514C6" w:rsidP="006B0C10">
      <w:pPr>
        <w:jc w:val="both"/>
        <w:rPr>
          <w:spacing w:val="1"/>
          <w:sz w:val="28"/>
          <w:szCs w:val="28"/>
          <w:lang w:eastAsia="ru-RU"/>
        </w:rPr>
      </w:pPr>
      <w:r w:rsidRPr="006B0C10">
        <w:rPr>
          <w:spacing w:val="1"/>
          <w:sz w:val="28"/>
          <w:szCs w:val="28"/>
          <w:lang w:eastAsia="ru-RU"/>
        </w:rPr>
        <w:t>11.10.25.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1514C6" w:rsidRPr="006B0C10" w:rsidRDefault="001514C6" w:rsidP="006B0C10">
      <w:pPr>
        <w:jc w:val="both"/>
        <w:rPr>
          <w:spacing w:val="1"/>
          <w:sz w:val="28"/>
          <w:szCs w:val="28"/>
          <w:lang w:eastAsia="ru-RU"/>
        </w:rPr>
      </w:pPr>
      <w:r w:rsidRPr="006B0C10">
        <w:rPr>
          <w:spacing w:val="1"/>
          <w:sz w:val="28"/>
          <w:szCs w:val="28"/>
          <w:lang w:eastAsia="ru-RU"/>
        </w:rP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администрации муниципального образования.</w:t>
      </w:r>
    </w:p>
    <w:p w:rsidR="001514C6" w:rsidRPr="006B0C10" w:rsidRDefault="001514C6" w:rsidP="006B0C10">
      <w:pPr>
        <w:jc w:val="both"/>
        <w:rPr>
          <w:spacing w:val="1"/>
          <w:sz w:val="28"/>
          <w:szCs w:val="28"/>
          <w:lang w:eastAsia="ru-RU"/>
        </w:rPr>
      </w:pPr>
      <w:r w:rsidRPr="006B0C10">
        <w:rPr>
          <w:spacing w:val="1"/>
          <w:sz w:val="28"/>
          <w:szCs w:val="28"/>
          <w:lang w:eastAsia="ru-RU"/>
        </w:rPr>
        <w:t>11.10.26.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1514C6" w:rsidRPr="006B0C10" w:rsidRDefault="001514C6" w:rsidP="006B0C10">
      <w:pPr>
        <w:jc w:val="both"/>
        <w:rPr>
          <w:spacing w:val="1"/>
          <w:sz w:val="28"/>
          <w:szCs w:val="28"/>
          <w:lang w:eastAsia="ru-RU"/>
        </w:rPr>
      </w:pPr>
      <w:r w:rsidRPr="006B0C10">
        <w:rPr>
          <w:spacing w:val="1"/>
          <w:sz w:val="28"/>
          <w:szCs w:val="28"/>
          <w:lang w:eastAsia="ru-RU"/>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1514C6" w:rsidRPr="006B0C10" w:rsidRDefault="001514C6" w:rsidP="006B0C10">
      <w:pPr>
        <w:jc w:val="both"/>
        <w:rPr>
          <w:sz w:val="28"/>
          <w:szCs w:val="28"/>
        </w:rPr>
      </w:pPr>
    </w:p>
    <w:p w:rsidR="001514C6" w:rsidRPr="006B0C10" w:rsidRDefault="001514C6" w:rsidP="006B0C10">
      <w:pPr>
        <w:jc w:val="both"/>
        <w:rPr>
          <w:b/>
          <w:bCs/>
          <w:sz w:val="28"/>
          <w:szCs w:val="28"/>
        </w:rPr>
      </w:pPr>
      <w:r w:rsidRPr="006B0C10">
        <w:rPr>
          <w:b/>
          <w:bCs/>
          <w:sz w:val="28"/>
          <w:szCs w:val="28"/>
        </w:rPr>
        <w:t>11.11. Положение по содержанию и благоустройству мест производства</w:t>
      </w:r>
    </w:p>
    <w:p w:rsidR="001514C6" w:rsidRPr="006B0C10" w:rsidRDefault="001514C6" w:rsidP="006B0C10">
      <w:pPr>
        <w:jc w:val="both"/>
        <w:rPr>
          <w:b/>
          <w:bCs/>
          <w:sz w:val="28"/>
          <w:szCs w:val="28"/>
        </w:rPr>
      </w:pPr>
      <w:r w:rsidRPr="006B0C10">
        <w:rPr>
          <w:b/>
          <w:bCs/>
          <w:sz w:val="28"/>
          <w:szCs w:val="28"/>
        </w:rPr>
        <w:t>строительных, ремонтных работ</w:t>
      </w:r>
    </w:p>
    <w:p w:rsidR="001514C6" w:rsidRPr="006B0C10" w:rsidRDefault="001514C6" w:rsidP="006B0C10">
      <w:pPr>
        <w:jc w:val="both"/>
        <w:rPr>
          <w:sz w:val="28"/>
          <w:szCs w:val="28"/>
        </w:rPr>
      </w:pPr>
    </w:p>
    <w:p w:rsidR="001514C6" w:rsidRPr="006B0C10" w:rsidRDefault="001514C6" w:rsidP="006B0C10">
      <w:pPr>
        <w:jc w:val="both"/>
        <w:rPr>
          <w:sz w:val="28"/>
          <w:szCs w:val="28"/>
        </w:rPr>
      </w:pPr>
      <w:r w:rsidRPr="006B0C10">
        <w:rPr>
          <w:sz w:val="28"/>
          <w:szCs w:val="28"/>
        </w:rPr>
        <w:t>11.11.1.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1514C6" w:rsidRPr="006B0C10" w:rsidRDefault="001514C6" w:rsidP="006B0C10">
      <w:pPr>
        <w:jc w:val="both"/>
        <w:rPr>
          <w:sz w:val="28"/>
          <w:szCs w:val="28"/>
        </w:rPr>
      </w:pPr>
      <w:r w:rsidRPr="006B0C10">
        <w:rPr>
          <w:sz w:val="28"/>
          <w:szCs w:val="28"/>
        </w:rPr>
        <w:t>Объекты незавершенного строительства, на которых работы не ведутся, должны быть закрыты строительными сетками.</w:t>
      </w:r>
    </w:p>
    <w:p w:rsidR="001514C6" w:rsidRPr="006B0C10" w:rsidRDefault="001514C6" w:rsidP="006B0C10">
      <w:pPr>
        <w:jc w:val="both"/>
        <w:rPr>
          <w:sz w:val="28"/>
          <w:szCs w:val="28"/>
        </w:rPr>
      </w:pPr>
      <w:r w:rsidRPr="006B0C10">
        <w:rPr>
          <w:sz w:val="28"/>
          <w:szCs w:val="28"/>
        </w:rPr>
        <w:t>11.11.2.  При производстве строительных, ремонтных видов работ необходимо:</w:t>
      </w:r>
    </w:p>
    <w:p w:rsidR="001514C6" w:rsidRPr="006B0C10" w:rsidRDefault="001514C6" w:rsidP="006B0C10">
      <w:pPr>
        <w:jc w:val="both"/>
        <w:rPr>
          <w:sz w:val="28"/>
          <w:szCs w:val="28"/>
        </w:rPr>
      </w:pPr>
      <w:r w:rsidRPr="006B0C10">
        <w:rPr>
          <w:sz w:val="28"/>
          <w:szCs w:val="28"/>
        </w:rPr>
        <w:t xml:space="preserve">установить по всему периметру территории строительной площадки ограждение в соответствии с </w:t>
      </w:r>
      <w:hyperlink w:anchor="P1746" w:history="1">
        <w:r w:rsidRPr="006B0C10">
          <w:rPr>
            <w:sz w:val="28"/>
            <w:szCs w:val="28"/>
          </w:rPr>
          <w:t>Требованиями</w:t>
        </w:r>
      </w:hyperlink>
      <w:r w:rsidRPr="006B0C10">
        <w:rPr>
          <w:sz w:val="28"/>
          <w:szCs w:val="28"/>
        </w:rPr>
        <w:t xml:space="preserve"> к ограждениям строительных площадок (приложение 3 к настоящим Правилам);</w:t>
      </w:r>
    </w:p>
    <w:p w:rsidR="001514C6" w:rsidRPr="006B0C10" w:rsidRDefault="001514C6" w:rsidP="006B0C10">
      <w:pPr>
        <w:jc w:val="both"/>
        <w:rPr>
          <w:sz w:val="28"/>
          <w:szCs w:val="28"/>
        </w:rPr>
      </w:pPr>
      <w:r w:rsidRPr="006B0C10">
        <w:rPr>
          <w:sz w:val="28"/>
          <w:szCs w:val="28"/>
        </w:rPr>
        <w:t>обеспечить общую устойчивость, прочность, надежность, эксплуатационную безопасность ограждения строительной площадки;</w:t>
      </w:r>
    </w:p>
    <w:p w:rsidR="001514C6" w:rsidRPr="006B0C10" w:rsidRDefault="001514C6" w:rsidP="006B0C10">
      <w:pPr>
        <w:jc w:val="both"/>
        <w:rPr>
          <w:sz w:val="28"/>
          <w:szCs w:val="28"/>
        </w:rPr>
      </w:pPr>
      <w:r w:rsidRPr="006B0C10">
        <w:rPr>
          <w:sz w:val="28"/>
          <w:szCs w:val="28"/>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p w:rsidR="001514C6" w:rsidRPr="006B0C10" w:rsidRDefault="001514C6" w:rsidP="006B0C10">
      <w:pPr>
        <w:jc w:val="both"/>
        <w:rPr>
          <w:sz w:val="28"/>
          <w:szCs w:val="28"/>
        </w:rPr>
      </w:pPr>
      <w:r w:rsidRPr="006B0C10">
        <w:rPr>
          <w:sz w:val="28"/>
          <w:szCs w:val="28"/>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1514C6" w:rsidRPr="006B0C10" w:rsidRDefault="001514C6" w:rsidP="006B0C10">
      <w:pPr>
        <w:jc w:val="both"/>
        <w:rPr>
          <w:sz w:val="28"/>
          <w:szCs w:val="28"/>
        </w:rPr>
      </w:pPr>
      <w:r w:rsidRPr="006B0C10">
        <w:rPr>
          <w:sz w:val="28"/>
          <w:szCs w:val="28"/>
        </w:rPr>
        <w:t>обеспечить устройство временных тротуаров для пешеходов;</w:t>
      </w:r>
    </w:p>
    <w:p w:rsidR="001514C6" w:rsidRPr="006B0C10" w:rsidRDefault="001514C6" w:rsidP="006B0C10">
      <w:pPr>
        <w:jc w:val="both"/>
        <w:rPr>
          <w:sz w:val="28"/>
          <w:szCs w:val="28"/>
        </w:rPr>
      </w:pPr>
      <w:r w:rsidRPr="006B0C10">
        <w:rPr>
          <w:sz w:val="28"/>
          <w:szCs w:val="28"/>
        </w:rPr>
        <w:t>обеспечить наружное освещение по периметру строительной площадки;</w:t>
      </w:r>
    </w:p>
    <w:p w:rsidR="001514C6" w:rsidRPr="006B0C10" w:rsidRDefault="001514C6" w:rsidP="006B0C10">
      <w:pPr>
        <w:jc w:val="both"/>
        <w:rPr>
          <w:sz w:val="28"/>
          <w:szCs w:val="28"/>
        </w:rPr>
      </w:pPr>
      <w:r w:rsidRPr="006B0C10">
        <w:rPr>
          <w:sz w:val="28"/>
          <w:szCs w:val="28"/>
        </w:rPr>
        <w:t>оборудовать благоустроенные подъезды к строительной площадке, внутриплощадочные проезды. Допускается использование бетонного покрытия либо сборных железобетонных конструкций (плит).</w:t>
      </w:r>
    </w:p>
    <w:p w:rsidR="001514C6" w:rsidRPr="006B0C10" w:rsidRDefault="001514C6" w:rsidP="006B0C10">
      <w:pPr>
        <w:jc w:val="both"/>
        <w:rPr>
          <w:sz w:val="28"/>
          <w:szCs w:val="28"/>
        </w:rPr>
      </w:pPr>
      <w:r w:rsidRPr="006B0C10">
        <w:rPr>
          <w:sz w:val="28"/>
          <w:szCs w:val="28"/>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1514C6" w:rsidRPr="006B0C10" w:rsidRDefault="001514C6" w:rsidP="006B0C10">
      <w:pPr>
        <w:jc w:val="both"/>
        <w:rPr>
          <w:sz w:val="28"/>
          <w:szCs w:val="28"/>
        </w:rPr>
      </w:pPr>
      <w:r w:rsidRPr="006B0C10">
        <w:rPr>
          <w:sz w:val="28"/>
          <w:szCs w:val="28"/>
        </w:rPr>
        <w:t>обеспечить наличие на территории строительной площадки контейнеров и (или) бункеров-накопителей для сбора твердых коммунальных, крупногабаритных и строительных отходов;</w:t>
      </w:r>
    </w:p>
    <w:p w:rsidR="001514C6" w:rsidRPr="006B0C10" w:rsidRDefault="001514C6" w:rsidP="006B0C10">
      <w:pPr>
        <w:jc w:val="both"/>
        <w:rPr>
          <w:sz w:val="28"/>
          <w:szCs w:val="28"/>
        </w:rPr>
      </w:pPr>
      <w:r w:rsidRPr="006B0C10">
        <w:rPr>
          <w:sz w:val="28"/>
          <w:szCs w:val="28"/>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p w:rsidR="001514C6" w:rsidRPr="006B0C10" w:rsidRDefault="001514C6" w:rsidP="006B0C10">
      <w:pPr>
        <w:jc w:val="both"/>
        <w:rPr>
          <w:sz w:val="28"/>
          <w:szCs w:val="28"/>
        </w:rPr>
      </w:pPr>
      <w:r w:rsidRPr="006B0C10">
        <w:rPr>
          <w:sz w:val="28"/>
          <w:szCs w:val="28"/>
        </w:rPr>
        <w:t>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1514C6" w:rsidRPr="006B0C10" w:rsidRDefault="001514C6" w:rsidP="006B0C10">
      <w:pPr>
        <w:jc w:val="both"/>
        <w:rPr>
          <w:sz w:val="28"/>
          <w:szCs w:val="28"/>
        </w:rPr>
      </w:pPr>
      <w:r w:rsidRPr="006B0C10">
        <w:rPr>
          <w:sz w:val="28"/>
          <w:szCs w:val="28"/>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1514C6" w:rsidRPr="006B0C10" w:rsidRDefault="001514C6" w:rsidP="006B0C10">
      <w:pPr>
        <w:jc w:val="both"/>
        <w:rPr>
          <w:sz w:val="28"/>
          <w:szCs w:val="28"/>
        </w:rPr>
      </w:pPr>
      <w:r w:rsidRPr="006B0C10">
        <w:rPr>
          <w:sz w:val="28"/>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1514C6" w:rsidRPr="006B0C10" w:rsidRDefault="001514C6" w:rsidP="006B0C10">
      <w:pPr>
        <w:jc w:val="both"/>
        <w:rPr>
          <w:sz w:val="28"/>
          <w:szCs w:val="28"/>
        </w:rPr>
      </w:pPr>
      <w:r w:rsidRPr="006B0C10">
        <w:rPr>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rsidR="001514C6" w:rsidRPr="006B0C10" w:rsidRDefault="001514C6" w:rsidP="006B0C10">
      <w:pPr>
        <w:jc w:val="both"/>
        <w:rPr>
          <w:sz w:val="28"/>
          <w:szCs w:val="28"/>
        </w:rPr>
      </w:pPr>
      <w:r w:rsidRPr="006B0C10">
        <w:rPr>
          <w:sz w:val="28"/>
          <w:szCs w:val="28"/>
        </w:rPr>
        <w:t>11.11.3.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малые архитектурные формы должны быть восстановлены в течение 10 дней после завершения работ.</w:t>
      </w:r>
    </w:p>
    <w:p w:rsidR="001514C6" w:rsidRPr="006B0C10" w:rsidRDefault="001514C6" w:rsidP="006B0C10">
      <w:pPr>
        <w:jc w:val="both"/>
        <w:rPr>
          <w:sz w:val="28"/>
          <w:szCs w:val="28"/>
        </w:rPr>
      </w:pPr>
      <w:r w:rsidRPr="006B0C10">
        <w:rPr>
          <w:sz w:val="28"/>
          <w:szCs w:val="28"/>
        </w:rPr>
        <w:t>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газоны, клумбы, участки озеленения) должно быть завершено после схода снега, но не позднее 1 мая.</w:t>
      </w:r>
    </w:p>
    <w:p w:rsidR="001514C6" w:rsidRPr="006B0C10" w:rsidRDefault="001514C6" w:rsidP="006B0C10">
      <w:pPr>
        <w:jc w:val="both"/>
        <w:rPr>
          <w:sz w:val="28"/>
          <w:szCs w:val="28"/>
        </w:rPr>
      </w:pPr>
      <w:r w:rsidRPr="006B0C10">
        <w:rPr>
          <w:sz w:val="28"/>
          <w:szCs w:val="28"/>
        </w:rPr>
        <w:t>11.11.4. Не допускается:</w:t>
      </w:r>
    </w:p>
    <w:p w:rsidR="001514C6" w:rsidRPr="006B0C10" w:rsidRDefault="001514C6" w:rsidP="006B0C10">
      <w:pPr>
        <w:jc w:val="both"/>
        <w:rPr>
          <w:sz w:val="28"/>
          <w:szCs w:val="28"/>
        </w:rPr>
      </w:pPr>
      <w:r w:rsidRPr="006B0C10">
        <w:rPr>
          <w:sz w:val="28"/>
          <w:szCs w:val="28"/>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1514C6" w:rsidRPr="006B0C10" w:rsidRDefault="001514C6" w:rsidP="006B0C10">
      <w:pPr>
        <w:jc w:val="both"/>
        <w:rPr>
          <w:sz w:val="28"/>
          <w:szCs w:val="28"/>
        </w:rPr>
      </w:pPr>
      <w:r w:rsidRPr="006B0C10">
        <w:rPr>
          <w:sz w:val="28"/>
          <w:szCs w:val="28"/>
        </w:rPr>
        <w:t>складирование на прилегающем участке строительных материалов и изделий;</w:t>
      </w:r>
    </w:p>
    <w:p w:rsidR="001514C6" w:rsidRPr="006B0C10" w:rsidRDefault="001514C6" w:rsidP="006B0C10">
      <w:pPr>
        <w:jc w:val="both"/>
        <w:rPr>
          <w:sz w:val="28"/>
          <w:szCs w:val="28"/>
        </w:rPr>
      </w:pPr>
      <w:r w:rsidRPr="006B0C10">
        <w:rPr>
          <w:sz w:val="28"/>
          <w:szCs w:val="28"/>
        </w:rPr>
        <w:t>производить сужение или закрытие проезжей части дорог и тротуаров без согласования в установленном порядке с отделом дорожного хозяйства администрации Западнодвинского района;</w:t>
      </w:r>
    </w:p>
    <w:p w:rsidR="001514C6" w:rsidRPr="006B0C10" w:rsidRDefault="001514C6" w:rsidP="006B0C10">
      <w:pPr>
        <w:jc w:val="both"/>
        <w:rPr>
          <w:sz w:val="28"/>
          <w:szCs w:val="28"/>
        </w:rPr>
      </w:pPr>
      <w:r w:rsidRPr="006B0C10">
        <w:rPr>
          <w:sz w:val="28"/>
          <w:szCs w:val="28"/>
        </w:rPr>
        <w:t>сжигать мусор и утилизировать отходы строительного производства;</w:t>
      </w:r>
    </w:p>
    <w:p w:rsidR="001514C6" w:rsidRPr="006B0C10" w:rsidRDefault="001514C6" w:rsidP="006B0C10">
      <w:pPr>
        <w:jc w:val="both"/>
        <w:rPr>
          <w:sz w:val="28"/>
          <w:szCs w:val="28"/>
        </w:rPr>
      </w:pPr>
      <w:r w:rsidRPr="006B0C10">
        <w:rPr>
          <w:sz w:val="28"/>
          <w:szCs w:val="28"/>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1514C6" w:rsidRPr="006B0C10" w:rsidRDefault="001514C6" w:rsidP="006B0C10">
      <w:pPr>
        <w:jc w:val="both"/>
        <w:rPr>
          <w:sz w:val="28"/>
          <w:szCs w:val="28"/>
        </w:rPr>
      </w:pPr>
      <w:r w:rsidRPr="006B0C10">
        <w:rPr>
          <w:sz w:val="28"/>
          <w:szCs w:val="28"/>
        </w:rPr>
        <w:t>производить откачку воды из колодцев, траншей, котлованов непосредственно на тротуары и проезжую часть улиц;</w:t>
      </w:r>
    </w:p>
    <w:p w:rsidR="001514C6" w:rsidRPr="006B0C10" w:rsidRDefault="001514C6" w:rsidP="006B0C10">
      <w:pPr>
        <w:jc w:val="both"/>
        <w:rPr>
          <w:sz w:val="28"/>
          <w:szCs w:val="28"/>
        </w:rPr>
      </w:pPr>
      <w:r w:rsidRPr="006B0C10">
        <w:rPr>
          <w:sz w:val="28"/>
          <w:szCs w:val="28"/>
        </w:rPr>
        <w:t>оставлять на проездах, подъездах, тротуарах, газонах землю и строительный мусор;</w:t>
      </w:r>
    </w:p>
    <w:p w:rsidR="001514C6" w:rsidRPr="006B0C10" w:rsidRDefault="001514C6" w:rsidP="006B0C10">
      <w:pPr>
        <w:jc w:val="both"/>
        <w:rPr>
          <w:sz w:val="28"/>
          <w:szCs w:val="28"/>
        </w:rPr>
      </w:pPr>
      <w:r w:rsidRPr="006B0C10">
        <w:rPr>
          <w:sz w:val="28"/>
          <w:szCs w:val="28"/>
        </w:rPr>
        <w:t>занимать излишнюю площадь под складирование, ограждение работ сверх установленных границ;</w:t>
      </w:r>
    </w:p>
    <w:p w:rsidR="001514C6" w:rsidRPr="006B0C10" w:rsidRDefault="001514C6" w:rsidP="006B0C10">
      <w:pPr>
        <w:jc w:val="both"/>
        <w:rPr>
          <w:sz w:val="28"/>
          <w:szCs w:val="28"/>
        </w:rPr>
      </w:pPr>
      <w:r w:rsidRPr="006B0C10">
        <w:rPr>
          <w:sz w:val="28"/>
          <w:szCs w:val="28"/>
        </w:rPr>
        <w:t>выезд автотранспорта с мест производства аварийных, ремонтных работ без очистки колес от налипшего грунта;</w:t>
      </w:r>
    </w:p>
    <w:p w:rsidR="001514C6" w:rsidRPr="006B0C10" w:rsidRDefault="001514C6" w:rsidP="006B0C10">
      <w:pPr>
        <w:jc w:val="both"/>
        <w:rPr>
          <w:sz w:val="28"/>
          <w:szCs w:val="28"/>
        </w:rPr>
      </w:pPr>
      <w:r w:rsidRPr="006B0C10">
        <w:rPr>
          <w:sz w:val="28"/>
          <w:szCs w:val="28"/>
        </w:rPr>
        <w:t>устройство на строительных площадках и за их пределами выгребных туалетов.</w:t>
      </w:r>
    </w:p>
    <w:p w:rsidR="001514C6" w:rsidRPr="006B0C10" w:rsidRDefault="001514C6" w:rsidP="006B0C10">
      <w:pPr>
        <w:jc w:val="both"/>
        <w:rPr>
          <w:sz w:val="28"/>
          <w:szCs w:val="28"/>
        </w:rPr>
      </w:pPr>
      <w:r w:rsidRPr="006B0C10">
        <w:rPr>
          <w:sz w:val="28"/>
          <w:szCs w:val="28"/>
        </w:rPr>
        <w:t>11.11.5. При разборке подлежащих сносу зданий, строений, сооружений площадка после сноса зданий, строений, сооружений должна быть в 2-недельный срок спланирована и благоустроена.</w:t>
      </w:r>
    </w:p>
    <w:p w:rsidR="001514C6" w:rsidRPr="006B0C10" w:rsidRDefault="001514C6" w:rsidP="006B0C10">
      <w:pPr>
        <w:jc w:val="both"/>
        <w:rPr>
          <w:sz w:val="28"/>
          <w:szCs w:val="28"/>
        </w:rPr>
      </w:pPr>
    </w:p>
    <w:p w:rsidR="001514C6" w:rsidRPr="006B0C10" w:rsidRDefault="001514C6" w:rsidP="006B0C10">
      <w:pPr>
        <w:jc w:val="both"/>
        <w:rPr>
          <w:b/>
          <w:bCs/>
          <w:sz w:val="28"/>
          <w:szCs w:val="28"/>
        </w:rPr>
      </w:pPr>
      <w:r w:rsidRPr="006B0C10">
        <w:rPr>
          <w:b/>
          <w:bCs/>
          <w:sz w:val="28"/>
          <w:szCs w:val="28"/>
        </w:rPr>
        <w:t>11.12. Положение по содержанию и благоустройству мест производства</w:t>
      </w:r>
    </w:p>
    <w:p w:rsidR="001514C6" w:rsidRPr="006B0C10" w:rsidRDefault="001514C6" w:rsidP="006B0C10">
      <w:pPr>
        <w:jc w:val="both"/>
        <w:rPr>
          <w:b/>
          <w:bCs/>
          <w:sz w:val="28"/>
          <w:szCs w:val="28"/>
        </w:rPr>
      </w:pPr>
      <w:r w:rsidRPr="006B0C10">
        <w:rPr>
          <w:b/>
          <w:bCs/>
          <w:sz w:val="28"/>
          <w:szCs w:val="28"/>
        </w:rPr>
        <w:t>земляных работ</w:t>
      </w:r>
    </w:p>
    <w:p w:rsidR="001514C6" w:rsidRPr="006B0C10" w:rsidRDefault="001514C6" w:rsidP="006B0C10">
      <w:pPr>
        <w:jc w:val="both"/>
        <w:rPr>
          <w:b/>
          <w:bCs/>
          <w:sz w:val="28"/>
          <w:szCs w:val="28"/>
        </w:rPr>
      </w:pPr>
    </w:p>
    <w:p w:rsidR="001514C6" w:rsidRPr="006B0C10" w:rsidRDefault="001514C6" w:rsidP="006B0C10">
      <w:pPr>
        <w:jc w:val="both"/>
        <w:rPr>
          <w:sz w:val="28"/>
          <w:szCs w:val="28"/>
        </w:rPr>
      </w:pPr>
      <w:r w:rsidRPr="006B0C10">
        <w:rPr>
          <w:sz w:val="28"/>
          <w:szCs w:val="28"/>
        </w:rPr>
        <w:t>11.12.1.  На земельных участках, находящихся в государственной или муниципальной собственности,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 администрацией городского поселения поселок Старая Торопа.</w:t>
      </w:r>
    </w:p>
    <w:p w:rsidR="001514C6" w:rsidRPr="006B0C10" w:rsidRDefault="001514C6" w:rsidP="006B0C10">
      <w:pPr>
        <w:jc w:val="both"/>
        <w:rPr>
          <w:sz w:val="28"/>
          <w:szCs w:val="28"/>
        </w:rPr>
      </w:pPr>
      <w:r w:rsidRPr="006B0C10">
        <w:rPr>
          <w:sz w:val="28"/>
          <w:szCs w:val="28"/>
        </w:rPr>
        <w:t>Разрешение на производство земляных работ выдается уполномоченным структурным подразделением администрации городского поселения поселок Старая Торопа на основании заявления хозяйствующего субъекта или физического лица (далее - Заявитель). Форма заявлений на получение, продление, закрытие разрешения на производство земляных работ, форма разрешения и порядок его получения устанавливаются постановлением администрации городского поселении поселок Старая Торопа.</w:t>
      </w:r>
    </w:p>
    <w:p w:rsidR="001514C6" w:rsidRPr="006B0C10" w:rsidRDefault="001514C6" w:rsidP="006B0C10">
      <w:pPr>
        <w:jc w:val="both"/>
        <w:rPr>
          <w:sz w:val="28"/>
          <w:szCs w:val="28"/>
        </w:rPr>
      </w:pPr>
      <w:r w:rsidRPr="006B0C10">
        <w:rPr>
          <w:sz w:val="28"/>
          <w:szCs w:val="28"/>
        </w:rPr>
        <w:t>Не являются земляными работами работы, осуществляемые в соответствии с разрешением на строительство.</w:t>
      </w:r>
    </w:p>
    <w:p w:rsidR="001514C6" w:rsidRPr="006B0C10" w:rsidRDefault="001514C6" w:rsidP="006B0C10">
      <w:pPr>
        <w:jc w:val="both"/>
        <w:rPr>
          <w:sz w:val="28"/>
          <w:szCs w:val="28"/>
        </w:rPr>
      </w:pPr>
      <w:r w:rsidRPr="006B0C10">
        <w:rPr>
          <w:sz w:val="28"/>
          <w:szCs w:val="28"/>
        </w:rPr>
        <w:t>Организация и порядок оформления и получения разрешения на производство земляных работ осуществляются в соответствии с постановлением администрации городского поселении поселок Старая Торопа.</w:t>
      </w:r>
    </w:p>
    <w:p w:rsidR="001514C6" w:rsidRPr="006B0C10" w:rsidRDefault="001514C6" w:rsidP="006B0C10">
      <w:pPr>
        <w:jc w:val="both"/>
        <w:rPr>
          <w:sz w:val="28"/>
          <w:szCs w:val="28"/>
        </w:rPr>
      </w:pPr>
      <w:r w:rsidRPr="006B0C10">
        <w:rPr>
          <w:sz w:val="28"/>
          <w:szCs w:val="28"/>
        </w:rPr>
        <w:t>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оповестить о начале проведения земляных работ администрацию городского поселения поселок Старая Торопа с последующим оформлением (не позднее 72 часов с момента обнаружения аварии) разрешения на производство земляных работ в уполномоченном структурном подразделении администрации городского поселения поселок Старая Торопа, в противном случае земляные работы считаются самовольными.</w:t>
      </w:r>
    </w:p>
    <w:p w:rsidR="001514C6" w:rsidRPr="006B0C10" w:rsidRDefault="001514C6" w:rsidP="006B0C10">
      <w:pPr>
        <w:jc w:val="both"/>
        <w:rPr>
          <w:sz w:val="28"/>
          <w:szCs w:val="28"/>
        </w:rPr>
      </w:pPr>
      <w:r w:rsidRPr="006B0C10">
        <w:rPr>
          <w:sz w:val="28"/>
          <w:szCs w:val="28"/>
        </w:rPr>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w:t>
      </w:r>
    </w:p>
    <w:p w:rsidR="001514C6" w:rsidRPr="006B0C10" w:rsidRDefault="001514C6" w:rsidP="006B0C10">
      <w:pPr>
        <w:jc w:val="both"/>
        <w:rPr>
          <w:sz w:val="28"/>
          <w:szCs w:val="28"/>
        </w:rPr>
      </w:pPr>
      <w:r w:rsidRPr="006B0C10">
        <w:rPr>
          <w:sz w:val="28"/>
          <w:szCs w:val="28"/>
        </w:rPr>
        <w:t>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администрацию городского поселения поселок Старая Торопа не позднее 72 часов с момента обнаружения аварии. Проведение земляных работ на придомовых территориях осуществляется с обязательным уведомлением администрацию городского поселения поселок Старая Торопа не позднее чем за 10 рабочих дней до даты начала проведения земляных работ.</w:t>
      </w:r>
    </w:p>
    <w:p w:rsidR="001514C6" w:rsidRPr="006B0C10" w:rsidRDefault="001514C6" w:rsidP="006B0C10">
      <w:pPr>
        <w:jc w:val="both"/>
        <w:rPr>
          <w:sz w:val="28"/>
          <w:szCs w:val="28"/>
        </w:rPr>
      </w:pPr>
      <w:r w:rsidRPr="006B0C10">
        <w:rPr>
          <w:sz w:val="28"/>
          <w:szCs w:val="28"/>
        </w:rPr>
        <w:t>11.12.2.  Производство земляных работ на территории поселка Старая Торопа допускается в полном соответствии с проектно-сметной документацией, выданным разрешением на производство земляных работ, требованиями ГОСТов, СНиПов и нормативными документами в сфере производства дорожных работ.</w:t>
      </w:r>
    </w:p>
    <w:p w:rsidR="001514C6" w:rsidRPr="006B0C10" w:rsidRDefault="001514C6" w:rsidP="006B0C10">
      <w:pPr>
        <w:jc w:val="both"/>
        <w:rPr>
          <w:sz w:val="28"/>
          <w:szCs w:val="28"/>
        </w:rPr>
      </w:pPr>
      <w:r w:rsidRPr="006B0C10">
        <w:rPr>
          <w:sz w:val="28"/>
          <w:szCs w:val="28"/>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rsidR="001514C6" w:rsidRPr="006B0C10" w:rsidRDefault="001514C6" w:rsidP="006B0C10">
      <w:pPr>
        <w:jc w:val="both"/>
        <w:rPr>
          <w:sz w:val="28"/>
          <w:szCs w:val="28"/>
        </w:rPr>
      </w:pPr>
      <w:r w:rsidRPr="006B0C10">
        <w:rPr>
          <w:sz w:val="28"/>
          <w:szCs w:val="28"/>
        </w:rPr>
        <w:t>Основным способом прокладки и переустройства подземных инженерных коммуникаций на магистральных дорогах, дорогах общегородского значения и площадях с усовершенствованным покрытием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rsidR="001514C6" w:rsidRPr="006B0C10" w:rsidRDefault="001514C6" w:rsidP="006B0C10">
      <w:pPr>
        <w:jc w:val="both"/>
        <w:rPr>
          <w:sz w:val="28"/>
          <w:szCs w:val="28"/>
        </w:rPr>
      </w:pPr>
      <w:r w:rsidRPr="006B0C10">
        <w:rPr>
          <w:sz w:val="28"/>
          <w:szCs w:val="28"/>
        </w:rPr>
        <w:t>Производство земляных работ, связанных с вскрытием дорожных конструкций на магистральных дорогах города,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p w:rsidR="001514C6" w:rsidRPr="006B0C10" w:rsidRDefault="001514C6" w:rsidP="006B0C10">
      <w:pPr>
        <w:jc w:val="both"/>
        <w:rPr>
          <w:sz w:val="28"/>
          <w:szCs w:val="28"/>
        </w:rPr>
      </w:pPr>
      <w:r w:rsidRPr="006B0C10">
        <w:rPr>
          <w:sz w:val="28"/>
          <w:szCs w:val="28"/>
        </w:rPr>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Проектно-сметная документация на прокладку и переустройство подземных инженерных коммуникаций производится на топографических планах масштаба М 1:500. Срок действия согласований - 2 года.</w:t>
      </w:r>
    </w:p>
    <w:p w:rsidR="001514C6" w:rsidRPr="006B0C10" w:rsidRDefault="001514C6" w:rsidP="006B0C10">
      <w:pPr>
        <w:jc w:val="both"/>
        <w:rPr>
          <w:sz w:val="28"/>
          <w:szCs w:val="28"/>
        </w:rPr>
      </w:pPr>
      <w:r w:rsidRPr="006B0C10">
        <w:rPr>
          <w:sz w:val="28"/>
          <w:szCs w:val="28"/>
        </w:rPr>
        <w:t xml:space="preserve">11.12.3.   В целях исключения возможного разрытия вновь построенных, реконструируемых, отремонтированных дорог, тротуаров, газонов, юридические лица, независимо от их организационно-правовых форм, и физические лица, которые в предстоящем году планируют осуществлять земляные работы,  в срок до 10 октября года, предшествующего строительству, реконструкции, модернизации и ремонту  подземных инженерных сетей, должны сообщить в администрацию городского поселении поселок Старая Торопа о намеченных планах производства земляных работ. При этом необходимо указать предполагаемые сроки производства земляных работ, место производства земляных работ, ориентировочный объем работ, в том числе наименование и площадь вскрываемых покрытий, демонтируемых элементов благоустройства. </w:t>
      </w:r>
    </w:p>
    <w:p w:rsidR="001514C6" w:rsidRPr="006B0C10" w:rsidRDefault="001514C6" w:rsidP="006B0C10">
      <w:pPr>
        <w:jc w:val="both"/>
        <w:rPr>
          <w:sz w:val="28"/>
          <w:szCs w:val="28"/>
        </w:rPr>
      </w:pPr>
      <w:r w:rsidRPr="006B0C10">
        <w:rPr>
          <w:sz w:val="28"/>
          <w:szCs w:val="28"/>
        </w:rPr>
        <w:t>При невыполнении указанных условий запланированные работы не включаются в план проведения земляных работ на территории поселка Старая Торопа.</w:t>
      </w:r>
    </w:p>
    <w:p w:rsidR="001514C6" w:rsidRPr="006B0C10" w:rsidRDefault="001514C6" w:rsidP="006B0C10">
      <w:pPr>
        <w:jc w:val="both"/>
        <w:rPr>
          <w:sz w:val="28"/>
          <w:szCs w:val="28"/>
        </w:rPr>
      </w:pPr>
      <w:r w:rsidRPr="006B0C10">
        <w:rPr>
          <w:sz w:val="28"/>
          <w:szCs w:val="28"/>
        </w:rPr>
        <w:t>Запланированные работы не включаются в годовой план проведения земляных работ на территории поселка Старая Торопа в случае, если с момента строительства, реконструкции, проведения капитального ремонта, ремонта автомобильной дороги местного значения прошло менее года.</w:t>
      </w:r>
    </w:p>
    <w:p w:rsidR="001514C6" w:rsidRPr="006B0C10" w:rsidRDefault="001514C6" w:rsidP="006B0C10">
      <w:pPr>
        <w:jc w:val="both"/>
        <w:rPr>
          <w:sz w:val="28"/>
          <w:szCs w:val="28"/>
        </w:rPr>
      </w:pPr>
      <w:r w:rsidRPr="006B0C10">
        <w:rPr>
          <w:sz w:val="28"/>
          <w:szCs w:val="28"/>
        </w:rPr>
        <w:t>Разрешение на производство земляных работ не выдается, в случае отсутствия в плане проведения земляных работ на территории поселка Старая Торопа заявленных работ (за исключением работ, связанных с ликвидацией последствий аварий на подземных инженерных коммуникациях).</w:t>
      </w:r>
    </w:p>
    <w:p w:rsidR="001514C6" w:rsidRPr="006B0C10" w:rsidRDefault="001514C6" w:rsidP="006B0C10">
      <w:pPr>
        <w:jc w:val="both"/>
        <w:rPr>
          <w:sz w:val="28"/>
          <w:szCs w:val="28"/>
        </w:rPr>
      </w:pPr>
      <w:r w:rsidRPr="006B0C10">
        <w:rPr>
          <w:sz w:val="28"/>
          <w:szCs w:val="28"/>
        </w:rPr>
        <w:t xml:space="preserve">11.12.4.  В разрешении на проведение земляных работ устанавливаются сроки и условия производства работ. </w:t>
      </w:r>
    </w:p>
    <w:p w:rsidR="001514C6" w:rsidRPr="006B0C10" w:rsidRDefault="001514C6" w:rsidP="006B0C10">
      <w:pPr>
        <w:jc w:val="both"/>
        <w:rPr>
          <w:sz w:val="28"/>
          <w:szCs w:val="28"/>
        </w:rPr>
      </w:pPr>
      <w:r w:rsidRPr="006B0C10">
        <w:rPr>
          <w:sz w:val="28"/>
          <w:szCs w:val="28"/>
        </w:rPr>
        <w:t xml:space="preserve">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представленного графика производства работ, и срок необходимый для выполнения работ по восстановлению нарушенного благоустройства в процессе производства работ. </w:t>
      </w:r>
    </w:p>
    <w:p w:rsidR="001514C6" w:rsidRPr="006B0C10" w:rsidRDefault="001514C6" w:rsidP="006B0C10">
      <w:pPr>
        <w:jc w:val="both"/>
        <w:rPr>
          <w:sz w:val="28"/>
          <w:szCs w:val="28"/>
        </w:rPr>
      </w:pPr>
      <w:r w:rsidRPr="006B0C10">
        <w:rPr>
          <w:sz w:val="28"/>
          <w:szCs w:val="28"/>
        </w:rPr>
        <w:t>При производстве земляных работ на участке местности более 100 пм разрешение на производство земляных работ выдается на отдельные участки (поэтапно), с установлением сроков на каждый из них. Земляные работы на последующих участках должны производиться только после завершения всех работ на предыдущих, включая восстановление нарушенного благоустройства и асфальтобетонного покрытия, а также уборку территории.</w:t>
      </w:r>
    </w:p>
    <w:p w:rsidR="001514C6" w:rsidRPr="006B0C10" w:rsidRDefault="001514C6" w:rsidP="006B0C10">
      <w:pPr>
        <w:jc w:val="both"/>
        <w:rPr>
          <w:sz w:val="28"/>
          <w:szCs w:val="28"/>
        </w:rPr>
      </w:pPr>
      <w:r w:rsidRPr="006B0C10">
        <w:rPr>
          <w:sz w:val="28"/>
          <w:szCs w:val="28"/>
        </w:rPr>
        <w:t>Для внезапного устранения повреждения на инженерных подземных коммуникациях (аварий) разрешение на производство земляных работ выдается сроком на пятнадцать дней.</w:t>
      </w:r>
    </w:p>
    <w:p w:rsidR="001514C6" w:rsidRPr="006B0C10" w:rsidRDefault="001514C6" w:rsidP="006B0C10">
      <w:pPr>
        <w:jc w:val="both"/>
        <w:rPr>
          <w:sz w:val="28"/>
          <w:szCs w:val="28"/>
        </w:rPr>
      </w:pPr>
      <w:r w:rsidRPr="006B0C10">
        <w:rPr>
          <w:sz w:val="28"/>
          <w:szCs w:val="28"/>
        </w:rPr>
        <w:t>11.12.5.  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1514C6" w:rsidRPr="006B0C10" w:rsidRDefault="001514C6" w:rsidP="006B0C10">
      <w:pPr>
        <w:jc w:val="both"/>
        <w:rPr>
          <w:sz w:val="28"/>
          <w:szCs w:val="28"/>
        </w:rPr>
      </w:pPr>
      <w:r w:rsidRPr="006B0C10">
        <w:rPr>
          <w:sz w:val="28"/>
          <w:szCs w:val="28"/>
        </w:rPr>
        <w:t>11.12.6.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согласованной УГИБДД УМВД.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rsidR="001514C6" w:rsidRPr="006B0C10" w:rsidRDefault="001514C6" w:rsidP="006B0C10">
      <w:pPr>
        <w:jc w:val="both"/>
        <w:rPr>
          <w:sz w:val="28"/>
          <w:szCs w:val="28"/>
        </w:rPr>
      </w:pPr>
      <w:r w:rsidRPr="006B0C10">
        <w:rPr>
          <w:sz w:val="28"/>
          <w:szCs w:val="28"/>
        </w:rPr>
        <w:t>11.12.7.  При производстве работ должны быть приняты меры по сохранению растительного слоя грунта и использованию его по назначению.</w:t>
      </w:r>
    </w:p>
    <w:p w:rsidR="001514C6" w:rsidRPr="006B0C10" w:rsidRDefault="001514C6" w:rsidP="006B0C10">
      <w:pPr>
        <w:jc w:val="both"/>
        <w:rPr>
          <w:sz w:val="28"/>
          <w:szCs w:val="28"/>
        </w:rPr>
      </w:pPr>
      <w:r w:rsidRPr="006B0C10">
        <w:rPr>
          <w:sz w:val="28"/>
          <w:szCs w:val="28"/>
        </w:rPr>
        <w:t>11.12.8.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вывозиться в места отвала или на площадки временного складирования грунта, определяемые администрацией городского поселении поселок Старая Торопа, с обязательным содержанием их в надлежащем виде и приведения в благоустроенное состояние после вывозки грунта.</w:t>
      </w:r>
    </w:p>
    <w:p w:rsidR="001514C6" w:rsidRPr="006B0C10" w:rsidRDefault="001514C6" w:rsidP="006B0C10">
      <w:pPr>
        <w:jc w:val="both"/>
        <w:rPr>
          <w:sz w:val="28"/>
          <w:szCs w:val="28"/>
        </w:rPr>
      </w:pPr>
      <w:r w:rsidRPr="006B0C10">
        <w:rPr>
          <w:sz w:val="28"/>
          <w:szCs w:val="28"/>
        </w:rPr>
        <w:t>11.12.9.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p w:rsidR="001514C6" w:rsidRPr="006B0C10" w:rsidRDefault="001514C6" w:rsidP="006B0C10">
      <w:pPr>
        <w:jc w:val="both"/>
        <w:rPr>
          <w:sz w:val="28"/>
          <w:szCs w:val="28"/>
        </w:rPr>
      </w:pPr>
      <w:r w:rsidRPr="006B0C10">
        <w:rPr>
          <w:sz w:val="28"/>
          <w:szCs w:val="28"/>
        </w:rPr>
        <w:t>Уровни старого и восстановленного покрытия должны быть в одной плоскости, а линия стыка - прямой.</w:t>
      </w:r>
    </w:p>
    <w:p w:rsidR="001514C6" w:rsidRPr="006B0C10" w:rsidRDefault="001514C6" w:rsidP="006B0C10">
      <w:pPr>
        <w:jc w:val="both"/>
        <w:rPr>
          <w:sz w:val="28"/>
          <w:szCs w:val="28"/>
        </w:rPr>
      </w:pPr>
      <w:r w:rsidRPr="006B0C10">
        <w:rPr>
          <w:sz w:val="28"/>
          <w:szCs w:val="28"/>
        </w:rPr>
        <w:t>11.12.10.   Складирование строительных материалов и оборудования, а также устройство временных сооружений за пределами ограждения места производства земляных работ не разрешаются. Строительный мусор и нерастительный грунт с мест производства земляных работ должны вывозиться регулярно в специально отведенные места.</w:t>
      </w:r>
    </w:p>
    <w:p w:rsidR="001514C6" w:rsidRPr="006B0C10" w:rsidRDefault="001514C6" w:rsidP="006B0C10">
      <w:pPr>
        <w:jc w:val="both"/>
        <w:rPr>
          <w:sz w:val="28"/>
          <w:szCs w:val="28"/>
        </w:rPr>
      </w:pPr>
      <w:r w:rsidRPr="006B0C10">
        <w:rPr>
          <w:sz w:val="28"/>
          <w:szCs w:val="28"/>
        </w:rPr>
        <w:t>11.12.11.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1514C6" w:rsidRPr="006B0C10" w:rsidRDefault="001514C6" w:rsidP="006B0C10">
      <w:pPr>
        <w:jc w:val="both"/>
        <w:rPr>
          <w:sz w:val="28"/>
          <w:szCs w:val="28"/>
        </w:rPr>
      </w:pPr>
      <w:r w:rsidRPr="006B0C10">
        <w:rPr>
          <w:sz w:val="28"/>
          <w:szCs w:val="28"/>
        </w:rPr>
        <w:t>11.12.12.  После окончания производства земляных работ производитель работ обязан незамедлительно начать работы по восстановлению нарушенного благоустройства территории.</w:t>
      </w:r>
    </w:p>
    <w:p w:rsidR="001514C6" w:rsidRPr="006B0C10" w:rsidRDefault="001514C6" w:rsidP="006B0C10">
      <w:pPr>
        <w:jc w:val="both"/>
        <w:rPr>
          <w:sz w:val="28"/>
          <w:szCs w:val="28"/>
        </w:rPr>
      </w:pPr>
      <w:r w:rsidRPr="006B0C10">
        <w:rPr>
          <w:sz w:val="28"/>
          <w:szCs w:val="28"/>
        </w:rPr>
        <w:t>Края асфальтового покрытия перед его восстановлением должны быть обработаны фрезой.</w:t>
      </w:r>
    </w:p>
    <w:p w:rsidR="001514C6" w:rsidRPr="006B0C10" w:rsidRDefault="001514C6" w:rsidP="006B0C10">
      <w:pPr>
        <w:jc w:val="both"/>
        <w:rPr>
          <w:sz w:val="28"/>
          <w:szCs w:val="28"/>
        </w:rPr>
      </w:pPr>
      <w:r w:rsidRPr="006B0C10">
        <w:rPr>
          <w:sz w:val="28"/>
          <w:szCs w:val="28"/>
        </w:rPr>
        <w:t>11.12.13.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на производство земляных работ приостанавливается с оформлением акта приемки восстановленного благоустройства в зимнем варианте. Нарушенные элементы благоустройства должны быть восстановлены в зимнем варианте: в щебне по методу заклинки, на магистральных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должно быть завершено до 1 мая.</w:t>
      </w:r>
    </w:p>
    <w:p w:rsidR="001514C6" w:rsidRPr="006B0C10" w:rsidRDefault="001514C6" w:rsidP="006B0C10">
      <w:pPr>
        <w:jc w:val="both"/>
        <w:rPr>
          <w:sz w:val="28"/>
          <w:szCs w:val="28"/>
        </w:rPr>
      </w:pPr>
      <w:r w:rsidRPr="006B0C10">
        <w:rPr>
          <w:sz w:val="28"/>
          <w:szCs w:val="28"/>
        </w:rPr>
        <w:t>11.12.14.  Датой окончания земляных работ считается дата закрытия разрешения на производство земляных работ.</w:t>
      </w:r>
    </w:p>
    <w:p w:rsidR="001514C6" w:rsidRPr="006B0C10" w:rsidRDefault="001514C6" w:rsidP="006B0C10">
      <w:pPr>
        <w:jc w:val="both"/>
        <w:rPr>
          <w:sz w:val="28"/>
          <w:szCs w:val="28"/>
        </w:rPr>
      </w:pPr>
      <w:r w:rsidRPr="006B0C10">
        <w:rPr>
          <w:sz w:val="28"/>
          <w:szCs w:val="28"/>
        </w:rPr>
        <w:t>11.12.15.  Заявитель несет ответственность за качество восстановления благоустройства и асфальтобетонного покрытия в течение четырех лет с момента приемки восстановленного благоустройства и асфальтобетонного покрытия. В течение установленного гарантийного срока контролирует состояние объекта и осуществляет за свой счет устранение выявленных недостатков в производстве работ по восстановлению благоустройства и асфальтобетонного покрытия.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покрытия принимает меры к их устранению. Окончательное благоустройство и восстановление нарушенного асфальтобетонного покрытия производит по окончании зимнего периода и с наступлением строительного сезона.</w:t>
      </w:r>
    </w:p>
    <w:p w:rsidR="001514C6" w:rsidRPr="006B0C10" w:rsidRDefault="001514C6" w:rsidP="006B0C10">
      <w:pPr>
        <w:jc w:val="both"/>
        <w:rPr>
          <w:sz w:val="28"/>
          <w:szCs w:val="28"/>
        </w:rPr>
      </w:pPr>
      <w:r w:rsidRPr="006B0C10">
        <w:rPr>
          <w:sz w:val="28"/>
          <w:szCs w:val="28"/>
        </w:rPr>
        <w:t>11.12.16.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1514C6" w:rsidRPr="006B0C10" w:rsidRDefault="001514C6" w:rsidP="006B0C10">
      <w:pPr>
        <w:jc w:val="both"/>
        <w:rPr>
          <w:sz w:val="28"/>
          <w:szCs w:val="28"/>
        </w:rPr>
      </w:pPr>
      <w:r w:rsidRPr="006B0C10">
        <w:rPr>
          <w:sz w:val="28"/>
          <w:szCs w:val="28"/>
        </w:rPr>
        <w:t>11.12.17.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1514C6" w:rsidRPr="006B0C10" w:rsidRDefault="001514C6" w:rsidP="006B0C10">
      <w:pPr>
        <w:jc w:val="both"/>
        <w:rPr>
          <w:sz w:val="28"/>
          <w:szCs w:val="28"/>
        </w:rPr>
      </w:pPr>
      <w:r w:rsidRPr="006B0C10">
        <w:rPr>
          <w:sz w:val="28"/>
          <w:szCs w:val="28"/>
        </w:rPr>
        <w:t>11.12.18.  При производстве работ по ремонту сетей инженерно-технического обеспечения вдоль проезжей части дорог, ширина асфальтобетонного покрытия которых не превышает 7 м, покрытие восстанавливается на всю ширину проезжей части дороги по всей длине разрытия.</w:t>
      </w:r>
    </w:p>
    <w:p w:rsidR="001514C6" w:rsidRPr="006B0C10" w:rsidRDefault="001514C6" w:rsidP="006B0C10">
      <w:pPr>
        <w:jc w:val="both"/>
        <w:rPr>
          <w:sz w:val="28"/>
          <w:szCs w:val="28"/>
        </w:rPr>
      </w:pPr>
      <w:r w:rsidRPr="006B0C10">
        <w:rPr>
          <w:sz w:val="28"/>
          <w:szCs w:val="28"/>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 При производстве работ на проезжих частях дорог Заявитель обязан заключить договор со специализированной организацией на проведение строительного контроля (технического надзора) за соблюдением технологии производства работ. Результаты оценки качества учитываются при приемке земельного участка, предоставленного для производства земляных работ.</w:t>
      </w:r>
    </w:p>
    <w:p w:rsidR="001514C6" w:rsidRPr="006B0C10" w:rsidRDefault="001514C6" w:rsidP="006B0C10">
      <w:pPr>
        <w:jc w:val="both"/>
        <w:rPr>
          <w:sz w:val="28"/>
          <w:szCs w:val="28"/>
        </w:rPr>
      </w:pPr>
      <w:r w:rsidRPr="006B0C10">
        <w:rPr>
          <w:sz w:val="28"/>
          <w:szCs w:val="28"/>
        </w:rPr>
        <w:t>11.12.19.  На восстанавливаемом участке следует применять тип дорожной или тротуарной одежды, существовавший до проведения земляных работ.</w:t>
      </w:r>
    </w:p>
    <w:p w:rsidR="001514C6" w:rsidRPr="006B0C10" w:rsidRDefault="001514C6" w:rsidP="006B0C10">
      <w:pPr>
        <w:jc w:val="both"/>
        <w:rPr>
          <w:sz w:val="28"/>
          <w:szCs w:val="28"/>
        </w:rPr>
      </w:pPr>
      <w:r w:rsidRPr="006B0C10">
        <w:rPr>
          <w:sz w:val="28"/>
          <w:szCs w:val="28"/>
        </w:rPr>
        <w:t>11.18.20.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1514C6" w:rsidRPr="006B0C10" w:rsidRDefault="001514C6" w:rsidP="006B0C10">
      <w:pPr>
        <w:jc w:val="both"/>
        <w:rPr>
          <w:sz w:val="28"/>
          <w:szCs w:val="28"/>
        </w:rPr>
      </w:pPr>
      <w:r w:rsidRPr="006B0C10">
        <w:rPr>
          <w:sz w:val="28"/>
          <w:szCs w:val="28"/>
        </w:rPr>
        <w:t>11.12.21.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1514C6" w:rsidRPr="006B0C10" w:rsidRDefault="001514C6" w:rsidP="006B0C10">
      <w:pPr>
        <w:jc w:val="both"/>
        <w:rPr>
          <w:sz w:val="28"/>
          <w:szCs w:val="28"/>
        </w:rPr>
      </w:pPr>
      <w:r w:rsidRPr="006B0C10">
        <w:rPr>
          <w:sz w:val="28"/>
          <w:szCs w:val="28"/>
        </w:rPr>
        <w:t>11.12.22.  Рытье траншей вблизи деревьев на расстоянии менее 1,5 м производится вручную (стенки траншей при необходимости раскрепляются).</w:t>
      </w:r>
    </w:p>
    <w:p w:rsidR="001514C6" w:rsidRPr="006B0C10" w:rsidRDefault="001514C6" w:rsidP="006B0C10">
      <w:pPr>
        <w:jc w:val="both"/>
        <w:rPr>
          <w:sz w:val="28"/>
          <w:szCs w:val="28"/>
        </w:rPr>
      </w:pPr>
      <w:r w:rsidRPr="006B0C10">
        <w:rPr>
          <w:sz w:val="28"/>
          <w:szCs w:val="28"/>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1514C6" w:rsidRPr="006B0C10" w:rsidRDefault="001514C6" w:rsidP="006B0C10">
      <w:pPr>
        <w:jc w:val="both"/>
        <w:rPr>
          <w:sz w:val="28"/>
          <w:szCs w:val="28"/>
        </w:rPr>
      </w:pPr>
      <w:r w:rsidRPr="006B0C10">
        <w:rPr>
          <w:sz w:val="28"/>
          <w:szCs w:val="28"/>
        </w:rPr>
        <w:t>11.12.23.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1514C6" w:rsidRPr="006B0C10" w:rsidRDefault="001514C6" w:rsidP="006B0C10">
      <w:pPr>
        <w:jc w:val="both"/>
        <w:rPr>
          <w:sz w:val="28"/>
          <w:szCs w:val="28"/>
        </w:rPr>
      </w:pPr>
      <w:r w:rsidRPr="006B0C10">
        <w:rPr>
          <w:sz w:val="28"/>
          <w:szCs w:val="28"/>
        </w:rPr>
        <w:t>По окончании земляных работ благоустроенная территория сдается по акту приемки уполномоченному структурному подразделению администрации городского поселения поселок Старая Торопа.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асфальтобетонного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rsidR="001514C6" w:rsidRPr="006B0C10" w:rsidRDefault="001514C6" w:rsidP="006B0C10">
      <w:pPr>
        <w:jc w:val="both"/>
        <w:rPr>
          <w:sz w:val="28"/>
          <w:szCs w:val="28"/>
        </w:rPr>
      </w:pPr>
      <w:r w:rsidRPr="006B0C10">
        <w:rPr>
          <w:sz w:val="28"/>
          <w:szCs w:val="28"/>
        </w:rPr>
        <w:t>Датой окончания земляных работ считается дата закрытия разрешения на производство земляных работ.</w:t>
      </w:r>
    </w:p>
    <w:p w:rsidR="001514C6" w:rsidRPr="006B0C10" w:rsidRDefault="001514C6" w:rsidP="006B0C10">
      <w:pPr>
        <w:jc w:val="both"/>
        <w:rPr>
          <w:sz w:val="28"/>
          <w:szCs w:val="28"/>
        </w:rPr>
      </w:pPr>
      <w:r w:rsidRPr="006B0C10">
        <w:rPr>
          <w:sz w:val="28"/>
          <w:szCs w:val="28"/>
        </w:rPr>
        <w:t>11.12.24.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1514C6" w:rsidRPr="006B0C10" w:rsidRDefault="001514C6" w:rsidP="006B0C10">
      <w:pPr>
        <w:jc w:val="both"/>
        <w:rPr>
          <w:sz w:val="28"/>
          <w:szCs w:val="28"/>
        </w:rPr>
      </w:pPr>
      <w:r w:rsidRPr="006B0C10">
        <w:rPr>
          <w:sz w:val="28"/>
          <w:szCs w:val="28"/>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1514C6" w:rsidRPr="006B0C10" w:rsidRDefault="001514C6" w:rsidP="006B0C10">
      <w:pPr>
        <w:jc w:val="both"/>
        <w:rPr>
          <w:sz w:val="28"/>
          <w:szCs w:val="28"/>
        </w:rPr>
      </w:pPr>
    </w:p>
    <w:p w:rsidR="001514C6" w:rsidRPr="006B0C10" w:rsidRDefault="001514C6" w:rsidP="006B0C10">
      <w:pPr>
        <w:jc w:val="both"/>
        <w:rPr>
          <w:b/>
          <w:bCs/>
          <w:sz w:val="28"/>
          <w:szCs w:val="28"/>
        </w:rPr>
      </w:pPr>
      <w:r w:rsidRPr="006B0C10">
        <w:rPr>
          <w:b/>
          <w:bCs/>
          <w:sz w:val="28"/>
          <w:szCs w:val="28"/>
        </w:rPr>
        <w:t>11.13. Положение по содержанию автостоянок длительного и краткосрочного</w:t>
      </w:r>
    </w:p>
    <w:p w:rsidR="001514C6" w:rsidRPr="006B0C10" w:rsidRDefault="001514C6" w:rsidP="006B0C10">
      <w:pPr>
        <w:jc w:val="both"/>
        <w:rPr>
          <w:b/>
          <w:bCs/>
          <w:sz w:val="28"/>
          <w:szCs w:val="28"/>
        </w:rPr>
      </w:pPr>
      <w:r w:rsidRPr="006B0C10">
        <w:rPr>
          <w:b/>
          <w:bCs/>
          <w:sz w:val="28"/>
          <w:szCs w:val="28"/>
        </w:rPr>
        <w:t>хранения автотранспортных средств</w:t>
      </w:r>
    </w:p>
    <w:p w:rsidR="001514C6" w:rsidRPr="006B0C10" w:rsidRDefault="001514C6" w:rsidP="006B0C10">
      <w:pPr>
        <w:jc w:val="both"/>
        <w:rPr>
          <w:sz w:val="28"/>
          <w:szCs w:val="28"/>
        </w:rPr>
      </w:pPr>
    </w:p>
    <w:p w:rsidR="001514C6" w:rsidRPr="006B0C10" w:rsidRDefault="001514C6" w:rsidP="006B0C10">
      <w:pPr>
        <w:jc w:val="both"/>
        <w:rPr>
          <w:sz w:val="28"/>
          <w:szCs w:val="28"/>
        </w:rPr>
      </w:pPr>
      <w:r w:rsidRPr="006B0C10">
        <w:rPr>
          <w:sz w:val="28"/>
          <w:szCs w:val="28"/>
        </w:rPr>
        <w:t xml:space="preserve">11.13.1.  Содержание автостоянок длительного и краткосрочного хранения автотранспортных средств (далее - автостоянка) и прилегающих к ним территорий (в случае заключения договора в соответствии с </w:t>
      </w:r>
      <w:hyperlink w:anchor="P288" w:history="1">
        <w:r w:rsidRPr="006B0C10">
          <w:rPr>
            <w:sz w:val="28"/>
            <w:szCs w:val="28"/>
          </w:rPr>
          <w:t xml:space="preserve">разделом </w:t>
        </w:r>
      </w:hyperlink>
      <w:r w:rsidRPr="006B0C10">
        <w:rPr>
          <w:sz w:val="28"/>
          <w:szCs w:val="28"/>
        </w:rPr>
        <w:t>11.2.1. настоящих Правил) осуществляется правообладателем земельного участка (далее - владелец), предоставленного для размещения автостоянки, в соответствии с действующими строительными нормами и правилами, а также настоящими Правилами.</w:t>
      </w:r>
    </w:p>
    <w:p w:rsidR="001514C6" w:rsidRPr="006B0C10" w:rsidRDefault="001514C6" w:rsidP="006B0C10">
      <w:pPr>
        <w:jc w:val="both"/>
        <w:rPr>
          <w:sz w:val="28"/>
          <w:szCs w:val="28"/>
        </w:rPr>
      </w:pPr>
      <w:r w:rsidRPr="006B0C10">
        <w:rPr>
          <w:sz w:val="28"/>
          <w:szCs w:val="28"/>
        </w:rPr>
        <w:t>11.13.2.   Владельцы обязаны:</w:t>
      </w:r>
    </w:p>
    <w:p w:rsidR="001514C6" w:rsidRPr="006B0C10" w:rsidRDefault="001514C6" w:rsidP="006B0C10">
      <w:pPr>
        <w:jc w:val="both"/>
        <w:rPr>
          <w:sz w:val="28"/>
          <w:szCs w:val="28"/>
        </w:rPr>
      </w:pPr>
      <w:r w:rsidRPr="006B0C10">
        <w:rPr>
          <w:sz w:val="28"/>
          <w:szCs w:val="28"/>
        </w:rPr>
        <w:t>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w:t>
      </w:r>
    </w:p>
    <w:p w:rsidR="001514C6" w:rsidRPr="006B0C10" w:rsidRDefault="001514C6" w:rsidP="006B0C10">
      <w:pPr>
        <w:jc w:val="both"/>
        <w:rPr>
          <w:sz w:val="28"/>
          <w:szCs w:val="28"/>
        </w:rPr>
      </w:pPr>
      <w:r w:rsidRPr="006B0C10">
        <w:rPr>
          <w:sz w:val="28"/>
          <w:szCs w:val="28"/>
        </w:rPr>
        <w:t>следить за надлежащим техническим состоянием ограждений автостоянок, их чистотой, своевременной очисткой от грязи, снега, наледи, информационных материалов;</w:t>
      </w:r>
    </w:p>
    <w:p w:rsidR="001514C6" w:rsidRPr="006B0C10" w:rsidRDefault="001514C6" w:rsidP="006B0C10">
      <w:pPr>
        <w:jc w:val="both"/>
        <w:rPr>
          <w:sz w:val="28"/>
          <w:szCs w:val="28"/>
        </w:rPr>
      </w:pPr>
      <w:r w:rsidRPr="006B0C10">
        <w:rPr>
          <w:sz w:val="28"/>
          <w:szCs w:val="28"/>
        </w:rPr>
        <w:t>не допускать складирования материалов, хранения разукомплектованного, брошенного транспорта, различных конструкций на территориях автостоянок и территориях, прилегающих к стоянкам;</w:t>
      </w:r>
    </w:p>
    <w:p w:rsidR="001514C6" w:rsidRPr="006B0C10" w:rsidRDefault="001514C6" w:rsidP="006B0C10">
      <w:pPr>
        <w:jc w:val="both"/>
        <w:rPr>
          <w:sz w:val="28"/>
          <w:szCs w:val="28"/>
        </w:rPr>
      </w:pPr>
      <w:r w:rsidRPr="006B0C10">
        <w:rPr>
          <w:sz w:val="28"/>
          <w:szCs w:val="28"/>
        </w:rPr>
        <w:t>оборудовать территории автостоянок наружным освещением, обеспечивающим равномерное распределение света, соответствующим требованиям действующих норм и правил;</w:t>
      </w:r>
    </w:p>
    <w:p w:rsidR="001514C6" w:rsidRPr="006B0C10" w:rsidRDefault="001514C6" w:rsidP="006B0C10">
      <w:pPr>
        <w:jc w:val="both"/>
        <w:rPr>
          <w:sz w:val="28"/>
          <w:szCs w:val="28"/>
        </w:rPr>
      </w:pPr>
      <w:r w:rsidRPr="006B0C10">
        <w:rPr>
          <w:sz w:val="28"/>
          <w:szCs w:val="28"/>
        </w:rPr>
        <w:t>не допускать на территориях автостоянок строительства иных капитальных и временных зданий, строений, сооружений, торговых павильонов, киосков, навесов и т.п., не предусмотренных проектом;</w:t>
      </w:r>
    </w:p>
    <w:p w:rsidR="001514C6" w:rsidRPr="006B0C10" w:rsidRDefault="001514C6" w:rsidP="006B0C10">
      <w:pPr>
        <w:jc w:val="both"/>
        <w:rPr>
          <w:sz w:val="28"/>
          <w:szCs w:val="28"/>
        </w:rPr>
      </w:pPr>
      <w:r w:rsidRPr="006B0C10">
        <w:rPr>
          <w:sz w:val="28"/>
          <w:szCs w:val="28"/>
        </w:rPr>
        <w:t>не допускать на территориях автостоянок мойку автомобилей и стоянку автомобилей, имеющих течь горюче-смазочных материалов;</w:t>
      </w:r>
    </w:p>
    <w:p w:rsidR="001514C6" w:rsidRPr="006B0C10" w:rsidRDefault="001514C6" w:rsidP="006B0C10">
      <w:pPr>
        <w:jc w:val="both"/>
        <w:rPr>
          <w:sz w:val="28"/>
          <w:szCs w:val="28"/>
        </w:rPr>
      </w:pPr>
      <w:r w:rsidRPr="006B0C10">
        <w:rPr>
          <w:sz w:val="28"/>
          <w:szCs w:val="28"/>
        </w:rPr>
        <w:t>содержать территории автостоянок с соблюдением санитарных и противопожарных правил;</w:t>
      </w:r>
    </w:p>
    <w:p w:rsidR="001514C6" w:rsidRPr="006B0C10" w:rsidRDefault="001514C6" w:rsidP="006B0C10">
      <w:pPr>
        <w:jc w:val="both"/>
        <w:rPr>
          <w:sz w:val="28"/>
          <w:szCs w:val="28"/>
        </w:rPr>
      </w:pPr>
      <w:r w:rsidRPr="006B0C10">
        <w:rPr>
          <w:sz w:val="28"/>
          <w:szCs w:val="28"/>
        </w:rPr>
        <w:t xml:space="preserve">регулярно проводить санитарную обработку и очистку прилегающих территорий (в случае заключения договора в соответствии с </w:t>
      </w:r>
      <w:hyperlink w:anchor="P288" w:history="1">
        <w:r w:rsidRPr="006B0C10">
          <w:rPr>
            <w:sz w:val="28"/>
            <w:szCs w:val="28"/>
          </w:rPr>
          <w:t xml:space="preserve">разделом </w:t>
        </w:r>
      </w:hyperlink>
      <w:r w:rsidRPr="006B0C10">
        <w:rPr>
          <w:sz w:val="28"/>
          <w:szCs w:val="28"/>
        </w:rPr>
        <w:t>11.2.1. настоящих Правил), установить контейнеры (урны) для сбора отходов, обеспечить регулярный вывоз твердых коммунальных отходов, снега;</w:t>
      </w:r>
    </w:p>
    <w:p w:rsidR="001514C6" w:rsidRPr="006B0C10" w:rsidRDefault="001514C6" w:rsidP="006B0C10">
      <w:pPr>
        <w:jc w:val="both"/>
        <w:rPr>
          <w:sz w:val="28"/>
          <w:szCs w:val="28"/>
        </w:rPr>
      </w:pPr>
      <w:r w:rsidRPr="006B0C10">
        <w:rPr>
          <w:sz w:val="28"/>
          <w:szCs w:val="28"/>
        </w:rPr>
        <w:t>оборудовать подъезды к автостоянке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1514C6" w:rsidRPr="006B0C10" w:rsidRDefault="001514C6" w:rsidP="006B0C10">
      <w:pPr>
        <w:jc w:val="both"/>
        <w:rPr>
          <w:sz w:val="28"/>
          <w:szCs w:val="28"/>
        </w:rPr>
      </w:pPr>
      <w:r w:rsidRPr="006B0C10">
        <w:rPr>
          <w:sz w:val="28"/>
          <w:szCs w:val="28"/>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w:t>
      </w:r>
    </w:p>
    <w:p w:rsidR="001514C6" w:rsidRPr="006B0C10" w:rsidRDefault="001514C6" w:rsidP="006B0C10">
      <w:pPr>
        <w:jc w:val="both"/>
        <w:rPr>
          <w:b/>
          <w:bCs/>
          <w:sz w:val="28"/>
          <w:szCs w:val="28"/>
        </w:rPr>
      </w:pPr>
    </w:p>
    <w:p w:rsidR="001514C6" w:rsidRPr="006B0C10" w:rsidRDefault="001514C6" w:rsidP="006B0C10">
      <w:pPr>
        <w:jc w:val="both"/>
        <w:rPr>
          <w:b/>
          <w:bCs/>
          <w:sz w:val="28"/>
          <w:szCs w:val="28"/>
        </w:rPr>
      </w:pPr>
      <w:r w:rsidRPr="006B0C10">
        <w:rPr>
          <w:b/>
          <w:bCs/>
          <w:sz w:val="28"/>
          <w:szCs w:val="28"/>
        </w:rPr>
        <w:t>11.14. Положение по благоустройству территории объектов индивидуального</w:t>
      </w:r>
    </w:p>
    <w:p w:rsidR="001514C6" w:rsidRPr="006B0C10" w:rsidRDefault="001514C6" w:rsidP="006B0C10">
      <w:pPr>
        <w:jc w:val="both"/>
        <w:rPr>
          <w:b/>
          <w:bCs/>
          <w:sz w:val="28"/>
          <w:szCs w:val="28"/>
        </w:rPr>
      </w:pPr>
      <w:r w:rsidRPr="006B0C10">
        <w:rPr>
          <w:b/>
          <w:bCs/>
          <w:sz w:val="28"/>
          <w:szCs w:val="28"/>
        </w:rPr>
        <w:t>жилищного строительства и жилых домов</w:t>
      </w:r>
      <w:r>
        <w:rPr>
          <w:b/>
          <w:bCs/>
          <w:sz w:val="28"/>
          <w:szCs w:val="28"/>
        </w:rPr>
        <w:t xml:space="preserve"> </w:t>
      </w:r>
      <w:r w:rsidRPr="006B0C10">
        <w:rPr>
          <w:b/>
          <w:bCs/>
          <w:sz w:val="28"/>
          <w:szCs w:val="28"/>
        </w:rPr>
        <w:t>блокированной застройки</w:t>
      </w:r>
    </w:p>
    <w:p w:rsidR="001514C6" w:rsidRPr="006B0C10" w:rsidRDefault="001514C6" w:rsidP="006B0C10">
      <w:pPr>
        <w:jc w:val="both"/>
        <w:rPr>
          <w:b/>
          <w:bCs/>
          <w:sz w:val="28"/>
          <w:szCs w:val="28"/>
        </w:rPr>
      </w:pPr>
    </w:p>
    <w:p w:rsidR="001514C6" w:rsidRPr="006B0C10" w:rsidRDefault="001514C6" w:rsidP="006B0C10">
      <w:pPr>
        <w:jc w:val="both"/>
        <w:rPr>
          <w:sz w:val="28"/>
          <w:szCs w:val="28"/>
        </w:rPr>
      </w:pPr>
      <w:r w:rsidRPr="006B0C10">
        <w:rPr>
          <w:sz w:val="28"/>
          <w:szCs w:val="28"/>
        </w:rPr>
        <w:t>11.14.1.  Владельцы объектов индивидуального жилищного строительства и жилых домов блокированной застройки осуществляют по мере необходимости уборку (в том числе от снега) закрепленной и прилегающей территорий (в случае заключения Соглашения в соответствии с настоящими Правилами).</w:t>
      </w:r>
    </w:p>
    <w:p w:rsidR="001514C6" w:rsidRPr="006B0C10" w:rsidRDefault="001514C6" w:rsidP="006B0C10">
      <w:pPr>
        <w:jc w:val="both"/>
        <w:rPr>
          <w:sz w:val="28"/>
          <w:szCs w:val="28"/>
        </w:rPr>
      </w:pPr>
      <w:r w:rsidRPr="006B0C10">
        <w:rPr>
          <w:sz w:val="28"/>
          <w:szCs w:val="28"/>
        </w:rPr>
        <w:t>Собственники, владельцы зданий, строений, сооружений обязаны:</w:t>
      </w:r>
    </w:p>
    <w:p w:rsidR="001514C6" w:rsidRPr="006B0C10" w:rsidRDefault="001514C6" w:rsidP="006B0C10">
      <w:pPr>
        <w:jc w:val="both"/>
        <w:rPr>
          <w:sz w:val="28"/>
          <w:szCs w:val="28"/>
        </w:rPr>
      </w:pPr>
      <w:r w:rsidRPr="006B0C10">
        <w:rPr>
          <w:sz w:val="28"/>
          <w:szCs w:val="28"/>
        </w:rPr>
        <w:t>обеспечить надлежащее состояние ограждений (заборов), а также прочих сооружений в границах закрепленной территории. Своевременно производить их ремонт и окраску;</w:t>
      </w:r>
    </w:p>
    <w:p w:rsidR="001514C6" w:rsidRPr="006B0C10" w:rsidRDefault="001514C6" w:rsidP="006B0C10">
      <w:pPr>
        <w:jc w:val="both"/>
        <w:rPr>
          <w:sz w:val="28"/>
          <w:szCs w:val="28"/>
        </w:rPr>
      </w:pPr>
      <w:r w:rsidRPr="006B0C10">
        <w:rPr>
          <w:sz w:val="28"/>
          <w:szCs w:val="28"/>
        </w:rPr>
        <w:t>иметь на жилом доме адресный аншлаг и поддерживать его в исправном состоянии;</w:t>
      </w:r>
    </w:p>
    <w:p w:rsidR="001514C6" w:rsidRPr="006B0C10" w:rsidRDefault="001514C6" w:rsidP="006B0C10">
      <w:pPr>
        <w:jc w:val="both"/>
        <w:rPr>
          <w:sz w:val="28"/>
          <w:szCs w:val="28"/>
        </w:rPr>
      </w:pPr>
      <w:r w:rsidRPr="006B0C10">
        <w:rPr>
          <w:sz w:val="28"/>
          <w:szCs w:val="28"/>
        </w:rPr>
        <w:t>включать фонари освещения в темное время суток (при их наличии);</w:t>
      </w:r>
    </w:p>
    <w:p w:rsidR="001514C6" w:rsidRPr="006B0C10" w:rsidRDefault="001514C6" w:rsidP="006B0C10">
      <w:pPr>
        <w:jc w:val="both"/>
        <w:rPr>
          <w:sz w:val="28"/>
          <w:szCs w:val="28"/>
        </w:rPr>
      </w:pPr>
      <w:r w:rsidRPr="006B0C10">
        <w:rPr>
          <w:sz w:val="28"/>
          <w:szCs w:val="28"/>
        </w:rPr>
        <w:t>обеспечить надлежащее санитарное состояние закрепленной территории, осуществлять ликвидацию последствий загрязнения, в том числе биогенного загрязнения и захламления закрепленной территории;</w:t>
      </w:r>
    </w:p>
    <w:p w:rsidR="001514C6" w:rsidRPr="006B0C10" w:rsidRDefault="001514C6" w:rsidP="006B0C10">
      <w:pPr>
        <w:jc w:val="both"/>
        <w:rPr>
          <w:sz w:val="28"/>
          <w:szCs w:val="28"/>
        </w:rPr>
      </w:pPr>
      <w:r w:rsidRPr="006B0C10">
        <w:rPr>
          <w:sz w:val="28"/>
          <w:szCs w:val="28"/>
        </w:rPr>
        <w:t>содержать в порядке зеленые насаждения в границах закрепленного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1514C6" w:rsidRPr="006B0C10" w:rsidRDefault="001514C6" w:rsidP="006B0C10">
      <w:pPr>
        <w:jc w:val="both"/>
        <w:rPr>
          <w:sz w:val="28"/>
          <w:szCs w:val="28"/>
        </w:rPr>
      </w:pPr>
      <w:r w:rsidRPr="006B0C10">
        <w:rPr>
          <w:sz w:val="28"/>
          <w:szCs w:val="28"/>
        </w:rPr>
        <w:t>очищать канавы и трубы на закрепленной территории для стока воды, в весенний период обеспечивать проход талых вод;</w:t>
      </w:r>
    </w:p>
    <w:p w:rsidR="001514C6" w:rsidRPr="006B0C10" w:rsidRDefault="001514C6" w:rsidP="006B0C10">
      <w:pPr>
        <w:jc w:val="both"/>
        <w:rPr>
          <w:sz w:val="28"/>
          <w:szCs w:val="28"/>
        </w:rPr>
      </w:pPr>
      <w:r w:rsidRPr="006B0C10">
        <w:rPr>
          <w:sz w:val="28"/>
          <w:szCs w:val="28"/>
        </w:rPr>
        <w:t>складировать счищенный с прилегающей территории (в случае заключения Соглашения в соответствии с настоящими Правилами)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514C6" w:rsidRPr="006B0C10" w:rsidRDefault="001514C6" w:rsidP="006B0C10">
      <w:pPr>
        <w:jc w:val="both"/>
        <w:rPr>
          <w:sz w:val="28"/>
          <w:szCs w:val="28"/>
        </w:rPr>
      </w:pPr>
      <w:r w:rsidRPr="006B0C10">
        <w:rPr>
          <w:sz w:val="28"/>
          <w:szCs w:val="28"/>
        </w:rPr>
        <w:t>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туалет, регулярно производить их очистку и дезинфекцию;</w:t>
      </w:r>
    </w:p>
    <w:p w:rsidR="001514C6" w:rsidRPr="006B0C10" w:rsidRDefault="001514C6" w:rsidP="006B0C10">
      <w:pPr>
        <w:jc w:val="both"/>
        <w:rPr>
          <w:sz w:val="28"/>
          <w:szCs w:val="28"/>
        </w:rPr>
      </w:pPr>
      <w:r w:rsidRPr="006B0C10">
        <w:rPr>
          <w:sz w:val="28"/>
          <w:szCs w:val="28"/>
        </w:rPr>
        <w:t>производить складирование твердых и крупногабаритных отходов в контейнеры, установленные на специальных площадках;</w:t>
      </w:r>
    </w:p>
    <w:p w:rsidR="001514C6" w:rsidRPr="006B0C10" w:rsidRDefault="001514C6" w:rsidP="006B0C10">
      <w:pPr>
        <w:jc w:val="both"/>
        <w:rPr>
          <w:sz w:val="28"/>
          <w:szCs w:val="28"/>
        </w:rPr>
      </w:pPr>
      <w:r w:rsidRPr="006B0C10">
        <w:rPr>
          <w:sz w:val="28"/>
          <w:szCs w:val="28"/>
        </w:rPr>
        <w:t>обеспечить своевременный сбор и вывоз твердых коммунальных и крупногабаритных отходов в соответствии с установленным порядком;</w:t>
      </w:r>
    </w:p>
    <w:p w:rsidR="001514C6" w:rsidRPr="006B0C10" w:rsidRDefault="001514C6" w:rsidP="006B0C10">
      <w:pPr>
        <w:jc w:val="both"/>
        <w:rPr>
          <w:sz w:val="28"/>
          <w:szCs w:val="28"/>
        </w:rPr>
      </w:pPr>
      <w:r w:rsidRPr="006B0C10">
        <w:rPr>
          <w:sz w:val="28"/>
          <w:szCs w:val="28"/>
        </w:rPr>
        <w:t>очищать снег с кровли, исключая его сползание за пределы закрепленной территории; удалять сосульки и наледь с кровли со стороны фасада жилого дома, граничащего с территорией общего пользования.</w:t>
      </w:r>
    </w:p>
    <w:p w:rsidR="001514C6" w:rsidRPr="006B0C10" w:rsidRDefault="001514C6" w:rsidP="006B0C10">
      <w:pPr>
        <w:jc w:val="both"/>
        <w:rPr>
          <w:sz w:val="28"/>
          <w:szCs w:val="28"/>
        </w:rPr>
      </w:pPr>
      <w:r w:rsidRPr="006B0C10">
        <w:rPr>
          <w:sz w:val="28"/>
          <w:szCs w:val="28"/>
        </w:rPr>
        <w:t>11.14.2.  На территории объектов индивидуального жилищного строительства и жилых домов блокированной застройки не допускается:</w:t>
      </w:r>
    </w:p>
    <w:p w:rsidR="001514C6" w:rsidRPr="006B0C10" w:rsidRDefault="001514C6" w:rsidP="006B0C10">
      <w:pPr>
        <w:jc w:val="both"/>
        <w:rPr>
          <w:sz w:val="28"/>
          <w:szCs w:val="28"/>
        </w:rPr>
      </w:pPr>
      <w:r w:rsidRPr="006B0C10">
        <w:rPr>
          <w:sz w:val="28"/>
          <w:szCs w:val="28"/>
        </w:rPr>
        <w:t>сжигать листву, любые виды отходов и мусор на закрепленной и прилегающих территориях;</w:t>
      </w:r>
    </w:p>
    <w:p w:rsidR="001514C6" w:rsidRPr="006B0C10" w:rsidRDefault="001514C6" w:rsidP="006B0C10">
      <w:pPr>
        <w:jc w:val="both"/>
        <w:rPr>
          <w:sz w:val="28"/>
          <w:szCs w:val="28"/>
        </w:rPr>
      </w:pPr>
      <w:r w:rsidRPr="006B0C10">
        <w:rPr>
          <w:sz w:val="28"/>
          <w:szCs w:val="28"/>
        </w:rPr>
        <w:t>складировать уголь, тару, дрова, крупногабаритные отходы, строительные материалы за пределами закрепленной территории;</w:t>
      </w:r>
    </w:p>
    <w:p w:rsidR="001514C6" w:rsidRPr="006B0C10" w:rsidRDefault="001514C6" w:rsidP="006B0C10">
      <w:pPr>
        <w:jc w:val="both"/>
        <w:rPr>
          <w:sz w:val="28"/>
          <w:szCs w:val="28"/>
        </w:rPr>
      </w:pPr>
      <w:r w:rsidRPr="006B0C10">
        <w:rPr>
          <w:sz w:val="28"/>
          <w:szCs w:val="28"/>
        </w:rPr>
        <w:t>мыть транспортные средства за пределами закрепленной территории;</w:t>
      </w:r>
    </w:p>
    <w:p w:rsidR="001514C6" w:rsidRPr="006B0C10" w:rsidRDefault="001514C6" w:rsidP="006B0C10">
      <w:pPr>
        <w:jc w:val="both"/>
        <w:rPr>
          <w:sz w:val="28"/>
          <w:szCs w:val="28"/>
        </w:rPr>
      </w:pPr>
      <w:r w:rsidRPr="006B0C10">
        <w:rPr>
          <w:sz w:val="28"/>
          <w:szCs w:val="28"/>
        </w:rPr>
        <w:t>строить дворовые постройки, обустраивать выгребные ямы за пределами закрепленной территории;</w:t>
      </w:r>
    </w:p>
    <w:p w:rsidR="001514C6" w:rsidRPr="006B0C10" w:rsidRDefault="001514C6" w:rsidP="006B0C10">
      <w:pPr>
        <w:jc w:val="both"/>
        <w:rPr>
          <w:sz w:val="28"/>
          <w:szCs w:val="28"/>
        </w:rPr>
      </w:pPr>
      <w:r w:rsidRPr="006B0C10">
        <w:rPr>
          <w:sz w:val="28"/>
          <w:szCs w:val="28"/>
        </w:rPr>
        <w:t>размещать на уличных проездах заграждения, затрудняющие доступ специального транспорта и уборочной техники или препятствующие им;</w:t>
      </w:r>
    </w:p>
    <w:p w:rsidR="001514C6" w:rsidRPr="006B0C10" w:rsidRDefault="001514C6" w:rsidP="006B0C10">
      <w:pPr>
        <w:jc w:val="both"/>
        <w:rPr>
          <w:sz w:val="28"/>
          <w:szCs w:val="28"/>
        </w:rPr>
      </w:pPr>
      <w:r w:rsidRPr="006B0C10">
        <w:rPr>
          <w:sz w:val="28"/>
          <w:szCs w:val="28"/>
        </w:rPr>
        <w:t>разрушать, портить, захламлять, засорять элементы благоустройства территории, открытой или закрытой системы водоотводных устройств, водотоки и водоемы;</w:t>
      </w:r>
    </w:p>
    <w:p w:rsidR="001514C6" w:rsidRPr="006B0C10" w:rsidRDefault="001514C6" w:rsidP="006B0C10">
      <w:pPr>
        <w:jc w:val="both"/>
        <w:rPr>
          <w:sz w:val="28"/>
          <w:szCs w:val="28"/>
        </w:rPr>
      </w:pPr>
      <w:r w:rsidRPr="006B0C10">
        <w:rPr>
          <w:sz w:val="28"/>
          <w:szCs w:val="28"/>
        </w:rPr>
        <w:t>хранить разукомплектованное, брошенное транспортное средство за пределами закрепленной территории;</w:t>
      </w:r>
    </w:p>
    <w:p w:rsidR="001514C6" w:rsidRPr="006B0C10" w:rsidRDefault="001514C6" w:rsidP="006B0C10">
      <w:pPr>
        <w:jc w:val="both"/>
        <w:rPr>
          <w:sz w:val="28"/>
          <w:szCs w:val="28"/>
        </w:rPr>
      </w:pPr>
      <w:r w:rsidRPr="006B0C10">
        <w:rPr>
          <w:sz w:val="28"/>
          <w:szCs w:val="28"/>
        </w:rPr>
        <w:t>захламлять прилегающую территорию любыми отходами;</w:t>
      </w:r>
    </w:p>
    <w:p w:rsidR="001514C6" w:rsidRPr="006B0C10" w:rsidRDefault="001514C6" w:rsidP="006B0C10">
      <w:pPr>
        <w:jc w:val="both"/>
        <w:rPr>
          <w:sz w:val="28"/>
          <w:szCs w:val="28"/>
        </w:rPr>
      </w:pPr>
      <w:r w:rsidRPr="006B0C10">
        <w:rPr>
          <w:sz w:val="28"/>
          <w:szCs w:val="28"/>
        </w:rPr>
        <w:t>выталкивать снег, выбрасывать мусор, сбрасывать шлак, сливать жидкие бытовые отходы за пределы закрепленной территории;</w:t>
      </w:r>
    </w:p>
    <w:p w:rsidR="001514C6" w:rsidRPr="006B0C10" w:rsidRDefault="001514C6" w:rsidP="006B0C10">
      <w:pPr>
        <w:jc w:val="both"/>
        <w:rPr>
          <w:sz w:val="28"/>
          <w:szCs w:val="28"/>
        </w:rPr>
      </w:pPr>
      <w:r w:rsidRPr="006B0C10">
        <w:rPr>
          <w:sz w:val="28"/>
          <w:szCs w:val="28"/>
        </w:rPr>
        <w:t>выдвигать или перемещать на проезжую часть дорог и проездов снег и лед, счищенные с закрепленной и прилегающей территорий (в случае заключения соглашения в соответствии с настоящими Правилами )</w:t>
      </w:r>
    </w:p>
    <w:p w:rsidR="001514C6" w:rsidRPr="006B0C10" w:rsidRDefault="001514C6" w:rsidP="006B0C10">
      <w:pPr>
        <w:jc w:val="both"/>
        <w:rPr>
          <w:sz w:val="28"/>
          <w:szCs w:val="28"/>
        </w:rPr>
      </w:pPr>
      <w:r w:rsidRPr="006B0C10">
        <w:rPr>
          <w:sz w:val="28"/>
          <w:szCs w:val="28"/>
        </w:rPr>
        <w:t>сливать жидкие отходы на придомовую территорию, в дренажную систему, на территории общего пользования.</w:t>
      </w:r>
    </w:p>
    <w:p w:rsidR="001514C6" w:rsidRPr="006B0C10" w:rsidRDefault="001514C6" w:rsidP="006B0C10">
      <w:pPr>
        <w:jc w:val="both"/>
        <w:rPr>
          <w:sz w:val="28"/>
          <w:szCs w:val="28"/>
        </w:rPr>
      </w:pPr>
      <w:r w:rsidRPr="006B0C10">
        <w:rPr>
          <w:sz w:val="28"/>
          <w:szCs w:val="28"/>
        </w:rPr>
        <w:t>11.14.3.  Сбор и вывоз отходов с территории объектов индивидуального жилищного строительства и жилых домов блокированной застройки:</w:t>
      </w:r>
    </w:p>
    <w:p w:rsidR="001514C6" w:rsidRPr="006B0C10" w:rsidRDefault="001514C6" w:rsidP="006B0C10">
      <w:pPr>
        <w:jc w:val="both"/>
        <w:rPr>
          <w:sz w:val="28"/>
          <w:szCs w:val="28"/>
        </w:rPr>
      </w:pPr>
      <w:r w:rsidRPr="006B0C10">
        <w:rPr>
          <w:sz w:val="28"/>
          <w:szCs w:val="28"/>
        </w:rPr>
        <w:t>11.14.4.  Сбор и вывоз отходов с территории объектов индивидуального жилищного строительства и жилых домов блокированной застройки осуществляются по договору между домовладельцем и физическим или юридическим лицом, осуществляющим деятельность по сбору и вывозу отходов.</w:t>
      </w:r>
    </w:p>
    <w:p w:rsidR="001514C6" w:rsidRPr="006B0C10" w:rsidRDefault="001514C6" w:rsidP="006B0C10">
      <w:pPr>
        <w:jc w:val="both"/>
        <w:rPr>
          <w:sz w:val="28"/>
          <w:szCs w:val="28"/>
        </w:rPr>
      </w:pPr>
      <w:r w:rsidRPr="006B0C10">
        <w:rPr>
          <w:sz w:val="28"/>
          <w:szCs w:val="28"/>
        </w:rPr>
        <w:t>Договор об оказании услуг по вывозу отходов должен быть заключен не позднее одного месяца со дня:</w:t>
      </w:r>
    </w:p>
    <w:p w:rsidR="001514C6" w:rsidRPr="006B0C10" w:rsidRDefault="001514C6" w:rsidP="006B0C10">
      <w:pPr>
        <w:jc w:val="both"/>
        <w:rPr>
          <w:sz w:val="28"/>
          <w:szCs w:val="28"/>
        </w:rPr>
      </w:pPr>
      <w:r w:rsidRPr="006B0C10">
        <w:rPr>
          <w:sz w:val="28"/>
          <w:szCs w:val="28"/>
        </w:rPr>
        <w:t>- вступления в силу настоящих Правил - для индивидуальных (блокированных) жилых домов, принятых к этому дню в эксплуатацию;</w:t>
      </w:r>
    </w:p>
    <w:p w:rsidR="001514C6" w:rsidRPr="006B0C10" w:rsidRDefault="001514C6" w:rsidP="006B0C10">
      <w:pPr>
        <w:jc w:val="both"/>
        <w:rPr>
          <w:sz w:val="28"/>
          <w:szCs w:val="28"/>
        </w:rPr>
      </w:pPr>
      <w:r w:rsidRPr="006B0C10">
        <w:rPr>
          <w:sz w:val="28"/>
          <w:szCs w:val="28"/>
        </w:rPr>
        <w:t>- ввода в эксплуатацию вновь созданного индивидуального (блокированного) жилого дома;</w:t>
      </w:r>
    </w:p>
    <w:p w:rsidR="001514C6" w:rsidRPr="006B0C10" w:rsidRDefault="001514C6" w:rsidP="006B0C10">
      <w:pPr>
        <w:jc w:val="both"/>
        <w:rPr>
          <w:sz w:val="28"/>
          <w:szCs w:val="28"/>
        </w:rPr>
      </w:pPr>
      <w:r w:rsidRPr="006B0C10">
        <w:rPr>
          <w:sz w:val="28"/>
          <w:szCs w:val="28"/>
        </w:rPr>
        <w:t>- перехода права собственности на объект другому лицу.</w:t>
      </w:r>
    </w:p>
    <w:p w:rsidR="001514C6" w:rsidRPr="006B0C10" w:rsidRDefault="001514C6" w:rsidP="006B0C10">
      <w:pPr>
        <w:jc w:val="both"/>
        <w:rPr>
          <w:sz w:val="28"/>
          <w:szCs w:val="28"/>
        </w:rPr>
      </w:pPr>
      <w:r w:rsidRPr="006B0C10">
        <w:rPr>
          <w:sz w:val="28"/>
          <w:szCs w:val="28"/>
        </w:rPr>
        <w:t>В случае принятия решения о самостоятельном вывозе отходов с территории объекта индивидуального жилищного строительства или жилого дома блокированной застройки собственники, владельцы, пользователи индивидуальных жилых домов и жилых домов блокированной застройки обязаны иметь подтверждающий документ с объекта размещения твердых коммунальных отходов.</w:t>
      </w:r>
    </w:p>
    <w:p w:rsidR="001514C6" w:rsidRPr="006B0C10" w:rsidRDefault="001514C6" w:rsidP="006B0C10">
      <w:pPr>
        <w:jc w:val="both"/>
        <w:rPr>
          <w:sz w:val="28"/>
          <w:szCs w:val="28"/>
        </w:rPr>
      </w:pPr>
      <w:r w:rsidRPr="006B0C10">
        <w:rPr>
          <w:sz w:val="28"/>
          <w:szCs w:val="28"/>
        </w:rPr>
        <w:t>11.14.5.  Требования к устройству системы инженерной защиты территории индивидуального жилищного строительства и жилых домов блокированной застройки от поверхностных сточных вод, в том числе дождевых, талых, а также дренажных (грунтовых) вод (далее - сточные воды):</w:t>
      </w:r>
    </w:p>
    <w:p w:rsidR="001514C6" w:rsidRPr="006B0C10" w:rsidRDefault="001514C6" w:rsidP="006B0C10">
      <w:pPr>
        <w:jc w:val="both"/>
        <w:rPr>
          <w:sz w:val="28"/>
          <w:szCs w:val="28"/>
        </w:rPr>
      </w:pPr>
      <w:r w:rsidRPr="006B0C10">
        <w:rPr>
          <w:sz w:val="28"/>
          <w:szCs w:val="28"/>
        </w:rPr>
        <w:t>- отвод сточных вод должен быть организован со всего бассейна стока территории индивидуального жилищного строительства и жилых домов блокированной застройки со сбросом из сети ливневой канализации в водотоки и водоемы. В случае разработки документации планировки территорий проектом предусматривать максимальное сохранение естественных условий стока сточных вод;</w:t>
      </w:r>
    </w:p>
    <w:p w:rsidR="001514C6" w:rsidRPr="006B0C10" w:rsidRDefault="001514C6" w:rsidP="006B0C10">
      <w:pPr>
        <w:jc w:val="both"/>
        <w:rPr>
          <w:sz w:val="28"/>
          <w:szCs w:val="28"/>
        </w:rPr>
      </w:pPr>
      <w:r w:rsidRPr="006B0C10">
        <w:rPr>
          <w:sz w:val="28"/>
          <w:szCs w:val="28"/>
        </w:rPr>
        <w:t>- размещение зданий, строений, сооружений, затрудняющих отвод сточных вод, не допускается;</w:t>
      </w:r>
    </w:p>
    <w:p w:rsidR="001514C6" w:rsidRPr="006B0C10" w:rsidRDefault="001514C6" w:rsidP="006B0C10">
      <w:pPr>
        <w:jc w:val="both"/>
        <w:rPr>
          <w:sz w:val="28"/>
          <w:szCs w:val="28"/>
        </w:rPr>
      </w:pPr>
      <w:r w:rsidRPr="006B0C10">
        <w:rPr>
          <w:sz w:val="28"/>
          <w:szCs w:val="28"/>
        </w:rPr>
        <w:t>-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w:t>
      </w:r>
    </w:p>
    <w:p w:rsidR="001514C6" w:rsidRPr="006B0C10" w:rsidRDefault="001514C6" w:rsidP="006B0C10">
      <w:pPr>
        <w:jc w:val="both"/>
        <w:rPr>
          <w:sz w:val="28"/>
          <w:szCs w:val="28"/>
        </w:rPr>
      </w:pPr>
      <w:r w:rsidRPr="006B0C10">
        <w:rPr>
          <w:sz w:val="28"/>
          <w:szCs w:val="28"/>
        </w:rPr>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закрепленной территории,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p>
    <w:p w:rsidR="001514C6" w:rsidRPr="006B0C10" w:rsidRDefault="001514C6" w:rsidP="006B0C10">
      <w:pPr>
        <w:jc w:val="both"/>
        <w:rPr>
          <w:sz w:val="28"/>
          <w:szCs w:val="28"/>
        </w:rPr>
      </w:pPr>
      <w:r w:rsidRPr="006B0C10">
        <w:rPr>
          <w:sz w:val="28"/>
          <w:szCs w:val="28"/>
        </w:rPr>
        <w:t>11.14.6.  Вывоз жидких бытовых отходов, образующихся в неблагоустроенном жилищном фонде, осуществляется специализированным автотранспортом, оборудованным необходимым инвентарем и защитными средствами, на канализационные очистные сооружения.</w:t>
      </w:r>
    </w:p>
    <w:p w:rsidR="001514C6" w:rsidRPr="006B0C10" w:rsidRDefault="001514C6" w:rsidP="006B0C10">
      <w:pPr>
        <w:jc w:val="both"/>
        <w:rPr>
          <w:sz w:val="28"/>
          <w:szCs w:val="28"/>
        </w:rPr>
      </w:pPr>
      <w:r w:rsidRPr="006B0C10">
        <w:rPr>
          <w:sz w:val="28"/>
          <w:szCs w:val="28"/>
        </w:rPr>
        <w:t>11.14.7.  Ответственность за обеспечение сбора и вывоза отходов с территории объектов индивидуального жилищного строительства и жилых домов блокированной застройки в соответствии с действующим законодательством Российской Федерации и настоящими Правилами возлагается на домовладельцев.</w:t>
      </w:r>
    </w:p>
    <w:p w:rsidR="001514C6" w:rsidRPr="006B0C10" w:rsidRDefault="001514C6" w:rsidP="006B0C10">
      <w:pPr>
        <w:jc w:val="both"/>
        <w:rPr>
          <w:sz w:val="28"/>
          <w:szCs w:val="28"/>
        </w:rPr>
      </w:pPr>
    </w:p>
    <w:p w:rsidR="001514C6" w:rsidRPr="006B0C10" w:rsidRDefault="001514C6" w:rsidP="006B0C10">
      <w:pPr>
        <w:jc w:val="both"/>
        <w:rPr>
          <w:b/>
          <w:bCs/>
          <w:sz w:val="28"/>
          <w:szCs w:val="28"/>
        </w:rPr>
      </w:pPr>
      <w:r w:rsidRPr="006B0C10">
        <w:rPr>
          <w:b/>
          <w:bCs/>
          <w:sz w:val="28"/>
          <w:szCs w:val="28"/>
        </w:rPr>
        <w:t>11.15. Положение по содержанию и благоустройству водных объектов,</w:t>
      </w:r>
    </w:p>
    <w:p w:rsidR="001514C6" w:rsidRPr="006B0C10" w:rsidRDefault="001514C6" w:rsidP="006B0C10">
      <w:pPr>
        <w:jc w:val="both"/>
        <w:rPr>
          <w:b/>
          <w:bCs/>
          <w:sz w:val="28"/>
          <w:szCs w:val="28"/>
        </w:rPr>
      </w:pPr>
      <w:r w:rsidRPr="006B0C10">
        <w:rPr>
          <w:b/>
          <w:bCs/>
          <w:sz w:val="28"/>
          <w:szCs w:val="28"/>
        </w:rPr>
        <w:t>береговой полосы</w:t>
      </w:r>
    </w:p>
    <w:p w:rsidR="001514C6" w:rsidRPr="006B0C10" w:rsidRDefault="001514C6" w:rsidP="006B0C10">
      <w:pPr>
        <w:jc w:val="both"/>
        <w:rPr>
          <w:sz w:val="28"/>
          <w:szCs w:val="28"/>
        </w:rPr>
      </w:pPr>
    </w:p>
    <w:p w:rsidR="001514C6" w:rsidRPr="006B0C10" w:rsidRDefault="001514C6" w:rsidP="006B0C10">
      <w:pPr>
        <w:jc w:val="both"/>
        <w:rPr>
          <w:sz w:val="28"/>
          <w:szCs w:val="28"/>
        </w:rPr>
      </w:pPr>
      <w:r w:rsidRPr="006B0C10">
        <w:rPr>
          <w:sz w:val="28"/>
          <w:szCs w:val="28"/>
        </w:rPr>
        <w:t>11.154.1.  Запрещается:</w:t>
      </w:r>
    </w:p>
    <w:p w:rsidR="001514C6" w:rsidRPr="006B0C10" w:rsidRDefault="001514C6" w:rsidP="006B0C10">
      <w:pPr>
        <w:jc w:val="both"/>
        <w:rPr>
          <w:sz w:val="28"/>
          <w:szCs w:val="28"/>
        </w:rPr>
      </w:pPr>
      <w:r w:rsidRPr="006B0C10">
        <w:rPr>
          <w:sz w:val="28"/>
          <w:szCs w:val="28"/>
        </w:rPr>
        <w:t>-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p w:rsidR="001514C6" w:rsidRPr="006B0C10" w:rsidRDefault="001514C6" w:rsidP="006B0C10">
      <w:pPr>
        <w:jc w:val="both"/>
        <w:rPr>
          <w:sz w:val="28"/>
          <w:szCs w:val="28"/>
        </w:rPr>
      </w:pPr>
      <w:r w:rsidRPr="006B0C10">
        <w:rPr>
          <w:sz w:val="28"/>
          <w:szCs w:val="28"/>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1514C6" w:rsidRPr="006B0C10" w:rsidRDefault="001514C6" w:rsidP="006B0C10">
      <w:pPr>
        <w:jc w:val="both"/>
        <w:rPr>
          <w:sz w:val="28"/>
          <w:szCs w:val="28"/>
        </w:rPr>
      </w:pPr>
      <w:r w:rsidRPr="006B0C10">
        <w:rPr>
          <w:sz w:val="28"/>
          <w:szCs w:val="28"/>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1514C6" w:rsidRPr="006B0C10" w:rsidRDefault="001514C6" w:rsidP="006B0C10">
      <w:pPr>
        <w:jc w:val="both"/>
        <w:rPr>
          <w:sz w:val="28"/>
          <w:szCs w:val="28"/>
        </w:rPr>
      </w:pPr>
      <w:r w:rsidRPr="006B0C10">
        <w:rPr>
          <w:sz w:val="28"/>
          <w:szCs w:val="28"/>
        </w:rPr>
        <w:t>- размещение на береговой полосе водного объекта общего пользования свалок, отвалов размывных грунтов;</w:t>
      </w:r>
    </w:p>
    <w:p w:rsidR="001514C6" w:rsidRPr="006B0C10" w:rsidRDefault="001514C6" w:rsidP="006B0C10">
      <w:pPr>
        <w:jc w:val="both"/>
        <w:rPr>
          <w:sz w:val="28"/>
          <w:szCs w:val="28"/>
        </w:rPr>
      </w:pPr>
      <w:r w:rsidRPr="006B0C10">
        <w:rPr>
          <w:sz w:val="28"/>
          <w:szCs w:val="28"/>
        </w:rPr>
        <w:t>-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обрези деревьев (кустарников), смета с внутриквартальных, дворовых территорий, территорий хозяйствующих субъектов;</w:t>
      </w:r>
    </w:p>
    <w:p w:rsidR="001514C6" w:rsidRPr="006B0C10" w:rsidRDefault="001514C6" w:rsidP="006B0C10">
      <w:pPr>
        <w:jc w:val="both"/>
        <w:rPr>
          <w:sz w:val="28"/>
          <w:szCs w:val="28"/>
        </w:rPr>
      </w:pPr>
      <w:r w:rsidRPr="006B0C10">
        <w:rPr>
          <w:sz w:val="28"/>
          <w:szCs w:val="28"/>
        </w:rPr>
        <w:t>- выпас сельскохозяйственных животных и организация для них летних лагерей, ванн;</w:t>
      </w:r>
    </w:p>
    <w:p w:rsidR="001514C6" w:rsidRPr="006B0C10" w:rsidRDefault="001514C6" w:rsidP="006B0C10">
      <w:pPr>
        <w:jc w:val="both"/>
        <w:rPr>
          <w:sz w:val="28"/>
          <w:szCs w:val="28"/>
        </w:rPr>
      </w:pPr>
      <w:r w:rsidRPr="006B0C10">
        <w:rPr>
          <w:sz w:val="28"/>
          <w:szCs w:val="28"/>
        </w:rPr>
        <w:t>- содержание домашней водоплавающей птицы в водоемах, включенных в зоны отдыха и элементы благоустройства города;</w:t>
      </w:r>
    </w:p>
    <w:p w:rsidR="001514C6" w:rsidRPr="006B0C10" w:rsidRDefault="001514C6" w:rsidP="006B0C10">
      <w:pPr>
        <w:jc w:val="both"/>
        <w:rPr>
          <w:sz w:val="28"/>
          <w:szCs w:val="28"/>
        </w:rPr>
      </w:pPr>
      <w:r w:rsidRPr="006B0C10">
        <w:rPr>
          <w:sz w:val="28"/>
          <w:szCs w:val="28"/>
        </w:rPr>
        <w:t>- снятие и самовольная установка оборудования и средств обозначения участков водных объектов;</w:t>
      </w:r>
    </w:p>
    <w:p w:rsidR="001514C6" w:rsidRPr="006B0C10" w:rsidRDefault="001514C6" w:rsidP="006B0C10">
      <w:pPr>
        <w:jc w:val="both"/>
        <w:rPr>
          <w:sz w:val="28"/>
          <w:szCs w:val="28"/>
        </w:rPr>
      </w:pPr>
      <w:r w:rsidRPr="006B0C10">
        <w:rPr>
          <w:sz w:val="28"/>
          <w:szCs w:val="28"/>
        </w:rPr>
        <w:t>- купание в необорудованных местах и местах, где качество воды не соответствует установленным нормативам;</w:t>
      </w:r>
    </w:p>
    <w:p w:rsidR="001514C6" w:rsidRPr="006B0C10" w:rsidRDefault="001514C6" w:rsidP="006B0C10">
      <w:pPr>
        <w:jc w:val="both"/>
        <w:rPr>
          <w:sz w:val="28"/>
          <w:szCs w:val="28"/>
        </w:rPr>
      </w:pPr>
      <w:r w:rsidRPr="006B0C10">
        <w:rPr>
          <w:sz w:val="28"/>
          <w:szCs w:val="28"/>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1514C6" w:rsidRPr="006B0C10" w:rsidRDefault="001514C6" w:rsidP="006B0C10">
      <w:pPr>
        <w:jc w:val="both"/>
        <w:rPr>
          <w:sz w:val="28"/>
          <w:szCs w:val="28"/>
        </w:rPr>
      </w:pPr>
      <w:r w:rsidRPr="006B0C10">
        <w:rPr>
          <w:sz w:val="28"/>
          <w:szCs w:val="28"/>
        </w:rPr>
        <w:t>- мойка, заправка топливом и ремонт автотранспортных средств и механизмов в пределах береговой полосы водных объектов общего пользования;</w:t>
      </w:r>
    </w:p>
    <w:p w:rsidR="001514C6" w:rsidRPr="006B0C10" w:rsidRDefault="001514C6" w:rsidP="006B0C10">
      <w:pPr>
        <w:jc w:val="both"/>
        <w:rPr>
          <w:sz w:val="28"/>
          <w:szCs w:val="28"/>
        </w:rPr>
      </w:pPr>
      <w:r w:rsidRPr="006B0C10">
        <w:rPr>
          <w:sz w:val="28"/>
          <w:szCs w:val="28"/>
        </w:rPr>
        <w:t>- 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 а также создание помех и опасности для людей;</w:t>
      </w:r>
    </w:p>
    <w:p w:rsidR="001514C6" w:rsidRPr="006B0C10" w:rsidRDefault="001514C6" w:rsidP="006B0C10">
      <w:pPr>
        <w:jc w:val="both"/>
        <w:rPr>
          <w:sz w:val="28"/>
          <w:szCs w:val="28"/>
        </w:rPr>
      </w:pPr>
      <w:r w:rsidRPr="006B0C10">
        <w:rPr>
          <w:sz w:val="28"/>
          <w:szCs w:val="28"/>
        </w:rP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p w:rsidR="001514C6" w:rsidRPr="006B0C10" w:rsidRDefault="001514C6" w:rsidP="006B0C10">
      <w:pPr>
        <w:jc w:val="both"/>
        <w:rPr>
          <w:sz w:val="28"/>
          <w:szCs w:val="28"/>
        </w:rPr>
      </w:pPr>
    </w:p>
    <w:p w:rsidR="001514C6" w:rsidRPr="006B0C10" w:rsidRDefault="001514C6" w:rsidP="006B0C10">
      <w:pPr>
        <w:jc w:val="both"/>
        <w:rPr>
          <w:b/>
          <w:bCs/>
          <w:sz w:val="28"/>
          <w:szCs w:val="28"/>
        </w:rPr>
      </w:pPr>
      <w:r w:rsidRPr="006B0C10">
        <w:rPr>
          <w:b/>
          <w:bCs/>
          <w:sz w:val="28"/>
          <w:szCs w:val="28"/>
        </w:rPr>
        <w:t>11.16. Положение по содержанию и благоустройству придомовой территории</w:t>
      </w:r>
    </w:p>
    <w:p w:rsidR="001514C6" w:rsidRPr="006B0C10" w:rsidRDefault="001514C6" w:rsidP="006B0C10">
      <w:pPr>
        <w:jc w:val="both"/>
        <w:rPr>
          <w:b/>
          <w:bCs/>
          <w:sz w:val="28"/>
          <w:szCs w:val="28"/>
        </w:rPr>
      </w:pPr>
      <w:r w:rsidRPr="006B0C10">
        <w:rPr>
          <w:b/>
          <w:bCs/>
          <w:sz w:val="28"/>
          <w:szCs w:val="28"/>
        </w:rPr>
        <w:t>многоквартирного дома</w:t>
      </w:r>
    </w:p>
    <w:p w:rsidR="001514C6" w:rsidRPr="006B0C10" w:rsidRDefault="001514C6" w:rsidP="006B0C10">
      <w:pPr>
        <w:jc w:val="both"/>
        <w:rPr>
          <w:b/>
          <w:bCs/>
          <w:sz w:val="28"/>
          <w:szCs w:val="28"/>
        </w:rPr>
      </w:pPr>
    </w:p>
    <w:p w:rsidR="001514C6" w:rsidRPr="006B0C10" w:rsidRDefault="001514C6" w:rsidP="006B0C10">
      <w:pPr>
        <w:jc w:val="both"/>
        <w:rPr>
          <w:sz w:val="28"/>
          <w:szCs w:val="28"/>
        </w:rPr>
      </w:pPr>
      <w:r w:rsidRPr="006B0C10">
        <w:rPr>
          <w:sz w:val="28"/>
          <w:szCs w:val="28"/>
        </w:rPr>
        <w:t>11.16.1.  Уборка придомовой территории:</w:t>
      </w:r>
    </w:p>
    <w:p w:rsidR="001514C6" w:rsidRPr="006B0C10" w:rsidRDefault="001514C6" w:rsidP="006B0C10">
      <w:pPr>
        <w:jc w:val="both"/>
        <w:rPr>
          <w:sz w:val="28"/>
          <w:szCs w:val="28"/>
        </w:rPr>
      </w:pPr>
      <w:r w:rsidRPr="006B0C10">
        <w:rPr>
          <w:sz w:val="28"/>
          <w:szCs w:val="28"/>
        </w:rPr>
        <w:t>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1514C6" w:rsidRPr="006B0C10" w:rsidRDefault="001514C6" w:rsidP="006B0C10">
      <w:pPr>
        <w:jc w:val="both"/>
        <w:rPr>
          <w:sz w:val="28"/>
          <w:szCs w:val="28"/>
        </w:rPr>
      </w:pPr>
      <w:r w:rsidRPr="006B0C10">
        <w:rPr>
          <w:sz w:val="28"/>
          <w:szCs w:val="28"/>
        </w:rPr>
        <w:t>механизированную уборку допускается проводить в дневное время при скоростях машин до 4 км/ч.</w:t>
      </w:r>
    </w:p>
    <w:p w:rsidR="001514C6" w:rsidRPr="006B0C10" w:rsidRDefault="001514C6" w:rsidP="006B0C10">
      <w:pPr>
        <w:jc w:val="both"/>
        <w:rPr>
          <w:sz w:val="28"/>
          <w:szCs w:val="28"/>
        </w:rPr>
      </w:pPr>
      <w:r w:rsidRPr="006B0C10">
        <w:rPr>
          <w:sz w:val="28"/>
          <w:szCs w:val="28"/>
        </w:rPr>
        <w:t>11.16.2. Летняя уборка:</w:t>
      </w:r>
    </w:p>
    <w:p w:rsidR="001514C6" w:rsidRPr="006B0C10" w:rsidRDefault="001514C6" w:rsidP="006B0C10">
      <w:pPr>
        <w:jc w:val="both"/>
        <w:rPr>
          <w:sz w:val="28"/>
          <w:szCs w:val="28"/>
        </w:rPr>
      </w:pPr>
      <w:r w:rsidRPr="006B0C10">
        <w:rPr>
          <w:sz w:val="28"/>
          <w:szCs w:val="28"/>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1514C6" w:rsidRPr="006B0C10" w:rsidRDefault="001514C6" w:rsidP="006B0C10">
      <w:pPr>
        <w:jc w:val="both"/>
        <w:rPr>
          <w:sz w:val="28"/>
          <w:szCs w:val="28"/>
        </w:rPr>
      </w:pPr>
      <w:r w:rsidRPr="006B0C10">
        <w:rPr>
          <w:sz w:val="28"/>
          <w:szCs w:val="28"/>
        </w:rPr>
        <w:t>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1514C6" w:rsidRPr="006B0C10" w:rsidRDefault="001514C6" w:rsidP="006B0C10">
      <w:pPr>
        <w:jc w:val="both"/>
        <w:rPr>
          <w:sz w:val="28"/>
          <w:szCs w:val="28"/>
        </w:rPr>
      </w:pPr>
      <w:r w:rsidRPr="006B0C10">
        <w:rPr>
          <w:sz w:val="28"/>
          <w:szCs w:val="28"/>
        </w:rPr>
        <w:t>поливка тротуаров в жаркое время дня должна производиться по мере необходимости, но не реже двух раз в сутки.</w:t>
      </w:r>
    </w:p>
    <w:p w:rsidR="001514C6" w:rsidRPr="006B0C10" w:rsidRDefault="001514C6" w:rsidP="006B0C10">
      <w:pPr>
        <w:jc w:val="both"/>
        <w:rPr>
          <w:sz w:val="28"/>
          <w:szCs w:val="28"/>
        </w:rPr>
      </w:pPr>
      <w:r w:rsidRPr="006B0C10">
        <w:rPr>
          <w:sz w:val="28"/>
          <w:szCs w:val="28"/>
        </w:rPr>
        <w:t>11.16.3. Зимняя уборка:</w:t>
      </w:r>
    </w:p>
    <w:p w:rsidR="001514C6" w:rsidRPr="006B0C10" w:rsidRDefault="001514C6" w:rsidP="006B0C10">
      <w:pPr>
        <w:jc w:val="both"/>
        <w:rPr>
          <w:sz w:val="28"/>
          <w:szCs w:val="28"/>
        </w:rPr>
      </w:pPr>
      <w:r w:rsidRPr="006B0C10">
        <w:rPr>
          <w:sz w:val="28"/>
          <w:szCs w:val="28"/>
        </w:rPr>
        <w:t>накапливающийся на крышах снег должен своевременно сбрасываться с крыш на землю и немедленно вывозиться.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1514C6" w:rsidRPr="006B0C10" w:rsidRDefault="001514C6" w:rsidP="006B0C10">
      <w:pPr>
        <w:jc w:val="both"/>
        <w:rPr>
          <w:sz w:val="28"/>
          <w:szCs w:val="28"/>
        </w:rPr>
      </w:pPr>
      <w:r w:rsidRPr="006B0C10">
        <w:rPr>
          <w:sz w:val="28"/>
          <w:szCs w:val="28"/>
        </w:rPr>
        <w:t>убираемый снег должен сдвигаться с тротуаров на проезжую часть в прилотковую полосу, а во дворах - к местам складирования;</w:t>
      </w:r>
    </w:p>
    <w:p w:rsidR="001514C6" w:rsidRPr="006B0C10" w:rsidRDefault="001514C6" w:rsidP="006B0C10">
      <w:pPr>
        <w:jc w:val="both"/>
        <w:rPr>
          <w:sz w:val="28"/>
          <w:szCs w:val="28"/>
        </w:rPr>
      </w:pPr>
      <w:r w:rsidRPr="006B0C10">
        <w:rPr>
          <w:sz w:val="28"/>
          <w:szCs w:val="28"/>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1514C6" w:rsidRPr="006B0C10" w:rsidRDefault="001514C6" w:rsidP="006B0C10">
      <w:pPr>
        <w:jc w:val="both"/>
        <w:rPr>
          <w:sz w:val="28"/>
          <w:szCs w:val="28"/>
        </w:rPr>
      </w:pPr>
      <w:r w:rsidRPr="006B0C10">
        <w:rPr>
          <w:sz w:val="28"/>
          <w:szCs w:val="28"/>
        </w:rPr>
        <w:t>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1514C6" w:rsidRPr="006B0C10" w:rsidRDefault="001514C6" w:rsidP="006B0C10">
      <w:pPr>
        <w:jc w:val="both"/>
        <w:rPr>
          <w:sz w:val="28"/>
          <w:szCs w:val="28"/>
        </w:rPr>
      </w:pPr>
      <w:r w:rsidRPr="006B0C10">
        <w:rPr>
          <w:sz w:val="28"/>
          <w:szCs w:val="28"/>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rsidR="001514C6" w:rsidRPr="006B0C10" w:rsidRDefault="001514C6" w:rsidP="006B0C10">
      <w:pPr>
        <w:jc w:val="both"/>
        <w:rPr>
          <w:sz w:val="28"/>
          <w:szCs w:val="28"/>
        </w:rPr>
      </w:pPr>
      <w:r w:rsidRPr="006B0C10">
        <w:rPr>
          <w:sz w:val="28"/>
          <w:szCs w:val="28"/>
        </w:rPr>
        <w:t>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1514C6" w:rsidRPr="006B0C10" w:rsidRDefault="001514C6" w:rsidP="006B0C10">
      <w:pPr>
        <w:jc w:val="both"/>
        <w:rPr>
          <w:sz w:val="28"/>
          <w:szCs w:val="28"/>
        </w:rPr>
      </w:pPr>
      <w:r w:rsidRPr="006B0C10">
        <w:rPr>
          <w:sz w:val="28"/>
          <w:szCs w:val="28"/>
        </w:rPr>
        <w:t>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1514C6" w:rsidRPr="006B0C10" w:rsidRDefault="001514C6" w:rsidP="006B0C10">
      <w:pPr>
        <w:jc w:val="both"/>
        <w:rPr>
          <w:sz w:val="28"/>
          <w:szCs w:val="28"/>
        </w:rPr>
      </w:pPr>
      <w:r w:rsidRPr="006B0C10">
        <w:rPr>
          <w:sz w:val="28"/>
          <w:szCs w:val="28"/>
        </w:rPr>
        <w:t>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1514C6" w:rsidRPr="006B0C10" w:rsidRDefault="001514C6" w:rsidP="006B0C10">
      <w:pPr>
        <w:jc w:val="both"/>
        <w:rPr>
          <w:sz w:val="28"/>
          <w:szCs w:val="28"/>
        </w:rPr>
      </w:pPr>
      <w:r w:rsidRPr="006B0C10">
        <w:rPr>
          <w:sz w:val="28"/>
          <w:szCs w:val="28"/>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1514C6" w:rsidRPr="006B0C10" w:rsidRDefault="001514C6" w:rsidP="006B0C10">
      <w:pPr>
        <w:jc w:val="both"/>
        <w:rPr>
          <w:sz w:val="28"/>
          <w:szCs w:val="28"/>
        </w:rPr>
      </w:pPr>
      <w:r w:rsidRPr="006B0C10">
        <w:rPr>
          <w:sz w:val="28"/>
          <w:szCs w:val="28"/>
        </w:rPr>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514C6" w:rsidRPr="006B0C10" w:rsidRDefault="001514C6" w:rsidP="006B0C10">
      <w:pPr>
        <w:jc w:val="both"/>
        <w:rPr>
          <w:sz w:val="28"/>
          <w:szCs w:val="28"/>
        </w:rPr>
      </w:pPr>
      <w:r w:rsidRPr="006B0C10">
        <w:rPr>
          <w:sz w:val="28"/>
          <w:szCs w:val="28"/>
        </w:rPr>
        <w:t>11.16.4. С наступлением весны осуществляются:</w:t>
      </w:r>
    </w:p>
    <w:p w:rsidR="001514C6" w:rsidRPr="006B0C10" w:rsidRDefault="001514C6" w:rsidP="006B0C10">
      <w:pPr>
        <w:jc w:val="both"/>
        <w:rPr>
          <w:sz w:val="28"/>
          <w:szCs w:val="28"/>
        </w:rPr>
      </w:pPr>
      <w:r w:rsidRPr="006B0C10">
        <w:rPr>
          <w:sz w:val="28"/>
          <w:szCs w:val="28"/>
        </w:rPr>
        <w:t>промывка и расчистка канавок для обеспечения оттока воды в местах, где это требуется для нормального отвода талых вод;</w:t>
      </w:r>
    </w:p>
    <w:p w:rsidR="001514C6" w:rsidRPr="006B0C10" w:rsidRDefault="001514C6" w:rsidP="006B0C10">
      <w:pPr>
        <w:jc w:val="both"/>
        <w:rPr>
          <w:sz w:val="28"/>
          <w:szCs w:val="28"/>
        </w:rPr>
      </w:pPr>
      <w:r w:rsidRPr="006B0C10">
        <w:rPr>
          <w:sz w:val="28"/>
          <w:szCs w:val="28"/>
        </w:rPr>
        <w:t>очистка дворовых территорий после окончания таяния снега от мусора, оставшегося снега и льда.</w:t>
      </w:r>
    </w:p>
    <w:p w:rsidR="001514C6" w:rsidRPr="006B0C10" w:rsidRDefault="001514C6" w:rsidP="006B0C10">
      <w:pPr>
        <w:jc w:val="both"/>
        <w:rPr>
          <w:sz w:val="28"/>
          <w:szCs w:val="28"/>
        </w:rPr>
      </w:pPr>
      <w:r w:rsidRPr="006B0C10">
        <w:rPr>
          <w:sz w:val="28"/>
          <w:szCs w:val="28"/>
        </w:rPr>
        <w:t>11.16.5.  Содержание придомовой территории многоквартирного дома:</w:t>
      </w:r>
    </w:p>
    <w:p w:rsidR="001514C6" w:rsidRPr="006B0C10" w:rsidRDefault="001514C6" w:rsidP="006B0C10">
      <w:pPr>
        <w:jc w:val="both"/>
        <w:rPr>
          <w:sz w:val="28"/>
          <w:szCs w:val="28"/>
        </w:rPr>
      </w:pPr>
      <w:r w:rsidRPr="006B0C10">
        <w:rPr>
          <w:sz w:val="28"/>
          <w:szCs w:val="28"/>
        </w:rPr>
        <w:t>содержание придомовой территории многоквартирного дома (далее - придомовая территория) включает:</w:t>
      </w:r>
    </w:p>
    <w:p w:rsidR="001514C6" w:rsidRPr="006B0C10" w:rsidRDefault="001514C6" w:rsidP="006B0C10">
      <w:pPr>
        <w:jc w:val="both"/>
        <w:rPr>
          <w:sz w:val="28"/>
          <w:szCs w:val="28"/>
        </w:rPr>
      </w:pPr>
      <w:r w:rsidRPr="006B0C10">
        <w:rPr>
          <w:sz w:val="28"/>
          <w:szCs w:val="28"/>
        </w:rPr>
        <w:t>1) регулярную уборку;</w:t>
      </w:r>
    </w:p>
    <w:p w:rsidR="001514C6" w:rsidRPr="006B0C10" w:rsidRDefault="001514C6" w:rsidP="006B0C10">
      <w:pPr>
        <w:jc w:val="both"/>
        <w:rPr>
          <w:sz w:val="28"/>
          <w:szCs w:val="28"/>
        </w:rPr>
      </w:pPr>
      <w:r w:rsidRPr="006B0C10">
        <w:rPr>
          <w:sz w:val="28"/>
          <w:szCs w:val="28"/>
        </w:rPr>
        <w:t>2) ремонт и очистку дренажей, лотков, перепускных труб;</w:t>
      </w:r>
    </w:p>
    <w:p w:rsidR="001514C6" w:rsidRPr="006B0C10" w:rsidRDefault="001514C6" w:rsidP="006B0C10">
      <w:pPr>
        <w:jc w:val="both"/>
        <w:rPr>
          <w:sz w:val="28"/>
          <w:szCs w:val="28"/>
        </w:rPr>
      </w:pPr>
      <w:r w:rsidRPr="006B0C10">
        <w:rPr>
          <w:sz w:val="28"/>
          <w:szCs w:val="28"/>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1514C6" w:rsidRPr="006B0C10" w:rsidRDefault="001514C6" w:rsidP="006B0C10">
      <w:pPr>
        <w:jc w:val="both"/>
        <w:rPr>
          <w:sz w:val="28"/>
          <w:szCs w:val="28"/>
        </w:rPr>
      </w:pPr>
      <w:r w:rsidRPr="006B0C10">
        <w:rPr>
          <w:sz w:val="28"/>
          <w:szCs w:val="28"/>
        </w:rPr>
        <w:t>4) сбор и вывоз твердых коммунальных и крупногабаритных отходов;</w:t>
      </w:r>
    </w:p>
    <w:p w:rsidR="001514C6" w:rsidRPr="006B0C10" w:rsidRDefault="001514C6" w:rsidP="006B0C10">
      <w:pPr>
        <w:jc w:val="both"/>
        <w:rPr>
          <w:sz w:val="28"/>
          <w:szCs w:val="28"/>
        </w:rPr>
      </w:pPr>
      <w:r w:rsidRPr="006B0C10">
        <w:rPr>
          <w:sz w:val="28"/>
          <w:szCs w:val="28"/>
        </w:rPr>
        <w:t>5) озеленение и уход за существующими зелеными насаждениями;</w:t>
      </w:r>
    </w:p>
    <w:p w:rsidR="001514C6" w:rsidRPr="006B0C10" w:rsidRDefault="001514C6" w:rsidP="006B0C10">
      <w:pPr>
        <w:jc w:val="both"/>
        <w:rPr>
          <w:sz w:val="28"/>
          <w:szCs w:val="28"/>
        </w:rPr>
      </w:pPr>
      <w:r w:rsidRPr="006B0C10">
        <w:rPr>
          <w:sz w:val="28"/>
          <w:szCs w:val="28"/>
        </w:rPr>
        <w:t>6) содержание, текущий и капитальный ремонт малых архитектурных форм;</w:t>
      </w:r>
    </w:p>
    <w:p w:rsidR="001514C6" w:rsidRPr="006B0C10" w:rsidRDefault="001514C6" w:rsidP="006B0C10">
      <w:pPr>
        <w:jc w:val="both"/>
        <w:rPr>
          <w:sz w:val="28"/>
          <w:szCs w:val="28"/>
        </w:rPr>
      </w:pPr>
      <w:r w:rsidRPr="006B0C10">
        <w:rPr>
          <w:sz w:val="28"/>
          <w:szCs w:val="28"/>
        </w:rPr>
        <w:t>7)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1514C6" w:rsidRPr="006B0C10" w:rsidRDefault="001514C6" w:rsidP="006B0C10">
      <w:pPr>
        <w:jc w:val="both"/>
        <w:rPr>
          <w:sz w:val="28"/>
          <w:szCs w:val="28"/>
        </w:rPr>
      </w:pPr>
      <w:r w:rsidRPr="006B0C10">
        <w:rPr>
          <w:sz w:val="28"/>
          <w:szCs w:val="28"/>
        </w:rPr>
        <w:t>8) удаление трупов животных с придомовых территорий;</w:t>
      </w:r>
    </w:p>
    <w:p w:rsidR="001514C6" w:rsidRPr="006B0C10" w:rsidRDefault="001514C6" w:rsidP="006B0C10">
      <w:pPr>
        <w:jc w:val="both"/>
        <w:rPr>
          <w:sz w:val="28"/>
          <w:szCs w:val="28"/>
        </w:rPr>
      </w:pPr>
      <w:r w:rsidRPr="006B0C10">
        <w:rPr>
          <w:sz w:val="28"/>
          <w:szCs w:val="28"/>
        </w:rPr>
        <w:t>9)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несоответствий требованиям нормативных актов;</w:t>
      </w:r>
    </w:p>
    <w:p w:rsidR="001514C6" w:rsidRPr="006B0C10" w:rsidRDefault="001514C6" w:rsidP="006B0C10">
      <w:pPr>
        <w:jc w:val="both"/>
        <w:rPr>
          <w:sz w:val="28"/>
          <w:szCs w:val="28"/>
        </w:rPr>
      </w:pPr>
      <w:r w:rsidRPr="006B0C10">
        <w:rPr>
          <w:sz w:val="28"/>
          <w:szCs w:val="28"/>
        </w:rPr>
        <w:t>10) очистку, окраску и (или) побелку элементов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1514C6" w:rsidRPr="006B0C10" w:rsidRDefault="001514C6" w:rsidP="006B0C10">
      <w:pPr>
        <w:jc w:val="both"/>
        <w:rPr>
          <w:sz w:val="28"/>
          <w:szCs w:val="28"/>
        </w:rPr>
      </w:pPr>
      <w:r w:rsidRPr="006B0C10">
        <w:rPr>
          <w:sz w:val="28"/>
          <w:szCs w:val="28"/>
        </w:rPr>
        <w:t>11) ремонт твердого покрытия придомовой территории.</w:t>
      </w:r>
    </w:p>
    <w:p w:rsidR="001514C6" w:rsidRPr="006B0C10" w:rsidRDefault="001514C6" w:rsidP="006B0C10">
      <w:pPr>
        <w:jc w:val="both"/>
        <w:rPr>
          <w:sz w:val="28"/>
          <w:szCs w:val="28"/>
        </w:rPr>
      </w:pPr>
      <w:r w:rsidRPr="006B0C10">
        <w:rPr>
          <w:sz w:val="28"/>
          <w:szCs w:val="28"/>
        </w:rPr>
        <w:t xml:space="preserve">11.16.6. </w:t>
      </w:r>
      <w:hyperlink w:anchor="P1657" w:history="1">
        <w:r w:rsidRPr="006B0C10">
          <w:rPr>
            <w:sz w:val="28"/>
            <w:szCs w:val="28"/>
          </w:rPr>
          <w:t>Нормативы</w:t>
        </w:r>
      </w:hyperlink>
      <w:r w:rsidRPr="006B0C10">
        <w:rPr>
          <w:sz w:val="28"/>
          <w:szCs w:val="28"/>
        </w:rPr>
        <w:t>, а также виды работ по содержанию и уборке придомовой территории и их периодичность устанавливаются приложением 2 к настоящим Правилам.</w:t>
      </w:r>
    </w:p>
    <w:p w:rsidR="001514C6" w:rsidRPr="006B0C10" w:rsidRDefault="001514C6" w:rsidP="006B0C10">
      <w:pPr>
        <w:jc w:val="both"/>
        <w:rPr>
          <w:sz w:val="28"/>
          <w:szCs w:val="28"/>
        </w:rPr>
      </w:pPr>
      <w:r w:rsidRPr="006B0C10">
        <w:rPr>
          <w:sz w:val="28"/>
          <w:szCs w:val="28"/>
        </w:rPr>
        <w:t>11.16.7.Все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коммунальных отходов.</w:t>
      </w:r>
    </w:p>
    <w:p w:rsidR="001514C6" w:rsidRPr="006B0C10" w:rsidRDefault="001514C6" w:rsidP="006B0C10">
      <w:pPr>
        <w:jc w:val="both"/>
        <w:rPr>
          <w:sz w:val="28"/>
          <w:szCs w:val="28"/>
        </w:rPr>
      </w:pPr>
      <w:r w:rsidRPr="006B0C10">
        <w:rPr>
          <w:sz w:val="28"/>
          <w:szCs w:val="28"/>
        </w:rPr>
        <w:t>11.16.8. Граждане, проживающие в многоквартирных домах, обязаны:</w:t>
      </w:r>
    </w:p>
    <w:p w:rsidR="001514C6" w:rsidRPr="006B0C10" w:rsidRDefault="001514C6" w:rsidP="006B0C10">
      <w:pPr>
        <w:jc w:val="both"/>
        <w:rPr>
          <w:sz w:val="28"/>
          <w:szCs w:val="28"/>
        </w:rPr>
      </w:pPr>
      <w:r w:rsidRPr="006B0C10">
        <w:rPr>
          <w:sz w:val="28"/>
          <w:szCs w:val="28"/>
        </w:rPr>
        <w:t>поддерживать чистоту и порядок на придомовых территориях;</w:t>
      </w:r>
    </w:p>
    <w:p w:rsidR="001514C6" w:rsidRPr="006B0C10" w:rsidRDefault="001514C6" w:rsidP="006B0C10">
      <w:pPr>
        <w:jc w:val="both"/>
        <w:rPr>
          <w:sz w:val="28"/>
          <w:szCs w:val="28"/>
        </w:rPr>
      </w:pPr>
      <w:r w:rsidRPr="006B0C10">
        <w:rPr>
          <w:sz w:val="28"/>
          <w:szCs w:val="28"/>
        </w:rPr>
        <w:t>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1514C6" w:rsidRPr="006B0C10" w:rsidRDefault="001514C6" w:rsidP="006B0C10">
      <w:pPr>
        <w:jc w:val="both"/>
        <w:rPr>
          <w:sz w:val="28"/>
          <w:szCs w:val="28"/>
        </w:rPr>
      </w:pPr>
      <w:r w:rsidRPr="006B0C10">
        <w:rPr>
          <w:sz w:val="28"/>
          <w:szCs w:val="28"/>
        </w:rPr>
        <w:t>11.16.9. Управляющие организации, товарищества собственников жилья либо жилищные кооперативы или специализированные потребительские кооперативы,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обязаны обеспечить:</w:t>
      </w:r>
    </w:p>
    <w:p w:rsidR="001514C6" w:rsidRPr="006B0C10" w:rsidRDefault="001514C6" w:rsidP="006B0C10">
      <w:pPr>
        <w:jc w:val="both"/>
        <w:rPr>
          <w:sz w:val="28"/>
          <w:szCs w:val="28"/>
        </w:rPr>
      </w:pPr>
      <w:r w:rsidRPr="006B0C10">
        <w:rPr>
          <w:sz w:val="28"/>
          <w:szCs w:val="28"/>
        </w:rPr>
        <w:t>установку контейнеров для твердых коммунальных отходов, а в неканализированных зданиях - помимо этого и сборников для жидких бытовых отходов;</w:t>
      </w:r>
    </w:p>
    <w:p w:rsidR="001514C6" w:rsidRPr="006B0C10" w:rsidRDefault="001514C6" w:rsidP="006B0C10">
      <w:pPr>
        <w:jc w:val="both"/>
        <w:rPr>
          <w:sz w:val="28"/>
          <w:szCs w:val="28"/>
        </w:rPr>
      </w:pPr>
      <w:r w:rsidRPr="006B0C10">
        <w:rPr>
          <w:sz w:val="28"/>
          <w:szCs w:val="28"/>
        </w:rPr>
        <w:t>вывоз твердых коммунальных и крупногабаритных отходов согласно утвержденному графику;</w:t>
      </w:r>
    </w:p>
    <w:p w:rsidR="001514C6" w:rsidRPr="006B0C10" w:rsidRDefault="001514C6" w:rsidP="006B0C10">
      <w:pPr>
        <w:jc w:val="both"/>
        <w:rPr>
          <w:sz w:val="28"/>
          <w:szCs w:val="28"/>
        </w:rPr>
      </w:pPr>
      <w:r w:rsidRPr="006B0C10">
        <w:rPr>
          <w:sz w:val="28"/>
          <w:szCs w:val="28"/>
        </w:rPr>
        <w:t>содержание в чистоте и исправном состоянии контейнеров (бункеров) и контейнерных площадок, подъездов к ним;</w:t>
      </w:r>
    </w:p>
    <w:p w:rsidR="001514C6" w:rsidRPr="006B0C10" w:rsidRDefault="001514C6" w:rsidP="006B0C10">
      <w:pPr>
        <w:jc w:val="both"/>
        <w:rPr>
          <w:sz w:val="28"/>
          <w:szCs w:val="28"/>
        </w:rPr>
      </w:pPr>
      <w:r w:rsidRPr="006B0C10">
        <w:rPr>
          <w:sz w:val="28"/>
          <w:szCs w:val="28"/>
        </w:rPr>
        <w:t>установку урн для мусора у входов в подъезды (с согласия собственников жилья) и их своевременную очистку;</w:t>
      </w:r>
    </w:p>
    <w:p w:rsidR="001514C6" w:rsidRPr="006B0C10" w:rsidRDefault="001514C6" w:rsidP="006B0C10">
      <w:pPr>
        <w:jc w:val="both"/>
        <w:rPr>
          <w:sz w:val="28"/>
          <w:szCs w:val="28"/>
        </w:rPr>
      </w:pPr>
      <w:r w:rsidRPr="006B0C10">
        <w:rPr>
          <w:sz w:val="28"/>
          <w:szCs w:val="28"/>
        </w:rPr>
        <w:t>установку урн для мусора у входов в подъезды (с согласия собственников жилья) и их своевременную очистку;</w:t>
      </w:r>
    </w:p>
    <w:p w:rsidR="001514C6" w:rsidRPr="006B0C10" w:rsidRDefault="001514C6" w:rsidP="006B0C10">
      <w:pPr>
        <w:jc w:val="both"/>
        <w:rPr>
          <w:sz w:val="28"/>
          <w:szCs w:val="28"/>
        </w:rPr>
      </w:pPr>
      <w:r w:rsidRPr="006B0C10">
        <w:rPr>
          <w:sz w:val="28"/>
          <w:szCs w:val="28"/>
        </w:rPr>
        <w:t>подготовку территории к сезонной эксплуатации, в том числе промывку и расчистку канавки для обеспечения оттока воды, очистку территории после окончания таяния снега и осуществление необходимых работ;</w:t>
      </w:r>
    </w:p>
    <w:p w:rsidR="001514C6" w:rsidRPr="006B0C10" w:rsidRDefault="001514C6" w:rsidP="006B0C10">
      <w:pPr>
        <w:jc w:val="both"/>
        <w:rPr>
          <w:sz w:val="28"/>
          <w:szCs w:val="28"/>
        </w:rPr>
      </w:pPr>
      <w:r w:rsidRPr="006B0C10">
        <w:rPr>
          <w:sz w:val="28"/>
          <w:szCs w:val="28"/>
        </w:rPr>
        <w:t>обработку скользких участков пескосоляными и (или) специальными противогололедными смесями;</w:t>
      </w:r>
    </w:p>
    <w:p w:rsidR="001514C6" w:rsidRPr="006B0C10" w:rsidRDefault="001514C6" w:rsidP="006B0C10">
      <w:pPr>
        <w:jc w:val="both"/>
        <w:rPr>
          <w:sz w:val="28"/>
          <w:szCs w:val="28"/>
        </w:rPr>
      </w:pPr>
      <w:r w:rsidRPr="006B0C10">
        <w:rPr>
          <w:sz w:val="28"/>
          <w:szCs w:val="28"/>
        </w:rPr>
        <w:t>сохранность зеленых насаждений и надлежащий уход за ними;</w:t>
      </w:r>
    </w:p>
    <w:p w:rsidR="001514C6" w:rsidRPr="006B0C10" w:rsidRDefault="001514C6" w:rsidP="006B0C10">
      <w:pPr>
        <w:jc w:val="both"/>
        <w:rPr>
          <w:sz w:val="28"/>
          <w:szCs w:val="28"/>
        </w:rPr>
      </w:pPr>
      <w:r w:rsidRPr="006B0C10">
        <w:rPr>
          <w:sz w:val="28"/>
          <w:szCs w:val="28"/>
        </w:rPr>
        <w:t>поддержание в исправном состоянии средств наружного освещения и их включение с наступлением темноты.</w:t>
      </w:r>
    </w:p>
    <w:p w:rsidR="001514C6" w:rsidRPr="006B0C10" w:rsidRDefault="001514C6" w:rsidP="006B0C10">
      <w:pPr>
        <w:jc w:val="both"/>
        <w:rPr>
          <w:sz w:val="28"/>
          <w:szCs w:val="28"/>
        </w:rPr>
      </w:pPr>
      <w:r w:rsidRPr="006B0C10">
        <w:rPr>
          <w:sz w:val="28"/>
          <w:szCs w:val="28"/>
        </w:rPr>
        <w:t>11.16.10. На придомовой территории не допускается:</w:t>
      </w:r>
    </w:p>
    <w:p w:rsidR="001514C6" w:rsidRPr="006B0C10" w:rsidRDefault="001514C6" w:rsidP="006B0C10">
      <w:pPr>
        <w:jc w:val="both"/>
        <w:rPr>
          <w:sz w:val="28"/>
          <w:szCs w:val="28"/>
        </w:rPr>
      </w:pPr>
      <w:r w:rsidRPr="006B0C10">
        <w:rPr>
          <w:sz w:val="28"/>
          <w:szCs w:val="28"/>
        </w:rPr>
        <w:t>сжигать листву, любые виды отходов и мусор;</w:t>
      </w:r>
    </w:p>
    <w:p w:rsidR="001514C6" w:rsidRPr="006B0C10" w:rsidRDefault="001514C6" w:rsidP="006B0C10">
      <w:pPr>
        <w:jc w:val="both"/>
        <w:rPr>
          <w:sz w:val="28"/>
          <w:szCs w:val="28"/>
        </w:rPr>
      </w:pPr>
      <w:r w:rsidRPr="006B0C10">
        <w:rPr>
          <w:sz w:val="28"/>
          <w:szCs w:val="28"/>
        </w:rPr>
        <w:t>вывешивать белье, одежду, ковры и прочие предметы вне хозяйственной площадки;</w:t>
      </w:r>
    </w:p>
    <w:p w:rsidR="001514C6" w:rsidRPr="006B0C10" w:rsidRDefault="001514C6" w:rsidP="006B0C10">
      <w:pPr>
        <w:jc w:val="both"/>
        <w:rPr>
          <w:sz w:val="28"/>
          <w:szCs w:val="28"/>
        </w:rPr>
      </w:pPr>
      <w:r w:rsidRPr="006B0C10">
        <w:rPr>
          <w:sz w:val="28"/>
          <w:szCs w:val="28"/>
        </w:rPr>
        <w:t>загромождать подъезды к контейнерным площадкам;</w:t>
      </w:r>
    </w:p>
    <w:p w:rsidR="001514C6" w:rsidRPr="006B0C10" w:rsidRDefault="001514C6" w:rsidP="006B0C10">
      <w:pPr>
        <w:jc w:val="both"/>
        <w:rPr>
          <w:sz w:val="28"/>
          <w:szCs w:val="28"/>
        </w:rPr>
      </w:pPr>
      <w:r w:rsidRPr="006B0C10">
        <w:rPr>
          <w:sz w:val="28"/>
          <w:szCs w:val="28"/>
        </w:rPr>
        <w:t>устанавливать контейнеры (бункеры) на проезжей части улиц и дорог, тротуарах, газонах и в зеленых зонах;</w:t>
      </w:r>
    </w:p>
    <w:p w:rsidR="001514C6" w:rsidRPr="006B0C10" w:rsidRDefault="001514C6" w:rsidP="006B0C10">
      <w:pPr>
        <w:jc w:val="both"/>
        <w:rPr>
          <w:sz w:val="28"/>
          <w:szCs w:val="28"/>
        </w:rPr>
      </w:pPr>
      <w:r w:rsidRPr="006B0C10">
        <w:rPr>
          <w:sz w:val="28"/>
          <w:szCs w:val="28"/>
        </w:rPr>
        <w:t>самовольно строить дворовые постройки;</w:t>
      </w:r>
    </w:p>
    <w:p w:rsidR="001514C6" w:rsidRPr="006B0C10" w:rsidRDefault="001514C6" w:rsidP="006B0C10">
      <w:pPr>
        <w:jc w:val="both"/>
        <w:rPr>
          <w:sz w:val="28"/>
          <w:szCs w:val="28"/>
        </w:rPr>
      </w:pPr>
      <w:r w:rsidRPr="006B0C10">
        <w:rPr>
          <w:sz w:val="28"/>
          <w:szCs w:val="28"/>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1514C6" w:rsidRPr="006B0C10" w:rsidRDefault="001514C6" w:rsidP="006B0C10">
      <w:pPr>
        <w:jc w:val="both"/>
        <w:rPr>
          <w:sz w:val="28"/>
          <w:szCs w:val="28"/>
        </w:rPr>
      </w:pPr>
      <w:r w:rsidRPr="006B0C10">
        <w:rPr>
          <w:sz w:val="28"/>
          <w:szCs w:val="28"/>
        </w:rPr>
        <w:t>выливать помои, выбрасывать отходы и мусор;</w:t>
      </w:r>
    </w:p>
    <w:p w:rsidR="001514C6" w:rsidRPr="006B0C10" w:rsidRDefault="001514C6" w:rsidP="006B0C10">
      <w:pPr>
        <w:jc w:val="both"/>
        <w:rPr>
          <w:sz w:val="28"/>
          <w:szCs w:val="28"/>
        </w:rPr>
      </w:pPr>
      <w:r w:rsidRPr="006B0C10">
        <w:rPr>
          <w:sz w:val="28"/>
          <w:szCs w:val="28"/>
        </w:rPr>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rsidR="001514C6" w:rsidRPr="006B0C10" w:rsidRDefault="001514C6" w:rsidP="006B0C10">
      <w:pPr>
        <w:jc w:val="both"/>
        <w:rPr>
          <w:sz w:val="28"/>
          <w:szCs w:val="28"/>
        </w:rPr>
      </w:pPr>
      <w:r w:rsidRPr="006B0C10">
        <w:rPr>
          <w:sz w:val="28"/>
          <w:szCs w:val="28"/>
        </w:rPr>
        <w:t>организовывать платную стоянку автотранспортных средств;</w:t>
      </w:r>
    </w:p>
    <w:p w:rsidR="001514C6" w:rsidRPr="006B0C10" w:rsidRDefault="001514C6" w:rsidP="006B0C10">
      <w:pPr>
        <w:jc w:val="both"/>
        <w:rPr>
          <w:sz w:val="28"/>
          <w:szCs w:val="28"/>
        </w:rPr>
      </w:pPr>
      <w:r w:rsidRPr="006B0C10">
        <w:rPr>
          <w:sz w:val="28"/>
          <w:szCs w:val="28"/>
        </w:rPr>
        <w:t>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p w:rsidR="001514C6" w:rsidRPr="006B0C10" w:rsidRDefault="001514C6" w:rsidP="006B0C10">
      <w:pPr>
        <w:jc w:val="both"/>
        <w:rPr>
          <w:sz w:val="28"/>
          <w:szCs w:val="28"/>
        </w:rPr>
      </w:pPr>
      <w:r w:rsidRPr="006B0C10">
        <w:rPr>
          <w:sz w:val="28"/>
          <w:szCs w:val="28"/>
        </w:rPr>
        <w:t>производить мойку автомашин, слив топлива и масел, регулировать звуковые сигналы, тормоза и двигатели;</w:t>
      </w:r>
    </w:p>
    <w:p w:rsidR="001514C6" w:rsidRPr="006B0C10" w:rsidRDefault="001514C6" w:rsidP="006B0C10">
      <w:pPr>
        <w:jc w:val="both"/>
        <w:rPr>
          <w:sz w:val="28"/>
          <w:szCs w:val="28"/>
        </w:rPr>
      </w:pPr>
      <w:r w:rsidRPr="006B0C10">
        <w:rPr>
          <w:sz w:val="28"/>
          <w:szCs w:val="28"/>
        </w:rPr>
        <w:t>производить любые работы, отрицательно влияющие на здоровье людей и окружающую среду;</w:t>
      </w:r>
    </w:p>
    <w:p w:rsidR="001514C6" w:rsidRPr="006B0C10" w:rsidRDefault="001514C6" w:rsidP="006B0C10">
      <w:pPr>
        <w:jc w:val="both"/>
        <w:rPr>
          <w:sz w:val="28"/>
          <w:szCs w:val="28"/>
        </w:rPr>
      </w:pPr>
      <w:r w:rsidRPr="006B0C10">
        <w:rPr>
          <w:sz w:val="28"/>
          <w:szCs w:val="28"/>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1514C6" w:rsidRPr="006B0C10" w:rsidRDefault="001514C6" w:rsidP="006B0C10">
      <w:pPr>
        <w:jc w:val="both"/>
        <w:rPr>
          <w:sz w:val="28"/>
          <w:szCs w:val="28"/>
        </w:rPr>
      </w:pPr>
      <w:r w:rsidRPr="006B0C10">
        <w:rPr>
          <w:sz w:val="28"/>
          <w:szCs w:val="28"/>
        </w:rPr>
        <w:t>осуществлять транзитное движение транспорта по внутридворовым проездам придомовой территории;</w:t>
      </w:r>
    </w:p>
    <w:p w:rsidR="001514C6" w:rsidRPr="006B0C10" w:rsidRDefault="001514C6" w:rsidP="006B0C10">
      <w:pPr>
        <w:jc w:val="both"/>
        <w:rPr>
          <w:sz w:val="28"/>
          <w:szCs w:val="28"/>
        </w:rPr>
      </w:pPr>
      <w:r w:rsidRPr="006B0C10">
        <w:rPr>
          <w:sz w:val="28"/>
          <w:szCs w:val="28"/>
        </w:rPr>
        <w:t>устанавливать сооружения из быстровозводимых конструкций, не обладающие признаками недвижимого имущества(гаражи, сараи, контейнеры) без решения собственников жилья и проекта благоустройства.</w:t>
      </w:r>
    </w:p>
    <w:p w:rsidR="001514C6" w:rsidRPr="006B0C10" w:rsidRDefault="001514C6" w:rsidP="006B0C10">
      <w:pPr>
        <w:jc w:val="both"/>
        <w:rPr>
          <w:sz w:val="28"/>
          <w:szCs w:val="28"/>
        </w:rPr>
      </w:pPr>
      <w:r w:rsidRPr="006B0C10">
        <w:rPr>
          <w:sz w:val="28"/>
          <w:szCs w:val="28"/>
        </w:rPr>
        <w:t>Управляющие организации, товарищества собственников жилья, жилищные кооперативы либо специализированные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с момента выявления в границах земельных участков таких многоквартирных домов нарушений требований настоящего пункта Правил, обязаны устранить такие нарушения в семидневный срок.</w:t>
      </w:r>
    </w:p>
    <w:p w:rsidR="001514C6" w:rsidRPr="006B0C10" w:rsidRDefault="001514C6" w:rsidP="006B0C10">
      <w:pPr>
        <w:jc w:val="both"/>
        <w:rPr>
          <w:sz w:val="28"/>
          <w:szCs w:val="28"/>
        </w:rPr>
      </w:pPr>
      <w:r w:rsidRPr="006B0C10">
        <w:rPr>
          <w:sz w:val="28"/>
          <w:szCs w:val="28"/>
        </w:rPr>
        <w:t>11.16.11. Озеленение придомовых территорий.</w:t>
      </w:r>
    </w:p>
    <w:p w:rsidR="001514C6" w:rsidRPr="006B0C10" w:rsidRDefault="001514C6" w:rsidP="006B0C10">
      <w:pPr>
        <w:jc w:val="both"/>
        <w:rPr>
          <w:sz w:val="28"/>
          <w:szCs w:val="28"/>
        </w:rPr>
      </w:pPr>
      <w:r w:rsidRPr="006B0C10">
        <w:rPr>
          <w:sz w:val="28"/>
          <w:szCs w:val="28"/>
        </w:rPr>
        <w:t>Управляющие организации, товарищества собственников жилья, жилищные кооперативы или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1514C6" w:rsidRPr="006B0C10" w:rsidRDefault="001514C6" w:rsidP="006B0C10">
      <w:pPr>
        <w:jc w:val="both"/>
        <w:rPr>
          <w:sz w:val="28"/>
          <w:szCs w:val="28"/>
        </w:rPr>
      </w:pPr>
      <w:r w:rsidRPr="006B0C10">
        <w:rPr>
          <w:sz w:val="28"/>
          <w:szCs w:val="28"/>
        </w:rPr>
        <w:t>- сохранность зеленых насаждений;</w:t>
      </w:r>
    </w:p>
    <w:p w:rsidR="001514C6" w:rsidRPr="006B0C10" w:rsidRDefault="001514C6" w:rsidP="006B0C10">
      <w:pPr>
        <w:jc w:val="both"/>
        <w:rPr>
          <w:sz w:val="28"/>
          <w:szCs w:val="28"/>
        </w:rPr>
      </w:pPr>
      <w:r w:rsidRPr="006B0C10">
        <w:rPr>
          <w:sz w:val="28"/>
          <w:szCs w:val="28"/>
        </w:rPr>
        <w:t>- в летнее время и в сухую погоду поливку газонов, цветников, деревьев и кустарников;</w:t>
      </w:r>
    </w:p>
    <w:p w:rsidR="001514C6" w:rsidRPr="006B0C10" w:rsidRDefault="001514C6" w:rsidP="006B0C10">
      <w:pPr>
        <w:jc w:val="both"/>
        <w:rPr>
          <w:sz w:val="28"/>
          <w:szCs w:val="28"/>
        </w:rPr>
      </w:pPr>
      <w:r w:rsidRPr="006B0C10">
        <w:rPr>
          <w:sz w:val="28"/>
          <w:szCs w:val="28"/>
        </w:rPr>
        <w:t>- сохранность и целостность газонов без складирования на них строительных материалов, песка, мусора, снега, сколов льда и т.д.;</w:t>
      </w:r>
    </w:p>
    <w:p w:rsidR="001514C6" w:rsidRPr="006B0C10" w:rsidRDefault="001514C6" w:rsidP="006B0C10">
      <w:pPr>
        <w:jc w:val="both"/>
        <w:rPr>
          <w:sz w:val="28"/>
          <w:szCs w:val="28"/>
        </w:rPr>
      </w:pPr>
      <w:r w:rsidRPr="006B0C10">
        <w:rPr>
          <w:sz w:val="28"/>
          <w:szCs w:val="28"/>
        </w:rPr>
        <w:t>- новую посадку деревьев и кустарников, перепланировку с изменением сети дорожек и размещением оборудования только по проектам, с соблюдением агротехнических условий.</w:t>
      </w:r>
    </w:p>
    <w:p w:rsidR="001514C6" w:rsidRPr="006B0C10" w:rsidRDefault="001514C6" w:rsidP="006B0C10">
      <w:pPr>
        <w:jc w:val="both"/>
        <w:rPr>
          <w:sz w:val="28"/>
          <w:szCs w:val="28"/>
        </w:rPr>
      </w:pPr>
      <w:r w:rsidRPr="006B0C10">
        <w:rPr>
          <w:sz w:val="28"/>
          <w:szCs w:val="28"/>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1514C6" w:rsidRPr="006B0C10" w:rsidRDefault="001514C6" w:rsidP="006B0C10">
      <w:pPr>
        <w:jc w:val="both"/>
        <w:rPr>
          <w:sz w:val="28"/>
          <w:szCs w:val="28"/>
        </w:rPr>
      </w:pPr>
      <w:r w:rsidRPr="006B0C10">
        <w:rPr>
          <w:sz w:val="28"/>
          <w:szCs w:val="28"/>
        </w:rPr>
        <w:t>11.16.12.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1514C6" w:rsidRPr="006B0C10" w:rsidRDefault="001514C6" w:rsidP="006B0C10">
      <w:pPr>
        <w:jc w:val="both"/>
        <w:rPr>
          <w:sz w:val="28"/>
          <w:szCs w:val="28"/>
        </w:rPr>
      </w:pPr>
      <w:r w:rsidRPr="006B0C10">
        <w:rPr>
          <w:sz w:val="28"/>
          <w:szCs w:val="28"/>
        </w:rPr>
        <w:t>11.16.13.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придомовой территории.</w:t>
      </w:r>
    </w:p>
    <w:p w:rsidR="001514C6" w:rsidRPr="006B0C10" w:rsidRDefault="001514C6" w:rsidP="006B0C10">
      <w:pPr>
        <w:jc w:val="both"/>
        <w:rPr>
          <w:sz w:val="28"/>
          <w:szCs w:val="28"/>
        </w:rPr>
      </w:pPr>
      <w:r w:rsidRPr="006B0C10">
        <w:rPr>
          <w:sz w:val="28"/>
          <w:szCs w:val="28"/>
        </w:rPr>
        <w:t>11.16.14.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1514C6" w:rsidRPr="006B0C10" w:rsidRDefault="001514C6" w:rsidP="006B0C10">
      <w:pPr>
        <w:jc w:val="both"/>
        <w:rPr>
          <w:sz w:val="28"/>
          <w:szCs w:val="28"/>
        </w:rPr>
      </w:pPr>
    </w:p>
    <w:p w:rsidR="001514C6" w:rsidRPr="006B0C10" w:rsidRDefault="001514C6" w:rsidP="006B0C10">
      <w:pPr>
        <w:jc w:val="both"/>
        <w:rPr>
          <w:b/>
          <w:bCs/>
          <w:sz w:val="28"/>
          <w:szCs w:val="28"/>
        </w:rPr>
      </w:pPr>
      <w:r w:rsidRPr="006B0C10">
        <w:rPr>
          <w:b/>
          <w:bCs/>
          <w:sz w:val="28"/>
          <w:szCs w:val="28"/>
        </w:rPr>
        <w:t>11.17. Положение по содержанию и благоустройству</w:t>
      </w:r>
      <w:r>
        <w:rPr>
          <w:b/>
          <w:bCs/>
          <w:sz w:val="28"/>
          <w:szCs w:val="28"/>
        </w:rPr>
        <w:t xml:space="preserve"> </w:t>
      </w:r>
      <w:r w:rsidRPr="006B0C10">
        <w:rPr>
          <w:b/>
          <w:bCs/>
          <w:sz w:val="28"/>
          <w:szCs w:val="28"/>
        </w:rPr>
        <w:t>инженерных коммуникаций</w:t>
      </w:r>
    </w:p>
    <w:p w:rsidR="001514C6" w:rsidRPr="006B0C10" w:rsidRDefault="001514C6" w:rsidP="006B0C10">
      <w:pPr>
        <w:jc w:val="both"/>
        <w:rPr>
          <w:b/>
          <w:bCs/>
          <w:sz w:val="28"/>
          <w:szCs w:val="28"/>
        </w:rPr>
      </w:pPr>
    </w:p>
    <w:p w:rsidR="001514C6" w:rsidRPr="006B0C10" w:rsidRDefault="001514C6" w:rsidP="006B0C10">
      <w:pPr>
        <w:jc w:val="both"/>
        <w:rPr>
          <w:sz w:val="28"/>
          <w:szCs w:val="28"/>
        </w:rPr>
      </w:pPr>
      <w:r w:rsidRPr="006B0C10">
        <w:rPr>
          <w:sz w:val="28"/>
          <w:szCs w:val="28"/>
        </w:rPr>
        <w:t>11.17.1.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p w:rsidR="001514C6" w:rsidRPr="006B0C10" w:rsidRDefault="001514C6" w:rsidP="006B0C10">
      <w:pPr>
        <w:jc w:val="both"/>
        <w:rPr>
          <w:sz w:val="28"/>
          <w:szCs w:val="28"/>
        </w:rPr>
      </w:pPr>
      <w:r w:rsidRPr="006B0C10">
        <w:rPr>
          <w:sz w:val="28"/>
          <w:szCs w:val="28"/>
        </w:rPr>
        <w:t>Проектирование комплексного благоустройства на территориях инженерных коммуникаций города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1514C6" w:rsidRPr="006B0C10" w:rsidRDefault="001514C6" w:rsidP="006B0C10">
      <w:pPr>
        <w:jc w:val="both"/>
        <w:rPr>
          <w:sz w:val="28"/>
          <w:szCs w:val="28"/>
        </w:rPr>
      </w:pPr>
      <w:r w:rsidRPr="006B0C10">
        <w:rPr>
          <w:sz w:val="28"/>
          <w:szCs w:val="28"/>
        </w:rPr>
        <w:t>Наружные инженерные коммуникации (сети газо-, водо-, электро-, теплоснабжения, подстанции и др.), их конструктивные элементы должны находиться в технически исправном состоянии, а охранные зоны содержаться в чистоте.</w:t>
      </w:r>
    </w:p>
    <w:p w:rsidR="001514C6" w:rsidRPr="006B0C10" w:rsidRDefault="001514C6" w:rsidP="006B0C10">
      <w:pPr>
        <w:jc w:val="both"/>
        <w:rPr>
          <w:sz w:val="28"/>
          <w:szCs w:val="28"/>
        </w:rPr>
      </w:pPr>
      <w:r w:rsidRPr="006B0C10">
        <w:rPr>
          <w:sz w:val="28"/>
          <w:szCs w:val="28"/>
        </w:rPr>
        <w:t>11.17.2.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1514C6" w:rsidRPr="006B0C10" w:rsidRDefault="001514C6" w:rsidP="006B0C10">
      <w:pPr>
        <w:jc w:val="both"/>
        <w:rPr>
          <w:sz w:val="28"/>
          <w:szCs w:val="28"/>
        </w:rPr>
      </w:pPr>
      <w:r w:rsidRPr="006B0C10">
        <w:rPr>
          <w:sz w:val="28"/>
          <w:szCs w:val="28"/>
        </w:rPr>
        <w:t>Правообладатели обязаны:</w:t>
      </w:r>
    </w:p>
    <w:p w:rsidR="001514C6" w:rsidRPr="006B0C10" w:rsidRDefault="001514C6" w:rsidP="006B0C10">
      <w:pPr>
        <w:jc w:val="both"/>
        <w:rPr>
          <w:sz w:val="28"/>
          <w:szCs w:val="28"/>
        </w:rPr>
      </w:pPr>
      <w:r w:rsidRPr="006B0C10">
        <w:rPr>
          <w:sz w:val="28"/>
          <w:szCs w:val="28"/>
        </w:rPr>
        <w:t>- восстанавливать при ремонте смотрового колодца не только его конструктивные элементы, но и примыкающее к нему асфальтовое покрытие не менее чем в радиусе 20 см от внешнего края люка;</w:t>
      </w:r>
    </w:p>
    <w:p w:rsidR="001514C6" w:rsidRPr="006B0C10" w:rsidRDefault="001514C6" w:rsidP="006B0C10">
      <w:pPr>
        <w:jc w:val="both"/>
        <w:rPr>
          <w:sz w:val="28"/>
          <w:szCs w:val="28"/>
        </w:rPr>
      </w:pPr>
      <w:r w:rsidRPr="006B0C10">
        <w:rPr>
          <w:sz w:val="28"/>
          <w:szCs w:val="28"/>
        </w:rPr>
        <w:t>- производить постоянный контроль за наличием крышек люков смотровых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1514C6" w:rsidRPr="006B0C10" w:rsidRDefault="001514C6" w:rsidP="006B0C10">
      <w:pPr>
        <w:jc w:val="both"/>
        <w:rPr>
          <w:sz w:val="28"/>
          <w:szCs w:val="28"/>
        </w:rPr>
      </w:pPr>
      <w:r w:rsidRPr="006B0C10">
        <w:rPr>
          <w:sz w:val="28"/>
          <w:szCs w:val="28"/>
        </w:rPr>
        <w:t>- выявлять и восстанавливать разрушенную изоляцию наземных линий тепловых сетей, газо-, водопроводов и наземных частей линейных сооружений и коммуникаций;</w:t>
      </w:r>
    </w:p>
    <w:p w:rsidR="001514C6" w:rsidRPr="006B0C10" w:rsidRDefault="001514C6" w:rsidP="006B0C10">
      <w:pPr>
        <w:jc w:val="both"/>
        <w:rPr>
          <w:sz w:val="28"/>
          <w:szCs w:val="28"/>
        </w:rPr>
      </w:pPr>
      <w:r w:rsidRPr="006B0C10">
        <w:rPr>
          <w:sz w:val="28"/>
          <w:szCs w:val="28"/>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1514C6" w:rsidRPr="006B0C10" w:rsidRDefault="001514C6" w:rsidP="006B0C10">
      <w:pPr>
        <w:jc w:val="both"/>
        <w:rPr>
          <w:sz w:val="28"/>
          <w:szCs w:val="28"/>
        </w:rPr>
      </w:pPr>
      <w:r w:rsidRPr="006B0C10">
        <w:rPr>
          <w:sz w:val="28"/>
          <w:szCs w:val="28"/>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1514C6" w:rsidRPr="006B0C10" w:rsidRDefault="001514C6" w:rsidP="006B0C10">
      <w:pPr>
        <w:jc w:val="both"/>
        <w:rPr>
          <w:sz w:val="28"/>
          <w:szCs w:val="28"/>
        </w:rPr>
      </w:pPr>
      <w:r w:rsidRPr="006B0C10">
        <w:rPr>
          <w:sz w:val="28"/>
          <w:szCs w:val="28"/>
        </w:rPr>
        <w:t>- не допускать подтопления дорог, улиц, внутриквартальных, внутридворовых, исключающего движение пешеходов и (или) транспорта.</w:t>
      </w:r>
    </w:p>
    <w:p w:rsidR="001514C6" w:rsidRPr="006B0C10" w:rsidRDefault="001514C6" w:rsidP="006B0C10">
      <w:pPr>
        <w:jc w:val="both"/>
        <w:rPr>
          <w:sz w:val="28"/>
          <w:szCs w:val="28"/>
        </w:rPr>
      </w:pPr>
      <w:r w:rsidRPr="006B0C10">
        <w:rPr>
          <w:sz w:val="28"/>
          <w:szCs w:val="28"/>
        </w:rPr>
        <w:t>11.17.3. Правообладатель должен своевременно производить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и деревья. Выполнение работ по обрезке и вырубке деревьев должно быть согласовано с уполномоченным структурным подразделением администрации городского поселения поселок Старая Торопа и выполняется за счет средств Правообладателя.</w:t>
      </w:r>
    </w:p>
    <w:p w:rsidR="001514C6" w:rsidRPr="006B0C10" w:rsidRDefault="001514C6" w:rsidP="006B0C10">
      <w:pPr>
        <w:jc w:val="both"/>
        <w:rPr>
          <w:sz w:val="28"/>
          <w:szCs w:val="28"/>
        </w:rPr>
      </w:pPr>
      <w:r w:rsidRPr="006B0C10">
        <w:rPr>
          <w:sz w:val="28"/>
          <w:szCs w:val="28"/>
        </w:rPr>
        <w:t>11.17.4. Не допускается повреждение смотровых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rsidR="001514C6" w:rsidRPr="006B0C10" w:rsidRDefault="001514C6" w:rsidP="006B0C10">
      <w:pPr>
        <w:jc w:val="both"/>
        <w:rPr>
          <w:sz w:val="28"/>
          <w:szCs w:val="28"/>
        </w:rPr>
      </w:pPr>
      <w:r w:rsidRPr="006B0C10">
        <w:rPr>
          <w:sz w:val="28"/>
          <w:szCs w:val="28"/>
        </w:rPr>
        <w:t>11.17.5. Не допускаются отсутствие, загрязнение ограждений, люков смотровых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p w:rsidR="001514C6" w:rsidRPr="006B0C10" w:rsidRDefault="001514C6" w:rsidP="006B0C10">
      <w:pPr>
        <w:jc w:val="both"/>
        <w:rPr>
          <w:sz w:val="28"/>
          <w:szCs w:val="28"/>
        </w:rPr>
      </w:pPr>
      <w:r w:rsidRPr="006B0C10">
        <w:rPr>
          <w:sz w:val="28"/>
          <w:szCs w:val="28"/>
        </w:rPr>
        <w:t>За ненадлежащее содержание и несвоевременное обслуживание инженерных коммуникаций ответственность возлагается на Правообладателя.</w:t>
      </w:r>
    </w:p>
    <w:p w:rsidR="001514C6" w:rsidRPr="006B0C10" w:rsidRDefault="001514C6" w:rsidP="006B0C10">
      <w:pPr>
        <w:jc w:val="both"/>
        <w:rPr>
          <w:sz w:val="28"/>
          <w:szCs w:val="28"/>
        </w:rPr>
      </w:pPr>
      <w:r w:rsidRPr="006B0C10">
        <w:rPr>
          <w:sz w:val="28"/>
          <w:szCs w:val="28"/>
        </w:rPr>
        <w:t>11.17.6. Извлечение осадков и мусора из смотровых колодцев инженерных коммуникаций производится Правообладателем.</w:t>
      </w:r>
    </w:p>
    <w:p w:rsidR="001514C6" w:rsidRPr="006B0C10" w:rsidRDefault="001514C6" w:rsidP="006B0C10">
      <w:pPr>
        <w:jc w:val="both"/>
        <w:rPr>
          <w:sz w:val="28"/>
          <w:szCs w:val="28"/>
        </w:rPr>
      </w:pPr>
      <w:r w:rsidRPr="006B0C10">
        <w:rPr>
          <w:sz w:val="28"/>
          <w:szCs w:val="28"/>
        </w:rPr>
        <w:t>11.17.7.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1514C6" w:rsidRPr="006B0C10" w:rsidRDefault="001514C6" w:rsidP="006B0C10">
      <w:pPr>
        <w:jc w:val="both"/>
        <w:rPr>
          <w:sz w:val="28"/>
          <w:szCs w:val="28"/>
        </w:rPr>
      </w:pPr>
      <w:r w:rsidRPr="006B0C10">
        <w:rPr>
          <w:sz w:val="28"/>
          <w:szCs w:val="28"/>
        </w:rPr>
        <w:t>11.17.8. В целях поддержания нормальных условий эксплуатации внутриквартальных и домовых сетей физическим и юридическим лицам запрещается:</w:t>
      </w:r>
    </w:p>
    <w:p w:rsidR="001514C6" w:rsidRPr="006B0C10" w:rsidRDefault="001514C6" w:rsidP="006B0C10">
      <w:pPr>
        <w:jc w:val="both"/>
        <w:rPr>
          <w:sz w:val="28"/>
          <w:szCs w:val="28"/>
        </w:rPr>
      </w:pPr>
      <w:r w:rsidRPr="006B0C10">
        <w:rPr>
          <w:sz w:val="28"/>
          <w:szCs w:val="28"/>
        </w:rPr>
        <w:t>- самовольно, без согласования с Правообладателем вскрывать смотровые колодцы, вентиляционные отверстия, оголовки, ворота, двери, запорные и защитные устройства инженерных коммуникаций;</w:t>
      </w:r>
    </w:p>
    <w:p w:rsidR="001514C6" w:rsidRPr="006B0C10" w:rsidRDefault="001514C6" w:rsidP="006B0C10">
      <w:pPr>
        <w:jc w:val="both"/>
        <w:rPr>
          <w:sz w:val="28"/>
          <w:szCs w:val="28"/>
        </w:rPr>
      </w:pPr>
      <w:r w:rsidRPr="006B0C10">
        <w:rPr>
          <w:sz w:val="28"/>
          <w:szCs w:val="28"/>
        </w:rPr>
        <w:t>- регулировать запорные устройства на сетях водопровода, канализации, теплотрасс, объектов связи;</w:t>
      </w:r>
    </w:p>
    <w:p w:rsidR="001514C6" w:rsidRPr="006B0C10" w:rsidRDefault="001514C6" w:rsidP="006B0C10">
      <w:pPr>
        <w:jc w:val="both"/>
        <w:rPr>
          <w:sz w:val="28"/>
          <w:szCs w:val="28"/>
        </w:rPr>
      </w:pPr>
      <w:r w:rsidRPr="006B0C10">
        <w:rPr>
          <w:sz w:val="28"/>
          <w:szCs w:val="28"/>
        </w:rPr>
        <w:t>- производить какие-либо работы на инженерных коммуникациях без разрешения Правообладателя;</w:t>
      </w:r>
    </w:p>
    <w:p w:rsidR="001514C6" w:rsidRPr="006B0C10" w:rsidRDefault="001514C6" w:rsidP="006B0C10">
      <w:pPr>
        <w:jc w:val="both"/>
        <w:rPr>
          <w:sz w:val="28"/>
          <w:szCs w:val="28"/>
        </w:rPr>
      </w:pPr>
      <w:r w:rsidRPr="006B0C10">
        <w:rPr>
          <w:sz w:val="28"/>
          <w:szCs w:val="28"/>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rsidR="001514C6" w:rsidRPr="006B0C10" w:rsidRDefault="001514C6" w:rsidP="006B0C10">
      <w:pPr>
        <w:jc w:val="both"/>
        <w:rPr>
          <w:sz w:val="28"/>
          <w:szCs w:val="28"/>
        </w:rPr>
      </w:pPr>
      <w:r w:rsidRPr="006B0C10">
        <w:rPr>
          <w:sz w:val="28"/>
          <w:szCs w:val="28"/>
        </w:rPr>
        <w:t>- оставлять колодцы инженерных коммуникаций неплотно закрытыми и закрывать разбитыми крышками;</w:t>
      </w:r>
    </w:p>
    <w:p w:rsidR="001514C6" w:rsidRPr="006B0C10" w:rsidRDefault="001514C6" w:rsidP="006B0C10">
      <w:pPr>
        <w:jc w:val="both"/>
        <w:rPr>
          <w:sz w:val="28"/>
          <w:szCs w:val="28"/>
        </w:rPr>
      </w:pPr>
      <w:r w:rsidRPr="006B0C10">
        <w:rPr>
          <w:sz w:val="28"/>
          <w:szCs w:val="28"/>
        </w:rPr>
        <w:t>- отводить поверхностные воды в систему хозяйственно-бытовой канализации;</w:t>
      </w:r>
    </w:p>
    <w:p w:rsidR="001514C6" w:rsidRPr="006B0C10" w:rsidRDefault="001514C6" w:rsidP="006B0C10">
      <w:pPr>
        <w:jc w:val="both"/>
        <w:rPr>
          <w:sz w:val="28"/>
          <w:szCs w:val="28"/>
        </w:rPr>
      </w:pPr>
      <w:r w:rsidRPr="006B0C10">
        <w:rPr>
          <w:sz w:val="28"/>
          <w:szCs w:val="28"/>
        </w:rPr>
        <w:t>- пользоваться пожарными гидрантами в хозяйственных целях;</w:t>
      </w:r>
    </w:p>
    <w:p w:rsidR="001514C6" w:rsidRPr="006B0C10" w:rsidRDefault="001514C6" w:rsidP="006B0C10">
      <w:pPr>
        <w:jc w:val="both"/>
        <w:rPr>
          <w:sz w:val="28"/>
          <w:szCs w:val="28"/>
        </w:rPr>
      </w:pPr>
      <w:r w:rsidRPr="006B0C10">
        <w:rPr>
          <w:sz w:val="28"/>
          <w:szCs w:val="28"/>
        </w:rPr>
        <w:t>- производить забор воды от уличных колонок с помощью шлангов;</w:t>
      </w:r>
    </w:p>
    <w:p w:rsidR="001514C6" w:rsidRPr="006B0C10" w:rsidRDefault="001514C6" w:rsidP="006B0C10">
      <w:pPr>
        <w:jc w:val="both"/>
        <w:rPr>
          <w:sz w:val="28"/>
          <w:szCs w:val="28"/>
        </w:rPr>
      </w:pPr>
      <w:r w:rsidRPr="006B0C10">
        <w:rPr>
          <w:sz w:val="28"/>
          <w:szCs w:val="28"/>
        </w:rPr>
        <w:t>- производить разборку колонок;</w:t>
      </w:r>
    </w:p>
    <w:p w:rsidR="001514C6" w:rsidRPr="006B0C10" w:rsidRDefault="001514C6" w:rsidP="006B0C10">
      <w:pPr>
        <w:jc w:val="both"/>
        <w:rPr>
          <w:sz w:val="28"/>
          <w:szCs w:val="28"/>
        </w:rPr>
      </w:pPr>
      <w:r w:rsidRPr="006B0C10">
        <w:rPr>
          <w:sz w:val="28"/>
          <w:szCs w:val="28"/>
        </w:rPr>
        <w:t>- при производстве земляных и дорожных работ на улицах и внутриквартальных территориях сбивать люки и засыпать грунтом колодцы инженерных коммуникаций, при асфальтировании - покрывать асфальтом;</w:t>
      </w:r>
    </w:p>
    <w:p w:rsidR="001514C6" w:rsidRPr="006B0C10" w:rsidRDefault="001514C6" w:rsidP="006B0C10">
      <w:pPr>
        <w:jc w:val="both"/>
        <w:rPr>
          <w:sz w:val="28"/>
          <w:szCs w:val="28"/>
        </w:rPr>
      </w:pPr>
      <w:r w:rsidRPr="006B0C10">
        <w:rPr>
          <w:sz w:val="28"/>
          <w:szCs w:val="28"/>
        </w:rPr>
        <w:t>- посадка деревьев в пределах охранных зон инженерных коммуникаций.</w:t>
      </w:r>
    </w:p>
    <w:p w:rsidR="001514C6" w:rsidRPr="006B0C10" w:rsidRDefault="001514C6" w:rsidP="006B0C10">
      <w:pPr>
        <w:jc w:val="both"/>
        <w:rPr>
          <w:sz w:val="28"/>
          <w:szCs w:val="28"/>
        </w:rPr>
      </w:pPr>
      <w:r w:rsidRPr="006B0C10">
        <w:rPr>
          <w:sz w:val="28"/>
          <w:szCs w:val="28"/>
        </w:rPr>
        <w:t>11.17.9.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1514C6" w:rsidRPr="006B0C10" w:rsidRDefault="001514C6" w:rsidP="006B0C10">
      <w:pPr>
        <w:jc w:val="both"/>
        <w:rPr>
          <w:sz w:val="28"/>
          <w:szCs w:val="28"/>
        </w:rPr>
      </w:pPr>
      <w:r w:rsidRPr="006B0C10">
        <w:rPr>
          <w:sz w:val="28"/>
          <w:szCs w:val="28"/>
        </w:rPr>
        <w:t>11.17.10. Смотровые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1514C6" w:rsidRPr="006B0C10" w:rsidRDefault="001514C6" w:rsidP="006B0C10">
      <w:pPr>
        <w:jc w:val="both"/>
        <w:rPr>
          <w:sz w:val="28"/>
          <w:szCs w:val="28"/>
        </w:rPr>
      </w:pPr>
      <w:r w:rsidRPr="006B0C10">
        <w:rPr>
          <w:sz w:val="28"/>
          <w:szCs w:val="28"/>
        </w:rPr>
        <w:t>11.17.11.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rsidR="001514C6" w:rsidRPr="006B0C10" w:rsidRDefault="001514C6" w:rsidP="006B0C10">
      <w:pPr>
        <w:jc w:val="both"/>
        <w:rPr>
          <w:sz w:val="28"/>
          <w:szCs w:val="28"/>
        </w:rPr>
      </w:pPr>
      <w:r w:rsidRPr="006B0C10">
        <w:rPr>
          <w:sz w:val="28"/>
          <w:szCs w:val="28"/>
        </w:rPr>
        <w:t>11.17.12.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1514C6" w:rsidRPr="006B0C10" w:rsidRDefault="001514C6" w:rsidP="006B0C10">
      <w:pPr>
        <w:jc w:val="both"/>
        <w:rPr>
          <w:sz w:val="28"/>
          <w:szCs w:val="28"/>
        </w:rPr>
      </w:pPr>
      <w:r w:rsidRPr="006B0C10">
        <w:rPr>
          <w:sz w:val="28"/>
          <w:szCs w:val="28"/>
        </w:rPr>
        <w:t>Допускается отклонение уровня сопряжения люков смотровых колодцев инженерных коммуникаций с покрытием проезжей части, тротуаров, пешеходных и велосипедных дорожек, зеленых зон не более чем на 2 см, дождеприемных колодцев ливневой канализации - не более чем на 3 см. При превышении указанных параметров отклонения Правообладатель обязан привести уровень сопряжения в соответствие с требованиями настоящего пункта в течение 24 часов с момента получения предписания органа, осуществляющего муниципальный контроль за сохранностью автомобильных дорог пгт Старая Торопа.</w:t>
      </w:r>
    </w:p>
    <w:p w:rsidR="001514C6" w:rsidRPr="006B0C10" w:rsidRDefault="001514C6" w:rsidP="006B0C10">
      <w:pPr>
        <w:jc w:val="both"/>
        <w:rPr>
          <w:sz w:val="28"/>
          <w:szCs w:val="28"/>
        </w:rPr>
      </w:pPr>
      <w:r w:rsidRPr="006B0C10">
        <w:rPr>
          <w:sz w:val="28"/>
          <w:szCs w:val="28"/>
        </w:rPr>
        <w:t>11.17.13. Колодцы инженерных коммуникаций, на которых крышки или решетки разрушены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трех часов с момента обнаружения Правообладатель заменяет или восстанавливает крышки или решетки колодцев.</w:t>
      </w:r>
    </w:p>
    <w:p w:rsidR="001514C6" w:rsidRPr="006B0C10" w:rsidRDefault="001514C6" w:rsidP="006B0C10">
      <w:pPr>
        <w:jc w:val="both"/>
        <w:rPr>
          <w:sz w:val="28"/>
          <w:szCs w:val="28"/>
        </w:rPr>
      </w:pPr>
      <w:r w:rsidRPr="006B0C10">
        <w:rPr>
          <w:sz w:val="28"/>
          <w:szCs w:val="28"/>
        </w:rPr>
        <w:t>11.17.14. 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сооружений, осуществляется подземным способом (в траншеях, каналах, тоннелях).</w:t>
      </w:r>
    </w:p>
    <w:p w:rsidR="001514C6" w:rsidRPr="006B0C10" w:rsidRDefault="001514C6" w:rsidP="006B0C10">
      <w:pPr>
        <w:jc w:val="both"/>
        <w:rPr>
          <w:sz w:val="28"/>
          <w:szCs w:val="28"/>
        </w:rPr>
      </w:pPr>
      <w:r w:rsidRPr="006B0C10">
        <w:rPr>
          <w:sz w:val="28"/>
          <w:szCs w:val="28"/>
        </w:rPr>
        <w:t>11.17.15. Проводка наружных коммуникаций к зданиям, строениям, сооружениям воздушным, надземным способом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администрацией городского поселении поселок Старая Торопа.</w:t>
      </w:r>
    </w:p>
    <w:p w:rsidR="001514C6" w:rsidRPr="006B0C10" w:rsidRDefault="001514C6" w:rsidP="006B0C10">
      <w:pPr>
        <w:jc w:val="both"/>
        <w:rPr>
          <w:sz w:val="28"/>
          <w:szCs w:val="28"/>
        </w:rPr>
      </w:pPr>
      <w:r w:rsidRPr="006B0C10">
        <w:rPr>
          <w:sz w:val="28"/>
          <w:szCs w:val="28"/>
        </w:rPr>
        <w:t>11.17.16. Не допускается использовать в качестве крепления подвесных линий связи и воздушно-кабельных переходов:</w:t>
      </w:r>
    </w:p>
    <w:p w:rsidR="001514C6" w:rsidRPr="006B0C10" w:rsidRDefault="001514C6" w:rsidP="006B0C10">
      <w:pPr>
        <w:jc w:val="both"/>
        <w:rPr>
          <w:sz w:val="28"/>
          <w:szCs w:val="28"/>
        </w:rPr>
      </w:pPr>
      <w:r w:rsidRPr="006B0C10">
        <w:rPr>
          <w:sz w:val="28"/>
          <w:szCs w:val="28"/>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1514C6" w:rsidRPr="006B0C10" w:rsidRDefault="001514C6" w:rsidP="006B0C10">
      <w:pPr>
        <w:jc w:val="both"/>
        <w:rPr>
          <w:sz w:val="28"/>
          <w:szCs w:val="28"/>
        </w:rPr>
      </w:pPr>
      <w:r w:rsidRPr="006B0C10">
        <w:rPr>
          <w:sz w:val="28"/>
          <w:szCs w:val="28"/>
        </w:rPr>
        <w:t>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двери, окна).</w:t>
      </w:r>
    </w:p>
    <w:p w:rsidR="001514C6" w:rsidRPr="006B0C10" w:rsidRDefault="001514C6" w:rsidP="006B0C10">
      <w:pPr>
        <w:jc w:val="both"/>
        <w:rPr>
          <w:sz w:val="28"/>
          <w:szCs w:val="28"/>
        </w:rPr>
      </w:pPr>
      <w:r w:rsidRPr="006B0C10">
        <w:rPr>
          <w:sz w:val="28"/>
          <w:szCs w:val="28"/>
        </w:rPr>
        <w:t>11.17.17.  Не допускается:</w:t>
      </w:r>
    </w:p>
    <w:p w:rsidR="001514C6" w:rsidRPr="006B0C10" w:rsidRDefault="001514C6" w:rsidP="006B0C10">
      <w:pPr>
        <w:jc w:val="both"/>
        <w:rPr>
          <w:sz w:val="28"/>
          <w:szCs w:val="28"/>
        </w:rPr>
      </w:pPr>
      <w:r w:rsidRPr="006B0C10">
        <w:rPr>
          <w:sz w:val="28"/>
          <w:szCs w:val="28"/>
        </w:rPr>
        <w:t>пересекать дороги при прокладке кабелей связи воздушным способом от одного здания, строения, сооружения к другому;</w:t>
      </w:r>
    </w:p>
    <w:p w:rsidR="001514C6" w:rsidRPr="006B0C10" w:rsidRDefault="001514C6" w:rsidP="006B0C10">
      <w:pPr>
        <w:jc w:val="both"/>
        <w:rPr>
          <w:sz w:val="28"/>
          <w:szCs w:val="28"/>
        </w:rPr>
      </w:pPr>
      <w:r w:rsidRPr="006B0C10">
        <w:rPr>
          <w:sz w:val="28"/>
          <w:szCs w:val="28"/>
        </w:rPr>
        <w:t>размещать запасы кабеля вне распределительного муфтового шкафа.</w:t>
      </w:r>
    </w:p>
    <w:p w:rsidR="001514C6" w:rsidRPr="006B0C10" w:rsidRDefault="001514C6" w:rsidP="006B0C10">
      <w:pPr>
        <w:jc w:val="both"/>
        <w:rPr>
          <w:sz w:val="28"/>
          <w:szCs w:val="28"/>
        </w:rPr>
      </w:pPr>
      <w:r w:rsidRPr="006B0C10">
        <w:rPr>
          <w:sz w:val="28"/>
          <w:szCs w:val="28"/>
        </w:rPr>
        <w:t>11.17.18.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1514C6" w:rsidRPr="006B0C10" w:rsidRDefault="001514C6" w:rsidP="006B0C10">
      <w:pPr>
        <w:jc w:val="both"/>
        <w:rPr>
          <w:sz w:val="28"/>
          <w:szCs w:val="28"/>
        </w:rPr>
      </w:pPr>
    </w:p>
    <w:p w:rsidR="001514C6" w:rsidRPr="006B0C10" w:rsidRDefault="001514C6" w:rsidP="006B0C10">
      <w:pPr>
        <w:jc w:val="both"/>
        <w:rPr>
          <w:b/>
          <w:bCs/>
          <w:sz w:val="28"/>
          <w:szCs w:val="28"/>
        </w:rPr>
      </w:pPr>
      <w:r w:rsidRPr="006B0C10">
        <w:rPr>
          <w:b/>
          <w:bCs/>
          <w:sz w:val="28"/>
          <w:szCs w:val="28"/>
        </w:rPr>
        <w:t>11.18. Положение по  содержанию и благоустройству</w:t>
      </w:r>
      <w:r>
        <w:rPr>
          <w:b/>
          <w:bCs/>
          <w:sz w:val="28"/>
          <w:szCs w:val="28"/>
        </w:rPr>
        <w:t xml:space="preserve"> </w:t>
      </w:r>
      <w:r w:rsidRPr="006B0C10">
        <w:rPr>
          <w:b/>
          <w:bCs/>
          <w:sz w:val="28"/>
          <w:szCs w:val="28"/>
        </w:rPr>
        <w:t>нестационарных торговых объектов, а также объектов</w:t>
      </w:r>
      <w:r>
        <w:rPr>
          <w:b/>
          <w:bCs/>
          <w:sz w:val="28"/>
          <w:szCs w:val="28"/>
        </w:rPr>
        <w:t xml:space="preserve"> </w:t>
      </w:r>
      <w:r w:rsidRPr="006B0C10">
        <w:rPr>
          <w:b/>
          <w:bCs/>
          <w:sz w:val="28"/>
          <w:szCs w:val="28"/>
        </w:rPr>
        <w:t>по оказанию услуг</w:t>
      </w:r>
    </w:p>
    <w:p w:rsidR="001514C6" w:rsidRPr="006B0C10" w:rsidRDefault="001514C6" w:rsidP="006B0C10">
      <w:pPr>
        <w:jc w:val="both"/>
        <w:rPr>
          <w:b/>
          <w:bCs/>
          <w:sz w:val="28"/>
          <w:szCs w:val="28"/>
        </w:rPr>
      </w:pPr>
    </w:p>
    <w:p w:rsidR="001514C6" w:rsidRPr="006B0C10" w:rsidRDefault="001514C6" w:rsidP="006B0C10">
      <w:pPr>
        <w:jc w:val="both"/>
        <w:rPr>
          <w:sz w:val="28"/>
          <w:szCs w:val="28"/>
        </w:rPr>
      </w:pPr>
      <w:r w:rsidRPr="006B0C10">
        <w:rPr>
          <w:sz w:val="28"/>
          <w:szCs w:val="28"/>
        </w:rPr>
        <w:t>11.18.1.  Размещение нестационарных торговых объектов, в том числе объектов по оказанию услуг (далее - нестационарные торговые объекты, НТО) на территории пгт Старая Торопана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пгт Старая Торопа, в порядке, установленном действующим законодательством.</w:t>
      </w:r>
    </w:p>
    <w:p w:rsidR="001514C6" w:rsidRPr="006B0C10" w:rsidRDefault="001514C6" w:rsidP="006B0C10">
      <w:pPr>
        <w:jc w:val="both"/>
        <w:rPr>
          <w:sz w:val="28"/>
          <w:szCs w:val="28"/>
        </w:rPr>
      </w:pPr>
      <w:r w:rsidRPr="006B0C10">
        <w:rPr>
          <w:sz w:val="28"/>
          <w:szCs w:val="28"/>
        </w:rPr>
        <w:t>11.18.2.  Настоящим разделом устанавливаются требования к содержанию и благоустройству нестационарных торговых объектов, включенных в схему размещения нестационарных торговых объектов на территории пгт Старая Торопа, а также размещенных на земельных участках, находящихся в частной собственности.</w:t>
      </w:r>
    </w:p>
    <w:p w:rsidR="001514C6" w:rsidRPr="006B0C10" w:rsidRDefault="001514C6" w:rsidP="006B0C10">
      <w:pPr>
        <w:jc w:val="both"/>
        <w:rPr>
          <w:sz w:val="28"/>
          <w:szCs w:val="28"/>
        </w:rPr>
      </w:pPr>
      <w:r w:rsidRPr="006B0C10">
        <w:rPr>
          <w:sz w:val="28"/>
          <w:szCs w:val="28"/>
        </w:rPr>
        <w:t>11.18.3.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первоначальное состояние.</w:t>
      </w:r>
    </w:p>
    <w:p w:rsidR="001514C6" w:rsidRPr="006B0C10" w:rsidRDefault="001514C6" w:rsidP="006B0C10">
      <w:pPr>
        <w:jc w:val="both"/>
        <w:rPr>
          <w:sz w:val="28"/>
          <w:szCs w:val="28"/>
        </w:rPr>
      </w:pPr>
      <w:bookmarkStart w:id="7" w:name="P1427"/>
      <w:bookmarkEnd w:id="7"/>
      <w:r w:rsidRPr="006B0C10">
        <w:rPr>
          <w:sz w:val="28"/>
          <w:szCs w:val="28"/>
        </w:rPr>
        <w:t>11.18.4.   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1514C6" w:rsidRPr="006B0C10" w:rsidRDefault="001514C6" w:rsidP="006B0C10">
      <w:pPr>
        <w:jc w:val="both"/>
        <w:rPr>
          <w:sz w:val="28"/>
          <w:szCs w:val="28"/>
        </w:rPr>
      </w:pPr>
      <w:r w:rsidRPr="006B0C10">
        <w:rPr>
          <w:sz w:val="28"/>
          <w:szCs w:val="28"/>
        </w:rPr>
        <w:t>При размещении нестационарных торговых объектов должен быть предусмотрен удобный подъезд автотранспорта, не препятствующий движению пешеходов и автотранспорта.</w:t>
      </w:r>
    </w:p>
    <w:p w:rsidR="001514C6" w:rsidRPr="006B0C10" w:rsidRDefault="001514C6" w:rsidP="006B0C10">
      <w:pPr>
        <w:jc w:val="both"/>
        <w:rPr>
          <w:sz w:val="28"/>
          <w:szCs w:val="28"/>
        </w:rPr>
      </w:pPr>
      <w:r w:rsidRPr="006B0C10">
        <w:rPr>
          <w:sz w:val="28"/>
          <w:szCs w:val="28"/>
        </w:rPr>
        <w:t>Нестационарные торговые объекты размещаются в одноэтажном исполнении.</w:t>
      </w:r>
    </w:p>
    <w:p w:rsidR="001514C6" w:rsidRPr="006B0C10" w:rsidRDefault="001514C6" w:rsidP="006B0C10">
      <w:pPr>
        <w:jc w:val="both"/>
        <w:rPr>
          <w:sz w:val="28"/>
          <w:szCs w:val="28"/>
        </w:rPr>
      </w:pPr>
      <w:r w:rsidRPr="006B0C10">
        <w:rPr>
          <w:sz w:val="28"/>
          <w:szCs w:val="28"/>
        </w:rPr>
        <w:t>Внешний вид, цветовое решение и материалы отделки фасадов нестационарных торговых объектов определяются архитектурно-художественным проектом.</w:t>
      </w:r>
    </w:p>
    <w:p w:rsidR="001514C6" w:rsidRPr="006B0C10" w:rsidRDefault="001514C6" w:rsidP="006B0C10">
      <w:pPr>
        <w:jc w:val="both"/>
        <w:rPr>
          <w:sz w:val="28"/>
          <w:szCs w:val="28"/>
        </w:rPr>
      </w:pPr>
      <w:r w:rsidRPr="006B0C10">
        <w:rPr>
          <w:sz w:val="28"/>
          <w:szCs w:val="28"/>
        </w:rPr>
        <w:t>Архитектурно-художественный проект разрабатывается с учетом специализации нестационарного торгового объекта, конкретной градостроительной ситуации, архитектурными обликом и стилистикой сложившейся застройки и сложившейся колористикой архитектурного окружения, комплексного решения интеграции нестационарного торгового объекта в сложившуюся архитектурную среду. При оформлении нестационарного торгового объекта возможно применение зарегистрированных в установленном порядке средств индивидуализации юридических лиц, товаров, работ, услуг и предприятий.</w:t>
      </w:r>
    </w:p>
    <w:p w:rsidR="001514C6" w:rsidRPr="006B0C10" w:rsidRDefault="001514C6" w:rsidP="006B0C10">
      <w:pPr>
        <w:jc w:val="both"/>
        <w:rPr>
          <w:sz w:val="28"/>
          <w:szCs w:val="28"/>
        </w:rPr>
      </w:pPr>
      <w:r w:rsidRPr="006B0C10">
        <w:rPr>
          <w:sz w:val="28"/>
          <w:szCs w:val="28"/>
        </w:rPr>
        <w:t>Установка нестационарных торговых объектов осуществляется на основании архитектурно-художественного проекта, согласованного с отделом архитектуры администрации Западнодвинского района.</w:t>
      </w:r>
    </w:p>
    <w:p w:rsidR="001514C6" w:rsidRPr="006B0C10" w:rsidRDefault="001514C6" w:rsidP="006B0C10">
      <w:pPr>
        <w:jc w:val="both"/>
        <w:rPr>
          <w:sz w:val="28"/>
          <w:szCs w:val="28"/>
        </w:rPr>
      </w:pPr>
      <w:r w:rsidRPr="006B0C10">
        <w:rPr>
          <w:sz w:val="28"/>
          <w:szCs w:val="28"/>
        </w:rPr>
        <w:t>В случае размещения двух и более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 При этом необходимо выполнить общий архитектурно-художественный проект на всю группу объектов в случае размещения их на земельных участках, находящихся в частной собственности.</w:t>
      </w:r>
    </w:p>
    <w:p w:rsidR="001514C6" w:rsidRPr="006B0C10" w:rsidRDefault="001514C6" w:rsidP="006B0C10">
      <w:pPr>
        <w:jc w:val="both"/>
        <w:rPr>
          <w:sz w:val="28"/>
          <w:szCs w:val="28"/>
        </w:rPr>
      </w:pPr>
      <w:r w:rsidRPr="006B0C10">
        <w:rPr>
          <w:sz w:val="28"/>
          <w:szCs w:val="28"/>
        </w:rPr>
        <w:t>11.18.5.  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w:t>
      </w:r>
    </w:p>
    <w:p w:rsidR="001514C6" w:rsidRPr="006B0C10" w:rsidRDefault="001514C6" w:rsidP="006B0C10">
      <w:pPr>
        <w:jc w:val="both"/>
        <w:rPr>
          <w:sz w:val="28"/>
          <w:szCs w:val="28"/>
        </w:rPr>
      </w:pPr>
      <w:r w:rsidRPr="006B0C10">
        <w:rPr>
          <w:sz w:val="28"/>
          <w:szCs w:val="28"/>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1514C6" w:rsidRPr="006B0C10" w:rsidRDefault="001514C6" w:rsidP="006B0C10">
      <w:pPr>
        <w:jc w:val="both"/>
        <w:rPr>
          <w:sz w:val="28"/>
          <w:szCs w:val="28"/>
        </w:rPr>
      </w:pPr>
      <w:r w:rsidRPr="006B0C10">
        <w:rPr>
          <w:sz w:val="28"/>
          <w:szCs w:val="28"/>
        </w:rPr>
        <w:t xml:space="preserve">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случае заключения договора в соответствии с </w:t>
      </w:r>
      <w:hyperlink w:anchor="P288" w:history="1">
        <w:r w:rsidRPr="006B0C10">
          <w:rPr>
            <w:sz w:val="28"/>
            <w:szCs w:val="28"/>
          </w:rPr>
          <w:t xml:space="preserve">разделом </w:t>
        </w:r>
      </w:hyperlink>
      <w:r w:rsidRPr="006B0C10">
        <w:rPr>
          <w:sz w:val="28"/>
          <w:szCs w:val="28"/>
        </w:rPr>
        <w:t>11.2.1. настоящих Правил);</w:t>
      </w:r>
    </w:p>
    <w:p w:rsidR="001514C6" w:rsidRPr="006B0C10" w:rsidRDefault="001514C6" w:rsidP="006B0C10">
      <w:pPr>
        <w:jc w:val="both"/>
        <w:rPr>
          <w:sz w:val="28"/>
          <w:szCs w:val="28"/>
        </w:rPr>
      </w:pPr>
      <w:r w:rsidRPr="006B0C10">
        <w:rPr>
          <w:sz w:val="28"/>
          <w:szCs w:val="28"/>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1514C6" w:rsidRPr="006B0C10" w:rsidRDefault="001514C6" w:rsidP="006B0C10">
      <w:pPr>
        <w:jc w:val="both"/>
        <w:rPr>
          <w:sz w:val="28"/>
          <w:szCs w:val="28"/>
        </w:rPr>
      </w:pPr>
      <w:r w:rsidRPr="006B0C10">
        <w:rPr>
          <w:sz w:val="28"/>
          <w:szCs w:val="28"/>
        </w:rPr>
        <w:t>не допускать появления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rsidR="001514C6" w:rsidRPr="006B0C10" w:rsidRDefault="001514C6" w:rsidP="006B0C10">
      <w:pPr>
        <w:jc w:val="both"/>
        <w:rPr>
          <w:sz w:val="28"/>
          <w:szCs w:val="28"/>
        </w:rPr>
      </w:pPr>
      <w:r w:rsidRPr="006B0C10">
        <w:rPr>
          <w:sz w:val="28"/>
          <w:szCs w:val="28"/>
        </w:rPr>
        <w:t>обязаны рядом с летним кафе разместить урны, контейнер для сбора твердых коммунальных отходов, осуществлять вывоз отходов;</w:t>
      </w:r>
    </w:p>
    <w:p w:rsidR="001514C6" w:rsidRPr="006B0C10" w:rsidRDefault="001514C6" w:rsidP="006B0C10">
      <w:pPr>
        <w:jc w:val="both"/>
        <w:rPr>
          <w:sz w:val="28"/>
          <w:szCs w:val="28"/>
        </w:rPr>
      </w:pPr>
      <w:r w:rsidRPr="006B0C10">
        <w:rPr>
          <w:sz w:val="28"/>
          <w:szCs w:val="28"/>
        </w:rPr>
        <w:t>обеспечить соответствие нестационарного торгового объекта архитектурно-художественному проекту, согласованному с отделом архитектуры администрации Западнодвинского района;</w:t>
      </w:r>
    </w:p>
    <w:p w:rsidR="001514C6" w:rsidRPr="006B0C10" w:rsidRDefault="001514C6" w:rsidP="006B0C10">
      <w:pPr>
        <w:jc w:val="both"/>
        <w:rPr>
          <w:sz w:val="28"/>
          <w:szCs w:val="28"/>
        </w:rPr>
      </w:pPr>
      <w:r w:rsidRPr="006B0C10">
        <w:rPr>
          <w:sz w:val="28"/>
          <w:szCs w:val="28"/>
        </w:rPr>
        <w:t>производить ремонт нестационарного торгового объекта, обеспечивающий соответствие внешнего вида нестационарного торгового объекта архитектурно-художественному проекту, согласованному с отделом архитектуры администрации Западнодвинского района;</w:t>
      </w:r>
    </w:p>
    <w:p w:rsidR="001514C6" w:rsidRPr="006B0C10" w:rsidRDefault="001514C6" w:rsidP="006B0C10">
      <w:pPr>
        <w:jc w:val="both"/>
        <w:rPr>
          <w:sz w:val="28"/>
          <w:szCs w:val="28"/>
        </w:rPr>
      </w:pPr>
      <w:r w:rsidRPr="006B0C10">
        <w:rPr>
          <w:sz w:val="28"/>
          <w:szCs w:val="28"/>
        </w:rPr>
        <w:t>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w:t>
      </w:r>
    </w:p>
    <w:p w:rsidR="001514C6" w:rsidRPr="006B0C10" w:rsidRDefault="001514C6" w:rsidP="006B0C10">
      <w:pPr>
        <w:jc w:val="both"/>
        <w:rPr>
          <w:sz w:val="28"/>
          <w:szCs w:val="28"/>
        </w:rPr>
      </w:pPr>
      <w:r w:rsidRPr="006B0C10">
        <w:rPr>
          <w:sz w:val="28"/>
          <w:szCs w:val="28"/>
        </w:rPr>
        <w:t>11.18.6.  Запрещается:</w:t>
      </w:r>
    </w:p>
    <w:p w:rsidR="001514C6" w:rsidRPr="006B0C10" w:rsidRDefault="001514C6" w:rsidP="006B0C10">
      <w:pPr>
        <w:jc w:val="both"/>
        <w:rPr>
          <w:sz w:val="28"/>
          <w:szCs w:val="28"/>
        </w:rPr>
      </w:pPr>
      <w:r w:rsidRPr="006B0C10">
        <w:rPr>
          <w:sz w:val="28"/>
          <w:szCs w:val="28"/>
        </w:rPr>
        <w:t>возводить к нестационарным объектам пристройки, козырьки, навесы и прочие конструкции, не предусмотренные проектами;</w:t>
      </w:r>
    </w:p>
    <w:p w:rsidR="001514C6" w:rsidRPr="006B0C10" w:rsidRDefault="001514C6" w:rsidP="006B0C10">
      <w:pPr>
        <w:jc w:val="both"/>
        <w:rPr>
          <w:sz w:val="28"/>
          <w:szCs w:val="28"/>
        </w:rPr>
      </w:pPr>
      <w:r w:rsidRPr="006B0C10">
        <w:rPr>
          <w:sz w:val="28"/>
          <w:szCs w:val="28"/>
        </w:rPr>
        <w:t>выставлять торгово-холодильное оборудование около нестационарных объектов;</w:t>
      </w:r>
    </w:p>
    <w:p w:rsidR="001514C6" w:rsidRPr="006B0C10" w:rsidRDefault="001514C6" w:rsidP="006B0C10">
      <w:pPr>
        <w:jc w:val="both"/>
        <w:rPr>
          <w:sz w:val="28"/>
          <w:szCs w:val="28"/>
        </w:rPr>
      </w:pPr>
      <w:r w:rsidRPr="006B0C10">
        <w:rPr>
          <w:sz w:val="28"/>
          <w:szCs w:val="28"/>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514C6" w:rsidRPr="006B0C10" w:rsidRDefault="001514C6" w:rsidP="006B0C10">
      <w:pPr>
        <w:jc w:val="both"/>
        <w:rPr>
          <w:sz w:val="28"/>
          <w:szCs w:val="28"/>
        </w:rPr>
      </w:pPr>
      <w:r w:rsidRPr="006B0C10">
        <w:rPr>
          <w:sz w:val="28"/>
          <w:szCs w:val="28"/>
        </w:rPr>
        <w:t>выносить товар за пределы нестационарного торгового объекта, в том числе с целью торговли;</w:t>
      </w:r>
    </w:p>
    <w:p w:rsidR="001514C6" w:rsidRPr="006B0C10" w:rsidRDefault="001514C6" w:rsidP="006B0C10">
      <w:pPr>
        <w:jc w:val="both"/>
        <w:rPr>
          <w:sz w:val="28"/>
          <w:szCs w:val="28"/>
        </w:rPr>
      </w:pPr>
      <w:r w:rsidRPr="006B0C10">
        <w:rPr>
          <w:sz w:val="28"/>
          <w:szCs w:val="28"/>
        </w:rPr>
        <w:t>загромождать оборудованием, отходами противопожарные разрывы между нестационарными объектами;</w:t>
      </w:r>
    </w:p>
    <w:p w:rsidR="001514C6" w:rsidRPr="006B0C10" w:rsidRDefault="001514C6" w:rsidP="006B0C10">
      <w:pPr>
        <w:jc w:val="both"/>
        <w:rPr>
          <w:sz w:val="28"/>
          <w:szCs w:val="28"/>
        </w:rPr>
      </w:pPr>
      <w:r w:rsidRPr="006B0C10">
        <w:rPr>
          <w:sz w:val="28"/>
          <w:szCs w:val="28"/>
        </w:rPr>
        <w:t>осуществлять торговлю с лотков, тентовых палаток, средств разносной и развозной торговли на улицах города в местах, не предусмотренных схемой размещения НТО (за исключением ярмарочных зон и рынков);</w:t>
      </w:r>
    </w:p>
    <w:p w:rsidR="001514C6" w:rsidRPr="006B0C10" w:rsidRDefault="001514C6" w:rsidP="006B0C10">
      <w:pPr>
        <w:jc w:val="both"/>
        <w:rPr>
          <w:sz w:val="28"/>
          <w:szCs w:val="28"/>
        </w:rPr>
      </w:pPr>
      <w:r w:rsidRPr="006B0C10">
        <w:rPr>
          <w:sz w:val="28"/>
          <w:szCs w:val="28"/>
        </w:rPr>
        <w:t>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на газонах, цветниках, площадках (детских, отдыха, спортивных); в охранной зоне инженерных сетей;</w:t>
      </w:r>
    </w:p>
    <w:p w:rsidR="001514C6" w:rsidRPr="006B0C10" w:rsidRDefault="001514C6" w:rsidP="006B0C10">
      <w:pPr>
        <w:jc w:val="both"/>
        <w:rPr>
          <w:sz w:val="28"/>
          <w:szCs w:val="28"/>
        </w:rPr>
      </w:pPr>
      <w:r w:rsidRPr="006B0C10">
        <w:rPr>
          <w:sz w:val="28"/>
          <w:szCs w:val="28"/>
        </w:rPr>
        <w:t>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схемы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w:t>
      </w:r>
    </w:p>
    <w:p w:rsidR="001514C6" w:rsidRPr="006B0C10" w:rsidRDefault="001514C6" w:rsidP="006B0C10">
      <w:pPr>
        <w:jc w:val="both"/>
        <w:rPr>
          <w:sz w:val="28"/>
          <w:szCs w:val="28"/>
        </w:rPr>
      </w:pPr>
      <w:r w:rsidRPr="006B0C10">
        <w:rPr>
          <w:sz w:val="28"/>
          <w:szCs w:val="28"/>
        </w:rPr>
        <w:t>выливать остатки жидких продуктов, воду из сатураторных установок, квасных цистерн на тротуары, газоны и дороги;</w:t>
      </w:r>
    </w:p>
    <w:p w:rsidR="001514C6" w:rsidRPr="006B0C10" w:rsidRDefault="001514C6" w:rsidP="006B0C10">
      <w:pPr>
        <w:jc w:val="both"/>
        <w:rPr>
          <w:sz w:val="28"/>
          <w:szCs w:val="28"/>
        </w:rPr>
      </w:pPr>
      <w:r w:rsidRPr="006B0C10">
        <w:rPr>
          <w:sz w:val="28"/>
          <w:szCs w:val="28"/>
        </w:rPr>
        <w:t>при размещении НТО вырубка кустарников и деревьев;</w:t>
      </w:r>
    </w:p>
    <w:p w:rsidR="001514C6" w:rsidRPr="006B0C10" w:rsidRDefault="001514C6" w:rsidP="006B0C10">
      <w:pPr>
        <w:jc w:val="both"/>
        <w:rPr>
          <w:sz w:val="28"/>
          <w:szCs w:val="28"/>
        </w:rPr>
      </w:pPr>
      <w:r w:rsidRPr="006B0C10">
        <w:rPr>
          <w:sz w:val="28"/>
          <w:szCs w:val="28"/>
        </w:rPr>
        <w:t>переполнение урн и контейнеров для сбора мусора;</w:t>
      </w:r>
    </w:p>
    <w:p w:rsidR="001514C6" w:rsidRPr="006B0C10" w:rsidRDefault="001514C6" w:rsidP="006B0C10">
      <w:pPr>
        <w:jc w:val="both"/>
        <w:rPr>
          <w:sz w:val="28"/>
          <w:szCs w:val="28"/>
        </w:rPr>
      </w:pPr>
      <w:r w:rsidRPr="006B0C10">
        <w:rPr>
          <w:sz w:val="28"/>
          <w:szCs w:val="28"/>
        </w:rPr>
        <w:t>образование снежных навалов на урне и контейнере для сбора мусора в зимний период;</w:t>
      </w:r>
    </w:p>
    <w:p w:rsidR="001514C6" w:rsidRPr="006B0C10" w:rsidRDefault="001514C6" w:rsidP="006B0C10">
      <w:pPr>
        <w:jc w:val="both"/>
        <w:rPr>
          <w:sz w:val="28"/>
          <w:szCs w:val="28"/>
        </w:rPr>
      </w:pPr>
      <w:r w:rsidRPr="006B0C10">
        <w:rPr>
          <w:sz w:val="28"/>
          <w:szCs w:val="28"/>
        </w:rPr>
        <w:t>выливать и сбрасывать нечистоты на открытый рельеф местности за пределы объекта потребительского рынка;</w:t>
      </w:r>
    </w:p>
    <w:p w:rsidR="001514C6" w:rsidRPr="006B0C10" w:rsidRDefault="001514C6" w:rsidP="006B0C10">
      <w:pPr>
        <w:jc w:val="both"/>
        <w:rPr>
          <w:sz w:val="28"/>
          <w:szCs w:val="28"/>
        </w:rPr>
      </w:pPr>
      <w:r w:rsidRPr="006B0C10">
        <w:rPr>
          <w:sz w:val="28"/>
          <w:szCs w:val="28"/>
        </w:rPr>
        <w:t>сжигать отходы, смет, мусор, картонно-упаковочную тару на территории пгт Старая Торопа;</w:t>
      </w:r>
    </w:p>
    <w:p w:rsidR="001514C6" w:rsidRPr="006B0C10" w:rsidRDefault="001514C6" w:rsidP="006B0C10">
      <w:pPr>
        <w:jc w:val="both"/>
        <w:rPr>
          <w:sz w:val="28"/>
          <w:szCs w:val="28"/>
        </w:rPr>
      </w:pPr>
      <w:r w:rsidRPr="006B0C10">
        <w:rPr>
          <w:sz w:val="28"/>
          <w:szCs w:val="28"/>
        </w:rPr>
        <w:t>осуществление деятельности без вывоза твердых коммунальных отходов в порядке, установленном законодательством Российской Федерации;</w:t>
      </w:r>
    </w:p>
    <w:p w:rsidR="001514C6" w:rsidRPr="006B0C10" w:rsidRDefault="001514C6" w:rsidP="006B0C10">
      <w:pPr>
        <w:jc w:val="both"/>
        <w:rPr>
          <w:sz w:val="28"/>
          <w:szCs w:val="28"/>
        </w:rPr>
      </w:pPr>
      <w:r w:rsidRPr="006B0C10">
        <w:rPr>
          <w:sz w:val="28"/>
          <w:szCs w:val="28"/>
        </w:rPr>
        <w:t>устанавливать и (или) эксплуатировать нестационарные торговые объекты, не соответствующие архитектурно-художественному проекту, согласованному с отделом архитектуры администрации Западнодвинского района, а равно без архитектурно-художественного проекта, согласованного с отделом архитектуры администрации Западнодвинского района;</w:t>
      </w:r>
    </w:p>
    <w:p w:rsidR="001514C6" w:rsidRPr="006B0C10" w:rsidRDefault="001514C6" w:rsidP="006B0C10">
      <w:pPr>
        <w:jc w:val="both"/>
        <w:rPr>
          <w:sz w:val="28"/>
          <w:szCs w:val="28"/>
        </w:rPr>
      </w:pPr>
      <w:r w:rsidRPr="006B0C10">
        <w:rPr>
          <w:sz w:val="28"/>
          <w:szCs w:val="28"/>
        </w:rPr>
        <w:t>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w:t>
      </w:r>
    </w:p>
    <w:p w:rsidR="001514C6" w:rsidRPr="006B0C10" w:rsidRDefault="001514C6" w:rsidP="006B0C10">
      <w:pPr>
        <w:jc w:val="both"/>
        <w:rPr>
          <w:sz w:val="28"/>
          <w:szCs w:val="28"/>
        </w:rPr>
      </w:pPr>
      <w:r w:rsidRPr="006B0C10">
        <w:rPr>
          <w:sz w:val="28"/>
          <w:szCs w:val="28"/>
        </w:rPr>
        <w:t>размещать нестационарные торговые объекты в местах, препятствующих доступу пожарных подразделений к существующим зданиям, строениям, сооружениям.</w:t>
      </w:r>
    </w:p>
    <w:p w:rsidR="001514C6" w:rsidRPr="006B0C10" w:rsidRDefault="001514C6" w:rsidP="006B0C10">
      <w:pPr>
        <w:jc w:val="both"/>
        <w:rPr>
          <w:sz w:val="28"/>
          <w:szCs w:val="28"/>
        </w:rPr>
      </w:pPr>
    </w:p>
    <w:p w:rsidR="001514C6" w:rsidRPr="006B0C10" w:rsidRDefault="001514C6" w:rsidP="006B0C10">
      <w:pPr>
        <w:jc w:val="both"/>
        <w:rPr>
          <w:b/>
          <w:bCs/>
          <w:sz w:val="28"/>
          <w:szCs w:val="28"/>
        </w:rPr>
      </w:pPr>
      <w:r w:rsidRPr="006B0C10">
        <w:rPr>
          <w:b/>
          <w:bCs/>
          <w:sz w:val="28"/>
          <w:szCs w:val="28"/>
        </w:rPr>
        <w:t>11. 19. Положение по содержанию и благоустройству ярмарок</w:t>
      </w:r>
    </w:p>
    <w:p w:rsidR="001514C6" w:rsidRPr="006B0C10" w:rsidRDefault="001514C6" w:rsidP="006B0C10">
      <w:pPr>
        <w:jc w:val="both"/>
        <w:rPr>
          <w:b/>
          <w:bCs/>
          <w:sz w:val="28"/>
          <w:szCs w:val="28"/>
        </w:rPr>
      </w:pPr>
    </w:p>
    <w:p w:rsidR="001514C6" w:rsidRPr="006B0C10" w:rsidRDefault="001514C6" w:rsidP="006B0C10">
      <w:pPr>
        <w:jc w:val="both"/>
        <w:rPr>
          <w:sz w:val="28"/>
          <w:szCs w:val="28"/>
        </w:rPr>
      </w:pPr>
      <w:r w:rsidRPr="006B0C10">
        <w:rPr>
          <w:sz w:val="28"/>
          <w:szCs w:val="28"/>
        </w:rPr>
        <w:t>11.19.1. Внешний вид, оформление ярмарок, их содержание и благоустройство должно соответствовать требованиям, установленным настоящим разделом.</w:t>
      </w:r>
    </w:p>
    <w:p w:rsidR="001514C6" w:rsidRPr="006B0C10" w:rsidRDefault="001514C6" w:rsidP="006B0C10">
      <w:pPr>
        <w:jc w:val="both"/>
        <w:rPr>
          <w:sz w:val="28"/>
          <w:szCs w:val="28"/>
        </w:rPr>
      </w:pPr>
      <w:r w:rsidRPr="006B0C10">
        <w:rPr>
          <w:sz w:val="28"/>
          <w:szCs w:val="28"/>
        </w:rPr>
        <w:t>11.19.2. По окончании срока проведения ярмарки конструкции, используемые для ее оформления, должны быть демонтированы организатором (администратором) ярмарки, а земельный участок освобожден.</w:t>
      </w:r>
    </w:p>
    <w:p w:rsidR="001514C6" w:rsidRPr="006B0C10" w:rsidRDefault="001514C6" w:rsidP="006B0C10">
      <w:pPr>
        <w:jc w:val="both"/>
        <w:rPr>
          <w:sz w:val="28"/>
          <w:szCs w:val="28"/>
        </w:rPr>
      </w:pPr>
      <w:r w:rsidRPr="006B0C10">
        <w:rPr>
          <w:sz w:val="28"/>
          <w:szCs w:val="28"/>
        </w:rPr>
        <w:t>11.19.3. Ярмарки размещаются в одноэтажном исполнении.</w:t>
      </w:r>
    </w:p>
    <w:p w:rsidR="001514C6" w:rsidRPr="006B0C10" w:rsidRDefault="001514C6" w:rsidP="006B0C10">
      <w:pPr>
        <w:jc w:val="both"/>
        <w:rPr>
          <w:sz w:val="28"/>
          <w:szCs w:val="28"/>
        </w:rPr>
      </w:pPr>
      <w:r w:rsidRPr="006B0C10">
        <w:rPr>
          <w:sz w:val="28"/>
          <w:szCs w:val="28"/>
        </w:rPr>
        <w:t>11.19.4. Территория для размещения ярмарки должна быть освещена.</w:t>
      </w:r>
    </w:p>
    <w:p w:rsidR="001514C6" w:rsidRPr="006B0C10" w:rsidRDefault="001514C6" w:rsidP="006B0C10">
      <w:pPr>
        <w:jc w:val="both"/>
        <w:rPr>
          <w:sz w:val="28"/>
          <w:szCs w:val="28"/>
        </w:rPr>
      </w:pPr>
      <w:r w:rsidRPr="006B0C10">
        <w:rPr>
          <w:sz w:val="28"/>
          <w:szCs w:val="28"/>
        </w:rPr>
        <w:t>11.19.5. Обустройство ярмарки осуществляется с учетом необходимости обеспечения ее доступности для маломобильных групп населения.</w:t>
      </w:r>
    </w:p>
    <w:p w:rsidR="001514C6" w:rsidRPr="006B0C10" w:rsidRDefault="001514C6" w:rsidP="006B0C10">
      <w:pPr>
        <w:jc w:val="both"/>
        <w:rPr>
          <w:sz w:val="28"/>
          <w:szCs w:val="28"/>
        </w:rPr>
      </w:pPr>
      <w:r w:rsidRPr="006B0C10">
        <w:rPr>
          <w:sz w:val="28"/>
          <w:szCs w:val="28"/>
        </w:rPr>
        <w:t>11.19.6. При устройстве ярмарки необходимо предусмотреть входные группы с названием объекта, информационным стендом, схемой ярмарки, урнами.</w:t>
      </w:r>
    </w:p>
    <w:p w:rsidR="001514C6" w:rsidRPr="006B0C10" w:rsidRDefault="001514C6" w:rsidP="006B0C10">
      <w:pPr>
        <w:jc w:val="both"/>
        <w:rPr>
          <w:sz w:val="28"/>
          <w:szCs w:val="28"/>
        </w:rPr>
      </w:pPr>
      <w:r w:rsidRPr="006B0C10">
        <w:rPr>
          <w:sz w:val="28"/>
          <w:szCs w:val="28"/>
        </w:rPr>
        <w:t>11.19.7. Требования к оформлению специализированных, тематических, сельскохозяйственных, межрайонных (межрегиональных) ярмарок, ярмарок выходного дня, выставок-ярмарок.</w:t>
      </w:r>
    </w:p>
    <w:p w:rsidR="001514C6" w:rsidRPr="006B0C10" w:rsidRDefault="001514C6" w:rsidP="006B0C10">
      <w:pPr>
        <w:jc w:val="both"/>
        <w:rPr>
          <w:sz w:val="28"/>
          <w:szCs w:val="28"/>
        </w:rPr>
      </w:pPr>
      <w:r w:rsidRPr="006B0C10">
        <w:rPr>
          <w:sz w:val="28"/>
          <w:szCs w:val="28"/>
        </w:rPr>
        <w:t>11.19.8. Для организации торговых мест необходимо использовать сборно-разборные легковозводимые конструкции (далее - торговые палатки).</w:t>
      </w:r>
    </w:p>
    <w:p w:rsidR="001514C6" w:rsidRPr="006B0C10" w:rsidRDefault="001514C6" w:rsidP="006B0C10">
      <w:pPr>
        <w:jc w:val="both"/>
        <w:rPr>
          <w:sz w:val="28"/>
          <w:szCs w:val="28"/>
        </w:rPr>
      </w:pPr>
      <w:r w:rsidRPr="006B0C10">
        <w:rPr>
          <w:sz w:val="28"/>
          <w:szCs w:val="28"/>
        </w:rPr>
        <w:t>11.19.9. Торговые палатки размещаются по периметру ярмарки и рядами.</w:t>
      </w:r>
    </w:p>
    <w:p w:rsidR="001514C6" w:rsidRPr="006B0C10" w:rsidRDefault="001514C6" w:rsidP="006B0C10">
      <w:pPr>
        <w:jc w:val="both"/>
        <w:rPr>
          <w:sz w:val="28"/>
          <w:szCs w:val="28"/>
        </w:rPr>
      </w:pPr>
      <w:r w:rsidRPr="006B0C10">
        <w:rPr>
          <w:sz w:val="28"/>
          <w:szCs w:val="28"/>
        </w:rPr>
        <w:t>11.19.10. Торговые палатки должны иметь единое цветовое решение светло-серого, светло-бежевого цвета (RAL 9006, RAL 9018, RAL 9001). Использование материала, покрывающего палатки, имеющего повреждения и выцветание, не допускается.</w:t>
      </w:r>
    </w:p>
    <w:p w:rsidR="001514C6" w:rsidRPr="006B0C10" w:rsidRDefault="001514C6" w:rsidP="006B0C10">
      <w:pPr>
        <w:jc w:val="both"/>
        <w:rPr>
          <w:sz w:val="28"/>
          <w:szCs w:val="28"/>
        </w:rPr>
      </w:pPr>
      <w:r w:rsidRPr="006B0C10">
        <w:rPr>
          <w:sz w:val="28"/>
          <w:szCs w:val="28"/>
        </w:rPr>
        <w:t>11.19.11. Торговые палатки должны быть размещены с соблюдением единой линии размещения торговых рядов. Проход между торговыми рядами должен составлять не менее трех метров.</w:t>
      </w:r>
    </w:p>
    <w:p w:rsidR="001514C6" w:rsidRPr="006B0C10" w:rsidRDefault="001514C6" w:rsidP="006B0C10">
      <w:pPr>
        <w:jc w:val="both"/>
        <w:rPr>
          <w:sz w:val="28"/>
          <w:szCs w:val="28"/>
        </w:rPr>
      </w:pPr>
      <w:r w:rsidRPr="006B0C10">
        <w:rPr>
          <w:sz w:val="28"/>
          <w:szCs w:val="28"/>
        </w:rPr>
        <w:t>11.19.12. Территория ярмарки должна полностью освобождаться от торговых палаток в конце каждого дня проведения ярмарки, за исключением специализированных и универсальных ярморок.</w:t>
      </w:r>
    </w:p>
    <w:p w:rsidR="001514C6" w:rsidRPr="006B0C10" w:rsidRDefault="001514C6" w:rsidP="006B0C10">
      <w:pPr>
        <w:jc w:val="both"/>
        <w:rPr>
          <w:sz w:val="28"/>
          <w:szCs w:val="28"/>
        </w:rPr>
      </w:pPr>
      <w:r w:rsidRPr="006B0C10">
        <w:rPr>
          <w:sz w:val="28"/>
          <w:szCs w:val="28"/>
        </w:rPr>
        <w:t>11.19.13. Организаторы (администраторы) ярмарок обязаны:</w:t>
      </w:r>
    </w:p>
    <w:p w:rsidR="001514C6" w:rsidRPr="006B0C10" w:rsidRDefault="001514C6" w:rsidP="006B0C10">
      <w:pPr>
        <w:jc w:val="both"/>
        <w:rPr>
          <w:sz w:val="28"/>
          <w:szCs w:val="28"/>
        </w:rPr>
      </w:pPr>
      <w:r w:rsidRPr="006B0C10">
        <w:rPr>
          <w:sz w:val="28"/>
          <w:szCs w:val="28"/>
        </w:rPr>
        <w:t>обеспечить соответствие оформления ярмарки требованиям настоящего раздела;</w:t>
      </w:r>
    </w:p>
    <w:p w:rsidR="001514C6" w:rsidRPr="006B0C10" w:rsidRDefault="001514C6" w:rsidP="006B0C10">
      <w:pPr>
        <w:jc w:val="both"/>
        <w:rPr>
          <w:sz w:val="28"/>
          <w:szCs w:val="28"/>
        </w:rPr>
      </w:pPr>
      <w:r w:rsidRPr="006B0C10">
        <w:rPr>
          <w:sz w:val="28"/>
          <w:szCs w:val="28"/>
        </w:rPr>
        <w:t>производить ремонт и окраску конструкций, используемых для оформления ярмарки;</w:t>
      </w:r>
    </w:p>
    <w:p w:rsidR="001514C6" w:rsidRPr="006B0C10" w:rsidRDefault="001514C6" w:rsidP="006B0C10">
      <w:pPr>
        <w:jc w:val="both"/>
        <w:rPr>
          <w:sz w:val="28"/>
          <w:szCs w:val="28"/>
        </w:rPr>
      </w:pPr>
      <w:r w:rsidRPr="006B0C10">
        <w:rPr>
          <w:sz w:val="28"/>
          <w:szCs w:val="28"/>
        </w:rPr>
        <w:t>поддерживать место проведения ярмарки в надлежащем санитарно-техническом состоянии в течение всего периода работы ярмарки, оборудовать место проведения ярмарки контейнерами для сбора мусора, и другими объектами санитарно-технического назначения;</w:t>
      </w:r>
    </w:p>
    <w:p w:rsidR="001514C6" w:rsidRPr="006B0C10" w:rsidRDefault="001514C6" w:rsidP="006B0C10">
      <w:pPr>
        <w:jc w:val="both"/>
        <w:rPr>
          <w:sz w:val="28"/>
          <w:szCs w:val="28"/>
        </w:rPr>
      </w:pPr>
      <w:r w:rsidRPr="006B0C10">
        <w:rPr>
          <w:sz w:val="28"/>
          <w:szCs w:val="28"/>
        </w:rPr>
        <w:t>очищать территорию и урны от отходов в течение дня по мере необходимости, но не реже одного раза в сутки, окрашивать урны не реже одного раза в год;</w:t>
      </w:r>
    </w:p>
    <w:p w:rsidR="001514C6" w:rsidRPr="006B0C10" w:rsidRDefault="001514C6" w:rsidP="006B0C10">
      <w:pPr>
        <w:jc w:val="both"/>
        <w:rPr>
          <w:sz w:val="28"/>
          <w:szCs w:val="28"/>
        </w:rPr>
      </w:pPr>
      <w:r w:rsidRPr="006B0C10">
        <w:rPr>
          <w:sz w:val="28"/>
          <w:szCs w:val="28"/>
        </w:rPr>
        <w:t>по окончании срока проведения ярмарки демонтировать конструкции, используемые для ее оформления, освободить земельный участок;</w:t>
      </w:r>
    </w:p>
    <w:p w:rsidR="001514C6" w:rsidRPr="006B0C10" w:rsidRDefault="001514C6" w:rsidP="006B0C10">
      <w:pPr>
        <w:jc w:val="both"/>
        <w:rPr>
          <w:sz w:val="28"/>
          <w:szCs w:val="28"/>
        </w:rPr>
      </w:pPr>
      <w:r w:rsidRPr="006B0C10">
        <w:rPr>
          <w:sz w:val="28"/>
          <w:szCs w:val="28"/>
        </w:rPr>
        <w:t>следить за сохранностью зеленых насаждений, бордюрного камня и малых архитектурных форм на территории ярмарки;</w:t>
      </w:r>
    </w:p>
    <w:p w:rsidR="001514C6" w:rsidRPr="006B0C10" w:rsidRDefault="001514C6" w:rsidP="006B0C10">
      <w:pPr>
        <w:jc w:val="both"/>
        <w:rPr>
          <w:sz w:val="28"/>
          <w:szCs w:val="28"/>
        </w:rPr>
      </w:pPr>
      <w:r w:rsidRPr="006B0C10">
        <w:rPr>
          <w:sz w:val="28"/>
          <w:szCs w:val="28"/>
        </w:rPr>
        <w:t xml:space="preserve">следить за сохранностью зеленых насаждений, газонов, бордюрного камня и малых архитектурных форм (при их наличии) на прилегающей территории, содержать указанную территорию (в случае заключения договора в соответствии с </w:t>
      </w:r>
      <w:hyperlink w:anchor="P288" w:history="1">
        <w:r w:rsidRPr="006B0C10">
          <w:rPr>
            <w:sz w:val="28"/>
            <w:szCs w:val="28"/>
          </w:rPr>
          <w:t>разделом IV</w:t>
        </w:r>
      </w:hyperlink>
      <w:r w:rsidRPr="006B0C10">
        <w:rPr>
          <w:sz w:val="28"/>
          <w:szCs w:val="28"/>
        </w:rPr>
        <w:t xml:space="preserve"> настоящих Правил);</w:t>
      </w:r>
    </w:p>
    <w:p w:rsidR="001514C6" w:rsidRPr="006B0C10" w:rsidRDefault="001514C6" w:rsidP="006B0C10">
      <w:pPr>
        <w:jc w:val="both"/>
        <w:rPr>
          <w:sz w:val="28"/>
          <w:szCs w:val="28"/>
        </w:rPr>
      </w:pPr>
      <w:r w:rsidRPr="006B0C10">
        <w:rPr>
          <w:sz w:val="28"/>
          <w:szCs w:val="28"/>
        </w:rPr>
        <w:t>не допускать появления графических изображений, надписей, объявлений на ограждениях и конструкциях, используемых для оформления ярмарки, а в случае появления в течение трех суток устранить;</w:t>
      </w:r>
    </w:p>
    <w:p w:rsidR="001514C6" w:rsidRPr="006B0C10" w:rsidRDefault="001514C6" w:rsidP="006B0C10">
      <w:pPr>
        <w:jc w:val="both"/>
        <w:rPr>
          <w:sz w:val="28"/>
          <w:szCs w:val="28"/>
        </w:rPr>
      </w:pPr>
      <w:r w:rsidRPr="006B0C10">
        <w:rPr>
          <w:sz w:val="28"/>
          <w:szCs w:val="28"/>
        </w:rPr>
        <w:t>обеспечить удобный подъезд автотранспорта, не создающий помех для прохода пешеходов и движения автотранспорта;</w:t>
      </w:r>
    </w:p>
    <w:p w:rsidR="001514C6" w:rsidRPr="006B0C10" w:rsidRDefault="001514C6" w:rsidP="006B0C10">
      <w:pPr>
        <w:jc w:val="both"/>
        <w:rPr>
          <w:sz w:val="28"/>
          <w:szCs w:val="28"/>
        </w:rPr>
      </w:pPr>
      <w:r w:rsidRPr="006B0C10">
        <w:rPr>
          <w:sz w:val="28"/>
          <w:szCs w:val="28"/>
        </w:rPr>
        <w:t>обеспечить возможность осуществления разгрузки товара без заезда машин на тротуар.</w:t>
      </w:r>
    </w:p>
    <w:p w:rsidR="001514C6" w:rsidRPr="006B0C10" w:rsidRDefault="001514C6" w:rsidP="006B0C10">
      <w:pPr>
        <w:jc w:val="both"/>
        <w:rPr>
          <w:sz w:val="28"/>
          <w:szCs w:val="28"/>
        </w:rPr>
      </w:pPr>
      <w:r w:rsidRPr="006B0C10">
        <w:rPr>
          <w:sz w:val="28"/>
          <w:szCs w:val="28"/>
        </w:rPr>
        <w:t>11.19.14. При оборудовании и эксплуатации ярмарки запрещается:</w:t>
      </w:r>
    </w:p>
    <w:p w:rsidR="001514C6" w:rsidRPr="006B0C10" w:rsidRDefault="001514C6" w:rsidP="006B0C10">
      <w:pPr>
        <w:jc w:val="both"/>
        <w:rPr>
          <w:sz w:val="28"/>
          <w:szCs w:val="28"/>
        </w:rPr>
      </w:pPr>
      <w:r w:rsidRPr="006B0C10">
        <w:rPr>
          <w:sz w:val="28"/>
          <w:szCs w:val="28"/>
        </w:rPr>
        <w:t>устанавливать конструкции, используемые для оформления ярмарки, не соответствующие требованиям настоящего раздела;</w:t>
      </w:r>
    </w:p>
    <w:p w:rsidR="001514C6" w:rsidRPr="006B0C10" w:rsidRDefault="001514C6" w:rsidP="006B0C10">
      <w:pPr>
        <w:jc w:val="both"/>
        <w:rPr>
          <w:sz w:val="28"/>
          <w:szCs w:val="28"/>
        </w:rPr>
      </w:pPr>
      <w:r w:rsidRPr="006B0C10">
        <w:rPr>
          <w:sz w:val="28"/>
          <w:szCs w:val="28"/>
        </w:rPr>
        <w:t>устройство заглубленных фундаментов, подземных сооружений, использование кирпича, строительных блоков и плит, монолитного бетона и железобетона, а также полиэтиленового пленочного покрытия, гипсокартона при возведении конструкций, используемых для оформления ярмарки;</w:t>
      </w:r>
    </w:p>
    <w:p w:rsidR="001514C6" w:rsidRPr="006B0C10" w:rsidRDefault="001514C6" w:rsidP="006B0C10">
      <w:pPr>
        <w:jc w:val="both"/>
        <w:rPr>
          <w:sz w:val="28"/>
          <w:szCs w:val="28"/>
        </w:rPr>
      </w:pPr>
      <w:r w:rsidRPr="006B0C10">
        <w:rPr>
          <w:sz w:val="28"/>
          <w:szCs w:val="28"/>
        </w:rPr>
        <w:t>возводить к конструкциям, используемым для оформления ярмарки, пристройки, козырьки, навесы и прочие конструкции;</w:t>
      </w:r>
    </w:p>
    <w:p w:rsidR="001514C6" w:rsidRPr="006B0C10" w:rsidRDefault="001514C6" w:rsidP="006B0C10">
      <w:pPr>
        <w:jc w:val="both"/>
        <w:rPr>
          <w:sz w:val="28"/>
          <w:szCs w:val="28"/>
        </w:rPr>
      </w:pPr>
      <w:r w:rsidRPr="006B0C10">
        <w:rPr>
          <w:sz w:val="28"/>
          <w:szCs w:val="28"/>
        </w:rPr>
        <w:t>выставлять торгово-холодильное оборудование за пределы торгового места;</w:t>
      </w:r>
    </w:p>
    <w:p w:rsidR="001514C6" w:rsidRPr="006B0C10" w:rsidRDefault="001514C6" w:rsidP="006B0C10">
      <w:pPr>
        <w:jc w:val="both"/>
        <w:rPr>
          <w:sz w:val="28"/>
          <w:szCs w:val="28"/>
        </w:rPr>
      </w:pPr>
      <w:r w:rsidRPr="006B0C10">
        <w:rPr>
          <w:sz w:val="28"/>
          <w:szCs w:val="28"/>
        </w:rPr>
        <w:t>складировать тару, товары, детали, иные предметы бытового и производственного характера за пределами торгового места;</w:t>
      </w:r>
    </w:p>
    <w:p w:rsidR="001514C6" w:rsidRPr="006B0C10" w:rsidRDefault="001514C6" w:rsidP="006B0C10">
      <w:pPr>
        <w:jc w:val="both"/>
        <w:rPr>
          <w:sz w:val="28"/>
          <w:szCs w:val="28"/>
        </w:rPr>
      </w:pPr>
      <w:r w:rsidRPr="006B0C10">
        <w:rPr>
          <w:sz w:val="28"/>
          <w:szCs w:val="28"/>
        </w:rPr>
        <w:t>выносить товар за пределы торгового места с целью торговли;</w:t>
      </w:r>
    </w:p>
    <w:p w:rsidR="001514C6" w:rsidRPr="006B0C10" w:rsidRDefault="001514C6" w:rsidP="006B0C10">
      <w:pPr>
        <w:jc w:val="both"/>
        <w:rPr>
          <w:sz w:val="28"/>
          <w:szCs w:val="28"/>
        </w:rPr>
      </w:pPr>
      <w:r w:rsidRPr="006B0C10">
        <w:rPr>
          <w:sz w:val="28"/>
          <w:szCs w:val="28"/>
        </w:rPr>
        <w:t>размещение ярмарок в нарушение требований действующего законодательства (санитарных, градостроительных, противопожарных и других норм и правил);</w:t>
      </w:r>
    </w:p>
    <w:p w:rsidR="001514C6" w:rsidRPr="006B0C10" w:rsidRDefault="001514C6" w:rsidP="006B0C10">
      <w:pPr>
        <w:jc w:val="both"/>
        <w:rPr>
          <w:sz w:val="28"/>
          <w:szCs w:val="28"/>
        </w:rPr>
      </w:pPr>
      <w:r w:rsidRPr="006B0C10">
        <w:rPr>
          <w:sz w:val="28"/>
          <w:szCs w:val="28"/>
        </w:rPr>
        <w:t>переполнение урн и контейнеров для сбора мусора;</w:t>
      </w:r>
    </w:p>
    <w:p w:rsidR="001514C6" w:rsidRPr="006B0C10" w:rsidRDefault="001514C6" w:rsidP="006B0C10">
      <w:pPr>
        <w:jc w:val="both"/>
        <w:rPr>
          <w:sz w:val="28"/>
          <w:szCs w:val="28"/>
        </w:rPr>
      </w:pPr>
      <w:r w:rsidRPr="006B0C10">
        <w:rPr>
          <w:sz w:val="28"/>
          <w:szCs w:val="28"/>
        </w:rPr>
        <w:t>допускать образование сосулек и наледи на конструкциях, используемых для оформления ярмарок;</w:t>
      </w:r>
    </w:p>
    <w:p w:rsidR="001514C6" w:rsidRPr="006B0C10" w:rsidRDefault="001514C6" w:rsidP="006B0C10">
      <w:pPr>
        <w:jc w:val="both"/>
        <w:rPr>
          <w:sz w:val="28"/>
          <w:szCs w:val="28"/>
        </w:rPr>
      </w:pPr>
      <w:r w:rsidRPr="006B0C10">
        <w:rPr>
          <w:sz w:val="28"/>
          <w:szCs w:val="28"/>
        </w:rPr>
        <w:t>выливать и сбрасывать отходы на открытый рельеф местности на территории ярмарки и за ее пределами;</w:t>
      </w:r>
    </w:p>
    <w:p w:rsidR="001514C6" w:rsidRPr="006B0C10" w:rsidRDefault="001514C6" w:rsidP="006B0C10">
      <w:pPr>
        <w:jc w:val="both"/>
        <w:rPr>
          <w:sz w:val="28"/>
          <w:szCs w:val="28"/>
        </w:rPr>
      </w:pPr>
      <w:r w:rsidRPr="006B0C10">
        <w:rPr>
          <w:sz w:val="28"/>
          <w:szCs w:val="28"/>
        </w:rPr>
        <w:t>осуществление деятельности без вывоза твердых бытовых отходов в порядке, установленном законодательством Российской Федерации.</w:t>
      </w:r>
    </w:p>
    <w:p w:rsidR="001514C6" w:rsidRPr="006B0C10" w:rsidRDefault="001514C6" w:rsidP="006B0C10">
      <w:pPr>
        <w:jc w:val="both"/>
        <w:rPr>
          <w:b/>
          <w:bCs/>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11.20.  П</w:t>
      </w:r>
      <w:r>
        <w:rPr>
          <w:b/>
          <w:bCs/>
          <w:sz w:val="28"/>
          <w:szCs w:val="28"/>
          <w:lang w:eastAsia="en-US"/>
        </w:rPr>
        <w:t>оложение по содержанию животных</w:t>
      </w:r>
    </w:p>
    <w:p w:rsidR="001514C6" w:rsidRPr="006B0C10" w:rsidRDefault="001514C6" w:rsidP="006B0C10">
      <w:pPr>
        <w:jc w:val="both"/>
        <w:rPr>
          <w:b/>
          <w:bCs/>
          <w:sz w:val="28"/>
          <w:szCs w:val="28"/>
          <w:lang w:eastAsia="en-US"/>
        </w:rPr>
      </w:pPr>
    </w:p>
    <w:p w:rsidR="001514C6" w:rsidRPr="006B0C10" w:rsidRDefault="001514C6" w:rsidP="006B0C10">
      <w:pPr>
        <w:jc w:val="both"/>
        <w:rPr>
          <w:sz w:val="28"/>
          <w:szCs w:val="28"/>
        </w:rPr>
      </w:pPr>
      <w:r w:rsidRPr="006B0C10">
        <w:rPr>
          <w:sz w:val="28"/>
          <w:szCs w:val="28"/>
        </w:rPr>
        <w:t>11.20.1. Содержание домашних животных должно осуществляться в соответствии с законодательством Российской Федерации, Тверской области и муниципальными правовыми актами.</w:t>
      </w:r>
    </w:p>
    <w:p w:rsidR="001514C6" w:rsidRPr="006B0C10" w:rsidRDefault="001514C6" w:rsidP="006B0C10">
      <w:pPr>
        <w:jc w:val="both"/>
        <w:rPr>
          <w:sz w:val="28"/>
          <w:szCs w:val="28"/>
        </w:rPr>
      </w:pPr>
      <w:r w:rsidRPr="006B0C10">
        <w:rPr>
          <w:sz w:val="28"/>
          <w:szCs w:val="28"/>
        </w:rPr>
        <w:t>11.20.2.  Владельцы домашних животных обязаны:</w:t>
      </w:r>
    </w:p>
    <w:p w:rsidR="001514C6" w:rsidRPr="006B0C10" w:rsidRDefault="001514C6" w:rsidP="006B0C10">
      <w:pPr>
        <w:jc w:val="both"/>
        <w:rPr>
          <w:sz w:val="28"/>
          <w:szCs w:val="28"/>
        </w:rPr>
      </w:pPr>
      <w:r w:rsidRPr="006B0C10">
        <w:rPr>
          <w:sz w:val="28"/>
          <w:szCs w:val="28"/>
        </w:rPr>
        <w:t>- не выбрасывать домашнее животное, т.е. не отказываться от его содержания, не определив условия его дальнейшего обеспечения существования;</w:t>
      </w:r>
    </w:p>
    <w:p w:rsidR="001514C6" w:rsidRPr="006B0C10" w:rsidRDefault="001514C6" w:rsidP="006B0C10">
      <w:pPr>
        <w:jc w:val="both"/>
        <w:rPr>
          <w:sz w:val="28"/>
          <w:szCs w:val="28"/>
        </w:rPr>
      </w:pPr>
      <w:r w:rsidRPr="006B0C10">
        <w:rPr>
          <w:sz w:val="28"/>
          <w:szCs w:val="28"/>
        </w:rPr>
        <w:t>- обеспечивать безопасность и комфорт окружающих граждан от каких-либо отрицательных воздействий на них домашних животных, в т.ч. таких как шум, грязь, запах;</w:t>
      </w:r>
    </w:p>
    <w:p w:rsidR="001514C6" w:rsidRPr="006B0C10" w:rsidRDefault="001514C6" w:rsidP="006B0C10">
      <w:pPr>
        <w:jc w:val="both"/>
        <w:rPr>
          <w:sz w:val="28"/>
          <w:szCs w:val="28"/>
        </w:rPr>
      </w:pPr>
      <w:r w:rsidRPr="006B0C10">
        <w:rPr>
          <w:sz w:val="28"/>
          <w:szCs w:val="28"/>
        </w:rPr>
        <w:t>- обеспечивать спокойствие и тишину для окружающих при содержании домашних животных;</w:t>
      </w:r>
    </w:p>
    <w:p w:rsidR="001514C6" w:rsidRPr="006B0C10" w:rsidRDefault="001514C6" w:rsidP="006B0C10">
      <w:pPr>
        <w:jc w:val="both"/>
        <w:rPr>
          <w:sz w:val="28"/>
          <w:szCs w:val="28"/>
        </w:rPr>
      </w:pPr>
      <w:r w:rsidRPr="006B0C10">
        <w:rPr>
          <w:sz w:val="28"/>
          <w:szCs w:val="28"/>
        </w:rPr>
        <w:t>- не допускать бесконтрольного нахождения домашних животных (без сопровождения их владельца) за пределами границ жилых (нежилых помещений), принадлежащих их владельцам;</w:t>
      </w:r>
    </w:p>
    <w:p w:rsidR="001514C6" w:rsidRPr="006B0C10" w:rsidRDefault="001514C6" w:rsidP="006B0C10">
      <w:pPr>
        <w:jc w:val="both"/>
        <w:rPr>
          <w:sz w:val="28"/>
          <w:szCs w:val="28"/>
        </w:rPr>
      </w:pPr>
      <w:r w:rsidRPr="006B0C10">
        <w:rPr>
          <w:sz w:val="28"/>
          <w:szCs w:val="28"/>
        </w:rPr>
        <w:t>- не допускать купания домашних животных в местах массового отдыха граждан;</w:t>
      </w:r>
    </w:p>
    <w:p w:rsidR="001514C6" w:rsidRPr="006B0C10" w:rsidRDefault="001514C6" w:rsidP="006B0C10">
      <w:pPr>
        <w:jc w:val="both"/>
        <w:rPr>
          <w:sz w:val="28"/>
          <w:szCs w:val="28"/>
        </w:rPr>
      </w:pPr>
      <w:r w:rsidRPr="006B0C10">
        <w:rPr>
          <w:sz w:val="28"/>
          <w:szCs w:val="28"/>
        </w:rPr>
        <w:t>- не оставлять безнадзорными домашних животных на садовых (огородных) участках в случае неиспользования данных участков;</w:t>
      </w:r>
    </w:p>
    <w:p w:rsidR="001514C6" w:rsidRPr="006B0C10" w:rsidRDefault="001514C6" w:rsidP="006B0C10">
      <w:pPr>
        <w:jc w:val="both"/>
        <w:rPr>
          <w:sz w:val="28"/>
          <w:szCs w:val="28"/>
        </w:rPr>
      </w:pPr>
      <w:r w:rsidRPr="006B0C10">
        <w:rPr>
          <w:sz w:val="28"/>
          <w:szCs w:val="28"/>
        </w:rPr>
        <w:t>- не допускать загрязнения продуктами жизнедеятельности домашних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пляжей, детских игровых площадок и мест общего пользования;</w:t>
      </w:r>
    </w:p>
    <w:p w:rsidR="001514C6" w:rsidRPr="006B0C10" w:rsidRDefault="001514C6" w:rsidP="006B0C10">
      <w:pPr>
        <w:jc w:val="both"/>
        <w:rPr>
          <w:sz w:val="28"/>
          <w:szCs w:val="28"/>
        </w:rPr>
      </w:pPr>
      <w:r w:rsidRPr="006B0C10">
        <w:rPr>
          <w:sz w:val="28"/>
          <w:szCs w:val="28"/>
        </w:rPr>
        <w:t>- незамедлительно убирать экскременты домашних животных.</w:t>
      </w:r>
    </w:p>
    <w:p w:rsidR="001514C6" w:rsidRPr="006B0C10" w:rsidRDefault="001514C6" w:rsidP="006B0C10">
      <w:pPr>
        <w:jc w:val="both"/>
        <w:rPr>
          <w:sz w:val="28"/>
          <w:szCs w:val="28"/>
        </w:rPr>
      </w:pPr>
      <w:r w:rsidRPr="006B0C10">
        <w:rPr>
          <w:sz w:val="28"/>
          <w:szCs w:val="28"/>
        </w:rPr>
        <w:t>11.20.3. Запрещается:</w:t>
      </w:r>
    </w:p>
    <w:p w:rsidR="001514C6" w:rsidRPr="006B0C10" w:rsidRDefault="001514C6" w:rsidP="006B0C10">
      <w:pPr>
        <w:jc w:val="both"/>
        <w:rPr>
          <w:sz w:val="28"/>
          <w:szCs w:val="28"/>
        </w:rPr>
      </w:pPr>
      <w:r w:rsidRPr="006B0C10">
        <w:rPr>
          <w:sz w:val="28"/>
          <w:szCs w:val="28"/>
        </w:rPr>
        <w:t>- содержать домашних животных в местах общего пользования многоквартирных жилых домов (в т.ч. на придомовой территории), коммунальных квартир, общежитий, а также на балконах и лоджиях;</w:t>
      </w:r>
    </w:p>
    <w:p w:rsidR="001514C6" w:rsidRPr="006B0C10" w:rsidRDefault="001514C6" w:rsidP="006B0C10">
      <w:pPr>
        <w:jc w:val="both"/>
        <w:rPr>
          <w:sz w:val="28"/>
          <w:szCs w:val="28"/>
        </w:rPr>
      </w:pPr>
      <w:r w:rsidRPr="006B0C10">
        <w:rPr>
          <w:sz w:val="28"/>
          <w:szCs w:val="28"/>
        </w:rPr>
        <w:t>- организовывать приюты, питомники для животных в жилых помещениях многоквартирных домов;</w:t>
      </w:r>
    </w:p>
    <w:p w:rsidR="001514C6" w:rsidRPr="006B0C10" w:rsidRDefault="001514C6" w:rsidP="006B0C10">
      <w:pPr>
        <w:jc w:val="both"/>
        <w:rPr>
          <w:sz w:val="28"/>
          <w:szCs w:val="28"/>
        </w:rPr>
      </w:pPr>
      <w:r w:rsidRPr="006B0C10">
        <w:rPr>
          <w:sz w:val="28"/>
          <w:szCs w:val="28"/>
        </w:rPr>
        <w:t>-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p>
    <w:p w:rsidR="001514C6" w:rsidRPr="006B0C10" w:rsidRDefault="001514C6" w:rsidP="006B0C10">
      <w:pPr>
        <w:jc w:val="both"/>
        <w:rPr>
          <w:sz w:val="28"/>
          <w:szCs w:val="28"/>
        </w:rPr>
      </w:pPr>
      <w:r w:rsidRPr="006B0C10">
        <w:rPr>
          <w:sz w:val="28"/>
          <w:szCs w:val="28"/>
        </w:rPr>
        <w:t>11.20.4. Особенности содержания и выгула собак:</w:t>
      </w:r>
    </w:p>
    <w:p w:rsidR="001514C6" w:rsidRPr="006B0C10" w:rsidRDefault="001514C6" w:rsidP="006B0C10">
      <w:pPr>
        <w:jc w:val="both"/>
        <w:rPr>
          <w:sz w:val="28"/>
          <w:szCs w:val="28"/>
        </w:rPr>
      </w:pPr>
      <w:r w:rsidRPr="006B0C10">
        <w:rPr>
          <w:sz w:val="28"/>
          <w:szCs w:val="28"/>
        </w:rPr>
        <w:t>11.20.4.1. При отсутствии площадок для выгула выгул собак разрешается на пустырях (неблагоустроенных местах общего пользования), в малолюдных переулках, лесных массивах при условии обеспечения безопасности для жизни и здоровья людей, соблюдения санитарных норм и уборки загрязнений места выгула продуктами жизнедеятельности собаки сопровождающим ее лицом.</w:t>
      </w:r>
    </w:p>
    <w:p w:rsidR="001514C6" w:rsidRPr="006B0C10" w:rsidRDefault="001514C6" w:rsidP="006B0C10">
      <w:pPr>
        <w:jc w:val="both"/>
        <w:rPr>
          <w:sz w:val="28"/>
          <w:szCs w:val="28"/>
        </w:rPr>
      </w:pPr>
      <w:r w:rsidRPr="006B0C10">
        <w:rPr>
          <w:sz w:val="28"/>
          <w:szCs w:val="28"/>
        </w:rPr>
        <w:t>11.20.4.2. Выгул собак запрещается: на оживленных улицах, газонах, в парках, в скверах, на территориях учреждений здравоохранения, образовательных учреждений (включая детские сады), спортивных сооружений, детских площадок, пляжей, рынков, кладбищ, на придомовых территориях многоквартирных домов.</w:t>
      </w:r>
    </w:p>
    <w:p w:rsidR="001514C6" w:rsidRPr="006B0C10" w:rsidRDefault="001514C6" w:rsidP="006B0C10">
      <w:pPr>
        <w:jc w:val="both"/>
        <w:rPr>
          <w:sz w:val="28"/>
          <w:szCs w:val="28"/>
        </w:rPr>
      </w:pPr>
      <w:r w:rsidRPr="006B0C10">
        <w:rPr>
          <w:sz w:val="28"/>
          <w:szCs w:val="28"/>
        </w:rPr>
        <w:t>11.20.4.3. Перемещение с собакой за пределами помещений их содержания (в т.ч. в целях выгула) разрешается только на коротком поводке (до 80 сантиметров) и в наморднике. Выгул собак на специально отведенной площадке разрешается без поводка и намордника при условии исключения возможности нападения ее на людей и животных.</w:t>
      </w:r>
    </w:p>
    <w:p w:rsidR="001514C6" w:rsidRPr="006B0C10" w:rsidRDefault="001514C6" w:rsidP="006B0C10">
      <w:pPr>
        <w:jc w:val="both"/>
        <w:rPr>
          <w:sz w:val="28"/>
          <w:szCs w:val="28"/>
        </w:rPr>
      </w:pPr>
      <w:r w:rsidRPr="006B0C10">
        <w:rPr>
          <w:sz w:val="28"/>
          <w:szCs w:val="28"/>
        </w:rPr>
        <w:t>11.20.4.4. Владельцы собак, имеющие в своем пользовании земельный участок, могут содержать собак, как на привязи, так и без нее при условии его ограждения и исключения самовольного покидания этого участка собакой. О наличии собаки владелец земельного участка обязан вывесить предупреждающую надпись при входе на участок.</w:t>
      </w:r>
    </w:p>
    <w:p w:rsidR="001514C6" w:rsidRPr="006B0C10" w:rsidRDefault="001514C6" w:rsidP="006B0C10">
      <w:pPr>
        <w:jc w:val="both"/>
        <w:rPr>
          <w:sz w:val="28"/>
          <w:szCs w:val="28"/>
        </w:rPr>
      </w:pPr>
      <w:r w:rsidRPr="006B0C10">
        <w:rPr>
          <w:sz w:val="28"/>
          <w:szCs w:val="28"/>
        </w:rPr>
        <w:t>11.20.5. Особенности выгула и выпаса крупного и мелкого рогатого скота и лошадей.</w:t>
      </w:r>
    </w:p>
    <w:p w:rsidR="001514C6" w:rsidRPr="006B0C10" w:rsidRDefault="001514C6" w:rsidP="006B0C10">
      <w:pPr>
        <w:jc w:val="both"/>
        <w:rPr>
          <w:sz w:val="28"/>
          <w:szCs w:val="28"/>
        </w:rPr>
      </w:pPr>
      <w:r w:rsidRPr="006B0C10">
        <w:rPr>
          <w:sz w:val="28"/>
          <w:szCs w:val="28"/>
        </w:rPr>
        <w:t>11.20.5.1. Владельцы крупного и мелкого рогатого скота, лошадей,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крупного и мелкого рогатого скота, лошадей на территориях улиц, садов, скверов, парков, в рекреационных зонах запрещается.</w:t>
      </w:r>
    </w:p>
    <w:p w:rsidR="001514C6" w:rsidRPr="006B0C10" w:rsidRDefault="001514C6" w:rsidP="006B0C10">
      <w:pPr>
        <w:jc w:val="both"/>
        <w:rPr>
          <w:sz w:val="28"/>
          <w:szCs w:val="28"/>
        </w:rPr>
      </w:pPr>
      <w:r w:rsidRPr="006B0C10">
        <w:rPr>
          <w:sz w:val="28"/>
          <w:szCs w:val="28"/>
        </w:rPr>
        <w:t>11.20.5.2. Выпас сельскохозяйственных животных разрешается только в специально отведенных для этого местах владельцами либо лицами, им уполномоченными, либо с назначением ответственного лица (пастуха) на договорной основе.</w:t>
      </w:r>
    </w:p>
    <w:p w:rsidR="001514C6" w:rsidRPr="006B0C10" w:rsidRDefault="001514C6" w:rsidP="006B0C10">
      <w:pPr>
        <w:jc w:val="both"/>
        <w:rPr>
          <w:sz w:val="28"/>
          <w:szCs w:val="28"/>
        </w:rPr>
      </w:pPr>
      <w:r w:rsidRPr="006B0C10">
        <w:rPr>
          <w:sz w:val="28"/>
          <w:szCs w:val="28"/>
        </w:rPr>
        <w:t>11.20.5.3. Не допускается выгон сельскохозяйственных животных без сопровождения владельца или уполномоченного им лица.</w:t>
      </w:r>
    </w:p>
    <w:p w:rsidR="001514C6" w:rsidRPr="006B0C10" w:rsidRDefault="001514C6" w:rsidP="006B0C10">
      <w:pPr>
        <w:jc w:val="both"/>
        <w:rPr>
          <w:b/>
          <w:bCs/>
          <w:sz w:val="28"/>
          <w:szCs w:val="28"/>
          <w:lang w:eastAsia="en-US"/>
        </w:rPr>
      </w:pPr>
    </w:p>
    <w:p w:rsidR="001514C6" w:rsidRPr="006B0C10" w:rsidRDefault="001514C6" w:rsidP="006B0C10">
      <w:pPr>
        <w:jc w:val="both"/>
        <w:rPr>
          <w:b/>
          <w:bCs/>
          <w:sz w:val="28"/>
          <w:szCs w:val="28"/>
          <w:lang w:eastAsia="en-US"/>
        </w:rPr>
      </w:pPr>
      <w:r w:rsidRPr="006B0C10">
        <w:rPr>
          <w:b/>
          <w:bCs/>
          <w:sz w:val="28"/>
          <w:szCs w:val="28"/>
          <w:lang w:eastAsia="en-US"/>
        </w:rPr>
        <w:t>11. 21.  Положение по обеспечен</w:t>
      </w:r>
      <w:r>
        <w:rPr>
          <w:b/>
          <w:bCs/>
          <w:sz w:val="28"/>
          <w:szCs w:val="28"/>
          <w:lang w:eastAsia="en-US"/>
        </w:rPr>
        <w:t>ию доступности городской среды</w:t>
      </w:r>
    </w:p>
    <w:p w:rsidR="001514C6" w:rsidRPr="006B0C10" w:rsidRDefault="001514C6" w:rsidP="006B0C10">
      <w:pPr>
        <w:jc w:val="both"/>
        <w:rPr>
          <w:b/>
          <w:bCs/>
          <w:sz w:val="28"/>
          <w:szCs w:val="28"/>
          <w:lang w:eastAsia="en-US"/>
        </w:rPr>
      </w:pPr>
    </w:p>
    <w:p w:rsidR="001514C6" w:rsidRPr="006B0C10" w:rsidRDefault="001514C6" w:rsidP="006B0C10">
      <w:pPr>
        <w:jc w:val="both"/>
        <w:rPr>
          <w:sz w:val="28"/>
          <w:szCs w:val="28"/>
          <w:lang w:eastAsia="en-US"/>
        </w:rPr>
      </w:pPr>
      <w:r w:rsidRPr="006B0C10">
        <w:rPr>
          <w:sz w:val="28"/>
          <w:szCs w:val="28"/>
          <w:lang w:eastAsia="en-US"/>
        </w:rPr>
        <w:t>11.21.1. При проектировании объектов благоустройства жилой среды, улиц и дорог, объектов культурно-бытового обслуживания предусматриваются элементы доступности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514C6" w:rsidRPr="006B0C10" w:rsidRDefault="001514C6" w:rsidP="006B0C10">
      <w:pPr>
        <w:jc w:val="both"/>
        <w:rPr>
          <w:sz w:val="28"/>
          <w:szCs w:val="28"/>
          <w:lang w:eastAsia="en-US"/>
        </w:rPr>
      </w:pPr>
      <w:r w:rsidRPr="006B0C10">
        <w:rPr>
          <w:sz w:val="28"/>
          <w:szCs w:val="28"/>
          <w:lang w:eastAsia="en-US"/>
        </w:rPr>
        <w:t>11.21.2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1514C6" w:rsidRPr="006B0C10" w:rsidRDefault="001514C6" w:rsidP="006B0C10">
      <w:pPr>
        <w:jc w:val="both"/>
        <w:rPr>
          <w:sz w:val="28"/>
          <w:szCs w:val="28"/>
          <w:lang w:eastAsia="en-US"/>
        </w:rPr>
      </w:pPr>
    </w:p>
    <w:p w:rsidR="001514C6" w:rsidRDefault="001514C6" w:rsidP="006B0C10">
      <w:pPr>
        <w:jc w:val="both"/>
        <w:rPr>
          <w:b/>
          <w:bCs/>
          <w:sz w:val="28"/>
          <w:szCs w:val="28"/>
          <w:lang w:eastAsia="en-US"/>
        </w:rPr>
      </w:pPr>
      <w:r w:rsidRPr="006B0C10">
        <w:rPr>
          <w:b/>
          <w:bCs/>
          <w:sz w:val="28"/>
          <w:szCs w:val="28"/>
          <w:lang w:eastAsia="en-US"/>
        </w:rPr>
        <w:t>11.22.  Положение по праздничном</w:t>
      </w:r>
      <w:r>
        <w:rPr>
          <w:b/>
          <w:bCs/>
          <w:sz w:val="28"/>
          <w:szCs w:val="28"/>
          <w:lang w:eastAsia="en-US"/>
        </w:rPr>
        <w:t>у оформлению населенного пункта</w:t>
      </w:r>
    </w:p>
    <w:p w:rsidR="001514C6" w:rsidRPr="006B0C10" w:rsidRDefault="001514C6" w:rsidP="006B0C10">
      <w:pPr>
        <w:jc w:val="both"/>
        <w:rPr>
          <w:b/>
          <w:bCs/>
          <w:sz w:val="28"/>
          <w:szCs w:val="28"/>
          <w:lang w:eastAsia="en-US"/>
        </w:rPr>
      </w:pPr>
    </w:p>
    <w:p w:rsidR="001514C6" w:rsidRPr="006B0C10" w:rsidRDefault="001514C6" w:rsidP="006B0C10">
      <w:pPr>
        <w:jc w:val="both"/>
        <w:rPr>
          <w:spacing w:val="1"/>
          <w:sz w:val="28"/>
          <w:szCs w:val="28"/>
        </w:rPr>
      </w:pPr>
      <w:r w:rsidRPr="006B0C10">
        <w:rPr>
          <w:sz w:val="28"/>
          <w:szCs w:val="28"/>
        </w:rPr>
        <w:t xml:space="preserve">11.22.1. </w:t>
      </w:r>
      <w:r w:rsidRPr="006B0C10">
        <w:rPr>
          <w:spacing w:val="1"/>
          <w:sz w:val="28"/>
          <w:szCs w:val="28"/>
        </w:rPr>
        <w:t>Праздничное оформление территории муниципального образования выполняется на период проведения праздников, мероприятий, связанных со знаменательными событиями, и определяется на основании программы мероприятий и схемы размещения объектов и элементов праздничного оформления, утверждаемых правовым актом администрации муниципального образования.</w:t>
      </w:r>
    </w:p>
    <w:p w:rsidR="001514C6" w:rsidRPr="006B0C10" w:rsidRDefault="001514C6" w:rsidP="006B0C10">
      <w:pPr>
        <w:jc w:val="both"/>
        <w:rPr>
          <w:sz w:val="28"/>
          <w:szCs w:val="28"/>
        </w:rPr>
      </w:pPr>
      <w:r w:rsidRPr="006B0C10">
        <w:rPr>
          <w:sz w:val="28"/>
          <w:szCs w:val="28"/>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1514C6" w:rsidRPr="006B0C10" w:rsidRDefault="001514C6" w:rsidP="006B0C10">
      <w:pPr>
        <w:jc w:val="both"/>
        <w:rPr>
          <w:spacing w:val="1"/>
          <w:sz w:val="28"/>
          <w:szCs w:val="28"/>
        </w:rPr>
      </w:pPr>
      <w:r w:rsidRPr="006B0C10">
        <w:rPr>
          <w:sz w:val="28"/>
          <w:szCs w:val="28"/>
        </w:rPr>
        <w:t xml:space="preserve">11.22.2.  </w:t>
      </w:r>
      <w:r w:rsidRPr="006B0C10">
        <w:rPr>
          <w:spacing w:val="1"/>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514C6" w:rsidRPr="006B0C10" w:rsidRDefault="001514C6" w:rsidP="006B0C10">
      <w:pPr>
        <w:jc w:val="both"/>
        <w:rPr>
          <w:spacing w:val="1"/>
          <w:sz w:val="28"/>
          <w:szCs w:val="28"/>
        </w:rPr>
      </w:pPr>
      <w:r w:rsidRPr="006B0C10">
        <w:rPr>
          <w:sz w:val="28"/>
          <w:szCs w:val="28"/>
        </w:rPr>
        <w:t xml:space="preserve">11.22.3. </w:t>
      </w:r>
      <w:r w:rsidRPr="006B0C10">
        <w:rPr>
          <w:spacing w:val="1"/>
          <w:sz w:val="28"/>
          <w:szCs w:val="28"/>
        </w:rPr>
        <w:t>Праздничное оформление зданий, сооружений осуществляется их владельцами самостоятельно за счет собственных средств.</w:t>
      </w:r>
    </w:p>
    <w:p w:rsidR="001514C6" w:rsidRPr="006B0C10" w:rsidRDefault="001514C6" w:rsidP="006B0C10">
      <w:pPr>
        <w:jc w:val="both"/>
        <w:rPr>
          <w:spacing w:val="1"/>
          <w:sz w:val="28"/>
          <w:szCs w:val="28"/>
        </w:rPr>
      </w:pPr>
      <w:r w:rsidRPr="006B0C10">
        <w:rPr>
          <w:sz w:val="28"/>
          <w:szCs w:val="28"/>
        </w:rPr>
        <w:t xml:space="preserve">11.22.4. </w:t>
      </w:r>
      <w:r w:rsidRPr="006B0C10">
        <w:rPr>
          <w:spacing w:val="1"/>
          <w:sz w:val="28"/>
          <w:szCs w:val="28"/>
        </w:rPr>
        <w:t>Размещение и демонтаж праздничного оформления территорий муниципального образования производятся в сроки, установленные правовыми актами администрации муниципального образования.</w:t>
      </w:r>
    </w:p>
    <w:p w:rsidR="001514C6" w:rsidRPr="006B0C10" w:rsidRDefault="001514C6" w:rsidP="006B0C10">
      <w:pPr>
        <w:jc w:val="both"/>
        <w:rPr>
          <w:spacing w:val="1"/>
          <w:sz w:val="28"/>
          <w:szCs w:val="28"/>
        </w:rPr>
      </w:pPr>
      <w:r w:rsidRPr="006B0C10">
        <w:rPr>
          <w:sz w:val="28"/>
          <w:szCs w:val="28"/>
        </w:rPr>
        <w:t xml:space="preserve">11.22.5. </w:t>
      </w:r>
      <w:r w:rsidRPr="006B0C10">
        <w:rPr>
          <w:spacing w:val="1"/>
          <w:sz w:val="28"/>
          <w:szCs w:val="28"/>
        </w:rPr>
        <w:t>Ответственность за размещение и содержание праздничного оформления возлагается на:</w:t>
      </w:r>
    </w:p>
    <w:p w:rsidR="001514C6" w:rsidRPr="006B0C10" w:rsidRDefault="001514C6" w:rsidP="006B0C10">
      <w:pPr>
        <w:jc w:val="both"/>
        <w:rPr>
          <w:spacing w:val="1"/>
          <w:sz w:val="28"/>
          <w:szCs w:val="28"/>
        </w:rPr>
      </w:pPr>
      <w:r w:rsidRPr="006B0C10">
        <w:rPr>
          <w:spacing w:val="1"/>
          <w:sz w:val="28"/>
          <w:szCs w:val="28"/>
        </w:rPr>
        <w:t>- собственников и арендаторов зданий - по размещению государственного флага на фасадах зданий, праздничному оформлению фасадов и витрин;</w:t>
      </w:r>
    </w:p>
    <w:p w:rsidR="001514C6" w:rsidRPr="006B0C10" w:rsidRDefault="001514C6" w:rsidP="006B0C10">
      <w:pPr>
        <w:jc w:val="both"/>
        <w:rPr>
          <w:spacing w:val="1"/>
          <w:sz w:val="28"/>
          <w:szCs w:val="28"/>
        </w:rPr>
      </w:pPr>
      <w:r w:rsidRPr="006B0C10">
        <w:rPr>
          <w:spacing w:val="1"/>
          <w:sz w:val="28"/>
          <w:szCs w:val="28"/>
        </w:rPr>
        <w:t>- администрацию муниципального образования - по праздничному оформлению улиц и магистралей.</w:t>
      </w:r>
    </w:p>
    <w:p w:rsidR="001514C6" w:rsidRPr="006B0C10" w:rsidRDefault="001514C6" w:rsidP="006B0C10">
      <w:pPr>
        <w:jc w:val="both"/>
        <w:rPr>
          <w:sz w:val="28"/>
          <w:szCs w:val="28"/>
          <w:lang w:eastAsia="en-US"/>
        </w:rPr>
      </w:pPr>
    </w:p>
    <w:p w:rsidR="001514C6" w:rsidRPr="00436979" w:rsidRDefault="001514C6" w:rsidP="006B0C10">
      <w:pPr>
        <w:jc w:val="both"/>
        <w:rPr>
          <w:b/>
          <w:bCs/>
          <w:sz w:val="28"/>
          <w:szCs w:val="28"/>
        </w:rPr>
      </w:pPr>
      <w:r w:rsidRPr="006B0C10">
        <w:rPr>
          <w:b/>
          <w:bCs/>
          <w:sz w:val="28"/>
          <w:szCs w:val="28"/>
          <w:lang w:eastAsia="en-US"/>
        </w:rPr>
        <w:t xml:space="preserve">12.  </w:t>
      </w:r>
      <w:r w:rsidRPr="006B0C10">
        <w:rPr>
          <w:b/>
          <w:bCs/>
          <w:sz w:val="28"/>
          <w:szCs w:val="28"/>
        </w:rPr>
        <w:t>Порядок осуществления контроля за соблюдением Правил благоустройства</w:t>
      </w:r>
      <w:r w:rsidRPr="006B0C10">
        <w:rPr>
          <w:sz w:val="28"/>
          <w:szCs w:val="28"/>
        </w:rPr>
        <w:br/>
        <w:t xml:space="preserve">12.1. Перечень работников, уполномоченных на осуществление контроля за соблюдением Правил благоустройства территории муниципального образования </w:t>
      </w:r>
      <w:r w:rsidRPr="006B0C10">
        <w:rPr>
          <w:sz w:val="28"/>
          <w:szCs w:val="28"/>
          <w:lang w:eastAsia="en-US"/>
        </w:rPr>
        <w:t>Городское поселение поселок Старая Торопа Западнодвинского района Тверской области</w:t>
      </w:r>
      <w:r w:rsidRPr="006B0C10">
        <w:rPr>
          <w:sz w:val="28"/>
          <w:szCs w:val="28"/>
        </w:rPr>
        <w:t>, определяется распоряжением главы администрации поселения.</w:t>
      </w:r>
      <w:r w:rsidRPr="006B0C10">
        <w:rPr>
          <w:sz w:val="28"/>
          <w:szCs w:val="28"/>
        </w:rPr>
        <w:br/>
        <w:t xml:space="preserve">12.2. Проведение контроля за соблюдением Правил благоустройства территории </w:t>
      </w:r>
      <w:r w:rsidRPr="006B0C10">
        <w:rPr>
          <w:sz w:val="28"/>
          <w:szCs w:val="28"/>
          <w:lang w:eastAsia="en-US"/>
        </w:rPr>
        <w:t>городского поселение поселок Старая Торопа Западнодвинского района Тверской области</w:t>
      </w:r>
      <w:r w:rsidRPr="006B0C10">
        <w:rPr>
          <w:sz w:val="28"/>
          <w:szCs w:val="28"/>
        </w:rPr>
        <w:t xml:space="preserve">  осуществляется в форме постоянного обследования территории поселения, фиксации нарушений Правил благоустройства территории городского поселения поселок Старая Торопа Западнодвинского района Тверской области, установленных в ходе такого обследования, выдачи предписаний об устранении нарушений Правил благоустройства территории поселения, за исключением случаев, установленных Порядком,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r w:rsidRPr="006B0C10">
        <w:rPr>
          <w:sz w:val="28"/>
          <w:szCs w:val="28"/>
        </w:rPr>
        <w:br/>
        <w:t xml:space="preserve">12.3. В случае установления в ходе проведения обследования территории поселения нарушения Правил благоустройства территории </w:t>
      </w:r>
      <w:r w:rsidRPr="006B0C10">
        <w:rPr>
          <w:sz w:val="28"/>
          <w:szCs w:val="28"/>
          <w:lang w:eastAsia="en-US"/>
        </w:rPr>
        <w:t>городского поселения поселок Старая Торопа Западнодвинского района Тверской области</w:t>
      </w:r>
      <w:r w:rsidRPr="006B0C10">
        <w:rPr>
          <w:sz w:val="28"/>
          <w:szCs w:val="28"/>
        </w:rPr>
        <w:t xml:space="preserve"> незамедлительно составляется акт выявления нарушения Правил благоустройства.</w:t>
      </w:r>
      <w:r w:rsidRPr="006B0C10">
        <w:rPr>
          <w:sz w:val="28"/>
          <w:szCs w:val="28"/>
        </w:rPr>
        <w:br/>
        <w:t>В целях подтверждения нарушения Правил к акту выявления нарушения может прилагаться фототаблица с нумерацией каждого фотоснимка или иная информация, подтверждающая наличие нарушения.</w:t>
      </w:r>
      <w:r w:rsidRPr="006B0C10">
        <w:rPr>
          <w:sz w:val="28"/>
          <w:szCs w:val="28"/>
        </w:rPr>
        <w:br/>
        <w:t>12.4.  Работник, составивший акт выявления нарушения Правил благоустройства территории</w:t>
      </w:r>
      <w:r w:rsidRPr="006B0C10">
        <w:rPr>
          <w:sz w:val="28"/>
          <w:szCs w:val="28"/>
          <w:lang w:eastAsia="en-US"/>
        </w:rPr>
        <w:t xml:space="preserve"> Городского поселения поселок Старая Торопа Западнодвинского района Тверской области</w:t>
      </w:r>
      <w:r w:rsidRPr="006B0C10">
        <w:rPr>
          <w:sz w:val="28"/>
          <w:szCs w:val="28"/>
        </w:rPr>
        <w:t xml:space="preserve">, принимает меры к установлению лица, нарушившего Правила благоустройства, и выдает ему предписание об устранении нарушений, в котором устанавливается срок исполнения предписания. Предписание вручается лицу, допустившему нарушение (его представителю), о чем делается пометка в предписании об устранении нарушений Правил благоустройства территории </w:t>
      </w:r>
      <w:r w:rsidRPr="006B0C10">
        <w:rPr>
          <w:sz w:val="28"/>
          <w:szCs w:val="28"/>
          <w:lang w:eastAsia="en-US"/>
        </w:rPr>
        <w:t>Городского поселения поселок Старая Торопа Западнодвинского района Тверской области</w:t>
      </w:r>
      <w:r w:rsidRPr="006B0C10">
        <w:rPr>
          <w:sz w:val="28"/>
          <w:szCs w:val="28"/>
        </w:rPr>
        <w:t>. В случае невозможности вручения предписания лицу, допустившему нарушение (его представителю), оно с копией акта выявления нарушения Правил благоустройства направляется нарушителю по почте заказным письмом с уведомлением о вручении.</w:t>
      </w:r>
    </w:p>
    <w:p w:rsidR="001514C6" w:rsidRDefault="001514C6" w:rsidP="006B0C10">
      <w:pPr>
        <w:jc w:val="both"/>
        <w:rPr>
          <w:sz w:val="28"/>
          <w:szCs w:val="28"/>
        </w:rPr>
      </w:pPr>
      <w:r w:rsidRPr="006B0C10">
        <w:rPr>
          <w:sz w:val="28"/>
          <w:szCs w:val="28"/>
        </w:rPr>
        <w:t>12.5. При оформлении предписания устанавливается разумный срок, необходимый для устранения нарушения с момента вручения предписания.</w:t>
      </w:r>
      <w:r w:rsidRPr="006B0C10">
        <w:rPr>
          <w:sz w:val="28"/>
          <w:szCs w:val="28"/>
        </w:rPr>
        <w:br/>
        <w:t xml:space="preserve">При </w:t>
      </w:r>
      <w:r>
        <w:rPr>
          <w:sz w:val="28"/>
          <w:szCs w:val="28"/>
        </w:rPr>
        <w:t>выявлении нарушений, связанных:</w:t>
      </w:r>
    </w:p>
    <w:p w:rsidR="001514C6" w:rsidRDefault="001514C6" w:rsidP="006B0C10">
      <w:pPr>
        <w:jc w:val="both"/>
        <w:rPr>
          <w:sz w:val="28"/>
          <w:szCs w:val="28"/>
        </w:rPr>
      </w:pPr>
      <w:r w:rsidRPr="006B0C10">
        <w:rPr>
          <w:sz w:val="28"/>
          <w:szCs w:val="28"/>
        </w:rPr>
        <w:t>- с уборкой территории - срок устранения нарушения устанавливает</w:t>
      </w:r>
      <w:r>
        <w:rPr>
          <w:sz w:val="28"/>
          <w:szCs w:val="28"/>
        </w:rPr>
        <w:t>ся от двух часов до трех суток;</w:t>
      </w:r>
    </w:p>
    <w:p w:rsidR="001514C6" w:rsidRDefault="001514C6" w:rsidP="00436979">
      <w:pPr>
        <w:jc w:val="both"/>
        <w:rPr>
          <w:sz w:val="28"/>
          <w:szCs w:val="28"/>
        </w:rPr>
      </w:pPr>
      <w:r w:rsidRPr="006B0C10">
        <w:rPr>
          <w:sz w:val="28"/>
          <w:szCs w:val="28"/>
        </w:rPr>
        <w:t>- с ненадлежащим содержанием к</w:t>
      </w:r>
      <w:r>
        <w:rPr>
          <w:sz w:val="28"/>
          <w:szCs w:val="28"/>
        </w:rPr>
        <w:t xml:space="preserve">онструктивных элементов зданий,  </w:t>
      </w:r>
      <w:r w:rsidRPr="006B0C10">
        <w:rPr>
          <w:sz w:val="28"/>
          <w:szCs w:val="28"/>
        </w:rPr>
        <w:t>сооружений, ограждений - срок устранен</w:t>
      </w:r>
      <w:r>
        <w:rPr>
          <w:sz w:val="28"/>
          <w:szCs w:val="28"/>
        </w:rPr>
        <w:t>ия нарушения устанавливается от</w:t>
      </w:r>
    </w:p>
    <w:p w:rsidR="001514C6" w:rsidRDefault="001514C6" w:rsidP="00436979">
      <w:pPr>
        <w:jc w:val="both"/>
        <w:rPr>
          <w:sz w:val="28"/>
          <w:szCs w:val="28"/>
        </w:rPr>
      </w:pPr>
      <w:r w:rsidRPr="006B0C10">
        <w:rPr>
          <w:sz w:val="28"/>
          <w:szCs w:val="28"/>
        </w:rPr>
        <w:t>трех суток до одного месяца;</w:t>
      </w:r>
      <w:r w:rsidRPr="006B0C10">
        <w:rPr>
          <w:sz w:val="28"/>
          <w:szCs w:val="28"/>
        </w:rPr>
        <w:br/>
        <w:t>- с неочисткой крыш зданий от снега и наледи - срок устранения нарушения устанавливается</w:t>
      </w:r>
      <w:r>
        <w:rPr>
          <w:sz w:val="28"/>
          <w:szCs w:val="28"/>
        </w:rPr>
        <w:t xml:space="preserve"> от одного часа до одних суток;</w:t>
      </w:r>
    </w:p>
    <w:p w:rsidR="001514C6" w:rsidRDefault="001514C6" w:rsidP="00436979">
      <w:pPr>
        <w:jc w:val="both"/>
        <w:rPr>
          <w:sz w:val="28"/>
          <w:szCs w:val="28"/>
        </w:rPr>
      </w:pPr>
      <w:r w:rsidRPr="006B0C10">
        <w:rPr>
          <w:sz w:val="28"/>
          <w:szCs w:val="28"/>
        </w:rPr>
        <w:t>- с производством земляных ра</w:t>
      </w:r>
      <w:r>
        <w:rPr>
          <w:sz w:val="28"/>
          <w:szCs w:val="28"/>
        </w:rPr>
        <w:t>бот - срок устранения нарушения</w:t>
      </w:r>
    </w:p>
    <w:p w:rsidR="001514C6" w:rsidRPr="006B0C10" w:rsidRDefault="001514C6" w:rsidP="00436979">
      <w:pPr>
        <w:jc w:val="both"/>
        <w:rPr>
          <w:sz w:val="28"/>
          <w:szCs w:val="28"/>
        </w:rPr>
      </w:pPr>
      <w:r w:rsidRPr="006B0C10">
        <w:rPr>
          <w:sz w:val="28"/>
          <w:szCs w:val="28"/>
        </w:rPr>
        <w:t>устанавливается от двух до семи суток.</w:t>
      </w:r>
      <w:r w:rsidRPr="006B0C10">
        <w:rPr>
          <w:sz w:val="28"/>
          <w:szCs w:val="28"/>
        </w:rPr>
        <w:br/>
        <w:t>12.6.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w:t>
      </w:r>
    </w:p>
    <w:p w:rsidR="001514C6" w:rsidRPr="006B0C10" w:rsidRDefault="001514C6" w:rsidP="00436979">
      <w:pPr>
        <w:jc w:val="both"/>
        <w:rPr>
          <w:sz w:val="28"/>
          <w:szCs w:val="28"/>
        </w:rPr>
      </w:pPr>
      <w:r w:rsidRPr="006B0C10">
        <w:rPr>
          <w:sz w:val="28"/>
          <w:szCs w:val="28"/>
        </w:rPr>
        <w:t xml:space="preserve">12.7.Должностные лица, юридические и физические лица, виновные в нарушении Правил, несут ответственность в соответствии с </w:t>
      </w:r>
      <w:hyperlink r:id="rId10" w:history="1">
        <w:r w:rsidRPr="006B0C10">
          <w:rPr>
            <w:sz w:val="28"/>
            <w:szCs w:val="28"/>
          </w:rPr>
          <w:t>Законом</w:t>
        </w:r>
      </w:hyperlink>
      <w:r w:rsidRPr="006B0C10">
        <w:rPr>
          <w:sz w:val="28"/>
          <w:szCs w:val="28"/>
        </w:rPr>
        <w:t xml:space="preserve"> Тверской области от 14.07.2003 N 46-ЗО "Об административных правонарушениях".</w:t>
      </w:r>
    </w:p>
    <w:p w:rsidR="001514C6" w:rsidRPr="006B0C10" w:rsidRDefault="001514C6" w:rsidP="006B0C10">
      <w:pPr>
        <w:jc w:val="both"/>
        <w:rPr>
          <w:sz w:val="28"/>
          <w:szCs w:val="28"/>
        </w:rPr>
      </w:pPr>
      <w:r w:rsidRPr="006B0C10">
        <w:rPr>
          <w:sz w:val="28"/>
          <w:szCs w:val="28"/>
        </w:rPr>
        <w:t>12.8.Контроль за выполнением требований Правил возлагается на уполномоченных должностных лиц администрации городского поселения поселок Старая Торопа Западнодв</w:t>
      </w:r>
      <w:r>
        <w:rPr>
          <w:sz w:val="28"/>
          <w:szCs w:val="28"/>
        </w:rPr>
        <w:t>инского района Тверской области.</w:t>
      </w:r>
    </w:p>
    <w:sectPr w:rsidR="001514C6" w:rsidRPr="006B0C10" w:rsidSect="006B0C10">
      <w:headerReference w:type="default" r:id="rId11"/>
      <w:pgSz w:w="12240" w:h="15840"/>
      <w:pgMar w:top="1134" w:right="567"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4C6" w:rsidRDefault="001514C6" w:rsidP="00661EA2">
      <w:r>
        <w:separator/>
      </w:r>
    </w:p>
  </w:endnote>
  <w:endnote w:type="continuationSeparator" w:id="1">
    <w:p w:rsidR="001514C6" w:rsidRDefault="001514C6" w:rsidP="00661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4C6" w:rsidRDefault="001514C6" w:rsidP="00661EA2">
      <w:r>
        <w:separator/>
      </w:r>
    </w:p>
  </w:footnote>
  <w:footnote w:type="continuationSeparator" w:id="1">
    <w:p w:rsidR="001514C6" w:rsidRDefault="001514C6" w:rsidP="00661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C6" w:rsidRDefault="001514C6" w:rsidP="006B0C1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rsidR="001514C6" w:rsidRDefault="001514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6D60"/>
    <w:multiLevelType w:val="multilevel"/>
    <w:tmpl w:val="797ABC44"/>
    <w:lvl w:ilvl="0">
      <w:start w:val="1"/>
      <w:numFmt w:val="decimal"/>
      <w:lvlText w:val="%1."/>
      <w:lvlJc w:val="left"/>
      <w:pPr>
        <w:ind w:left="1095" w:hanging="1095"/>
      </w:pPr>
      <w:rPr>
        <w:rFonts w:ascii="Times New Roman" w:hAnsi="Times New Roman" w:cs="Times New Roman" w:hint="default"/>
        <w:sz w:val="24"/>
        <w:szCs w:val="24"/>
      </w:rPr>
    </w:lvl>
    <w:lvl w:ilvl="1">
      <w:start w:val="1"/>
      <w:numFmt w:val="decimal"/>
      <w:lvlText w:val="%1.%2."/>
      <w:lvlJc w:val="left"/>
      <w:pPr>
        <w:ind w:left="1635" w:hanging="1095"/>
      </w:pPr>
      <w:rPr>
        <w:rFonts w:ascii="Times New Roman" w:hAnsi="Times New Roman" w:cs="Times New Roman" w:hint="default"/>
        <w:sz w:val="24"/>
        <w:szCs w:val="24"/>
      </w:rPr>
    </w:lvl>
    <w:lvl w:ilvl="2">
      <w:start w:val="1"/>
      <w:numFmt w:val="decimal"/>
      <w:lvlText w:val="%1.%2.%3."/>
      <w:lvlJc w:val="left"/>
      <w:pPr>
        <w:ind w:left="2175" w:hanging="1095"/>
      </w:pPr>
      <w:rPr>
        <w:rFonts w:ascii="Times New Roman" w:hAnsi="Times New Roman" w:cs="Times New Roman" w:hint="default"/>
        <w:sz w:val="24"/>
        <w:szCs w:val="24"/>
      </w:rPr>
    </w:lvl>
    <w:lvl w:ilvl="3">
      <w:start w:val="1"/>
      <w:numFmt w:val="decimal"/>
      <w:lvlText w:val="%1.%2.%3.%4."/>
      <w:lvlJc w:val="left"/>
      <w:pPr>
        <w:ind w:left="2715" w:hanging="1095"/>
      </w:pPr>
      <w:rPr>
        <w:rFonts w:ascii="Times New Roman" w:hAnsi="Times New Roman" w:cs="Times New Roman" w:hint="default"/>
        <w:sz w:val="24"/>
        <w:szCs w:val="24"/>
      </w:rPr>
    </w:lvl>
    <w:lvl w:ilvl="4">
      <w:start w:val="1"/>
      <w:numFmt w:val="decimal"/>
      <w:lvlText w:val="%1.%2.%3.%4.%5."/>
      <w:lvlJc w:val="left"/>
      <w:pPr>
        <w:ind w:left="3255" w:hanging="1095"/>
      </w:pPr>
      <w:rPr>
        <w:rFonts w:ascii="Times New Roman" w:hAnsi="Times New Roman" w:cs="Times New Roman" w:hint="default"/>
        <w:sz w:val="24"/>
        <w:szCs w:val="24"/>
      </w:rPr>
    </w:lvl>
    <w:lvl w:ilvl="5">
      <w:start w:val="1"/>
      <w:numFmt w:val="decimal"/>
      <w:lvlText w:val="%1.%2.%3.%4.%5.%6."/>
      <w:lvlJc w:val="left"/>
      <w:pPr>
        <w:ind w:left="3795" w:hanging="1095"/>
      </w:pPr>
      <w:rPr>
        <w:rFonts w:ascii="Times New Roman" w:hAnsi="Times New Roman" w:cs="Times New Roman" w:hint="default"/>
        <w:sz w:val="24"/>
        <w:szCs w:val="24"/>
      </w:rPr>
    </w:lvl>
    <w:lvl w:ilvl="6">
      <w:start w:val="1"/>
      <w:numFmt w:val="decimal"/>
      <w:lvlText w:val="%1.%2.%3.%4.%5.%6.%7."/>
      <w:lvlJc w:val="left"/>
      <w:pPr>
        <w:ind w:left="4680" w:hanging="1440"/>
      </w:pPr>
      <w:rPr>
        <w:rFonts w:ascii="Times New Roman" w:hAnsi="Times New Roman" w:cs="Times New Roman" w:hint="default"/>
        <w:sz w:val="24"/>
        <w:szCs w:val="24"/>
      </w:rPr>
    </w:lvl>
    <w:lvl w:ilvl="7">
      <w:start w:val="1"/>
      <w:numFmt w:val="decimal"/>
      <w:lvlText w:val="%1.%2.%3.%4.%5.%6.%7.%8."/>
      <w:lvlJc w:val="left"/>
      <w:pPr>
        <w:ind w:left="5220" w:hanging="1440"/>
      </w:pPr>
      <w:rPr>
        <w:rFonts w:ascii="Times New Roman" w:hAnsi="Times New Roman" w:cs="Times New Roman" w:hint="default"/>
        <w:sz w:val="24"/>
        <w:szCs w:val="24"/>
      </w:rPr>
    </w:lvl>
    <w:lvl w:ilvl="8">
      <w:start w:val="1"/>
      <w:numFmt w:val="decimal"/>
      <w:lvlText w:val="%1.%2.%3.%4.%5.%6.%7.%8.%9."/>
      <w:lvlJc w:val="left"/>
      <w:pPr>
        <w:ind w:left="6120" w:hanging="1800"/>
      </w:pPr>
      <w:rPr>
        <w:rFonts w:ascii="Times New Roman" w:hAnsi="Times New Roman" w:cs="Times New Roman" w:hint="default"/>
        <w:sz w:val="24"/>
        <w:szCs w:val="24"/>
      </w:rPr>
    </w:lvl>
  </w:abstractNum>
  <w:abstractNum w:abstractNumId="1">
    <w:nsid w:val="2F4F12F5"/>
    <w:multiLevelType w:val="multilevel"/>
    <w:tmpl w:val="258A8FB8"/>
    <w:lvl w:ilvl="0">
      <w:start w:val="1"/>
      <w:numFmt w:val="decimal"/>
      <w:lvlText w:val="%1."/>
      <w:lvlJc w:val="left"/>
      <w:pPr>
        <w:ind w:left="1211" w:hanging="36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31BA7026"/>
    <w:multiLevelType w:val="multilevel"/>
    <w:tmpl w:val="5A9C775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3DEF361A"/>
    <w:multiLevelType w:val="multilevel"/>
    <w:tmpl w:val="258A8FB8"/>
    <w:lvl w:ilvl="0">
      <w:start w:val="1"/>
      <w:numFmt w:val="decimal"/>
      <w:lvlText w:val="%1."/>
      <w:lvlJc w:val="left"/>
      <w:pPr>
        <w:ind w:left="1211" w:hanging="36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587D0840"/>
    <w:multiLevelType w:val="hybridMultilevel"/>
    <w:tmpl w:val="4684C8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E6D16BA"/>
    <w:multiLevelType w:val="hybridMultilevel"/>
    <w:tmpl w:val="C762AC82"/>
    <w:lvl w:ilvl="0" w:tplc="7A8A910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709F40C4"/>
    <w:multiLevelType w:val="hybridMultilevel"/>
    <w:tmpl w:val="36221F4E"/>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8F0"/>
    <w:rsid w:val="0000752F"/>
    <w:rsid w:val="00012957"/>
    <w:rsid w:val="00013A4C"/>
    <w:rsid w:val="000148BA"/>
    <w:rsid w:val="00021AE4"/>
    <w:rsid w:val="000244EB"/>
    <w:rsid w:val="00025851"/>
    <w:rsid w:val="00027813"/>
    <w:rsid w:val="0003040F"/>
    <w:rsid w:val="00031F53"/>
    <w:rsid w:val="00033E84"/>
    <w:rsid w:val="00040970"/>
    <w:rsid w:val="0004203F"/>
    <w:rsid w:val="000529FB"/>
    <w:rsid w:val="00064B4E"/>
    <w:rsid w:val="00065CD5"/>
    <w:rsid w:val="000724E2"/>
    <w:rsid w:val="00072941"/>
    <w:rsid w:val="000765DA"/>
    <w:rsid w:val="00077C84"/>
    <w:rsid w:val="000822DF"/>
    <w:rsid w:val="00082AC2"/>
    <w:rsid w:val="00085B4E"/>
    <w:rsid w:val="000866E5"/>
    <w:rsid w:val="000901E6"/>
    <w:rsid w:val="000A2337"/>
    <w:rsid w:val="000A799A"/>
    <w:rsid w:val="000B23B0"/>
    <w:rsid w:val="000B2DF1"/>
    <w:rsid w:val="000B75C9"/>
    <w:rsid w:val="000C0B57"/>
    <w:rsid w:val="000C392F"/>
    <w:rsid w:val="000C3D00"/>
    <w:rsid w:val="000C44CC"/>
    <w:rsid w:val="000C5A69"/>
    <w:rsid w:val="000C6531"/>
    <w:rsid w:val="000D1FC0"/>
    <w:rsid w:val="000D36AA"/>
    <w:rsid w:val="000D62B7"/>
    <w:rsid w:val="000E0B0F"/>
    <w:rsid w:val="000E1F41"/>
    <w:rsid w:val="000E3575"/>
    <w:rsid w:val="000F07BD"/>
    <w:rsid w:val="000F1ADD"/>
    <w:rsid w:val="000F5800"/>
    <w:rsid w:val="000F5FFE"/>
    <w:rsid w:val="00105287"/>
    <w:rsid w:val="00110438"/>
    <w:rsid w:val="00114D6C"/>
    <w:rsid w:val="00121D17"/>
    <w:rsid w:val="00123A27"/>
    <w:rsid w:val="0012405E"/>
    <w:rsid w:val="00124B24"/>
    <w:rsid w:val="00127FDD"/>
    <w:rsid w:val="00137AF8"/>
    <w:rsid w:val="00142147"/>
    <w:rsid w:val="001421B0"/>
    <w:rsid w:val="00142B2C"/>
    <w:rsid w:val="001514C6"/>
    <w:rsid w:val="001525A4"/>
    <w:rsid w:val="0015568B"/>
    <w:rsid w:val="00155C5C"/>
    <w:rsid w:val="001567BD"/>
    <w:rsid w:val="00161872"/>
    <w:rsid w:val="001654E7"/>
    <w:rsid w:val="0017730B"/>
    <w:rsid w:val="0017774B"/>
    <w:rsid w:val="00184599"/>
    <w:rsid w:val="00185927"/>
    <w:rsid w:val="00185991"/>
    <w:rsid w:val="0019349A"/>
    <w:rsid w:val="00193972"/>
    <w:rsid w:val="00194F5C"/>
    <w:rsid w:val="001A1D7E"/>
    <w:rsid w:val="001A47DE"/>
    <w:rsid w:val="001A583F"/>
    <w:rsid w:val="001A6B51"/>
    <w:rsid w:val="001B48DE"/>
    <w:rsid w:val="001B53C5"/>
    <w:rsid w:val="001B704D"/>
    <w:rsid w:val="001B7366"/>
    <w:rsid w:val="001B7D0F"/>
    <w:rsid w:val="001C12E0"/>
    <w:rsid w:val="001C547D"/>
    <w:rsid w:val="001D29C7"/>
    <w:rsid w:val="001F7785"/>
    <w:rsid w:val="00204B8D"/>
    <w:rsid w:val="002055E7"/>
    <w:rsid w:val="00206D90"/>
    <w:rsid w:val="002113DD"/>
    <w:rsid w:val="00214545"/>
    <w:rsid w:val="00221F32"/>
    <w:rsid w:val="00222F16"/>
    <w:rsid w:val="00225A04"/>
    <w:rsid w:val="00225F38"/>
    <w:rsid w:val="00227268"/>
    <w:rsid w:val="00237E98"/>
    <w:rsid w:val="002450DE"/>
    <w:rsid w:val="0024665C"/>
    <w:rsid w:val="0025563B"/>
    <w:rsid w:val="002718CD"/>
    <w:rsid w:val="0027739C"/>
    <w:rsid w:val="00277A11"/>
    <w:rsid w:val="00277E6C"/>
    <w:rsid w:val="0028444C"/>
    <w:rsid w:val="0028531B"/>
    <w:rsid w:val="00286469"/>
    <w:rsid w:val="002936D6"/>
    <w:rsid w:val="002A213F"/>
    <w:rsid w:val="002B75AF"/>
    <w:rsid w:val="002C37D4"/>
    <w:rsid w:val="002C3EEF"/>
    <w:rsid w:val="002C5848"/>
    <w:rsid w:val="002D0CCA"/>
    <w:rsid w:val="002D292E"/>
    <w:rsid w:val="002D2A34"/>
    <w:rsid w:val="002D33EA"/>
    <w:rsid w:val="002D633D"/>
    <w:rsid w:val="002E2337"/>
    <w:rsid w:val="002E75D3"/>
    <w:rsid w:val="002F3267"/>
    <w:rsid w:val="002F3F3B"/>
    <w:rsid w:val="00305125"/>
    <w:rsid w:val="00311ADB"/>
    <w:rsid w:val="0031775A"/>
    <w:rsid w:val="0032065A"/>
    <w:rsid w:val="00320899"/>
    <w:rsid w:val="00322729"/>
    <w:rsid w:val="003245ED"/>
    <w:rsid w:val="00327D79"/>
    <w:rsid w:val="00330CAB"/>
    <w:rsid w:val="00333BC9"/>
    <w:rsid w:val="003351AA"/>
    <w:rsid w:val="00337031"/>
    <w:rsid w:val="003378C7"/>
    <w:rsid w:val="00340E58"/>
    <w:rsid w:val="00345C0C"/>
    <w:rsid w:val="00350E9B"/>
    <w:rsid w:val="00352E8A"/>
    <w:rsid w:val="00356097"/>
    <w:rsid w:val="00357295"/>
    <w:rsid w:val="00361697"/>
    <w:rsid w:val="00365293"/>
    <w:rsid w:val="00366001"/>
    <w:rsid w:val="003704CB"/>
    <w:rsid w:val="003735D1"/>
    <w:rsid w:val="00390AA5"/>
    <w:rsid w:val="00391792"/>
    <w:rsid w:val="00392FBC"/>
    <w:rsid w:val="003A0AF1"/>
    <w:rsid w:val="003A1B85"/>
    <w:rsid w:val="003A4738"/>
    <w:rsid w:val="003A77DA"/>
    <w:rsid w:val="003B0262"/>
    <w:rsid w:val="003B2CE5"/>
    <w:rsid w:val="003B47F2"/>
    <w:rsid w:val="003C09C3"/>
    <w:rsid w:val="003C1682"/>
    <w:rsid w:val="003D0F91"/>
    <w:rsid w:val="003D1819"/>
    <w:rsid w:val="003D1DE1"/>
    <w:rsid w:val="003D2C08"/>
    <w:rsid w:val="003D5E4E"/>
    <w:rsid w:val="003E4A8B"/>
    <w:rsid w:val="003F7A10"/>
    <w:rsid w:val="00400D02"/>
    <w:rsid w:val="00401568"/>
    <w:rsid w:val="00401ED2"/>
    <w:rsid w:val="0040472B"/>
    <w:rsid w:val="004103D0"/>
    <w:rsid w:val="004141ED"/>
    <w:rsid w:val="00420618"/>
    <w:rsid w:val="00425A43"/>
    <w:rsid w:val="00432C6B"/>
    <w:rsid w:val="004353B1"/>
    <w:rsid w:val="00435429"/>
    <w:rsid w:val="00436979"/>
    <w:rsid w:val="004420D5"/>
    <w:rsid w:val="00444F28"/>
    <w:rsid w:val="004452F9"/>
    <w:rsid w:val="00453644"/>
    <w:rsid w:val="0045745F"/>
    <w:rsid w:val="00461B12"/>
    <w:rsid w:val="00462B74"/>
    <w:rsid w:val="004661C3"/>
    <w:rsid w:val="00470DFC"/>
    <w:rsid w:val="00477634"/>
    <w:rsid w:val="00477D9C"/>
    <w:rsid w:val="004856C4"/>
    <w:rsid w:val="00490CD4"/>
    <w:rsid w:val="004934F2"/>
    <w:rsid w:val="00495CB1"/>
    <w:rsid w:val="004A2346"/>
    <w:rsid w:val="004A2868"/>
    <w:rsid w:val="004A34BD"/>
    <w:rsid w:val="004A6313"/>
    <w:rsid w:val="004B12EA"/>
    <w:rsid w:val="004B36DF"/>
    <w:rsid w:val="004B73D9"/>
    <w:rsid w:val="004B77E6"/>
    <w:rsid w:val="004C5CE0"/>
    <w:rsid w:val="004D218B"/>
    <w:rsid w:val="004D4174"/>
    <w:rsid w:val="004E0F5F"/>
    <w:rsid w:val="004E43F6"/>
    <w:rsid w:val="0050437A"/>
    <w:rsid w:val="005055E6"/>
    <w:rsid w:val="005114FD"/>
    <w:rsid w:val="00511552"/>
    <w:rsid w:val="005147AC"/>
    <w:rsid w:val="005211C3"/>
    <w:rsid w:val="00521D1F"/>
    <w:rsid w:val="005239FD"/>
    <w:rsid w:val="0052528F"/>
    <w:rsid w:val="00531C17"/>
    <w:rsid w:val="00533F46"/>
    <w:rsid w:val="00540E83"/>
    <w:rsid w:val="00547805"/>
    <w:rsid w:val="00551D45"/>
    <w:rsid w:val="005548BB"/>
    <w:rsid w:val="005621AB"/>
    <w:rsid w:val="00563C75"/>
    <w:rsid w:val="00564056"/>
    <w:rsid w:val="00570164"/>
    <w:rsid w:val="00570D2F"/>
    <w:rsid w:val="00597B0D"/>
    <w:rsid w:val="005A40BB"/>
    <w:rsid w:val="005A69FA"/>
    <w:rsid w:val="005A6E5F"/>
    <w:rsid w:val="005A7D8A"/>
    <w:rsid w:val="005B1FA0"/>
    <w:rsid w:val="005B227C"/>
    <w:rsid w:val="005B76E2"/>
    <w:rsid w:val="005C38A6"/>
    <w:rsid w:val="005C512C"/>
    <w:rsid w:val="005C618C"/>
    <w:rsid w:val="005D0A9B"/>
    <w:rsid w:val="005D1EC8"/>
    <w:rsid w:val="005D3792"/>
    <w:rsid w:val="005E0F4D"/>
    <w:rsid w:val="005E1F69"/>
    <w:rsid w:val="005E456B"/>
    <w:rsid w:val="005F4EEF"/>
    <w:rsid w:val="005F5CE5"/>
    <w:rsid w:val="00602C2B"/>
    <w:rsid w:val="00603B7A"/>
    <w:rsid w:val="00606B44"/>
    <w:rsid w:val="006073A2"/>
    <w:rsid w:val="00610984"/>
    <w:rsid w:val="006170BF"/>
    <w:rsid w:val="0061747B"/>
    <w:rsid w:val="006219EF"/>
    <w:rsid w:val="0063003C"/>
    <w:rsid w:val="006305EB"/>
    <w:rsid w:val="00632420"/>
    <w:rsid w:val="00641877"/>
    <w:rsid w:val="00641FC9"/>
    <w:rsid w:val="006457C1"/>
    <w:rsid w:val="00652F80"/>
    <w:rsid w:val="00657F58"/>
    <w:rsid w:val="00661EA2"/>
    <w:rsid w:val="00662015"/>
    <w:rsid w:val="00663516"/>
    <w:rsid w:val="0067087D"/>
    <w:rsid w:val="006759DD"/>
    <w:rsid w:val="0068051C"/>
    <w:rsid w:val="006902FB"/>
    <w:rsid w:val="00697975"/>
    <w:rsid w:val="006A0A9A"/>
    <w:rsid w:val="006A475C"/>
    <w:rsid w:val="006B0C10"/>
    <w:rsid w:val="006B1682"/>
    <w:rsid w:val="006B3686"/>
    <w:rsid w:val="006B3D9D"/>
    <w:rsid w:val="006C189E"/>
    <w:rsid w:val="006C3FDD"/>
    <w:rsid w:val="006D4980"/>
    <w:rsid w:val="006E25E3"/>
    <w:rsid w:val="006E27EC"/>
    <w:rsid w:val="006F0F96"/>
    <w:rsid w:val="006F3AD8"/>
    <w:rsid w:val="0070126F"/>
    <w:rsid w:val="007134CC"/>
    <w:rsid w:val="00716885"/>
    <w:rsid w:val="00721E9E"/>
    <w:rsid w:val="00733215"/>
    <w:rsid w:val="00735806"/>
    <w:rsid w:val="007362BA"/>
    <w:rsid w:val="00737419"/>
    <w:rsid w:val="007439CF"/>
    <w:rsid w:val="0074593E"/>
    <w:rsid w:val="007537FC"/>
    <w:rsid w:val="00757CA8"/>
    <w:rsid w:val="00762B5A"/>
    <w:rsid w:val="00766DCA"/>
    <w:rsid w:val="007742A9"/>
    <w:rsid w:val="0078304E"/>
    <w:rsid w:val="00783822"/>
    <w:rsid w:val="00786DEC"/>
    <w:rsid w:val="007A0B7D"/>
    <w:rsid w:val="007A2AF1"/>
    <w:rsid w:val="007A7590"/>
    <w:rsid w:val="007B65C8"/>
    <w:rsid w:val="007C098E"/>
    <w:rsid w:val="007C578A"/>
    <w:rsid w:val="007C78F0"/>
    <w:rsid w:val="007D087A"/>
    <w:rsid w:val="007D4FC2"/>
    <w:rsid w:val="007D6D0E"/>
    <w:rsid w:val="007D77C4"/>
    <w:rsid w:val="007E02C6"/>
    <w:rsid w:val="007E5E66"/>
    <w:rsid w:val="007E7411"/>
    <w:rsid w:val="007E7767"/>
    <w:rsid w:val="007F0FFE"/>
    <w:rsid w:val="007F4CDB"/>
    <w:rsid w:val="007F57DD"/>
    <w:rsid w:val="007F66C0"/>
    <w:rsid w:val="007F753C"/>
    <w:rsid w:val="00811071"/>
    <w:rsid w:val="00812E15"/>
    <w:rsid w:val="00821D61"/>
    <w:rsid w:val="008257A6"/>
    <w:rsid w:val="0084166D"/>
    <w:rsid w:val="008465C3"/>
    <w:rsid w:val="00850572"/>
    <w:rsid w:val="00856EA4"/>
    <w:rsid w:val="00861DF6"/>
    <w:rsid w:val="00867A57"/>
    <w:rsid w:val="008721DC"/>
    <w:rsid w:val="00877CA4"/>
    <w:rsid w:val="0089218A"/>
    <w:rsid w:val="00893E46"/>
    <w:rsid w:val="008947E5"/>
    <w:rsid w:val="008A228C"/>
    <w:rsid w:val="008A50CF"/>
    <w:rsid w:val="008A5D11"/>
    <w:rsid w:val="008B1B87"/>
    <w:rsid w:val="008B3179"/>
    <w:rsid w:val="008C0F95"/>
    <w:rsid w:val="008C325A"/>
    <w:rsid w:val="008D1DD7"/>
    <w:rsid w:val="008D357C"/>
    <w:rsid w:val="008D5FE6"/>
    <w:rsid w:val="008D73B3"/>
    <w:rsid w:val="008E0FD2"/>
    <w:rsid w:val="008E3CFB"/>
    <w:rsid w:val="008E4987"/>
    <w:rsid w:val="008E50DC"/>
    <w:rsid w:val="008E6DEF"/>
    <w:rsid w:val="008E776F"/>
    <w:rsid w:val="008E7B39"/>
    <w:rsid w:val="008F4548"/>
    <w:rsid w:val="008F7852"/>
    <w:rsid w:val="008F79E3"/>
    <w:rsid w:val="0090045E"/>
    <w:rsid w:val="00901A4D"/>
    <w:rsid w:val="009022D2"/>
    <w:rsid w:val="00904FAF"/>
    <w:rsid w:val="0090504B"/>
    <w:rsid w:val="00905750"/>
    <w:rsid w:val="009122F2"/>
    <w:rsid w:val="00915086"/>
    <w:rsid w:val="00934A80"/>
    <w:rsid w:val="009405E0"/>
    <w:rsid w:val="00943AF2"/>
    <w:rsid w:val="00943D1A"/>
    <w:rsid w:val="009449BB"/>
    <w:rsid w:val="00945382"/>
    <w:rsid w:val="00952E84"/>
    <w:rsid w:val="00953D97"/>
    <w:rsid w:val="00955C93"/>
    <w:rsid w:val="009617A4"/>
    <w:rsid w:val="009623A6"/>
    <w:rsid w:val="00962D17"/>
    <w:rsid w:val="00963E43"/>
    <w:rsid w:val="009678C6"/>
    <w:rsid w:val="00974812"/>
    <w:rsid w:val="009818B2"/>
    <w:rsid w:val="00984614"/>
    <w:rsid w:val="0099169E"/>
    <w:rsid w:val="00992A44"/>
    <w:rsid w:val="009953DD"/>
    <w:rsid w:val="00997D03"/>
    <w:rsid w:val="009A0D88"/>
    <w:rsid w:val="009A21BE"/>
    <w:rsid w:val="009A5A79"/>
    <w:rsid w:val="009A676D"/>
    <w:rsid w:val="009B2B18"/>
    <w:rsid w:val="009B6E76"/>
    <w:rsid w:val="009B741B"/>
    <w:rsid w:val="009C3E11"/>
    <w:rsid w:val="009C57BD"/>
    <w:rsid w:val="009D01E6"/>
    <w:rsid w:val="009D1CEB"/>
    <w:rsid w:val="009E1B23"/>
    <w:rsid w:val="009E3222"/>
    <w:rsid w:val="009E781E"/>
    <w:rsid w:val="009F29F4"/>
    <w:rsid w:val="009F3E38"/>
    <w:rsid w:val="009F4F8C"/>
    <w:rsid w:val="009F5D30"/>
    <w:rsid w:val="00A01803"/>
    <w:rsid w:val="00A02778"/>
    <w:rsid w:val="00A06475"/>
    <w:rsid w:val="00A076DB"/>
    <w:rsid w:val="00A15759"/>
    <w:rsid w:val="00A2016A"/>
    <w:rsid w:val="00A23754"/>
    <w:rsid w:val="00A23A66"/>
    <w:rsid w:val="00A25079"/>
    <w:rsid w:val="00A43D4A"/>
    <w:rsid w:val="00A44924"/>
    <w:rsid w:val="00A54322"/>
    <w:rsid w:val="00A5728C"/>
    <w:rsid w:val="00A67618"/>
    <w:rsid w:val="00A711F9"/>
    <w:rsid w:val="00A729A4"/>
    <w:rsid w:val="00A746C1"/>
    <w:rsid w:val="00A84A6B"/>
    <w:rsid w:val="00A85262"/>
    <w:rsid w:val="00A93238"/>
    <w:rsid w:val="00A9418D"/>
    <w:rsid w:val="00A968E9"/>
    <w:rsid w:val="00A97233"/>
    <w:rsid w:val="00AA22E0"/>
    <w:rsid w:val="00AA23F5"/>
    <w:rsid w:val="00AB283D"/>
    <w:rsid w:val="00AB488B"/>
    <w:rsid w:val="00AB784C"/>
    <w:rsid w:val="00AC26F3"/>
    <w:rsid w:val="00AC365B"/>
    <w:rsid w:val="00AC3B47"/>
    <w:rsid w:val="00AC5483"/>
    <w:rsid w:val="00AC5EFE"/>
    <w:rsid w:val="00AD1327"/>
    <w:rsid w:val="00AD171F"/>
    <w:rsid w:val="00AD1774"/>
    <w:rsid w:val="00AD6D1D"/>
    <w:rsid w:val="00AE599E"/>
    <w:rsid w:val="00AF4708"/>
    <w:rsid w:val="00AF5A8E"/>
    <w:rsid w:val="00B00EA8"/>
    <w:rsid w:val="00B05148"/>
    <w:rsid w:val="00B06DE3"/>
    <w:rsid w:val="00B11223"/>
    <w:rsid w:val="00B169DE"/>
    <w:rsid w:val="00B20850"/>
    <w:rsid w:val="00B20F7E"/>
    <w:rsid w:val="00B3038F"/>
    <w:rsid w:val="00B305D5"/>
    <w:rsid w:val="00B31103"/>
    <w:rsid w:val="00B33E82"/>
    <w:rsid w:val="00B34495"/>
    <w:rsid w:val="00B354BD"/>
    <w:rsid w:val="00B37017"/>
    <w:rsid w:val="00B43F15"/>
    <w:rsid w:val="00B453F6"/>
    <w:rsid w:val="00B47795"/>
    <w:rsid w:val="00B50B44"/>
    <w:rsid w:val="00B55039"/>
    <w:rsid w:val="00B57C7A"/>
    <w:rsid w:val="00B60530"/>
    <w:rsid w:val="00B6153B"/>
    <w:rsid w:val="00B64279"/>
    <w:rsid w:val="00B653F7"/>
    <w:rsid w:val="00B67942"/>
    <w:rsid w:val="00B70603"/>
    <w:rsid w:val="00B72E4D"/>
    <w:rsid w:val="00B742D6"/>
    <w:rsid w:val="00B7658E"/>
    <w:rsid w:val="00B80B44"/>
    <w:rsid w:val="00B848FE"/>
    <w:rsid w:val="00B87668"/>
    <w:rsid w:val="00B968DC"/>
    <w:rsid w:val="00BA1679"/>
    <w:rsid w:val="00BA1F49"/>
    <w:rsid w:val="00BA744B"/>
    <w:rsid w:val="00BB0F65"/>
    <w:rsid w:val="00BB21C1"/>
    <w:rsid w:val="00BB4EB5"/>
    <w:rsid w:val="00BB6C3D"/>
    <w:rsid w:val="00BC3802"/>
    <w:rsid w:val="00BC5E10"/>
    <w:rsid w:val="00BC795C"/>
    <w:rsid w:val="00BD3872"/>
    <w:rsid w:val="00BD56DC"/>
    <w:rsid w:val="00BD7026"/>
    <w:rsid w:val="00BD7AB1"/>
    <w:rsid w:val="00BE0ABF"/>
    <w:rsid w:val="00BE2F07"/>
    <w:rsid w:val="00BE3D8F"/>
    <w:rsid w:val="00BE41CE"/>
    <w:rsid w:val="00BE4AF0"/>
    <w:rsid w:val="00BF2755"/>
    <w:rsid w:val="00C050E0"/>
    <w:rsid w:val="00C0591D"/>
    <w:rsid w:val="00C07560"/>
    <w:rsid w:val="00C14F7F"/>
    <w:rsid w:val="00C17158"/>
    <w:rsid w:val="00C17D24"/>
    <w:rsid w:val="00C2396A"/>
    <w:rsid w:val="00C247DC"/>
    <w:rsid w:val="00C2666C"/>
    <w:rsid w:val="00C37B6E"/>
    <w:rsid w:val="00C42F4A"/>
    <w:rsid w:val="00C43BBC"/>
    <w:rsid w:val="00C449E9"/>
    <w:rsid w:val="00C45C42"/>
    <w:rsid w:val="00C463A8"/>
    <w:rsid w:val="00C502CF"/>
    <w:rsid w:val="00C53C89"/>
    <w:rsid w:val="00C61A01"/>
    <w:rsid w:val="00C7017D"/>
    <w:rsid w:val="00C72F9E"/>
    <w:rsid w:val="00C7368F"/>
    <w:rsid w:val="00C75BBF"/>
    <w:rsid w:val="00C84490"/>
    <w:rsid w:val="00C84B3D"/>
    <w:rsid w:val="00C852AB"/>
    <w:rsid w:val="00C8622A"/>
    <w:rsid w:val="00C92F78"/>
    <w:rsid w:val="00C931E1"/>
    <w:rsid w:val="00CA0CEC"/>
    <w:rsid w:val="00CA6CF4"/>
    <w:rsid w:val="00CB02C1"/>
    <w:rsid w:val="00CB09E7"/>
    <w:rsid w:val="00CB4336"/>
    <w:rsid w:val="00CB5BE7"/>
    <w:rsid w:val="00CC18FC"/>
    <w:rsid w:val="00CC4BB7"/>
    <w:rsid w:val="00CC5308"/>
    <w:rsid w:val="00CD3598"/>
    <w:rsid w:val="00CE5957"/>
    <w:rsid w:val="00CE72A6"/>
    <w:rsid w:val="00CF3C37"/>
    <w:rsid w:val="00D00CE1"/>
    <w:rsid w:val="00D11A32"/>
    <w:rsid w:val="00D1282B"/>
    <w:rsid w:val="00D314D6"/>
    <w:rsid w:val="00D331AB"/>
    <w:rsid w:val="00D43EF5"/>
    <w:rsid w:val="00D4416B"/>
    <w:rsid w:val="00D46D8A"/>
    <w:rsid w:val="00D5049B"/>
    <w:rsid w:val="00D569D5"/>
    <w:rsid w:val="00D6743E"/>
    <w:rsid w:val="00D76B63"/>
    <w:rsid w:val="00D84DB9"/>
    <w:rsid w:val="00D87A87"/>
    <w:rsid w:val="00D90388"/>
    <w:rsid w:val="00D91DD3"/>
    <w:rsid w:val="00D92552"/>
    <w:rsid w:val="00D927E5"/>
    <w:rsid w:val="00DA0F87"/>
    <w:rsid w:val="00DA1D66"/>
    <w:rsid w:val="00DA2652"/>
    <w:rsid w:val="00DA36C5"/>
    <w:rsid w:val="00DA45EE"/>
    <w:rsid w:val="00DB34A4"/>
    <w:rsid w:val="00DC02E5"/>
    <w:rsid w:val="00DC26AD"/>
    <w:rsid w:val="00DD1684"/>
    <w:rsid w:val="00DD3860"/>
    <w:rsid w:val="00DD49EC"/>
    <w:rsid w:val="00DD4AA2"/>
    <w:rsid w:val="00DD7559"/>
    <w:rsid w:val="00DE39AE"/>
    <w:rsid w:val="00DE3FD8"/>
    <w:rsid w:val="00DE59EC"/>
    <w:rsid w:val="00DF2EB7"/>
    <w:rsid w:val="00DF4084"/>
    <w:rsid w:val="00E0310B"/>
    <w:rsid w:val="00E1031B"/>
    <w:rsid w:val="00E15601"/>
    <w:rsid w:val="00E1620C"/>
    <w:rsid w:val="00E16D58"/>
    <w:rsid w:val="00E17580"/>
    <w:rsid w:val="00E203B0"/>
    <w:rsid w:val="00E22F8A"/>
    <w:rsid w:val="00E340AB"/>
    <w:rsid w:val="00E42F79"/>
    <w:rsid w:val="00E43F60"/>
    <w:rsid w:val="00E45BFB"/>
    <w:rsid w:val="00E4673C"/>
    <w:rsid w:val="00E47AEF"/>
    <w:rsid w:val="00E51E56"/>
    <w:rsid w:val="00E526E0"/>
    <w:rsid w:val="00E526F0"/>
    <w:rsid w:val="00E53AF5"/>
    <w:rsid w:val="00E62F1B"/>
    <w:rsid w:val="00E64495"/>
    <w:rsid w:val="00E668F0"/>
    <w:rsid w:val="00E67B33"/>
    <w:rsid w:val="00E719BA"/>
    <w:rsid w:val="00E80CB1"/>
    <w:rsid w:val="00E94D66"/>
    <w:rsid w:val="00E960D3"/>
    <w:rsid w:val="00E975E8"/>
    <w:rsid w:val="00EA31F7"/>
    <w:rsid w:val="00EA5A0F"/>
    <w:rsid w:val="00EB09FE"/>
    <w:rsid w:val="00EB16EE"/>
    <w:rsid w:val="00EB33FC"/>
    <w:rsid w:val="00EB410A"/>
    <w:rsid w:val="00ED3EF3"/>
    <w:rsid w:val="00EE0588"/>
    <w:rsid w:val="00EE0AC3"/>
    <w:rsid w:val="00EE1CDE"/>
    <w:rsid w:val="00EE2564"/>
    <w:rsid w:val="00EE3891"/>
    <w:rsid w:val="00EE43A9"/>
    <w:rsid w:val="00EE4625"/>
    <w:rsid w:val="00EE69E6"/>
    <w:rsid w:val="00EE6C35"/>
    <w:rsid w:val="00EF208E"/>
    <w:rsid w:val="00EF38C2"/>
    <w:rsid w:val="00EF56E9"/>
    <w:rsid w:val="00EF5D43"/>
    <w:rsid w:val="00F03513"/>
    <w:rsid w:val="00F03A99"/>
    <w:rsid w:val="00F0502E"/>
    <w:rsid w:val="00F05325"/>
    <w:rsid w:val="00F06072"/>
    <w:rsid w:val="00F10185"/>
    <w:rsid w:val="00F11326"/>
    <w:rsid w:val="00F1331D"/>
    <w:rsid w:val="00F13517"/>
    <w:rsid w:val="00F144C5"/>
    <w:rsid w:val="00F16F36"/>
    <w:rsid w:val="00F20CFE"/>
    <w:rsid w:val="00F22B96"/>
    <w:rsid w:val="00F24586"/>
    <w:rsid w:val="00F33E9A"/>
    <w:rsid w:val="00F36476"/>
    <w:rsid w:val="00F3697C"/>
    <w:rsid w:val="00F42A53"/>
    <w:rsid w:val="00F43368"/>
    <w:rsid w:val="00F44437"/>
    <w:rsid w:val="00F45880"/>
    <w:rsid w:val="00F45963"/>
    <w:rsid w:val="00F50F13"/>
    <w:rsid w:val="00F5457C"/>
    <w:rsid w:val="00F57413"/>
    <w:rsid w:val="00F74603"/>
    <w:rsid w:val="00F7460D"/>
    <w:rsid w:val="00F81778"/>
    <w:rsid w:val="00F83760"/>
    <w:rsid w:val="00F83C46"/>
    <w:rsid w:val="00F8576D"/>
    <w:rsid w:val="00F95307"/>
    <w:rsid w:val="00FA10F6"/>
    <w:rsid w:val="00FA634B"/>
    <w:rsid w:val="00FA7A1D"/>
    <w:rsid w:val="00FB0AF1"/>
    <w:rsid w:val="00FB6991"/>
    <w:rsid w:val="00FC06E5"/>
    <w:rsid w:val="00FC1202"/>
    <w:rsid w:val="00FC2136"/>
    <w:rsid w:val="00FC2B0E"/>
    <w:rsid w:val="00FC4AA5"/>
    <w:rsid w:val="00FC6DC5"/>
    <w:rsid w:val="00FD28B1"/>
    <w:rsid w:val="00FD306C"/>
    <w:rsid w:val="00FE1847"/>
    <w:rsid w:val="00FE24DD"/>
    <w:rsid w:val="00FE251E"/>
    <w:rsid w:val="00FE6A18"/>
    <w:rsid w:val="00FF4154"/>
    <w:rsid w:val="00FF54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61EA2"/>
    <w:pPr>
      <w:suppressAutoHyphens/>
    </w:pPr>
    <w:rPr>
      <w:sz w:val="24"/>
      <w:szCs w:val="24"/>
      <w:lang w:eastAsia="ar-SA"/>
    </w:rPr>
  </w:style>
  <w:style w:type="paragraph" w:styleId="Heading1">
    <w:name w:val="heading 1"/>
    <w:basedOn w:val="Normal"/>
    <w:next w:val="Normal"/>
    <w:link w:val="Heading1Char"/>
    <w:uiPriority w:val="99"/>
    <w:qFormat/>
    <w:rsid w:val="00477D9C"/>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77D9C"/>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77D9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477D9C"/>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477D9C"/>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477D9C"/>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477D9C"/>
    <w:pPr>
      <w:spacing w:before="240" w:after="60"/>
      <w:outlineLvl w:val="6"/>
    </w:pPr>
    <w:rPr>
      <w:rFonts w:ascii="Calibri" w:hAnsi="Calibri" w:cs="Calibri"/>
    </w:rPr>
  </w:style>
  <w:style w:type="paragraph" w:styleId="Heading8">
    <w:name w:val="heading 8"/>
    <w:basedOn w:val="Normal"/>
    <w:next w:val="Normal"/>
    <w:link w:val="Heading8Char"/>
    <w:uiPriority w:val="99"/>
    <w:qFormat/>
    <w:rsid w:val="00477D9C"/>
    <w:p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477D9C"/>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D9C"/>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477D9C"/>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477D9C"/>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477D9C"/>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477D9C"/>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477D9C"/>
    <w:rPr>
      <w:rFonts w:ascii="Calibri" w:hAnsi="Calibri" w:cs="Calibri"/>
      <w:b/>
      <w:bCs/>
      <w:sz w:val="22"/>
      <w:szCs w:val="22"/>
      <w:lang w:eastAsia="ar-SA" w:bidi="ar-SA"/>
    </w:rPr>
  </w:style>
  <w:style w:type="character" w:customStyle="1" w:styleId="Heading7Char">
    <w:name w:val="Heading 7 Char"/>
    <w:basedOn w:val="DefaultParagraphFont"/>
    <w:link w:val="Heading7"/>
    <w:uiPriority w:val="99"/>
    <w:semiHidden/>
    <w:locked/>
    <w:rsid w:val="00477D9C"/>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locked/>
    <w:rsid w:val="00477D9C"/>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477D9C"/>
    <w:rPr>
      <w:rFonts w:ascii="Cambria" w:hAnsi="Cambria" w:cs="Cambria"/>
      <w:sz w:val="22"/>
      <w:szCs w:val="22"/>
      <w:lang w:eastAsia="ar-SA" w:bidi="ar-SA"/>
    </w:rPr>
  </w:style>
  <w:style w:type="character" w:customStyle="1" w:styleId="-">
    <w:name w:val="Ж-курсив"/>
    <w:uiPriority w:val="99"/>
    <w:rsid w:val="00477D9C"/>
    <w:rPr>
      <w:b/>
      <w:bCs/>
      <w:i/>
      <w:iCs/>
    </w:rPr>
  </w:style>
  <w:style w:type="paragraph" w:styleId="Title">
    <w:name w:val="Title"/>
    <w:basedOn w:val="Normal"/>
    <w:next w:val="Normal"/>
    <w:link w:val="TitleChar"/>
    <w:uiPriority w:val="99"/>
    <w:qFormat/>
    <w:rsid w:val="00477D9C"/>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477D9C"/>
    <w:rPr>
      <w:rFonts w:ascii="Cambria" w:hAnsi="Cambria" w:cs="Cambria"/>
      <w:b/>
      <w:bCs/>
      <w:kern w:val="28"/>
      <w:sz w:val="32"/>
      <w:szCs w:val="32"/>
      <w:lang w:eastAsia="ar-SA" w:bidi="ar-SA"/>
    </w:rPr>
  </w:style>
  <w:style w:type="paragraph" w:styleId="Subtitle">
    <w:name w:val="Subtitle"/>
    <w:basedOn w:val="Normal"/>
    <w:next w:val="Normal"/>
    <w:link w:val="SubtitleChar"/>
    <w:uiPriority w:val="99"/>
    <w:qFormat/>
    <w:rsid w:val="00477D9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477D9C"/>
    <w:rPr>
      <w:rFonts w:ascii="Cambria" w:hAnsi="Cambria" w:cs="Cambria"/>
      <w:sz w:val="24"/>
      <w:szCs w:val="24"/>
      <w:lang w:eastAsia="ar-SA" w:bidi="ar-SA"/>
    </w:rPr>
  </w:style>
  <w:style w:type="character" w:styleId="Strong">
    <w:name w:val="Strong"/>
    <w:basedOn w:val="DefaultParagraphFont"/>
    <w:uiPriority w:val="99"/>
    <w:qFormat/>
    <w:rsid w:val="00477D9C"/>
    <w:rPr>
      <w:b/>
      <w:bCs/>
    </w:rPr>
  </w:style>
  <w:style w:type="character" w:styleId="Emphasis">
    <w:name w:val="Emphasis"/>
    <w:basedOn w:val="DefaultParagraphFont"/>
    <w:uiPriority w:val="99"/>
    <w:qFormat/>
    <w:rsid w:val="00477D9C"/>
    <w:rPr>
      <w:i/>
      <w:iCs/>
    </w:rPr>
  </w:style>
  <w:style w:type="paragraph" w:styleId="NoSpacing">
    <w:name w:val="No Spacing"/>
    <w:basedOn w:val="Normal"/>
    <w:uiPriority w:val="99"/>
    <w:qFormat/>
    <w:rsid w:val="00477D9C"/>
  </w:style>
  <w:style w:type="paragraph" w:styleId="ListParagraph">
    <w:name w:val="List Paragraph"/>
    <w:basedOn w:val="Normal"/>
    <w:uiPriority w:val="99"/>
    <w:qFormat/>
    <w:rsid w:val="00477D9C"/>
    <w:pPr>
      <w:ind w:left="708"/>
    </w:pPr>
  </w:style>
  <w:style w:type="paragraph" w:styleId="Quote">
    <w:name w:val="Quote"/>
    <w:basedOn w:val="Normal"/>
    <w:next w:val="Normal"/>
    <w:link w:val="QuoteChar"/>
    <w:uiPriority w:val="99"/>
    <w:qFormat/>
    <w:rsid w:val="00477D9C"/>
    <w:rPr>
      <w:i/>
      <w:iCs/>
      <w:color w:val="000000"/>
    </w:rPr>
  </w:style>
  <w:style w:type="character" w:customStyle="1" w:styleId="QuoteChar">
    <w:name w:val="Quote Char"/>
    <w:basedOn w:val="DefaultParagraphFont"/>
    <w:link w:val="Quote"/>
    <w:uiPriority w:val="99"/>
    <w:locked/>
    <w:rsid w:val="00477D9C"/>
    <w:rPr>
      <w:i/>
      <w:iCs/>
      <w:color w:val="000000"/>
      <w:sz w:val="24"/>
      <w:szCs w:val="24"/>
      <w:lang w:eastAsia="ar-SA" w:bidi="ar-SA"/>
    </w:rPr>
  </w:style>
  <w:style w:type="paragraph" w:styleId="IntenseQuote">
    <w:name w:val="Intense Quote"/>
    <w:basedOn w:val="Normal"/>
    <w:next w:val="Normal"/>
    <w:link w:val="IntenseQuoteChar"/>
    <w:uiPriority w:val="99"/>
    <w:qFormat/>
    <w:rsid w:val="00477D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77D9C"/>
    <w:rPr>
      <w:b/>
      <w:bCs/>
      <w:i/>
      <w:iCs/>
      <w:color w:val="4F81BD"/>
      <w:sz w:val="24"/>
      <w:szCs w:val="24"/>
      <w:lang w:eastAsia="ar-SA" w:bidi="ar-SA"/>
    </w:rPr>
  </w:style>
  <w:style w:type="character" w:styleId="SubtleEmphasis">
    <w:name w:val="Subtle Emphasis"/>
    <w:basedOn w:val="DefaultParagraphFont"/>
    <w:uiPriority w:val="99"/>
    <w:qFormat/>
    <w:rsid w:val="00477D9C"/>
    <w:rPr>
      <w:i/>
      <w:iCs/>
      <w:color w:val="808080"/>
    </w:rPr>
  </w:style>
  <w:style w:type="character" w:styleId="IntenseEmphasis">
    <w:name w:val="Intense Emphasis"/>
    <w:basedOn w:val="DefaultParagraphFont"/>
    <w:uiPriority w:val="99"/>
    <w:qFormat/>
    <w:rsid w:val="00477D9C"/>
    <w:rPr>
      <w:b/>
      <w:bCs/>
      <w:i/>
      <w:iCs/>
      <w:color w:val="4F81BD"/>
    </w:rPr>
  </w:style>
  <w:style w:type="character" w:styleId="SubtleReference">
    <w:name w:val="Subtle Reference"/>
    <w:basedOn w:val="DefaultParagraphFont"/>
    <w:uiPriority w:val="99"/>
    <w:qFormat/>
    <w:rsid w:val="00477D9C"/>
    <w:rPr>
      <w:smallCaps/>
      <w:color w:val="auto"/>
      <w:u w:val="single"/>
    </w:rPr>
  </w:style>
  <w:style w:type="character" w:styleId="IntenseReference">
    <w:name w:val="Intense Reference"/>
    <w:basedOn w:val="DefaultParagraphFont"/>
    <w:uiPriority w:val="99"/>
    <w:qFormat/>
    <w:rsid w:val="00477D9C"/>
    <w:rPr>
      <w:b/>
      <w:bCs/>
      <w:smallCaps/>
      <w:color w:val="auto"/>
      <w:spacing w:val="5"/>
      <w:u w:val="single"/>
    </w:rPr>
  </w:style>
  <w:style w:type="character" w:styleId="BookTitle">
    <w:name w:val="Book Title"/>
    <w:basedOn w:val="DefaultParagraphFont"/>
    <w:uiPriority w:val="99"/>
    <w:qFormat/>
    <w:rsid w:val="00477D9C"/>
    <w:rPr>
      <w:b/>
      <w:bCs/>
      <w:smallCaps/>
      <w:spacing w:val="5"/>
    </w:rPr>
  </w:style>
  <w:style w:type="paragraph" w:styleId="TOCHeading">
    <w:name w:val="TOC Heading"/>
    <w:basedOn w:val="Heading1"/>
    <w:next w:val="Normal"/>
    <w:uiPriority w:val="99"/>
    <w:qFormat/>
    <w:rsid w:val="00477D9C"/>
    <w:pPr>
      <w:outlineLvl w:val="9"/>
    </w:pPr>
  </w:style>
  <w:style w:type="paragraph" w:customStyle="1" w:styleId="ConsPlusTitle">
    <w:name w:val="ConsPlusTitle"/>
    <w:uiPriority w:val="99"/>
    <w:rsid w:val="00661EA2"/>
    <w:pPr>
      <w:widowControl w:val="0"/>
      <w:autoSpaceDE w:val="0"/>
      <w:autoSpaceDN w:val="0"/>
      <w:adjustRightInd w:val="0"/>
    </w:pPr>
    <w:rPr>
      <w:rFonts w:ascii="Calibri" w:hAnsi="Calibri" w:cs="Calibri"/>
      <w:b/>
      <w:bCs/>
    </w:rPr>
  </w:style>
  <w:style w:type="paragraph" w:styleId="BalloonText">
    <w:name w:val="Balloon Text"/>
    <w:basedOn w:val="Normal"/>
    <w:link w:val="BalloonTextChar"/>
    <w:uiPriority w:val="99"/>
    <w:semiHidden/>
    <w:rsid w:val="00661E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EA2"/>
    <w:rPr>
      <w:rFonts w:ascii="Tahoma" w:hAnsi="Tahoma" w:cs="Tahoma"/>
      <w:sz w:val="16"/>
      <w:szCs w:val="16"/>
      <w:lang w:eastAsia="ar-SA" w:bidi="ar-SA"/>
    </w:rPr>
  </w:style>
  <w:style w:type="paragraph" w:styleId="Header">
    <w:name w:val="header"/>
    <w:basedOn w:val="Normal"/>
    <w:link w:val="HeaderChar"/>
    <w:uiPriority w:val="99"/>
    <w:rsid w:val="00661EA2"/>
    <w:pPr>
      <w:tabs>
        <w:tab w:val="center" w:pos="4677"/>
        <w:tab w:val="right" w:pos="9355"/>
      </w:tabs>
    </w:pPr>
  </w:style>
  <w:style w:type="character" w:customStyle="1" w:styleId="HeaderChar">
    <w:name w:val="Header Char"/>
    <w:basedOn w:val="DefaultParagraphFont"/>
    <w:link w:val="Header"/>
    <w:uiPriority w:val="99"/>
    <w:locked/>
    <w:rsid w:val="00661EA2"/>
    <w:rPr>
      <w:sz w:val="24"/>
      <w:szCs w:val="24"/>
      <w:lang w:eastAsia="ar-SA" w:bidi="ar-SA"/>
    </w:rPr>
  </w:style>
  <w:style w:type="paragraph" w:styleId="Footer">
    <w:name w:val="footer"/>
    <w:basedOn w:val="Normal"/>
    <w:link w:val="FooterChar"/>
    <w:uiPriority w:val="99"/>
    <w:rsid w:val="00661EA2"/>
    <w:pPr>
      <w:tabs>
        <w:tab w:val="center" w:pos="4677"/>
        <w:tab w:val="right" w:pos="9355"/>
      </w:tabs>
    </w:pPr>
  </w:style>
  <w:style w:type="character" w:customStyle="1" w:styleId="FooterChar">
    <w:name w:val="Footer Char"/>
    <w:basedOn w:val="DefaultParagraphFont"/>
    <w:link w:val="Footer"/>
    <w:uiPriority w:val="99"/>
    <w:locked/>
    <w:rsid w:val="00661EA2"/>
    <w:rPr>
      <w:sz w:val="24"/>
      <w:szCs w:val="24"/>
      <w:lang w:eastAsia="ar-SA" w:bidi="ar-SA"/>
    </w:rPr>
  </w:style>
  <w:style w:type="character" w:styleId="Hyperlink">
    <w:name w:val="Hyperlink"/>
    <w:basedOn w:val="DefaultParagraphFont"/>
    <w:uiPriority w:val="99"/>
    <w:rsid w:val="00661EA2"/>
    <w:rPr>
      <w:color w:val="0000FF"/>
      <w:u w:val="single"/>
    </w:rPr>
  </w:style>
  <w:style w:type="paragraph" w:styleId="BodyTextIndent">
    <w:name w:val="Body Text Indent"/>
    <w:basedOn w:val="Normal"/>
    <w:link w:val="BodyTextIndentChar"/>
    <w:uiPriority w:val="99"/>
    <w:rsid w:val="00A01803"/>
    <w:pPr>
      <w:suppressAutoHyphens w:val="0"/>
      <w:ind w:firstLine="720"/>
      <w:jc w:val="both"/>
    </w:pPr>
    <w:rPr>
      <w:sz w:val="28"/>
      <w:szCs w:val="28"/>
      <w:lang w:eastAsia="ru-RU"/>
    </w:rPr>
  </w:style>
  <w:style w:type="character" w:customStyle="1" w:styleId="BodyTextIndentChar">
    <w:name w:val="Body Text Indent Char"/>
    <w:basedOn w:val="DefaultParagraphFont"/>
    <w:link w:val="BodyTextIndent"/>
    <w:uiPriority w:val="99"/>
    <w:locked/>
    <w:rsid w:val="00A01803"/>
    <w:rPr>
      <w:sz w:val="28"/>
      <w:szCs w:val="28"/>
      <w:lang w:eastAsia="ru-RU"/>
    </w:rPr>
  </w:style>
  <w:style w:type="paragraph" w:customStyle="1" w:styleId="ConsPlusNormal">
    <w:name w:val="ConsPlusNormal"/>
    <w:uiPriority w:val="99"/>
    <w:rsid w:val="002055E7"/>
    <w:pPr>
      <w:widowControl w:val="0"/>
      <w:autoSpaceDE w:val="0"/>
      <w:autoSpaceDN w:val="0"/>
      <w:adjustRightInd w:val="0"/>
      <w:ind w:firstLine="720"/>
    </w:pPr>
    <w:rPr>
      <w:rFonts w:ascii="Arial" w:hAnsi="Arial" w:cs="Arial"/>
      <w:sz w:val="20"/>
      <w:szCs w:val="20"/>
    </w:rPr>
  </w:style>
  <w:style w:type="paragraph" w:customStyle="1" w:styleId="western">
    <w:name w:val="western"/>
    <w:basedOn w:val="Normal"/>
    <w:uiPriority w:val="99"/>
    <w:rsid w:val="000B75C9"/>
    <w:pPr>
      <w:suppressAutoHyphens w:val="0"/>
      <w:spacing w:before="100" w:beforeAutospacing="1" w:after="100" w:afterAutospacing="1"/>
    </w:pPr>
    <w:rPr>
      <w:lang w:eastAsia="ru-RU"/>
    </w:rPr>
  </w:style>
  <w:style w:type="character" w:styleId="PageNumber">
    <w:name w:val="page number"/>
    <w:basedOn w:val="DefaultParagraphFont"/>
    <w:uiPriority w:val="99"/>
    <w:rsid w:val="006B0C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D80C16AC31619B2A6D76EF7B2C4AFC68DC6D939263013103E4A52CAnAV7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61D80C16AC31619B2A6D76EF7B2C4AFC58FC7D034263013103E4A52CAA71DEB80F82A23C51248F4n8V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61D80C16AC31619B2A6C963E1DE9EA1C18699DC37213F4D4D61110F9DAE17BCnCV7L" TargetMode="External"/><Relationship Id="rId4" Type="http://schemas.openxmlformats.org/officeDocument/2006/relationships/webSettings" Target="webSettings.xml"/><Relationship Id="rId9" Type="http://schemas.openxmlformats.org/officeDocument/2006/relationships/hyperlink" Target="http://docs.cntd.ru/document/9004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1043</TotalTime>
  <Pages>130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2019-05-31T11:11:00Z</cp:lastPrinted>
  <dcterms:created xsi:type="dcterms:W3CDTF">2019-04-12T08:35:00Z</dcterms:created>
  <dcterms:modified xsi:type="dcterms:W3CDTF">2019-05-31T11:27:00Z</dcterms:modified>
</cp:coreProperties>
</file>