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75" w:rsidRPr="009B436A" w:rsidRDefault="009F7975" w:rsidP="009B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73B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оссийская </w:t>
      </w:r>
      <w:r w:rsidRPr="00E173BB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едерация</w:t>
      </w:r>
    </w:p>
    <w:p w:rsidR="009F7975" w:rsidRDefault="009F7975" w:rsidP="009B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F7975" w:rsidRDefault="009F7975" w:rsidP="009B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</w:t>
      </w:r>
    </w:p>
    <w:p w:rsidR="009F7975" w:rsidRDefault="009F7975" w:rsidP="009B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9F7975" w:rsidRPr="00E173BB" w:rsidRDefault="009F7975" w:rsidP="000207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975" w:rsidRPr="00E173BB" w:rsidRDefault="009F7975" w:rsidP="000207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73B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F7975" w:rsidRPr="009B436A" w:rsidRDefault="009F7975" w:rsidP="000207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30.04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202D7C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пгт. Старая Торопа </w:t>
      </w:r>
      <w:r w:rsidRPr="00202D7C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128-1</w:t>
      </w:r>
    </w:p>
    <w:p w:rsidR="009F7975" w:rsidRDefault="009F7975" w:rsidP="009B4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24FF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 проекта о внесении изменений в Правила </w:t>
      </w:r>
    </w:p>
    <w:p w:rsidR="009F7975" w:rsidRPr="007824FF" w:rsidRDefault="009F7975" w:rsidP="009B4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24FF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4FF">
        <w:rPr>
          <w:rFonts w:ascii="Times New Roman" w:hAnsi="Times New Roman" w:cs="Times New Roman"/>
          <w:b/>
          <w:bCs/>
          <w:sz w:val="28"/>
          <w:szCs w:val="28"/>
        </w:rPr>
        <w:t xml:space="preserve"> и застройки</w:t>
      </w:r>
      <w:r w:rsidRPr="007824FF">
        <w:rPr>
          <w:b/>
          <w:bCs/>
          <w:sz w:val="28"/>
          <w:szCs w:val="28"/>
        </w:rPr>
        <w:t xml:space="preserve"> </w:t>
      </w:r>
      <w:r w:rsidRPr="007824FF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</w:p>
    <w:p w:rsidR="009F7975" w:rsidRDefault="009F7975" w:rsidP="009B4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поселок Старая Торопа</w:t>
      </w:r>
      <w:r w:rsidRPr="007824FF">
        <w:rPr>
          <w:rFonts w:ascii="Times New Roman" w:hAnsi="Times New Roman" w:cs="Times New Roman"/>
          <w:b/>
          <w:bCs/>
          <w:sz w:val="28"/>
          <w:szCs w:val="28"/>
        </w:rPr>
        <w:t xml:space="preserve"> Западнодвинского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4FF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</w:p>
    <w:p w:rsidR="009F7975" w:rsidRPr="007824FF" w:rsidRDefault="009F7975" w:rsidP="009B4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24FF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9F7975" w:rsidRPr="00202D7C" w:rsidRDefault="009F7975" w:rsidP="009B436A">
      <w:pPr>
        <w:spacing w:after="0" w:line="240" w:lineRule="auto"/>
        <w:rPr>
          <w:rFonts w:ascii="Times New Roman" w:hAnsi="Times New Roman" w:cs="Times New Roman"/>
        </w:rPr>
      </w:pPr>
    </w:p>
    <w:p w:rsidR="009F7975" w:rsidRPr="00DA2A11" w:rsidRDefault="009F7975" w:rsidP="009B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1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законом Тверской области №77-ЗО «О градостроительной деятельности на территории Тверской области»,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поселок Старая Торопа  Западнодвинского</w:t>
      </w:r>
      <w:r w:rsidRPr="00DA2A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A11">
        <w:rPr>
          <w:rFonts w:ascii="Times New Roman" w:hAnsi="Times New Roman" w:cs="Times New Roman"/>
          <w:sz w:val="28"/>
          <w:szCs w:val="28"/>
        </w:rPr>
        <w:t xml:space="preserve"> Тверской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r w:rsidRPr="00DA2A11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 </w:t>
      </w:r>
      <w:r w:rsidRPr="00DA2A1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DA2A11">
        <w:rPr>
          <w:rFonts w:ascii="Times New Roman" w:hAnsi="Times New Roman" w:cs="Times New Roman"/>
          <w:sz w:val="28"/>
          <w:szCs w:val="28"/>
        </w:rPr>
        <w:t>:</w:t>
      </w:r>
    </w:p>
    <w:p w:rsidR="009F7975" w:rsidRPr="00DA2A11" w:rsidRDefault="009F7975" w:rsidP="009B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975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A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A11">
        <w:rPr>
          <w:rFonts w:ascii="Times New Roman" w:hAnsi="Times New Roman" w:cs="Times New Roman"/>
          <w:sz w:val="28"/>
          <w:szCs w:val="28"/>
        </w:rPr>
        <w:t>Организовать работу по подготовке проекта о внесении изменений в документ градос</w:t>
      </w:r>
      <w:r>
        <w:rPr>
          <w:rFonts w:ascii="Times New Roman" w:hAnsi="Times New Roman" w:cs="Times New Roman"/>
          <w:sz w:val="28"/>
          <w:szCs w:val="28"/>
        </w:rPr>
        <w:t>троительного зонирования Правил</w:t>
      </w:r>
      <w:r w:rsidRPr="00DA2A11">
        <w:rPr>
          <w:rFonts w:ascii="Times New Roman" w:hAnsi="Times New Roman" w:cs="Times New Roman"/>
          <w:sz w:val="28"/>
          <w:szCs w:val="28"/>
        </w:rPr>
        <w:t xml:space="preserve"> землепользования и застр</w:t>
      </w:r>
      <w:r>
        <w:rPr>
          <w:rFonts w:ascii="Times New Roman" w:hAnsi="Times New Roman" w:cs="Times New Roman"/>
          <w:sz w:val="28"/>
          <w:szCs w:val="28"/>
        </w:rPr>
        <w:t xml:space="preserve">ойки городского поселения  поселок Старая Торопа </w:t>
      </w:r>
      <w:r w:rsidRPr="00DA2A11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 (далее Правила).</w:t>
      </w:r>
    </w:p>
    <w:p w:rsidR="009F7975" w:rsidRPr="00DA2A11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75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2A11">
        <w:rPr>
          <w:rFonts w:ascii="Times New Roman" w:hAnsi="Times New Roman" w:cs="Times New Roman"/>
          <w:sz w:val="28"/>
          <w:szCs w:val="28"/>
        </w:rPr>
        <w:t xml:space="preserve">2. Обязанности по подготовке проекта изменений в Правила возложить на комиссию по землепользованию и застройке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поселок Старая Торопа Западнодвинского</w:t>
      </w:r>
      <w:r w:rsidRPr="00DA2A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DA2A11">
        <w:rPr>
          <w:rFonts w:ascii="Times New Roman" w:hAnsi="Times New Roman" w:cs="Times New Roman"/>
          <w:sz w:val="28"/>
          <w:szCs w:val="28"/>
        </w:rPr>
        <w:t xml:space="preserve"> ( далее- Комиссия).</w:t>
      </w:r>
    </w:p>
    <w:p w:rsidR="009F7975" w:rsidRPr="00DA2A11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75" w:rsidRPr="00DA2A11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2A11">
        <w:rPr>
          <w:rFonts w:ascii="Times New Roman" w:hAnsi="Times New Roman" w:cs="Times New Roman"/>
          <w:sz w:val="28"/>
          <w:szCs w:val="28"/>
        </w:rPr>
        <w:t>3. Организовать подготовку предложений по внесению изменений в Правила.</w:t>
      </w:r>
    </w:p>
    <w:p w:rsidR="009F7975" w:rsidRDefault="009F7975" w:rsidP="009B43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A11">
        <w:rPr>
          <w:rFonts w:ascii="Times New Roman" w:hAnsi="Times New Roman" w:cs="Times New Roman"/>
          <w:sz w:val="28"/>
          <w:szCs w:val="28"/>
        </w:rPr>
        <w:t xml:space="preserve">Предложения от заинтересованных лиц направлять в Комиссию по адресу: Тверская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пгт. Старая Торопа, ул. Кирова, д.16 </w:t>
      </w:r>
      <w:r w:rsidRPr="00DA2A11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hyperlink r:id="rId7" w:history="1">
        <w:r w:rsidRPr="009B436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st</w:t>
        </w:r>
        <w:r w:rsidRPr="009B436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9B436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toropagorpos</w:t>
        </w:r>
        <w:r w:rsidRPr="009B436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Pr="009B436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gmail</w:t>
        </w:r>
        <w:r w:rsidRPr="009B436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,</w:t>
        </w:r>
        <w:r w:rsidRPr="009B436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com</w:t>
        </w:r>
      </w:hyperlink>
      <w:r w:rsidRPr="009B43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975" w:rsidRPr="00DA2A11" w:rsidRDefault="009F7975" w:rsidP="009B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975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2A11">
        <w:rPr>
          <w:rFonts w:ascii="Times New Roman" w:hAnsi="Times New Roman" w:cs="Times New Roman"/>
          <w:sz w:val="28"/>
          <w:szCs w:val="28"/>
        </w:rPr>
        <w:t>4.  Установить сроки приема предложений по вн</w:t>
      </w:r>
      <w:r>
        <w:rPr>
          <w:rFonts w:ascii="Times New Roman" w:hAnsi="Times New Roman" w:cs="Times New Roman"/>
          <w:sz w:val="28"/>
          <w:szCs w:val="28"/>
        </w:rPr>
        <w:t>есению изменений в Правила до 0</w:t>
      </w:r>
      <w:r w:rsidRPr="009B43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9B43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9B436A">
        <w:rPr>
          <w:rFonts w:ascii="Times New Roman" w:hAnsi="Times New Roman" w:cs="Times New Roman"/>
          <w:sz w:val="28"/>
          <w:szCs w:val="28"/>
        </w:rPr>
        <w:t>9</w:t>
      </w:r>
      <w:r w:rsidRPr="00DA2A11">
        <w:rPr>
          <w:rFonts w:ascii="Times New Roman" w:hAnsi="Times New Roman" w:cs="Times New Roman"/>
          <w:sz w:val="28"/>
          <w:szCs w:val="28"/>
        </w:rPr>
        <w:t xml:space="preserve"> года (месяц со дня даты принятия постановления о разработке проекта внесения изменений).</w:t>
      </w:r>
    </w:p>
    <w:p w:rsidR="009F7975" w:rsidRPr="00DA2A11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75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DA2A1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F7975" w:rsidRPr="00DA2A11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75" w:rsidRPr="00DA2A11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DA2A1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 xml:space="preserve">ринятия, </w:t>
      </w:r>
      <w:r w:rsidRPr="00DA2A11">
        <w:rPr>
          <w:rFonts w:ascii="Times New Roman" w:hAnsi="Times New Roman" w:cs="Times New Roman"/>
          <w:sz w:val="28"/>
          <w:szCs w:val="28"/>
        </w:rPr>
        <w:t>подлежит официальному о</w:t>
      </w:r>
      <w:r>
        <w:rPr>
          <w:rFonts w:ascii="Times New Roman" w:hAnsi="Times New Roman" w:cs="Times New Roman"/>
          <w:sz w:val="28"/>
          <w:szCs w:val="28"/>
        </w:rPr>
        <w:t>бнарод</w:t>
      </w:r>
      <w:r w:rsidRPr="00DA2A11">
        <w:rPr>
          <w:rFonts w:ascii="Times New Roman" w:hAnsi="Times New Roman" w:cs="Times New Roman"/>
          <w:sz w:val="28"/>
          <w:szCs w:val="28"/>
        </w:rPr>
        <w:t xml:space="preserve">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A11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Западнодвинского района в информационной 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 в разделе «Поселения. Городское поселение поселок Старая Торопа»</w:t>
      </w:r>
      <w:r w:rsidRPr="00DA2A11">
        <w:rPr>
          <w:rFonts w:ascii="Times New Roman" w:hAnsi="Times New Roman" w:cs="Times New Roman"/>
          <w:sz w:val="28"/>
          <w:szCs w:val="28"/>
        </w:rPr>
        <w:t>.</w:t>
      </w:r>
    </w:p>
    <w:p w:rsidR="009F7975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75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75" w:rsidRPr="00DA2A11" w:rsidRDefault="009F7975" w:rsidP="009B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75" w:rsidRDefault="009F7975" w:rsidP="009B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:rsidR="009F7975" w:rsidRPr="00DA2A11" w:rsidRDefault="009F7975" w:rsidP="009B436A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поселок Старая Торопа</w:t>
      </w:r>
      <w:r>
        <w:rPr>
          <w:rFonts w:ascii="Times New Roman" w:hAnsi="Times New Roman" w:cs="Times New Roman"/>
          <w:sz w:val="28"/>
          <w:szCs w:val="28"/>
        </w:rPr>
        <w:tab/>
        <w:t>О.Л. Грибалёва</w:t>
      </w:r>
    </w:p>
    <w:p w:rsidR="009F7975" w:rsidRPr="00000E33" w:rsidRDefault="009F7975" w:rsidP="009B43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F7975" w:rsidRPr="00000E33" w:rsidSect="009B43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75" w:rsidRDefault="009F79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F7975" w:rsidRDefault="009F79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75" w:rsidRDefault="009F79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F7975" w:rsidRDefault="009F79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75" w:rsidRDefault="009F7975" w:rsidP="00136E74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F7975" w:rsidRDefault="009F7975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6C4B"/>
    <w:multiLevelType w:val="hybridMultilevel"/>
    <w:tmpl w:val="D5D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3B1"/>
    <w:rsid w:val="00000E33"/>
    <w:rsid w:val="000144DE"/>
    <w:rsid w:val="00020745"/>
    <w:rsid w:val="00034A75"/>
    <w:rsid w:val="000573B1"/>
    <w:rsid w:val="000873B9"/>
    <w:rsid w:val="000D72B0"/>
    <w:rsid w:val="00101752"/>
    <w:rsid w:val="00136163"/>
    <w:rsid w:val="00136E74"/>
    <w:rsid w:val="001704EC"/>
    <w:rsid w:val="001A5400"/>
    <w:rsid w:val="001E207F"/>
    <w:rsid w:val="001E35AD"/>
    <w:rsid w:val="00202D7C"/>
    <w:rsid w:val="00221F8D"/>
    <w:rsid w:val="00237F17"/>
    <w:rsid w:val="002B476A"/>
    <w:rsid w:val="002D7743"/>
    <w:rsid w:val="0035438D"/>
    <w:rsid w:val="0038149D"/>
    <w:rsid w:val="00382F9B"/>
    <w:rsid w:val="003B7BA7"/>
    <w:rsid w:val="004117D7"/>
    <w:rsid w:val="004A5591"/>
    <w:rsid w:val="004C62CF"/>
    <w:rsid w:val="00530461"/>
    <w:rsid w:val="00570634"/>
    <w:rsid w:val="005B45D2"/>
    <w:rsid w:val="0064710D"/>
    <w:rsid w:val="006545DE"/>
    <w:rsid w:val="00657880"/>
    <w:rsid w:val="00664AA3"/>
    <w:rsid w:val="006B7BFE"/>
    <w:rsid w:val="006C7ADC"/>
    <w:rsid w:val="007304C1"/>
    <w:rsid w:val="007824FF"/>
    <w:rsid w:val="009231E0"/>
    <w:rsid w:val="00930C8C"/>
    <w:rsid w:val="00961149"/>
    <w:rsid w:val="00984F32"/>
    <w:rsid w:val="00996953"/>
    <w:rsid w:val="009B436A"/>
    <w:rsid w:val="009D0594"/>
    <w:rsid w:val="009F773B"/>
    <w:rsid w:val="009F7975"/>
    <w:rsid w:val="00A77A02"/>
    <w:rsid w:val="00AD5CC0"/>
    <w:rsid w:val="00AE3A12"/>
    <w:rsid w:val="00AE6D18"/>
    <w:rsid w:val="00B9609C"/>
    <w:rsid w:val="00BB36C9"/>
    <w:rsid w:val="00C521E7"/>
    <w:rsid w:val="00C70089"/>
    <w:rsid w:val="00C72D47"/>
    <w:rsid w:val="00C8459C"/>
    <w:rsid w:val="00CE48FA"/>
    <w:rsid w:val="00D25E25"/>
    <w:rsid w:val="00D54C73"/>
    <w:rsid w:val="00D7775F"/>
    <w:rsid w:val="00DA2A11"/>
    <w:rsid w:val="00E173BB"/>
    <w:rsid w:val="00E920D0"/>
    <w:rsid w:val="00EB506D"/>
    <w:rsid w:val="00F306E8"/>
    <w:rsid w:val="00F36859"/>
    <w:rsid w:val="00F3760B"/>
    <w:rsid w:val="00F37A29"/>
    <w:rsid w:val="00F86FD5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B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3B1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0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73B1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BB36C9"/>
    <w:pPr>
      <w:ind w:left="720"/>
    </w:pPr>
  </w:style>
  <w:style w:type="character" w:styleId="Hyperlink">
    <w:name w:val="Hyperlink"/>
    <w:basedOn w:val="DefaultParagraphFont"/>
    <w:uiPriority w:val="99"/>
    <w:rsid w:val="006B7BF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B4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.toropagorpos@gmail,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355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2019-05-29T16:20:00Z</cp:lastPrinted>
  <dcterms:created xsi:type="dcterms:W3CDTF">2018-08-08T12:54:00Z</dcterms:created>
  <dcterms:modified xsi:type="dcterms:W3CDTF">2019-05-29T16:21:00Z</dcterms:modified>
</cp:coreProperties>
</file>