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 xml:space="preserve">  Приложение № 11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 xml:space="preserve">к решению Совета депутатов   городского поселения 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>поселок Старая Торопа Западнодвинского района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>Тверской области от  21 декабря 2018 г.  № 26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DA79EE">
        <w:rPr>
          <w:sz w:val="28"/>
          <w:szCs w:val="28"/>
        </w:rPr>
        <w:t>«О бюджете городского поселения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 xml:space="preserve"> поселок Старая Торопа Западнодвинского района 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>Тверской областина 2019 год</w:t>
      </w:r>
    </w:p>
    <w:p w:rsidR="003B1A01" w:rsidRPr="00DA79EE" w:rsidRDefault="003B1A01" w:rsidP="00DA79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79EE">
        <w:rPr>
          <w:sz w:val="28"/>
          <w:szCs w:val="28"/>
        </w:rPr>
        <w:t>и на плановый период 2020 и 2021 годов»</w:t>
      </w:r>
    </w:p>
    <w:p w:rsidR="003B1A01" w:rsidRPr="00292DE8" w:rsidRDefault="003B1A01" w:rsidP="00881287">
      <w:pPr>
        <w:jc w:val="center"/>
        <w:rPr>
          <w:sz w:val="28"/>
          <w:szCs w:val="28"/>
        </w:rPr>
      </w:pP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МЕТОДИКА</w:t>
      </w: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расчета и порядок предоставления иных межбюджетных трансфертов,</w:t>
      </w: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2019 год и на плановый период 2020 и 2021 годов</w:t>
      </w: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1. Порядок определения ежегодного объема финансовых средств, предоставляемых для осуществления переданных полномочий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i/>
          <w:iCs/>
          <w:sz w:val="28"/>
          <w:szCs w:val="28"/>
        </w:rPr>
      </w:pPr>
      <w:r w:rsidRPr="00DA79EE">
        <w:rPr>
          <w:i/>
          <w:iCs/>
          <w:sz w:val="28"/>
          <w:szCs w:val="28"/>
        </w:rPr>
        <w:t>1.1</w:t>
      </w:r>
      <w:r w:rsidRPr="00DA79EE">
        <w:rPr>
          <w:sz w:val="28"/>
          <w:szCs w:val="28"/>
        </w:rPr>
        <w:t>.</w:t>
      </w:r>
      <w:r w:rsidRPr="00DA79EE">
        <w:rPr>
          <w:i/>
          <w:iCs/>
          <w:sz w:val="28"/>
          <w:szCs w:val="28"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1.1.Объем иных межбюджетных трансфертов, необходимых для осуществления переданных части полномочий по решению вопросов местного значения на 2019 год  и на  плановый период 2020-2021 годов определяется по формуле: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 xml:space="preserve">мтб =  </w:t>
      </w:r>
      <w:r w:rsidRPr="00DA79EE">
        <w:rPr>
          <w:sz w:val="28"/>
          <w:szCs w:val="28"/>
          <w:lang w:val="en-US"/>
        </w:rPr>
        <w:t>S</w:t>
      </w:r>
      <w:r w:rsidRPr="00DA79EE">
        <w:rPr>
          <w:sz w:val="28"/>
          <w:szCs w:val="28"/>
        </w:rPr>
        <w:t>т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где: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- </w:t>
      </w: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- </w:t>
      </w:r>
      <w:r w:rsidRPr="00DA79EE">
        <w:rPr>
          <w:sz w:val="28"/>
          <w:szCs w:val="28"/>
          <w:lang w:val="en-US"/>
        </w:rPr>
        <w:t>S</w:t>
      </w:r>
      <w:r w:rsidRPr="00DA79EE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i/>
          <w:iCs/>
          <w:sz w:val="28"/>
          <w:szCs w:val="28"/>
        </w:rPr>
      </w:pPr>
      <w:r w:rsidRPr="00DA79EE">
        <w:rPr>
          <w:i/>
          <w:iCs/>
          <w:sz w:val="28"/>
          <w:szCs w:val="28"/>
        </w:rPr>
        <w:t>1.2.Порядок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Объем иных межбюджетных трансфертов, необходимых для осуществления переданных полномочий по решению вопросов местного значения на 2019 год  и на  плановый период 2020-2021 годов определяется по формуле: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 xml:space="preserve">мтб = Sомс 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Где: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- </w:t>
      </w: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2. Расчет суммы иных межбюджетных трансфертов, необходимых для осуществления переданных полномочий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i/>
          <w:iCs/>
          <w:sz w:val="28"/>
          <w:szCs w:val="28"/>
        </w:rPr>
      </w:pPr>
      <w:r w:rsidRPr="00DA79EE">
        <w:rPr>
          <w:i/>
          <w:iCs/>
          <w:sz w:val="28"/>
          <w:szCs w:val="28"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Сумма иных межбюджетных трансфертов, необходимых для осуществления  переданных полномочий по организациив границах Поселения теплоснабжения населения в пределах полномочий, установленных законодательством Российской Федерации на 2019 год и на плановый период 2020 и 2021 годов рассчитывает по формуле:                              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  <w:lang w:val="en-US"/>
        </w:rPr>
        <w:t>S</w:t>
      </w:r>
      <w:r w:rsidRPr="00DA79EE">
        <w:rPr>
          <w:sz w:val="28"/>
          <w:szCs w:val="28"/>
        </w:rPr>
        <w:t xml:space="preserve">т = </w:t>
      </w: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 xml:space="preserve">т 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где: 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       - </w:t>
      </w:r>
      <w:r w:rsidRPr="00DA79EE">
        <w:rPr>
          <w:sz w:val="28"/>
          <w:szCs w:val="28"/>
          <w:lang w:val="en-US"/>
        </w:rPr>
        <w:t>S</w:t>
      </w:r>
      <w:r w:rsidRPr="00DA79EE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- </w:t>
      </w:r>
      <w:r w:rsidRPr="00DA79EE">
        <w:rPr>
          <w:sz w:val="28"/>
          <w:szCs w:val="28"/>
          <w:lang w:val="en-US"/>
        </w:rPr>
        <w:t>V</w:t>
      </w:r>
      <w:r w:rsidRPr="00DA79EE">
        <w:rPr>
          <w:sz w:val="28"/>
          <w:szCs w:val="28"/>
        </w:rPr>
        <w:t>т  - объем средств бюджета, предусмотренных для осуществления  полномочий по организациив границах Поселения теплоснабжения населения</w:t>
      </w:r>
    </w:p>
    <w:p w:rsidR="003B1A01" w:rsidRPr="00DA79EE" w:rsidRDefault="003B1A01" w:rsidP="00DA79EE">
      <w:pPr>
        <w:jc w:val="both"/>
        <w:rPr>
          <w:sz w:val="28"/>
          <w:szCs w:val="28"/>
          <w:u w:val="single"/>
        </w:rPr>
      </w:pPr>
    </w:p>
    <w:p w:rsidR="003B1A01" w:rsidRPr="00DA79EE" w:rsidRDefault="003B1A01" w:rsidP="00DA79EE">
      <w:pPr>
        <w:jc w:val="both"/>
        <w:rPr>
          <w:i/>
          <w:iCs/>
          <w:sz w:val="28"/>
          <w:szCs w:val="28"/>
        </w:rPr>
      </w:pPr>
      <w:r w:rsidRPr="00DA79EE">
        <w:rPr>
          <w:sz w:val="28"/>
          <w:szCs w:val="28"/>
        </w:rPr>
        <w:t>2.2.</w:t>
      </w:r>
      <w:r w:rsidRPr="00DA79EE">
        <w:rPr>
          <w:i/>
          <w:iCs/>
          <w:sz w:val="28"/>
          <w:szCs w:val="28"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 на 2019 год и на плановый период 2020 и 2021 годов определяется по следующей формуле: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МТ= ФОТ+Пр,где: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МТ- объем межбюджетных трансфертов;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ФОТ – фонд оплаты труда одного работника, осуществляющего переданные полномочия из расчета на год;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Пр – прочие расходы на расчетный период.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color w:val="000000"/>
          <w:sz w:val="28"/>
          <w:szCs w:val="28"/>
        </w:rPr>
        <w:t xml:space="preserve">Расчет фонда оплаты труда </w:t>
      </w:r>
      <w:r w:rsidRPr="00DA79EE">
        <w:rPr>
          <w:sz w:val="28"/>
          <w:szCs w:val="28"/>
        </w:rPr>
        <w:t xml:space="preserve">работника, осуществляющего </w:t>
      </w:r>
      <w:r w:rsidRPr="00DA79EE">
        <w:rPr>
          <w:color w:val="000000"/>
          <w:sz w:val="28"/>
          <w:szCs w:val="28"/>
        </w:rPr>
        <w:t>переданные полномочия, рассчитывается по следующей формуле: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color w:val="000000"/>
          <w:sz w:val="28"/>
          <w:szCs w:val="28"/>
        </w:rPr>
        <w:t>ФОТ =</w:t>
      </w:r>
      <w:r w:rsidRPr="00DA79EE">
        <w:rPr>
          <w:sz w:val="28"/>
          <w:szCs w:val="28"/>
        </w:rPr>
        <w:t xml:space="preserve"> (Sопл</w:t>
      </w:r>
      <w:r w:rsidRPr="00DA79EE">
        <w:rPr>
          <w:color w:val="000000"/>
          <w:sz w:val="28"/>
          <w:szCs w:val="28"/>
        </w:rPr>
        <w:t xml:space="preserve">  х Е) х Км +МП+ЕДВ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color w:val="000000"/>
          <w:sz w:val="28"/>
          <w:szCs w:val="28"/>
        </w:rPr>
        <w:t>где: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sz w:val="28"/>
          <w:szCs w:val="28"/>
        </w:rPr>
        <w:t>Sопл</w:t>
      </w:r>
      <w:r w:rsidRPr="00DA79EE">
        <w:rPr>
          <w:color w:val="000000"/>
          <w:sz w:val="28"/>
          <w:szCs w:val="28"/>
        </w:rPr>
        <w:t xml:space="preserve"> –  </w:t>
      </w:r>
      <w:r w:rsidRPr="00DA79EE">
        <w:rPr>
          <w:sz w:val="28"/>
          <w:szCs w:val="28"/>
        </w:rPr>
        <w:t xml:space="preserve">расходы на оплату труда 0,1 ставки  в месяц одного работника, осуществляющего </w:t>
      </w:r>
      <w:r w:rsidRPr="00DA79EE">
        <w:rPr>
          <w:color w:val="000000"/>
          <w:sz w:val="28"/>
          <w:szCs w:val="28"/>
        </w:rPr>
        <w:t>переданные полномочия по действующему штатному расписанию;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color w:val="000000"/>
          <w:sz w:val="28"/>
          <w:szCs w:val="28"/>
        </w:rPr>
        <w:t xml:space="preserve">Е  –  коэффициент  начислений  на  оплату  труда  в  соответствии  с 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color w:val="000000"/>
          <w:sz w:val="28"/>
          <w:szCs w:val="28"/>
        </w:rPr>
        <w:t>законодательством Российской Федерации в размере - 1,302;</w:t>
      </w:r>
    </w:p>
    <w:p w:rsidR="003B1A01" w:rsidRPr="00DA79EE" w:rsidRDefault="003B1A01" w:rsidP="00DA79EE">
      <w:pPr>
        <w:jc w:val="both"/>
        <w:rPr>
          <w:color w:val="000000"/>
          <w:sz w:val="28"/>
          <w:szCs w:val="28"/>
        </w:rPr>
      </w:pPr>
      <w:r w:rsidRPr="00DA79EE">
        <w:rPr>
          <w:color w:val="000000"/>
          <w:sz w:val="28"/>
          <w:szCs w:val="28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МП - материальная помощь в размере одного должностного оклада один раз в год;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ЕДВ -единовременная выплата в размере одного должностного оклада один раз в год.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Сумма  передаваемых  межбюджетных  трансфертов  определяется  с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учетом  ограничений,  установленных    Постановлением  Правительства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самоуправлениямуниципальных  образований  Тверской  области,  осуществляющих  своиполномочия  на  постоянной  основе,  муниципальных  служащих  Тверскойобласти  и  методики  расчета  норматива  формирования  расходов  на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содержание  органов местного  самоуправления  муниципальных образований Тверской области".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center"/>
        <w:rPr>
          <w:b/>
          <w:bCs/>
          <w:sz w:val="28"/>
          <w:szCs w:val="28"/>
        </w:rPr>
      </w:pPr>
      <w:r w:rsidRPr="00DA79EE">
        <w:rPr>
          <w:b/>
          <w:bCs/>
          <w:sz w:val="28"/>
          <w:szCs w:val="28"/>
        </w:rPr>
        <w:t>3. Порядок передачи иных межбюджетных трансфертов, необходимых для осуществления полномочий по решению вопросов местного значения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  <w:r w:rsidRPr="00DA79EE">
        <w:rPr>
          <w:sz w:val="28"/>
          <w:szCs w:val="28"/>
        </w:rPr>
        <w:t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Западнодвинского района</w:t>
      </w:r>
      <w:r>
        <w:rPr>
          <w:sz w:val="28"/>
          <w:szCs w:val="28"/>
        </w:rPr>
        <w:t xml:space="preserve"> </w:t>
      </w:r>
      <w:r w:rsidRPr="00DA79EE">
        <w:rPr>
          <w:sz w:val="28"/>
          <w:szCs w:val="28"/>
        </w:rPr>
        <w:t>(п.4, ст.15, ФЗ -131).</w:t>
      </w: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sz w:val="28"/>
          <w:szCs w:val="28"/>
        </w:rPr>
      </w:pPr>
    </w:p>
    <w:p w:rsidR="003B1A01" w:rsidRPr="00DA79EE" w:rsidRDefault="003B1A01" w:rsidP="00DA79EE">
      <w:pPr>
        <w:jc w:val="both"/>
        <w:rPr>
          <w:color w:val="FF0000"/>
          <w:sz w:val="28"/>
          <w:szCs w:val="28"/>
        </w:rPr>
      </w:pPr>
    </w:p>
    <w:sectPr w:rsidR="003B1A01" w:rsidRPr="00DA79EE" w:rsidSect="00DA79EE">
      <w:headerReference w:type="default" r:id="rId6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01" w:rsidRDefault="003B1A01" w:rsidP="00B87C80">
      <w:r>
        <w:separator/>
      </w:r>
    </w:p>
  </w:endnote>
  <w:endnote w:type="continuationSeparator" w:id="1">
    <w:p w:rsidR="003B1A01" w:rsidRDefault="003B1A01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01" w:rsidRDefault="003B1A01" w:rsidP="00B87C80">
      <w:r>
        <w:separator/>
      </w:r>
    </w:p>
  </w:footnote>
  <w:footnote w:type="continuationSeparator" w:id="1">
    <w:p w:rsidR="003B1A01" w:rsidRDefault="003B1A01" w:rsidP="00B8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01" w:rsidRDefault="003B1A01" w:rsidP="00485B0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1A01" w:rsidRDefault="003B1A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24C7C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158AD"/>
    <w:rsid w:val="00336447"/>
    <w:rsid w:val="00337FBA"/>
    <w:rsid w:val="00350AFE"/>
    <w:rsid w:val="00364EC0"/>
    <w:rsid w:val="00365085"/>
    <w:rsid w:val="003951E3"/>
    <w:rsid w:val="00397C77"/>
    <w:rsid w:val="003A7075"/>
    <w:rsid w:val="003B1A01"/>
    <w:rsid w:val="003D1967"/>
    <w:rsid w:val="003D7A0D"/>
    <w:rsid w:val="003E26AB"/>
    <w:rsid w:val="003E6EEB"/>
    <w:rsid w:val="003F50E7"/>
    <w:rsid w:val="004019B0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5B0F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54D10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07EB5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3B4C"/>
    <w:rsid w:val="00AF4F0D"/>
    <w:rsid w:val="00B03348"/>
    <w:rsid w:val="00B051CE"/>
    <w:rsid w:val="00B1074A"/>
    <w:rsid w:val="00B37ABA"/>
    <w:rsid w:val="00B40CA9"/>
    <w:rsid w:val="00B41954"/>
    <w:rsid w:val="00B43E0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647D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86019"/>
    <w:rsid w:val="00C95F17"/>
    <w:rsid w:val="00CA558F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A79EE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C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C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7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1AD"/>
    <w:pPr>
      <w:ind w:left="720"/>
    </w:pPr>
  </w:style>
  <w:style w:type="paragraph" w:styleId="NormalWeb">
    <w:name w:val="Normal (Web)"/>
    <w:basedOn w:val="Normal"/>
    <w:uiPriority w:val="99"/>
    <w:semiHidden/>
    <w:rsid w:val="00E3438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D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1038</Words>
  <Characters>5923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23</cp:revision>
  <cp:lastPrinted>2019-03-30T15:58:00Z</cp:lastPrinted>
  <dcterms:created xsi:type="dcterms:W3CDTF">2017-03-24T07:32:00Z</dcterms:created>
  <dcterms:modified xsi:type="dcterms:W3CDTF">2019-03-30T15:59:00Z</dcterms:modified>
</cp:coreProperties>
</file>